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593749" r:id="rId10"/>
        </w:object>
      </w: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713B3F" w:rsidRPr="00B223F8" w:rsidTr="00BD5BB3">
        <w:trPr>
          <w:trHeight w:val="330"/>
        </w:trPr>
        <w:tc>
          <w:tcPr>
            <w:tcW w:w="568" w:type="dxa"/>
          </w:tcPr>
          <w:p w:rsidR="00713B3F" w:rsidRPr="00B223F8" w:rsidRDefault="00713B3F" w:rsidP="00713B3F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B3F" w:rsidRPr="00EB1935" w:rsidRDefault="00713B3F" w:rsidP="00713B3F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</w:p>
        </w:tc>
        <w:tc>
          <w:tcPr>
            <w:tcW w:w="708" w:type="dxa"/>
          </w:tcPr>
          <w:p w:rsidR="00713B3F" w:rsidRPr="00B223F8" w:rsidRDefault="00713B3F" w:rsidP="00713B3F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B3F" w:rsidRPr="00B223F8" w:rsidRDefault="00713B3F" w:rsidP="00713B3F">
            <w:pPr>
              <w:framePr w:w="4283" w:h="2478" w:hSpace="851" w:wrap="around" w:vAnchor="page" w:hAnchor="page" w:x="1830" w:y="1153" w:anchorLock="1"/>
              <w:widowControl w:val="0"/>
              <w:jc w:val="right"/>
            </w:pPr>
            <w:r w:rsidRPr="00B223F8">
              <w:t>-РК</w:t>
            </w:r>
          </w:p>
        </w:tc>
      </w:tr>
    </w:tbl>
    <w:p w:rsidR="00713B3F" w:rsidRPr="00B223F8" w:rsidRDefault="00713B3F" w:rsidP="00713B3F">
      <w:pPr>
        <w:framePr w:w="4283" w:h="2478" w:hSpace="851" w:wrap="around" w:vAnchor="page" w:hAnchor="page" w:x="1830" w:y="1153" w:anchorLock="1"/>
        <w:widowControl w:val="0"/>
      </w:pPr>
    </w:p>
    <w:p w:rsidR="0086687E" w:rsidRPr="00B223F8" w:rsidRDefault="0086687E" w:rsidP="00713B3F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BF0CE7" w:rsidRPr="00B223F8" w:rsidRDefault="00BF0CE7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Default="00BF0CE7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713B3F" w:rsidRPr="00B223F8" w:rsidRDefault="00713B3F" w:rsidP="00713B3F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1"/>
      </w:tblGrid>
      <w:tr w:rsidR="00BF0CE7" w:rsidRPr="00DD497D" w:rsidTr="00974B4B">
        <w:trPr>
          <w:trHeight w:val="955"/>
        </w:trPr>
        <w:tc>
          <w:tcPr>
            <w:tcW w:w="5311" w:type="dxa"/>
            <w:hideMark/>
          </w:tcPr>
          <w:p w:rsidR="00BF0CE7" w:rsidRPr="00C44BE6" w:rsidRDefault="00EF27D7" w:rsidP="00713B3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974B4B">
              <w:rPr>
                <w:b/>
                <w:sz w:val="26"/>
                <w:szCs w:val="26"/>
              </w:rPr>
              <w:t xml:space="preserve">     </w:t>
            </w:r>
            <w:r w:rsidR="00775174" w:rsidRPr="00C44BE6">
              <w:rPr>
                <w:b/>
                <w:sz w:val="26"/>
                <w:szCs w:val="26"/>
              </w:rPr>
              <w:t xml:space="preserve"> 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D2692">
              <w:rPr>
                <w:b/>
                <w:sz w:val="26"/>
                <w:szCs w:val="26"/>
              </w:rPr>
              <w:t xml:space="preserve"> для</w:t>
            </w:r>
            <w:r w:rsidR="00C44BE6" w:rsidRPr="00C44BE6">
              <w:rPr>
                <w:b/>
                <w:sz w:val="26"/>
                <w:szCs w:val="26"/>
              </w:rPr>
              <w:t xml:space="preserve"> </w:t>
            </w:r>
            <w:r w:rsidR="00956B59" w:rsidRPr="00956B59">
              <w:rPr>
                <w:b/>
                <w:sz w:val="26"/>
                <w:szCs w:val="26"/>
              </w:rPr>
              <w:t>общества с ограниченной ответственностью «Коммунальное хозяйство»</w:t>
            </w:r>
            <w:r w:rsidR="00956B59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713B3F">
      <w:pPr>
        <w:widowControl w:val="0"/>
        <w:ind w:firstLine="709"/>
        <w:jc w:val="both"/>
        <w:rPr>
          <w:sz w:val="26"/>
          <w:szCs w:val="26"/>
        </w:rPr>
      </w:pPr>
    </w:p>
    <w:p w:rsidR="00974B4B" w:rsidRPr="00B223F8" w:rsidRDefault="00974B4B" w:rsidP="00713B3F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F95872" w:rsidP="00713B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5872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F95872">
        <w:rPr>
          <w:sz w:val="26"/>
          <w:szCs w:val="26"/>
        </w:rPr>
        <w:t xml:space="preserve"> </w:t>
      </w:r>
      <w:proofErr w:type="gramStart"/>
      <w:r w:rsidRPr="00F95872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 </w:t>
      </w:r>
      <w:r>
        <w:rPr>
          <w:sz w:val="26"/>
          <w:szCs w:val="26"/>
        </w:rPr>
        <w:t xml:space="preserve">            от 04.04.2007 № 88 </w:t>
      </w:r>
      <w:r w:rsidRPr="00F95872">
        <w:rPr>
          <w:sz w:val="26"/>
          <w:szCs w:val="26"/>
        </w:rPr>
        <w:t>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F95872">
        <w:rPr>
          <w:sz w:val="26"/>
          <w:szCs w:val="26"/>
        </w:rPr>
        <w:t xml:space="preserve"> </w:t>
      </w:r>
      <w:proofErr w:type="gramStart"/>
      <w:r w:rsidRPr="00F95872">
        <w:rPr>
          <w:sz w:val="26"/>
          <w:szCs w:val="26"/>
        </w:rPr>
        <w:t>26.02.2014 № 128, от 26.03.2014 № 196, от 01.02.2016 № 62, от 18.05.2016 № 294, от 16.11.2016 № 617,     от 18.01.2017 № 26, от 29.03.2017 № 173, от 26.07.2017 № 425, от 31.10.2017 № 623</w:t>
      </w:r>
      <w:r w:rsidR="00974B4B">
        <w:rPr>
          <w:sz w:val="26"/>
          <w:szCs w:val="26"/>
        </w:rPr>
        <w:t xml:space="preserve">, </w:t>
      </w:r>
      <w:r w:rsidR="0072793E">
        <w:rPr>
          <w:sz w:val="26"/>
          <w:szCs w:val="26"/>
        </w:rPr>
        <w:t xml:space="preserve"> </w:t>
      </w:r>
      <w:r w:rsidR="00974B4B">
        <w:rPr>
          <w:sz w:val="26"/>
          <w:szCs w:val="26"/>
        </w:rPr>
        <w:t>от 06.12.2017 № 714),</w:t>
      </w:r>
      <w:r w:rsidR="0089650F" w:rsidRPr="0089650F">
        <w:rPr>
          <w:sz w:val="26"/>
          <w:szCs w:val="26"/>
        </w:rPr>
        <w:t xml:space="preserve"> 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9C10C3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0B5DD6">
        <w:rPr>
          <w:sz w:val="26"/>
          <w:szCs w:val="26"/>
        </w:rPr>
        <w:t xml:space="preserve">.11.2017 </w:t>
      </w:r>
      <w:r>
        <w:rPr>
          <w:sz w:val="26"/>
          <w:szCs w:val="26"/>
        </w:rPr>
        <w:t xml:space="preserve">№ </w:t>
      </w:r>
      <w:r w:rsidR="00974B4B">
        <w:rPr>
          <w:sz w:val="26"/>
          <w:szCs w:val="26"/>
        </w:rPr>
        <w:t>265</w:t>
      </w:r>
      <w:r>
        <w:rPr>
          <w:sz w:val="26"/>
          <w:szCs w:val="26"/>
        </w:rPr>
        <w:t>-РК</w:t>
      </w:r>
      <w:r w:rsidR="00362D17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</w:t>
      </w:r>
      <w:r w:rsidR="0072793E">
        <w:rPr>
          <w:sz w:val="26"/>
          <w:szCs w:val="26"/>
        </w:rPr>
        <w:t xml:space="preserve">       </w:t>
      </w:r>
      <w:r w:rsidR="00B1433D" w:rsidRPr="009C649A">
        <w:rPr>
          <w:sz w:val="26"/>
          <w:szCs w:val="26"/>
        </w:rPr>
        <w:t xml:space="preserve"> в </w:t>
      </w:r>
      <w:r w:rsidR="00974B4B">
        <w:rPr>
          <w:sz w:val="26"/>
          <w:szCs w:val="26"/>
        </w:rPr>
        <w:t>области обращения</w:t>
      </w:r>
      <w:r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956B59" w:rsidRPr="00956B59">
        <w:rPr>
          <w:sz w:val="26"/>
          <w:szCs w:val="26"/>
        </w:rPr>
        <w:t xml:space="preserve">общества </w:t>
      </w:r>
      <w:r w:rsidR="0072793E">
        <w:rPr>
          <w:sz w:val="26"/>
          <w:szCs w:val="26"/>
        </w:rPr>
        <w:t xml:space="preserve">                   </w:t>
      </w:r>
      <w:r w:rsidR="00956B59" w:rsidRPr="00956B59">
        <w:rPr>
          <w:sz w:val="26"/>
          <w:szCs w:val="26"/>
        </w:rPr>
        <w:t>с ограниченной ответственностью «Коммунальное хозяйство»</w:t>
      </w:r>
      <w:r w:rsidR="002D2692" w:rsidRPr="002D2692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72793E">
        <w:rPr>
          <w:sz w:val="26"/>
          <w:szCs w:val="26"/>
        </w:rPr>
        <w:t xml:space="preserve">              </w:t>
      </w:r>
      <w:bookmarkStart w:id="0" w:name="_GoBack"/>
      <w:bookmarkEnd w:id="0"/>
      <w:r w:rsidR="00B05F73">
        <w:rPr>
          <w:sz w:val="26"/>
          <w:szCs w:val="26"/>
        </w:rPr>
        <w:t>на</w:t>
      </w:r>
      <w:proofErr w:type="gramEnd"/>
      <w:r w:rsidR="00B05F73">
        <w:rPr>
          <w:sz w:val="26"/>
          <w:szCs w:val="26"/>
        </w:rPr>
        <w:t xml:space="preserve"> </w:t>
      </w:r>
      <w:proofErr w:type="gramStart"/>
      <w:r w:rsidR="00B05F73">
        <w:rPr>
          <w:sz w:val="26"/>
          <w:szCs w:val="26"/>
        </w:rPr>
        <w:t>основании</w:t>
      </w:r>
      <w:proofErr w:type="gramEnd"/>
      <w:r w:rsidR="00B05F73">
        <w:rPr>
          <w:sz w:val="26"/>
          <w:szCs w:val="26"/>
        </w:rPr>
        <w:t xml:space="preserve">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974B4B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974B4B">
        <w:rPr>
          <w:sz w:val="26"/>
          <w:szCs w:val="26"/>
        </w:rPr>
        <w:t>2</w:t>
      </w:r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A41373" w:rsidRPr="00A41373" w:rsidRDefault="00A41373" w:rsidP="00713B3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1373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A41373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A41373">
        <w:rPr>
          <w:rFonts w:eastAsia="Calibri"/>
          <w:sz w:val="26"/>
          <w:szCs w:val="26"/>
          <w:lang w:eastAsia="en-US"/>
        </w:rPr>
        <w:t xml:space="preserve"> в действие предельные тарифы на захоронение твердых коммунальных отходов для общества с ограниченной ответственностью «Коммунальное хозяйство», применяющего упрощенную систему налогообложения, согласно приложению к настоящему приказу.</w:t>
      </w:r>
    </w:p>
    <w:p w:rsidR="00A41373" w:rsidRPr="00A41373" w:rsidRDefault="00A41373" w:rsidP="00713B3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1373">
        <w:rPr>
          <w:rFonts w:eastAsia="Calibri"/>
          <w:sz w:val="26"/>
          <w:szCs w:val="26"/>
          <w:lang w:eastAsia="en-US"/>
        </w:rPr>
        <w:t xml:space="preserve">2. Тарифы, утвержденные пунктом 1 настоящего приказа, действуют </w:t>
      </w:r>
      <w:r w:rsidR="002C514C">
        <w:rPr>
          <w:rFonts w:eastAsia="Calibri"/>
          <w:sz w:val="26"/>
          <w:szCs w:val="26"/>
          <w:lang w:eastAsia="en-US"/>
        </w:rPr>
        <w:t xml:space="preserve">                 </w:t>
      </w:r>
      <w:r w:rsidRPr="00A41373">
        <w:rPr>
          <w:rFonts w:eastAsia="Calibri"/>
          <w:sz w:val="26"/>
          <w:szCs w:val="26"/>
          <w:lang w:eastAsia="en-US"/>
        </w:rPr>
        <w:t xml:space="preserve">с 01 января 2018 года по 31 декабря 2018 года с календарной разбивкой, согласно </w:t>
      </w:r>
      <w:r w:rsidRPr="00A41373">
        <w:rPr>
          <w:rFonts w:eastAsia="Calibri"/>
          <w:sz w:val="26"/>
          <w:szCs w:val="26"/>
          <w:lang w:eastAsia="en-US"/>
        </w:rPr>
        <w:lastRenderedPageBreak/>
        <w:t>приложению к настоящему приказу.</w:t>
      </w:r>
    </w:p>
    <w:p w:rsidR="00BF0CE7" w:rsidRPr="00E721C2" w:rsidRDefault="00A41373" w:rsidP="00713B3F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A41373">
        <w:rPr>
          <w:rFonts w:eastAsia="Calibri"/>
          <w:sz w:val="26"/>
          <w:szCs w:val="26"/>
          <w:lang w:eastAsia="en-US"/>
        </w:rPr>
        <w:t>3. Настоящий приказ вступает в силу с 1 января 2018 года.</w:t>
      </w:r>
    </w:p>
    <w:p w:rsidR="001256BD" w:rsidRDefault="001256BD" w:rsidP="00713B3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2C514C" w:rsidRDefault="002C514C" w:rsidP="00713B3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713B3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713B3F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362D17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713B3F">
      <w:pPr>
        <w:pageBreakBefore/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713B3F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713B3F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713B3F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713B3F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713B3F">
      <w:pPr>
        <w:widowControl w:val="0"/>
        <w:jc w:val="right"/>
        <w:rPr>
          <w:sz w:val="26"/>
          <w:szCs w:val="26"/>
        </w:rPr>
      </w:pPr>
    </w:p>
    <w:p w:rsidR="00BF0CE7" w:rsidRPr="00B223F8" w:rsidRDefault="00BF0CE7" w:rsidP="00713B3F">
      <w:pPr>
        <w:widowControl w:val="0"/>
        <w:jc w:val="right"/>
        <w:rPr>
          <w:sz w:val="26"/>
          <w:szCs w:val="26"/>
        </w:rPr>
      </w:pPr>
    </w:p>
    <w:p w:rsidR="009C649A" w:rsidRDefault="007E2233" w:rsidP="00713B3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713B3F">
      <w:pPr>
        <w:widowControl w:val="0"/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956B59" w:rsidRPr="00956B59">
        <w:rPr>
          <w:b/>
          <w:sz w:val="26"/>
          <w:szCs w:val="26"/>
        </w:rPr>
        <w:t>общества с ограниченной ответственностью «Коммунальное хозяйство»</w:t>
      </w:r>
      <w:r w:rsidR="00956B59">
        <w:rPr>
          <w:b/>
          <w:sz w:val="26"/>
          <w:szCs w:val="26"/>
        </w:rPr>
        <w:t xml:space="preserve">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713B3F">
      <w:pPr>
        <w:widowControl w:val="0"/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713B3F">
            <w:pPr>
              <w:widowControl w:val="0"/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</w:pPr>
          </w:p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713B3F">
            <w:pPr>
              <w:widowControl w:val="0"/>
              <w:jc w:val="center"/>
            </w:pPr>
          </w:p>
          <w:p w:rsidR="00265622" w:rsidRDefault="00265622" w:rsidP="00713B3F">
            <w:pPr>
              <w:widowControl w:val="0"/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956B59" w:rsidP="00713B3F">
            <w:pPr>
              <w:widowControl w:val="0"/>
              <w:jc w:val="center"/>
            </w:pPr>
            <w:r>
              <w:t>217,42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956B59" w:rsidP="00713B3F">
            <w:pPr>
              <w:widowControl w:val="0"/>
              <w:jc w:val="center"/>
            </w:pPr>
            <w:r>
              <w:t>225,23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713B3F">
            <w:pPr>
              <w:widowControl w:val="0"/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713B3F">
            <w:pPr>
              <w:widowControl w:val="0"/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956B59" w:rsidP="00713B3F">
            <w:pPr>
              <w:widowControl w:val="0"/>
              <w:jc w:val="center"/>
            </w:pPr>
            <w:r>
              <w:t>1087,10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956B59" w:rsidP="00713B3F">
            <w:pPr>
              <w:widowControl w:val="0"/>
              <w:jc w:val="center"/>
            </w:pPr>
            <w:r>
              <w:t>1126,15</w:t>
            </w:r>
          </w:p>
        </w:tc>
      </w:tr>
    </w:tbl>
    <w:p w:rsidR="00E37A50" w:rsidRPr="00B223F8" w:rsidRDefault="00E37A50" w:rsidP="00713B3F">
      <w:pPr>
        <w:widowControl w:val="0"/>
        <w:ind w:firstLine="720"/>
        <w:jc w:val="both"/>
        <w:rPr>
          <w:sz w:val="22"/>
          <w:szCs w:val="22"/>
        </w:rPr>
      </w:pPr>
    </w:p>
    <w:sectPr w:rsidR="00E37A50" w:rsidRPr="00B223F8" w:rsidSect="00362D17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4" w:rsidRDefault="001665A4" w:rsidP="00AF6369">
      <w:r>
        <w:separator/>
      </w:r>
    </w:p>
  </w:endnote>
  <w:endnote w:type="continuationSeparator" w:id="0">
    <w:p w:rsidR="001665A4" w:rsidRDefault="001665A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4" w:rsidRDefault="001665A4" w:rsidP="00AF6369">
      <w:r>
        <w:separator/>
      </w:r>
    </w:p>
  </w:footnote>
  <w:footnote w:type="continuationSeparator" w:id="0">
    <w:p w:rsidR="001665A4" w:rsidRDefault="001665A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4A55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E7DEE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514C"/>
    <w:rsid w:val="002C651D"/>
    <w:rsid w:val="002D2692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62D17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3B3F"/>
    <w:rsid w:val="00717750"/>
    <w:rsid w:val="0071780C"/>
    <w:rsid w:val="0072793E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56B59"/>
    <w:rsid w:val="009621A6"/>
    <w:rsid w:val="00965A11"/>
    <w:rsid w:val="00974B4B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10C3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1373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F0313"/>
    <w:rsid w:val="00AF4F80"/>
    <w:rsid w:val="00AF6369"/>
    <w:rsid w:val="00B0041A"/>
    <w:rsid w:val="00B04CBC"/>
    <w:rsid w:val="00B05F73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06D9C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5872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1E7D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7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1E7D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7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059A-223C-4E14-9C26-60808731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15</TotalTime>
  <Pages>3</Pages>
  <Words>381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14</cp:revision>
  <cp:lastPrinted>2017-11-29T09:08:00Z</cp:lastPrinted>
  <dcterms:created xsi:type="dcterms:W3CDTF">2017-11-26T08:39:00Z</dcterms:created>
  <dcterms:modified xsi:type="dcterms:W3CDTF">2017-12-12T11:23:00Z</dcterms:modified>
</cp:coreProperties>
</file>