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3.85pt" o:ole="">
            <v:imagedata r:id="rId9" o:title=""/>
          </v:shape>
          <o:OLEObject Type="Embed" ProgID="Word.Picture.8" ShapeID="_x0000_i1025" DrawAspect="Content" ObjectID="_1537012446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FC19D8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136271">
              <w:rPr>
                <w:b/>
                <w:sz w:val="26"/>
                <w:szCs w:val="26"/>
              </w:rPr>
              <w:t xml:space="preserve">на </w:t>
            </w:r>
            <w:r w:rsidR="00FC19D8">
              <w:rPr>
                <w:b/>
                <w:sz w:val="26"/>
                <w:szCs w:val="26"/>
              </w:rPr>
              <w:t>питьевую</w:t>
            </w:r>
            <w:r w:rsidR="00BD547F">
              <w:rPr>
                <w:b/>
                <w:sz w:val="26"/>
                <w:szCs w:val="26"/>
              </w:rPr>
              <w:t xml:space="preserve"> вод</w:t>
            </w:r>
            <w:r w:rsidR="00FC19D8">
              <w:rPr>
                <w:b/>
                <w:sz w:val="26"/>
                <w:szCs w:val="26"/>
              </w:rPr>
              <w:t>у (питьевое водоснабжение)</w:t>
            </w:r>
            <w:r w:rsidR="00BD547F">
              <w:rPr>
                <w:b/>
                <w:sz w:val="26"/>
                <w:szCs w:val="26"/>
              </w:rPr>
              <w:t xml:space="preserve"> и </w:t>
            </w:r>
            <w:r w:rsidR="00136271">
              <w:rPr>
                <w:b/>
                <w:sz w:val="26"/>
                <w:szCs w:val="26"/>
              </w:rPr>
              <w:t>вод</w:t>
            </w:r>
            <w:r w:rsidR="00FC19D8">
              <w:rPr>
                <w:b/>
                <w:sz w:val="26"/>
                <w:szCs w:val="26"/>
              </w:rPr>
              <w:t>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FC19D8" w:rsidRPr="00FC19D8">
              <w:rPr>
                <w:b/>
                <w:sz w:val="26"/>
              </w:rPr>
              <w:t>муниципального унитарного предприятия</w:t>
            </w:r>
            <w:r w:rsidR="00FC19D8" w:rsidRPr="00FC19D8">
              <w:rPr>
                <w:b/>
                <w:spacing w:val="7"/>
                <w:sz w:val="26"/>
                <w:szCs w:val="26"/>
              </w:rPr>
              <w:t xml:space="preserve"> «Тарусское коммунальное предприятие»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</w:t>
            </w:r>
            <w:r w:rsidR="00C9739F">
              <w:rPr>
                <w:b/>
                <w:sz w:val="26"/>
                <w:szCs w:val="26"/>
              </w:rPr>
              <w:t xml:space="preserve">16 </w:t>
            </w:r>
            <w:r w:rsidRPr="00B223F8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водоотведения» (</w:t>
      </w:r>
      <w:r w:rsidR="009827F4" w:rsidRPr="00B60FC6">
        <w:rPr>
          <w:sz w:val="26"/>
          <w:szCs w:val="26"/>
        </w:rPr>
        <w:t>в ред. постановлений Правительства РФ от 29.07.2013 № 644, от 24.12.2013 № 1220, от 20.02.2014 №128, от 03.06.2014 № 510, от 26.06.2014 № 588, от 01.07.2014 № 603, от 09.08.2014 № 781, от 02.10.2014 № 1011, от 20.11.2014 № 1227, от 01.12.2014 № 1289</w:t>
      </w:r>
      <w:proofErr w:type="gramEnd"/>
      <w:r w:rsidR="009827F4" w:rsidRPr="00B60FC6">
        <w:rPr>
          <w:sz w:val="26"/>
          <w:szCs w:val="26"/>
        </w:rPr>
        <w:t xml:space="preserve">, </w:t>
      </w:r>
      <w:proofErr w:type="gramStart"/>
      <w:r w:rsidR="009827F4" w:rsidRPr="00B60FC6">
        <w:rPr>
          <w:sz w:val="26"/>
          <w:szCs w:val="26"/>
        </w:rPr>
        <w:t>от 03.12.2014 № 1305, от 13.02.2015 № 120, от 04.09.2015 № 941, от 11.09.2015 № 968</w:t>
      </w:r>
      <w:r w:rsidR="009827F4">
        <w:rPr>
          <w:sz w:val="26"/>
          <w:szCs w:val="26"/>
        </w:rPr>
        <w:t>, от 24.12.2015 № 1419</w:t>
      </w:r>
      <w:r w:rsidR="009827F4" w:rsidRPr="00B60FC6">
        <w:rPr>
          <w:sz w:val="26"/>
          <w:szCs w:val="26"/>
        </w:rPr>
        <w:t>)</w:t>
      </w:r>
      <w:r w:rsidRPr="00B60FC6">
        <w:rPr>
          <w:sz w:val="26"/>
          <w:szCs w:val="26"/>
        </w:rPr>
        <w:t xml:space="preserve">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>01.03.2013 № 111 (</w:t>
      </w:r>
      <w:r w:rsidR="009827F4" w:rsidRPr="00B60FC6">
        <w:rPr>
          <w:sz w:val="26"/>
          <w:szCs w:val="26"/>
        </w:rPr>
        <w:t>в 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</w:t>
      </w:r>
      <w:r w:rsidR="009827F4" w:rsidRPr="002E4124">
        <w:rPr>
          <w:sz w:val="26"/>
          <w:szCs w:val="26"/>
        </w:rPr>
        <w:t>5 № 439, от 06.10.2015 № 565, от 12.11.2015 № 634, от 27.01.2016 № 48, от 12.02.2016 № 88, от 14.04.2016 № 241</w:t>
      </w:r>
      <w:r w:rsidR="003E295A">
        <w:rPr>
          <w:sz w:val="26"/>
          <w:szCs w:val="26"/>
        </w:rPr>
        <w:t xml:space="preserve">, </w:t>
      </w:r>
      <w:bookmarkStart w:id="0" w:name="_GoBack"/>
      <w:r w:rsidR="003E295A">
        <w:rPr>
          <w:sz w:val="26"/>
          <w:szCs w:val="26"/>
        </w:rPr>
        <w:t>от 13.09.2016 № 492</w:t>
      </w:r>
      <w:bookmarkEnd w:id="0"/>
      <w:r w:rsidRPr="002E4124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355738" w:rsidRPr="00B60FC6">
        <w:rPr>
          <w:sz w:val="26"/>
          <w:szCs w:val="26"/>
        </w:rPr>
        <w:t>_______</w:t>
      </w:r>
      <w:r w:rsidR="007F32BA">
        <w:rPr>
          <w:sz w:val="26"/>
          <w:szCs w:val="26"/>
        </w:rPr>
        <w:t xml:space="preserve"> 201</w:t>
      </w:r>
      <w:r w:rsidR="00C9739F">
        <w:rPr>
          <w:sz w:val="26"/>
          <w:szCs w:val="26"/>
        </w:rPr>
        <w:t>6</w:t>
      </w:r>
      <w:r w:rsidR="007F32BA">
        <w:rPr>
          <w:sz w:val="26"/>
          <w:szCs w:val="26"/>
        </w:rPr>
        <w:t xml:space="preserve">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 xml:space="preserve">-РК </w:t>
      </w:r>
      <w:r w:rsidR="00BF0CE7" w:rsidRPr="002E4124">
        <w:rPr>
          <w:sz w:val="26"/>
          <w:szCs w:val="26"/>
        </w:rPr>
        <w:t>«</w:t>
      </w:r>
      <w:r w:rsidR="00407842" w:rsidRPr="00407842">
        <w:rPr>
          <w:sz w:val="26"/>
          <w:szCs w:val="26"/>
        </w:rPr>
        <w:t>Об</w:t>
      </w:r>
      <w:proofErr w:type="gramEnd"/>
      <w:r w:rsidR="00407842" w:rsidRPr="00407842">
        <w:rPr>
          <w:sz w:val="26"/>
          <w:szCs w:val="26"/>
        </w:rPr>
        <w:t xml:space="preserve"> утверждении производственной программы в сфере</w:t>
      </w:r>
      <w:r w:rsidR="00BD547F">
        <w:rPr>
          <w:sz w:val="26"/>
          <w:szCs w:val="26"/>
        </w:rPr>
        <w:t xml:space="preserve"> водоснабжения и</w:t>
      </w:r>
      <w:r w:rsidR="00407842" w:rsidRPr="00407842">
        <w:rPr>
          <w:sz w:val="26"/>
          <w:szCs w:val="26"/>
        </w:rPr>
        <w:t xml:space="preserve"> водоотведения для </w:t>
      </w:r>
      <w:r w:rsidR="00FC19D8">
        <w:rPr>
          <w:sz w:val="26"/>
        </w:rPr>
        <w:t>муниципального унитарного предприятия</w:t>
      </w:r>
      <w:r w:rsidR="00FC19D8">
        <w:rPr>
          <w:spacing w:val="7"/>
          <w:sz w:val="26"/>
          <w:szCs w:val="26"/>
        </w:rPr>
        <w:t xml:space="preserve"> «Тарусское коммунальное предприятие»</w:t>
      </w:r>
      <w:r w:rsidR="00407842" w:rsidRPr="00407842">
        <w:rPr>
          <w:sz w:val="26"/>
          <w:szCs w:val="26"/>
        </w:rPr>
        <w:t xml:space="preserve"> на 2016  год</w:t>
      </w:r>
      <w:r w:rsidR="00BF0CE7" w:rsidRPr="002E4124">
        <w:rPr>
          <w:sz w:val="26"/>
          <w:szCs w:val="26"/>
        </w:rPr>
        <w:t xml:space="preserve">», </w:t>
      </w:r>
      <w:r w:rsidR="00BF0CE7" w:rsidRPr="00B60FC6">
        <w:rPr>
          <w:sz w:val="26"/>
          <w:szCs w:val="26"/>
        </w:rPr>
        <w:t xml:space="preserve">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 xml:space="preserve">заседания комиссии по тарифам и ценам министерства тарифного регулирования Калужской области </w:t>
      </w:r>
      <w:proofErr w:type="gramStart"/>
      <w:r w:rsidR="00BF0CE7" w:rsidRPr="00B60FC6">
        <w:rPr>
          <w:sz w:val="26"/>
          <w:szCs w:val="26"/>
        </w:rPr>
        <w:t>от</w:t>
      </w:r>
      <w:proofErr w:type="gramEnd"/>
      <w:r w:rsidR="00BF0CE7" w:rsidRPr="00B60FC6">
        <w:rPr>
          <w:sz w:val="26"/>
          <w:szCs w:val="26"/>
        </w:rPr>
        <w:t> _______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DF4AFC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="00BD547F" w:rsidRPr="00DF4AFC">
        <w:rPr>
          <w:sz w:val="26"/>
          <w:szCs w:val="26"/>
        </w:rPr>
        <w:t>1</w:t>
      </w:r>
      <w:r w:rsidR="00DF4AFC" w:rsidRPr="00DF4AFC">
        <w:rPr>
          <w:sz w:val="26"/>
          <w:szCs w:val="26"/>
        </w:rPr>
        <w:t>7</w:t>
      </w:r>
      <w:r w:rsidRPr="00DF4AFC">
        <w:rPr>
          <w:sz w:val="26"/>
          <w:szCs w:val="26"/>
        </w:rPr>
        <w:t xml:space="preserve"> </w:t>
      </w:r>
      <w:r w:rsidR="00DF4AFC" w:rsidRPr="00DF4AFC">
        <w:rPr>
          <w:sz w:val="26"/>
          <w:szCs w:val="26"/>
        </w:rPr>
        <w:t>октября</w:t>
      </w:r>
      <w:r w:rsidRPr="00DF4AFC">
        <w:rPr>
          <w:sz w:val="26"/>
          <w:szCs w:val="26"/>
        </w:rPr>
        <w:t xml:space="preserve"> 2016 года тарифы </w:t>
      </w:r>
      <w:r w:rsidR="00136271" w:rsidRPr="00DF4AFC">
        <w:rPr>
          <w:sz w:val="26"/>
          <w:szCs w:val="26"/>
        </w:rPr>
        <w:t xml:space="preserve">на </w:t>
      </w:r>
      <w:r w:rsidR="00FC19D8" w:rsidRPr="00DF4AFC">
        <w:rPr>
          <w:sz w:val="26"/>
          <w:szCs w:val="26"/>
        </w:rPr>
        <w:t>питьевую воду (питьевое водоснабжение) и водоотведение для</w:t>
      </w:r>
      <w:r w:rsidR="007F32BA" w:rsidRPr="00DF4AFC">
        <w:rPr>
          <w:sz w:val="26"/>
          <w:szCs w:val="26"/>
        </w:rPr>
        <w:t xml:space="preserve"> </w:t>
      </w:r>
      <w:r w:rsidR="00FC19D8" w:rsidRPr="00DF4AFC">
        <w:rPr>
          <w:sz w:val="26"/>
        </w:rPr>
        <w:t>муниципального унитарного предприятия</w:t>
      </w:r>
      <w:r w:rsidR="00FC19D8" w:rsidRPr="00DF4AFC">
        <w:rPr>
          <w:spacing w:val="7"/>
          <w:sz w:val="26"/>
          <w:szCs w:val="26"/>
        </w:rPr>
        <w:t xml:space="preserve"> «Тарусское коммунальное предприятие»</w:t>
      </w:r>
      <w:r w:rsidR="00B60FC6" w:rsidRPr="00DF4AFC">
        <w:rPr>
          <w:sz w:val="26"/>
          <w:szCs w:val="26"/>
        </w:rPr>
        <w:t>,</w:t>
      </w:r>
      <w:r w:rsidRPr="00DF4AFC">
        <w:rPr>
          <w:sz w:val="26"/>
          <w:szCs w:val="26"/>
        </w:rPr>
        <w:t xml:space="preserve"> </w:t>
      </w:r>
      <w:r w:rsidR="00B81251" w:rsidRPr="00DF4AFC">
        <w:rPr>
          <w:sz w:val="26"/>
          <w:szCs w:val="26"/>
        </w:rPr>
        <w:t xml:space="preserve">на </w:t>
      </w:r>
      <w:r w:rsidR="008A1AB6" w:rsidRPr="00DF4AFC">
        <w:rPr>
          <w:sz w:val="26"/>
          <w:szCs w:val="26"/>
        </w:rPr>
        <w:t>2016 год</w:t>
      </w:r>
      <w:r w:rsidRPr="00DF4AFC">
        <w:rPr>
          <w:sz w:val="26"/>
          <w:szCs w:val="26"/>
        </w:rPr>
        <w:t xml:space="preserve"> согласно приложению</w:t>
      </w:r>
      <w:r w:rsidR="007811CB" w:rsidRPr="00DF4AFC">
        <w:rPr>
          <w:sz w:val="26"/>
          <w:szCs w:val="26"/>
        </w:rPr>
        <w:t xml:space="preserve"> </w:t>
      </w:r>
      <w:r w:rsidR="00464D3A" w:rsidRPr="00DF4AFC">
        <w:rPr>
          <w:sz w:val="26"/>
          <w:szCs w:val="26"/>
        </w:rPr>
        <w:t>к настоящему приказу</w:t>
      </w:r>
      <w:r w:rsidRPr="00DF4AFC">
        <w:rPr>
          <w:sz w:val="26"/>
          <w:szCs w:val="26"/>
        </w:rPr>
        <w:t>.</w:t>
      </w:r>
    </w:p>
    <w:p w:rsidR="00BF0CE7" w:rsidRPr="00B223F8" w:rsidRDefault="00BF28B3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DF4AFC">
        <w:rPr>
          <w:sz w:val="26"/>
          <w:szCs w:val="26"/>
        </w:rPr>
        <w:t>2</w:t>
      </w:r>
      <w:r w:rsidR="00BF0CE7" w:rsidRPr="00DF4AFC">
        <w:rPr>
          <w:sz w:val="26"/>
          <w:szCs w:val="26"/>
        </w:rPr>
        <w:t xml:space="preserve">. Настоящий приказ вступает в силу </w:t>
      </w:r>
      <w:r w:rsidR="008A1AB6" w:rsidRPr="00DF4AFC">
        <w:rPr>
          <w:sz w:val="26"/>
          <w:szCs w:val="26"/>
        </w:rPr>
        <w:t xml:space="preserve">с </w:t>
      </w:r>
      <w:r w:rsidR="00DF4AFC" w:rsidRPr="00DF4AFC">
        <w:rPr>
          <w:sz w:val="26"/>
          <w:szCs w:val="26"/>
        </w:rPr>
        <w:t>17 октября 2016</w:t>
      </w:r>
      <w:r w:rsidR="00DF4AFC" w:rsidRPr="00B223F8">
        <w:rPr>
          <w:sz w:val="26"/>
          <w:szCs w:val="26"/>
        </w:rPr>
        <w:t xml:space="preserve"> </w:t>
      </w:r>
      <w:r w:rsidR="008A1AB6">
        <w:rPr>
          <w:sz w:val="26"/>
          <w:szCs w:val="26"/>
        </w:rPr>
        <w:t>года.</w:t>
      </w:r>
    </w:p>
    <w:p w:rsidR="00707BEA" w:rsidRPr="00B223F8" w:rsidRDefault="00707BEA" w:rsidP="00BF0CE7">
      <w:pPr>
        <w:ind w:firstLine="709"/>
        <w:jc w:val="both"/>
        <w:rPr>
          <w:b/>
          <w:bCs/>
          <w:sz w:val="26"/>
          <w:szCs w:val="26"/>
        </w:rPr>
      </w:pPr>
    </w:p>
    <w:p w:rsidR="0031255A" w:rsidRDefault="0031255A" w:rsidP="0031255A">
      <w:pPr>
        <w:tabs>
          <w:tab w:val="right" w:pos="10206"/>
        </w:tabs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lastRenderedPageBreak/>
        <w:t>И.о</w:t>
      </w:r>
      <w:proofErr w:type="spellEnd"/>
      <w:r>
        <w:rPr>
          <w:b/>
          <w:bCs/>
          <w:sz w:val="26"/>
          <w:szCs w:val="26"/>
        </w:rPr>
        <w:t xml:space="preserve">. министра </w:t>
      </w:r>
      <w:r>
        <w:rPr>
          <w:b/>
          <w:bCs/>
          <w:sz w:val="26"/>
          <w:szCs w:val="26"/>
        </w:rPr>
        <w:tab/>
        <w:t>Д.Ю. Лаврентьев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8A1AB6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136271">
        <w:rPr>
          <w:b/>
          <w:sz w:val="26"/>
          <w:szCs w:val="26"/>
        </w:rPr>
        <w:t xml:space="preserve">на </w:t>
      </w:r>
      <w:r w:rsidR="00FC19D8">
        <w:rPr>
          <w:b/>
          <w:sz w:val="26"/>
          <w:szCs w:val="26"/>
        </w:rPr>
        <w:t>питьевую</w:t>
      </w:r>
      <w:r w:rsidR="00BD547F">
        <w:rPr>
          <w:b/>
          <w:sz w:val="26"/>
          <w:szCs w:val="26"/>
        </w:rPr>
        <w:t xml:space="preserve"> вод</w:t>
      </w:r>
      <w:r w:rsidR="00FC19D8">
        <w:rPr>
          <w:b/>
          <w:sz w:val="26"/>
          <w:szCs w:val="26"/>
        </w:rPr>
        <w:t>у (питьевое водоснабжение)</w:t>
      </w:r>
      <w:r w:rsidR="00BD547F">
        <w:rPr>
          <w:b/>
          <w:sz w:val="26"/>
          <w:szCs w:val="26"/>
        </w:rPr>
        <w:t xml:space="preserve"> и </w:t>
      </w:r>
      <w:r w:rsidR="00FC19D8">
        <w:rPr>
          <w:b/>
          <w:sz w:val="26"/>
          <w:szCs w:val="26"/>
        </w:rPr>
        <w:t>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FC19D8" w:rsidRPr="00FC19D8">
        <w:rPr>
          <w:b/>
          <w:sz w:val="26"/>
        </w:rPr>
        <w:t>муниципального унитарного предприятия</w:t>
      </w:r>
      <w:r w:rsidR="00FC19D8" w:rsidRPr="00FC19D8">
        <w:rPr>
          <w:b/>
          <w:spacing w:val="7"/>
          <w:sz w:val="26"/>
          <w:szCs w:val="26"/>
        </w:rPr>
        <w:t xml:space="preserve"> «Тарусское коммунальное предприятие»</w:t>
      </w:r>
      <w:r w:rsidR="00BD547F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 xml:space="preserve">на 2016 </w:t>
      </w:r>
      <w:r w:rsidR="00F9308F">
        <w:rPr>
          <w:b/>
          <w:spacing w:val="7"/>
          <w:sz w:val="26"/>
          <w:szCs w:val="26"/>
        </w:rPr>
        <w:t>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6"/>
        <w:gridCol w:w="992"/>
        <w:gridCol w:w="4543"/>
      </w:tblGrid>
      <w:tr w:rsidR="00624DB8" w:rsidRPr="00B223F8" w:rsidTr="008A1AB6">
        <w:trPr>
          <w:cantSplit/>
          <w:trHeight w:val="471"/>
          <w:tblHeader/>
          <w:jc w:val="center"/>
        </w:trPr>
        <w:tc>
          <w:tcPr>
            <w:tcW w:w="4686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8A1AB6" w:rsidRPr="00B223F8" w:rsidTr="008A1AB6">
        <w:trPr>
          <w:cantSplit/>
          <w:trHeight w:val="585"/>
          <w:tblHeader/>
          <w:jc w:val="center"/>
        </w:trPr>
        <w:tc>
          <w:tcPr>
            <w:tcW w:w="4686" w:type="dxa"/>
            <w:vMerge/>
            <w:shd w:val="clear" w:color="auto" w:fill="auto"/>
          </w:tcPr>
          <w:p w:rsidR="008A1AB6" w:rsidRPr="00B223F8" w:rsidRDefault="008A1AB6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1AB6" w:rsidRPr="00B223F8" w:rsidRDefault="008A1AB6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8A1AB6" w:rsidP="00DF4AF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с </w:t>
            </w:r>
            <w:r w:rsidR="00DF4AFC">
              <w:rPr>
                <w:sz w:val="20"/>
                <w:szCs w:val="20"/>
              </w:rPr>
              <w:t>17</w:t>
            </w:r>
            <w:r w:rsidRPr="00B223F8">
              <w:rPr>
                <w:sz w:val="20"/>
                <w:szCs w:val="20"/>
              </w:rPr>
              <w:t>.</w:t>
            </w:r>
            <w:r w:rsidR="00DF4AFC">
              <w:rPr>
                <w:sz w:val="20"/>
                <w:szCs w:val="20"/>
              </w:rPr>
              <w:t>10</w:t>
            </w:r>
            <w:r w:rsidRPr="00B223F8">
              <w:rPr>
                <w:sz w:val="20"/>
                <w:szCs w:val="20"/>
              </w:rPr>
              <w:t>.2016 по 31.12.2016</w:t>
            </w:r>
          </w:p>
        </w:tc>
      </w:tr>
      <w:tr w:rsidR="00624DB8" w:rsidRPr="00B223F8" w:rsidTr="008A1AB6">
        <w:trPr>
          <w:jc w:val="center"/>
        </w:trPr>
        <w:tc>
          <w:tcPr>
            <w:tcW w:w="10221" w:type="dxa"/>
            <w:gridSpan w:val="3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DF4AF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18,46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FC19D8" w:rsidP="003D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DF4AF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20,79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FC19D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AFC" w:rsidRPr="00B223F8" w:rsidTr="00B625C2">
        <w:trPr>
          <w:jc w:val="center"/>
        </w:trPr>
        <w:tc>
          <w:tcPr>
            <w:tcW w:w="10221" w:type="dxa"/>
            <w:gridSpan w:val="3"/>
            <w:shd w:val="clear" w:color="auto" w:fill="auto"/>
            <w:vAlign w:val="center"/>
          </w:tcPr>
          <w:p w:rsidR="00DF4AFC" w:rsidRDefault="00DF4AF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для населения</w:t>
            </w:r>
            <w:r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DF4AFC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DF4AFC" w:rsidRPr="00B223F8" w:rsidRDefault="00DF4AFC" w:rsidP="009F0068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AFC" w:rsidRPr="00B223F8" w:rsidRDefault="00DF4AFC" w:rsidP="009F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DF4AFC" w:rsidRPr="00B223F8" w:rsidRDefault="00DF4AFC" w:rsidP="009F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21,78</w:t>
            </w:r>
          </w:p>
        </w:tc>
      </w:tr>
      <w:tr w:rsidR="00DF4AFC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DF4AFC" w:rsidRPr="00B223F8" w:rsidRDefault="00DF4AFC" w:rsidP="009F0068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F4AFC" w:rsidRPr="00B223F8" w:rsidRDefault="00DF4AFC" w:rsidP="009F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DF4AFC" w:rsidRPr="00B223F8" w:rsidRDefault="00DF4AFC" w:rsidP="009F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AFC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DF4AFC" w:rsidRPr="00B223F8" w:rsidRDefault="00DF4AFC" w:rsidP="009F0068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AFC" w:rsidRPr="00B223F8" w:rsidRDefault="00DF4AFC" w:rsidP="009F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DF4AFC" w:rsidRPr="00B223F8" w:rsidRDefault="00DF4AFC" w:rsidP="009F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AFC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DF4AFC" w:rsidRPr="00B223F8" w:rsidRDefault="00DF4AFC" w:rsidP="009F0068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AFC" w:rsidRPr="00B223F8" w:rsidRDefault="00DF4AFC" w:rsidP="009F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DF4AFC" w:rsidRPr="00B223F8" w:rsidRDefault="00DF4AFC" w:rsidP="009F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24,53</w:t>
            </w:r>
          </w:p>
        </w:tc>
      </w:tr>
      <w:tr w:rsidR="00DF4AFC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DF4AFC" w:rsidRPr="00B223F8" w:rsidRDefault="00DF4AFC" w:rsidP="009F0068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AFC" w:rsidRPr="00B223F8" w:rsidRDefault="00DF4AFC" w:rsidP="009F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DF4AFC" w:rsidRPr="00B223F8" w:rsidRDefault="00DF4AFC" w:rsidP="009F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4AFC" w:rsidRDefault="00DF4AFC" w:rsidP="00DF4AFC">
      <w:pPr>
        <w:jc w:val="both"/>
        <w:rPr>
          <w:sz w:val="20"/>
          <w:szCs w:val="22"/>
        </w:rPr>
      </w:pPr>
      <w:r w:rsidRPr="00DF4AFC">
        <w:rPr>
          <w:sz w:val="20"/>
          <w:szCs w:val="22"/>
        </w:rPr>
        <w:t>&lt;*&gt;</w:t>
      </w:r>
      <w:r>
        <w:rPr>
          <w:sz w:val="20"/>
          <w:szCs w:val="22"/>
        </w:rPr>
        <w:t xml:space="preserve"> Выделяется в целях реализации пункта 6 статьи 168 Налогового кодекса Российской Федерации (часть вторая).</w:t>
      </w:r>
    </w:p>
    <w:p w:rsidR="00DF4AFC" w:rsidRPr="00DF4AFC" w:rsidRDefault="00DF4AFC" w:rsidP="00DF4AFC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sectPr w:rsidR="007811CB" w:rsidSect="00AF6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EC" w:rsidRDefault="00E918EC" w:rsidP="00AF6369">
      <w:r>
        <w:separator/>
      </w:r>
    </w:p>
  </w:endnote>
  <w:endnote w:type="continuationSeparator" w:id="0">
    <w:p w:rsidR="00E918EC" w:rsidRDefault="00E918EC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EC" w:rsidRDefault="00E918EC" w:rsidP="00AF6369">
      <w:r>
        <w:separator/>
      </w:r>
    </w:p>
  </w:footnote>
  <w:footnote w:type="continuationSeparator" w:id="0">
    <w:p w:rsidR="00E918EC" w:rsidRDefault="00E918EC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71"/>
    <w:rsid w:val="0000542E"/>
    <w:rsid w:val="00020722"/>
    <w:rsid w:val="0002193A"/>
    <w:rsid w:val="0002341E"/>
    <w:rsid w:val="00027B58"/>
    <w:rsid w:val="00031FD9"/>
    <w:rsid w:val="0003300A"/>
    <w:rsid w:val="00036017"/>
    <w:rsid w:val="000438CB"/>
    <w:rsid w:val="00044C6A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3D66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0BEA"/>
    <w:rsid w:val="00136271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0E0C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76CF6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124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255A"/>
    <w:rsid w:val="0031381C"/>
    <w:rsid w:val="00333B23"/>
    <w:rsid w:val="00335A90"/>
    <w:rsid w:val="0034701D"/>
    <w:rsid w:val="00350EDB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0CEF"/>
    <w:rsid w:val="003D16C9"/>
    <w:rsid w:val="003E01AC"/>
    <w:rsid w:val="003E0555"/>
    <w:rsid w:val="003E295A"/>
    <w:rsid w:val="003E49AB"/>
    <w:rsid w:val="003E520A"/>
    <w:rsid w:val="003F55CD"/>
    <w:rsid w:val="00403224"/>
    <w:rsid w:val="00407842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151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4CAA"/>
    <w:rsid w:val="00575A15"/>
    <w:rsid w:val="005856A4"/>
    <w:rsid w:val="00592895"/>
    <w:rsid w:val="005A0C19"/>
    <w:rsid w:val="005B7617"/>
    <w:rsid w:val="005C5585"/>
    <w:rsid w:val="005C5628"/>
    <w:rsid w:val="005C6314"/>
    <w:rsid w:val="005C6F2A"/>
    <w:rsid w:val="005D0030"/>
    <w:rsid w:val="005D0926"/>
    <w:rsid w:val="005D203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27EE0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7BEA"/>
    <w:rsid w:val="007133EF"/>
    <w:rsid w:val="00717750"/>
    <w:rsid w:val="0071780C"/>
    <w:rsid w:val="00733006"/>
    <w:rsid w:val="007349AD"/>
    <w:rsid w:val="00746717"/>
    <w:rsid w:val="007473E1"/>
    <w:rsid w:val="00750A4C"/>
    <w:rsid w:val="00754452"/>
    <w:rsid w:val="007811CB"/>
    <w:rsid w:val="0078304D"/>
    <w:rsid w:val="007866E0"/>
    <w:rsid w:val="00793F68"/>
    <w:rsid w:val="007943E2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2DC3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1AB6"/>
    <w:rsid w:val="008A5C32"/>
    <w:rsid w:val="008D0DE2"/>
    <w:rsid w:val="008E21C7"/>
    <w:rsid w:val="008F2502"/>
    <w:rsid w:val="009029D3"/>
    <w:rsid w:val="00926966"/>
    <w:rsid w:val="00930857"/>
    <w:rsid w:val="00930A24"/>
    <w:rsid w:val="00930D3C"/>
    <w:rsid w:val="009369B8"/>
    <w:rsid w:val="0093714D"/>
    <w:rsid w:val="009621A6"/>
    <w:rsid w:val="00965A11"/>
    <w:rsid w:val="009827F4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3372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75675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33A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D547F"/>
    <w:rsid w:val="00BE00A0"/>
    <w:rsid w:val="00BE2D1D"/>
    <w:rsid w:val="00BE3853"/>
    <w:rsid w:val="00BF0CE7"/>
    <w:rsid w:val="00BF1C25"/>
    <w:rsid w:val="00BF28B3"/>
    <w:rsid w:val="00BF3F55"/>
    <w:rsid w:val="00C042B0"/>
    <w:rsid w:val="00C06F11"/>
    <w:rsid w:val="00C11B58"/>
    <w:rsid w:val="00C12A4B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9DF"/>
    <w:rsid w:val="00C52CF8"/>
    <w:rsid w:val="00C52D0B"/>
    <w:rsid w:val="00C541CE"/>
    <w:rsid w:val="00C7458C"/>
    <w:rsid w:val="00C7640A"/>
    <w:rsid w:val="00C8285B"/>
    <w:rsid w:val="00C90FD9"/>
    <w:rsid w:val="00C9739F"/>
    <w:rsid w:val="00CA0164"/>
    <w:rsid w:val="00CA7ADA"/>
    <w:rsid w:val="00CB1288"/>
    <w:rsid w:val="00CB58CA"/>
    <w:rsid w:val="00CC13E7"/>
    <w:rsid w:val="00CC2AC4"/>
    <w:rsid w:val="00CC6009"/>
    <w:rsid w:val="00CD087B"/>
    <w:rsid w:val="00CE78A4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4AFC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18EC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4091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308F"/>
    <w:rsid w:val="00F97FFB"/>
    <w:rsid w:val="00FB5871"/>
    <w:rsid w:val="00FB79E8"/>
    <w:rsid w:val="00FC19D8"/>
    <w:rsid w:val="00FC53D5"/>
    <w:rsid w:val="00FD2CF6"/>
    <w:rsid w:val="00FD42DE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781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78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8435-F74E-4B52-AF84-8EF6E293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в11.dot</Template>
  <TotalTime>24</TotalTime>
  <Pages>3</Pages>
  <Words>438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Мишин Сергей Валерьевич</dc:creator>
  <cp:lastModifiedBy>Мишин Сергей Валерьевич</cp:lastModifiedBy>
  <cp:revision>12</cp:revision>
  <cp:lastPrinted>2016-07-26T06:27:00Z</cp:lastPrinted>
  <dcterms:created xsi:type="dcterms:W3CDTF">2016-07-26T07:17:00Z</dcterms:created>
  <dcterms:modified xsi:type="dcterms:W3CDTF">2016-10-03T12:08:00Z</dcterms:modified>
</cp:coreProperties>
</file>