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6" o:title=""/>
          </v:shape>
          <o:OLEObject Type="Embed" ProgID="Word.Picture.8" ShapeID="_x0000_i1025" DrawAspect="Content" ObjectID="_1626525295" r:id="rId7"/>
        </w:object>
      </w:r>
    </w:p>
    <w:p w:rsidR="00AA6D4D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10"/>
          <w:szCs w:val="10"/>
        </w:rPr>
      </w:pP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caps/>
          <w:sz w:val="26"/>
          <w:szCs w:val="26"/>
        </w:rPr>
      </w:pPr>
      <w:r w:rsidRPr="00337F1A">
        <w:rPr>
          <w:b/>
          <w:caps/>
          <w:sz w:val="26"/>
          <w:szCs w:val="26"/>
        </w:rPr>
        <w:t>МИНИСТЕРСТВО</w:t>
      </w:r>
    </w:p>
    <w:p w:rsidR="00AA6D4D" w:rsidRPr="00337F1A" w:rsidRDefault="009A17F7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caps/>
          <w:sz w:val="26"/>
          <w:szCs w:val="26"/>
        </w:rPr>
        <w:t>Конкурентной политики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>КАЛУЖСКОЙ ОБЛАСТИ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b/>
          <w:sz w:val="26"/>
          <w:szCs w:val="26"/>
        </w:rPr>
      </w:pPr>
      <w:r w:rsidRPr="00337F1A">
        <w:rPr>
          <w:b/>
          <w:sz w:val="26"/>
          <w:szCs w:val="26"/>
        </w:rPr>
        <w:t xml:space="preserve">П Р И К А З </w:t>
      </w:r>
    </w:p>
    <w:p w:rsidR="00AA6D4D" w:rsidRPr="00337F1A" w:rsidRDefault="00AA6D4D" w:rsidP="001D079F">
      <w:pPr>
        <w:framePr w:w="4268" w:h="2478" w:hSpace="851" w:wrap="around" w:vAnchor="page" w:hAnchor="page" w:x="1940" w:y="1135" w:anchorLock="1"/>
        <w:jc w:val="center"/>
        <w:rPr>
          <w:sz w:val="26"/>
          <w:szCs w:val="26"/>
        </w:rPr>
      </w:pPr>
    </w:p>
    <w:tbl>
      <w:tblPr>
        <w:tblW w:w="42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409"/>
        <w:gridCol w:w="426"/>
        <w:gridCol w:w="992"/>
      </w:tblGrid>
      <w:tr w:rsidR="00AA6D4D" w:rsidRPr="00337F1A" w:rsidTr="00E139A9">
        <w:trPr>
          <w:trHeight w:val="330"/>
        </w:trPr>
        <w:tc>
          <w:tcPr>
            <w:tcW w:w="460" w:type="dxa"/>
          </w:tcPr>
          <w:p w:rsidR="00AA6D4D" w:rsidRPr="00337F1A" w:rsidRDefault="00AA6D4D" w:rsidP="001D079F">
            <w:pPr>
              <w:framePr w:w="4268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A6D4D" w:rsidRPr="00337F1A" w:rsidRDefault="00BC682E" w:rsidP="00E139A9">
            <w:pPr>
              <w:framePr w:w="4268" w:h="2478" w:hSpace="851" w:wrap="around" w:vAnchor="page" w:hAnchor="page" w:x="1940" w:y="1135" w:anchorLock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841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337F1A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337F1A">
              <w:rPr>
                <w:sz w:val="26"/>
                <w:szCs w:val="26"/>
              </w:rPr>
              <w:t xml:space="preserve"> </w:t>
            </w:r>
            <w:r w:rsidR="00E139A9">
              <w:rPr>
                <w:sz w:val="26"/>
                <w:szCs w:val="26"/>
              </w:rPr>
              <w:t>года</w:t>
            </w:r>
          </w:p>
        </w:tc>
        <w:tc>
          <w:tcPr>
            <w:tcW w:w="426" w:type="dxa"/>
          </w:tcPr>
          <w:p w:rsidR="00AA6D4D" w:rsidRPr="00337F1A" w:rsidRDefault="00AA6D4D" w:rsidP="001D079F">
            <w:pPr>
              <w:framePr w:w="4268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 w:rsidRPr="00337F1A">
              <w:rPr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6D4D" w:rsidRPr="00337F1A" w:rsidRDefault="00E139A9" w:rsidP="00E139A9">
            <w:pPr>
              <w:framePr w:w="4268" w:h="2478" w:hSpace="851" w:wrap="around" w:vAnchor="page" w:hAnchor="page" w:x="1940" w:y="1135" w:anchorLock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180322">
              <w:rPr>
                <w:sz w:val="26"/>
                <w:szCs w:val="26"/>
              </w:rPr>
              <w:t>-РК</w:t>
            </w:r>
          </w:p>
        </w:tc>
      </w:tr>
    </w:tbl>
    <w:p w:rsidR="00AA6D4D" w:rsidRPr="00337F1A" w:rsidRDefault="00AA6D4D" w:rsidP="001D079F">
      <w:pPr>
        <w:framePr w:w="4268" w:h="2478" w:hSpace="851" w:wrap="around" w:vAnchor="page" w:hAnchor="page" w:x="1940" w:y="1135" w:anchorLock="1"/>
        <w:rPr>
          <w:sz w:val="26"/>
          <w:szCs w:val="26"/>
        </w:rPr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</w:tblGrid>
      <w:tr w:rsidR="00B60BB4" w:rsidRPr="000D1D75" w:rsidTr="00180322">
        <w:trPr>
          <w:trHeight w:val="641"/>
        </w:trPr>
        <w:tc>
          <w:tcPr>
            <w:tcW w:w="5387" w:type="dxa"/>
          </w:tcPr>
          <w:p w:rsidR="00B60BB4" w:rsidRPr="000D1D75" w:rsidRDefault="000C56E8" w:rsidP="00FF17B7">
            <w:pPr>
              <w:ind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FF17B7">
              <w:rPr>
                <w:b/>
                <w:sz w:val="26"/>
                <w:szCs w:val="26"/>
              </w:rPr>
              <w:t xml:space="preserve">признании утратившим </w:t>
            </w:r>
            <w:r w:rsidR="00C84EEF">
              <w:rPr>
                <w:b/>
                <w:sz w:val="26"/>
                <w:szCs w:val="26"/>
              </w:rPr>
              <w:t>силу</w:t>
            </w:r>
            <w:r w:rsidR="00D24DCA">
              <w:rPr>
                <w:b/>
                <w:sz w:val="26"/>
                <w:szCs w:val="26"/>
              </w:rPr>
              <w:t xml:space="preserve"> </w:t>
            </w:r>
            <w:r w:rsidR="00E80A3C">
              <w:rPr>
                <w:b/>
                <w:sz w:val="26"/>
                <w:szCs w:val="26"/>
              </w:rPr>
              <w:t>приказ</w:t>
            </w:r>
            <w:r w:rsidR="00C05FB4">
              <w:rPr>
                <w:b/>
                <w:sz w:val="26"/>
                <w:szCs w:val="26"/>
              </w:rPr>
              <w:t>а</w:t>
            </w:r>
            <w:r w:rsidR="00E80A3C">
              <w:rPr>
                <w:b/>
                <w:sz w:val="26"/>
                <w:szCs w:val="26"/>
              </w:rPr>
              <w:t xml:space="preserve"> министерства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84EEF">
              <w:rPr>
                <w:b/>
                <w:sz w:val="26"/>
                <w:szCs w:val="26"/>
              </w:rPr>
              <w:t>конкурентной политики</w:t>
            </w:r>
            <w:r>
              <w:rPr>
                <w:b/>
                <w:sz w:val="26"/>
                <w:szCs w:val="26"/>
              </w:rPr>
              <w:t xml:space="preserve"> Калужской области </w:t>
            </w:r>
            <w:r w:rsidR="004727C4" w:rsidRPr="004727C4">
              <w:rPr>
                <w:b/>
                <w:sz w:val="26"/>
                <w:szCs w:val="26"/>
              </w:rPr>
              <w:t xml:space="preserve">от 03.12.2018 № 248-РК «Об установлении тарифов на услуги </w:t>
            </w:r>
            <w:r w:rsidR="00E139A9">
              <w:rPr>
                <w:b/>
                <w:sz w:val="26"/>
                <w:szCs w:val="26"/>
              </w:rPr>
              <w:br/>
            </w:r>
            <w:r w:rsidR="004727C4" w:rsidRPr="004727C4">
              <w:rPr>
                <w:b/>
                <w:sz w:val="26"/>
                <w:szCs w:val="26"/>
              </w:rPr>
              <w:t xml:space="preserve">по передаче тепловой энергии, теплоносителя для </w:t>
            </w:r>
            <w:r w:rsidR="00E139A9">
              <w:rPr>
                <w:b/>
                <w:sz w:val="26"/>
                <w:szCs w:val="26"/>
              </w:rPr>
              <w:t>о</w:t>
            </w:r>
            <w:r w:rsidR="004727C4" w:rsidRPr="004727C4">
              <w:rPr>
                <w:b/>
                <w:sz w:val="26"/>
                <w:szCs w:val="26"/>
              </w:rPr>
              <w:t xml:space="preserve">бщества </w:t>
            </w:r>
            <w:r w:rsidR="00E139A9">
              <w:rPr>
                <w:b/>
                <w:sz w:val="26"/>
                <w:szCs w:val="26"/>
              </w:rPr>
              <w:br/>
            </w:r>
            <w:r w:rsidR="004727C4" w:rsidRPr="004727C4">
              <w:rPr>
                <w:b/>
                <w:sz w:val="26"/>
                <w:szCs w:val="26"/>
              </w:rPr>
              <w:t>с ограниченной ответственностью «Управляющая компания «Жуковский район» на 2019 - 2023 годы»</w:t>
            </w:r>
          </w:p>
        </w:tc>
        <w:bookmarkStart w:id="0" w:name="_GoBack"/>
        <w:bookmarkEnd w:id="0"/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E8412A" w:rsidRPr="00180322" w:rsidRDefault="00E8412A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>В соответствии с Федеральным законом «О теплоснабжении</w:t>
      </w:r>
      <w:r w:rsidR="00180322">
        <w:rPr>
          <w:sz w:val="26"/>
          <w:szCs w:val="26"/>
        </w:rPr>
        <w:t>»</w:t>
      </w:r>
      <w:r w:rsidRPr="00180322">
        <w:rPr>
          <w:sz w:val="26"/>
          <w:szCs w:val="26"/>
        </w:rPr>
        <w:t>, постановлением Правительства Калужской области от</w:t>
      </w:r>
      <w:r w:rsidR="003F729B" w:rsidRPr="00180322">
        <w:rPr>
          <w:sz w:val="26"/>
          <w:szCs w:val="26"/>
        </w:rPr>
        <w:t xml:space="preserve"> </w:t>
      </w:r>
      <w:r w:rsidRPr="00180322">
        <w:rPr>
          <w:sz w:val="26"/>
          <w:szCs w:val="26"/>
        </w:rPr>
        <w:t>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</w:t>
      </w:r>
      <w:r w:rsidR="00B416A1" w:rsidRPr="00180322">
        <w:rPr>
          <w:sz w:val="26"/>
          <w:szCs w:val="26"/>
        </w:rPr>
        <w:t>, от 06.12.2017 № 714</w:t>
      </w:r>
      <w:r w:rsidR="00C84EEF" w:rsidRPr="00180322">
        <w:rPr>
          <w:sz w:val="26"/>
          <w:szCs w:val="26"/>
        </w:rPr>
        <w:t xml:space="preserve">, от 18.12.2017 № 748, от 05.02.2018 </w:t>
      </w:r>
      <w:r w:rsidR="005C0429">
        <w:rPr>
          <w:sz w:val="26"/>
          <w:szCs w:val="26"/>
        </w:rPr>
        <w:br/>
      </w:r>
      <w:r w:rsidR="00C84EEF" w:rsidRPr="00180322">
        <w:rPr>
          <w:sz w:val="26"/>
          <w:szCs w:val="26"/>
        </w:rPr>
        <w:t>№ 81,от 30.08.2018 № 523, от 05.10.2018 № 611, от 07.12.2018 № 742</w:t>
      </w:r>
      <w:r w:rsidR="005C0429">
        <w:rPr>
          <w:sz w:val="26"/>
          <w:szCs w:val="26"/>
        </w:rPr>
        <w:t xml:space="preserve">, </w:t>
      </w:r>
      <w:r w:rsidR="005C0429" w:rsidRPr="005C0429">
        <w:rPr>
          <w:sz w:val="26"/>
          <w:szCs w:val="26"/>
        </w:rPr>
        <w:t xml:space="preserve">от 25.12.2018 </w:t>
      </w:r>
      <w:r w:rsidR="00E139A9">
        <w:rPr>
          <w:sz w:val="26"/>
          <w:szCs w:val="26"/>
        </w:rPr>
        <w:br/>
      </w:r>
      <w:r w:rsidR="005C0429" w:rsidRPr="005C0429">
        <w:rPr>
          <w:sz w:val="26"/>
          <w:szCs w:val="26"/>
        </w:rPr>
        <w:t>№ 805, от 07.05.2019 № 288, от 11.07.2019 № 432</w:t>
      </w:r>
      <w:r w:rsidRPr="00180322">
        <w:rPr>
          <w:sz w:val="26"/>
          <w:szCs w:val="26"/>
        </w:rPr>
        <w:t>), на основании протокола заседания комиссии по тарифам и ценам министерства конкурентной политики Кал</w:t>
      </w:r>
      <w:r w:rsidR="009D78FD" w:rsidRPr="00180322">
        <w:rPr>
          <w:sz w:val="26"/>
          <w:szCs w:val="26"/>
        </w:rPr>
        <w:t>ужской области от</w:t>
      </w:r>
      <w:r w:rsidR="003F729B" w:rsidRPr="00180322">
        <w:rPr>
          <w:sz w:val="26"/>
          <w:szCs w:val="26"/>
        </w:rPr>
        <w:t xml:space="preserve"> </w:t>
      </w:r>
      <w:r w:rsidR="005C0429">
        <w:rPr>
          <w:sz w:val="26"/>
          <w:szCs w:val="26"/>
        </w:rPr>
        <w:t>05</w:t>
      </w:r>
      <w:r w:rsidRPr="00180322">
        <w:rPr>
          <w:sz w:val="26"/>
          <w:szCs w:val="26"/>
        </w:rPr>
        <w:t>.</w:t>
      </w:r>
      <w:r w:rsidR="005C0429">
        <w:rPr>
          <w:sz w:val="26"/>
          <w:szCs w:val="26"/>
        </w:rPr>
        <w:t>08</w:t>
      </w:r>
      <w:r w:rsidRPr="00180322">
        <w:rPr>
          <w:sz w:val="26"/>
          <w:szCs w:val="26"/>
        </w:rPr>
        <w:t>.201</w:t>
      </w:r>
      <w:r w:rsidR="005C0429">
        <w:rPr>
          <w:sz w:val="26"/>
          <w:szCs w:val="26"/>
        </w:rPr>
        <w:t>9</w:t>
      </w:r>
      <w:r w:rsidRPr="00180322">
        <w:rPr>
          <w:sz w:val="26"/>
          <w:szCs w:val="26"/>
        </w:rPr>
        <w:t xml:space="preserve"> </w:t>
      </w:r>
      <w:r w:rsidRPr="00180322">
        <w:rPr>
          <w:b/>
          <w:sz w:val="26"/>
          <w:szCs w:val="26"/>
        </w:rPr>
        <w:t>ПРИКАЗЫВАЮ:</w:t>
      </w:r>
    </w:p>
    <w:p w:rsidR="00E62B61" w:rsidRPr="00180322" w:rsidRDefault="00E8412A" w:rsidP="00DB36AE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180322">
        <w:rPr>
          <w:sz w:val="26"/>
          <w:szCs w:val="26"/>
        </w:rPr>
        <w:t xml:space="preserve">1. </w:t>
      </w:r>
      <w:r w:rsidR="003F729B" w:rsidRPr="00180322">
        <w:rPr>
          <w:sz w:val="26"/>
          <w:szCs w:val="26"/>
        </w:rPr>
        <w:t xml:space="preserve">Признать утратившим силу приказ министерства </w:t>
      </w:r>
      <w:r w:rsidR="00C84EEF" w:rsidRPr="00180322">
        <w:rPr>
          <w:sz w:val="26"/>
          <w:szCs w:val="26"/>
        </w:rPr>
        <w:t>конкурентной политики</w:t>
      </w:r>
      <w:r w:rsidR="003F729B" w:rsidRPr="00180322">
        <w:rPr>
          <w:sz w:val="26"/>
          <w:szCs w:val="26"/>
        </w:rPr>
        <w:t xml:space="preserve"> Калужской области</w:t>
      </w:r>
      <w:bookmarkStart w:id="1" w:name="_Hlk14359196"/>
      <w:bookmarkStart w:id="2" w:name="_Hlk533087242"/>
      <w:r w:rsidR="00DB36AE">
        <w:rPr>
          <w:sz w:val="26"/>
          <w:szCs w:val="26"/>
        </w:rPr>
        <w:t xml:space="preserve"> </w:t>
      </w:r>
      <w:bookmarkEnd w:id="1"/>
      <w:r w:rsidR="004727C4" w:rsidRPr="004727C4">
        <w:rPr>
          <w:sz w:val="26"/>
          <w:szCs w:val="26"/>
        </w:rPr>
        <w:t xml:space="preserve">от 03.12.2018 № 248-РК «Об установлении тарифов на услуги по передаче тепловой энергии, теплоносителя для </w:t>
      </w:r>
      <w:r w:rsidR="00E139A9">
        <w:rPr>
          <w:sz w:val="26"/>
          <w:szCs w:val="26"/>
        </w:rPr>
        <w:t>о</w:t>
      </w:r>
      <w:r w:rsidR="004727C4" w:rsidRPr="004727C4">
        <w:rPr>
          <w:sz w:val="26"/>
          <w:szCs w:val="26"/>
        </w:rPr>
        <w:t>бщества с ограниченной ответственностью «Управляющая компания «Жуковский район» на 2019 - 2023 годы»</w:t>
      </w:r>
      <w:r w:rsidR="00DB36AE">
        <w:rPr>
          <w:sz w:val="26"/>
          <w:szCs w:val="26"/>
        </w:rPr>
        <w:t>.</w:t>
      </w:r>
    </w:p>
    <w:bookmarkEnd w:id="2"/>
    <w:p w:rsidR="00180322" w:rsidRDefault="00117B95" w:rsidP="00DB36AE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8412A" w:rsidRPr="00FD54E6">
        <w:rPr>
          <w:color w:val="000000"/>
          <w:sz w:val="26"/>
          <w:szCs w:val="26"/>
        </w:rPr>
        <w:t>.</w:t>
      </w:r>
      <w:r w:rsidR="00DB36AE">
        <w:rPr>
          <w:color w:val="000000"/>
          <w:sz w:val="26"/>
          <w:szCs w:val="26"/>
        </w:rPr>
        <w:t xml:space="preserve"> </w:t>
      </w:r>
      <w:r w:rsidR="00E8412A" w:rsidRPr="00FD54E6">
        <w:rPr>
          <w:color w:val="000000"/>
          <w:sz w:val="26"/>
          <w:szCs w:val="26"/>
        </w:rPr>
        <w:t xml:space="preserve">Настоящий приказ вступает в силу с </w:t>
      </w:r>
      <w:r w:rsidR="00025C69" w:rsidRPr="00025C69">
        <w:rPr>
          <w:color w:val="000000"/>
          <w:sz w:val="26"/>
          <w:szCs w:val="26"/>
        </w:rPr>
        <w:t>23 августа</w:t>
      </w:r>
      <w:r w:rsidR="00E8412A" w:rsidRPr="00025C69">
        <w:rPr>
          <w:color w:val="000000"/>
          <w:sz w:val="26"/>
          <w:szCs w:val="26"/>
        </w:rPr>
        <w:t xml:space="preserve"> 201</w:t>
      </w:r>
      <w:r w:rsidR="00C84EEF" w:rsidRPr="00025C69">
        <w:rPr>
          <w:color w:val="000000"/>
          <w:sz w:val="26"/>
          <w:szCs w:val="26"/>
        </w:rPr>
        <w:t>9</w:t>
      </w:r>
      <w:r w:rsidR="00E8412A" w:rsidRPr="00025C69">
        <w:rPr>
          <w:color w:val="000000"/>
          <w:sz w:val="26"/>
          <w:szCs w:val="26"/>
        </w:rPr>
        <w:t xml:space="preserve"> года.</w:t>
      </w: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E139A9" w:rsidRDefault="00E139A9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180322" w:rsidRDefault="00180322" w:rsidP="00180322">
      <w:pPr>
        <w:tabs>
          <w:tab w:val="left" w:pos="10205"/>
        </w:tabs>
        <w:ind w:firstLine="709"/>
        <w:jc w:val="both"/>
        <w:rPr>
          <w:sz w:val="26"/>
          <w:szCs w:val="26"/>
        </w:rPr>
      </w:pPr>
    </w:p>
    <w:p w:rsidR="000C56E8" w:rsidRPr="00180322" w:rsidRDefault="00180322" w:rsidP="00180322">
      <w:pPr>
        <w:tabs>
          <w:tab w:val="left" w:pos="10205"/>
        </w:tabs>
        <w:jc w:val="both"/>
        <w:rPr>
          <w:b/>
          <w:color w:val="000000"/>
          <w:sz w:val="26"/>
          <w:szCs w:val="26"/>
        </w:rPr>
      </w:pPr>
      <w:r w:rsidRPr="00180322">
        <w:rPr>
          <w:b/>
          <w:sz w:val="26"/>
          <w:szCs w:val="26"/>
        </w:rPr>
        <w:t xml:space="preserve">Министр </w:t>
      </w: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Pr="00180322">
        <w:rPr>
          <w:b/>
          <w:sz w:val="26"/>
          <w:szCs w:val="26"/>
        </w:rPr>
        <w:t>Н.В. Владимиров</w:t>
      </w:r>
      <w:r w:rsidR="000C56E8" w:rsidRPr="00180322">
        <w:rPr>
          <w:b/>
          <w:sz w:val="26"/>
          <w:szCs w:val="26"/>
        </w:rPr>
        <w:tab/>
      </w:r>
      <w:r w:rsidR="000C56E8" w:rsidRPr="00180322">
        <w:rPr>
          <w:b/>
          <w:sz w:val="26"/>
          <w:szCs w:val="26"/>
        </w:rPr>
        <w:tab/>
      </w:r>
    </w:p>
    <w:sectPr w:rsidR="000C56E8" w:rsidRPr="00180322" w:rsidSect="00E139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CAB"/>
    <w:multiLevelType w:val="hybridMultilevel"/>
    <w:tmpl w:val="39E0C652"/>
    <w:lvl w:ilvl="0" w:tplc="2DEE5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10A28"/>
    <w:multiLevelType w:val="hybridMultilevel"/>
    <w:tmpl w:val="6DC8325A"/>
    <w:lvl w:ilvl="0" w:tplc="F6A0E87E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950F85"/>
    <w:multiLevelType w:val="hybridMultilevel"/>
    <w:tmpl w:val="5FE08C3A"/>
    <w:lvl w:ilvl="0" w:tplc="2278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3" w15:restartNumberingAfterBreak="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96CBE"/>
    <w:multiLevelType w:val="hybridMultilevel"/>
    <w:tmpl w:val="FC5629DA"/>
    <w:lvl w:ilvl="0" w:tplc="920C63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F5E8D"/>
    <w:multiLevelType w:val="hybridMultilevel"/>
    <w:tmpl w:val="25D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24"/>
  </w:num>
  <w:num w:numId="8">
    <w:abstractNumId w:val="20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0"/>
  </w:num>
  <w:num w:numId="15">
    <w:abstractNumId w:val="4"/>
  </w:num>
  <w:num w:numId="16">
    <w:abstractNumId w:val="22"/>
  </w:num>
  <w:num w:numId="17">
    <w:abstractNumId w:val="13"/>
  </w:num>
  <w:num w:numId="18">
    <w:abstractNumId w:val="21"/>
  </w:num>
  <w:num w:numId="19">
    <w:abstractNumId w:val="14"/>
  </w:num>
  <w:num w:numId="20">
    <w:abstractNumId w:val="2"/>
  </w:num>
  <w:num w:numId="21">
    <w:abstractNumId w:val="18"/>
  </w:num>
  <w:num w:numId="22">
    <w:abstractNumId w:val="12"/>
  </w:num>
  <w:num w:numId="23">
    <w:abstractNumId w:val="15"/>
  </w:num>
  <w:num w:numId="24">
    <w:abstractNumId w:val="27"/>
  </w:num>
  <w:num w:numId="25">
    <w:abstractNumId w:val="10"/>
  </w:num>
  <w:num w:numId="26">
    <w:abstractNumId w:val="16"/>
  </w:num>
  <w:num w:numId="27">
    <w:abstractNumId w:val="28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BE"/>
    <w:rsid w:val="00007121"/>
    <w:rsid w:val="000108C7"/>
    <w:rsid w:val="00010DDD"/>
    <w:rsid w:val="0001523C"/>
    <w:rsid w:val="000205FD"/>
    <w:rsid w:val="00020611"/>
    <w:rsid w:val="000228E1"/>
    <w:rsid w:val="0002425A"/>
    <w:rsid w:val="0002485A"/>
    <w:rsid w:val="00025C69"/>
    <w:rsid w:val="00031427"/>
    <w:rsid w:val="00040B0A"/>
    <w:rsid w:val="000422F7"/>
    <w:rsid w:val="00042934"/>
    <w:rsid w:val="00044FED"/>
    <w:rsid w:val="000476F0"/>
    <w:rsid w:val="00051303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11E"/>
    <w:rsid w:val="00086FB4"/>
    <w:rsid w:val="0009404A"/>
    <w:rsid w:val="0009448F"/>
    <w:rsid w:val="000A3EDE"/>
    <w:rsid w:val="000A5A43"/>
    <w:rsid w:val="000B0EE4"/>
    <w:rsid w:val="000B170D"/>
    <w:rsid w:val="000B5150"/>
    <w:rsid w:val="000C56E8"/>
    <w:rsid w:val="000C7B0E"/>
    <w:rsid w:val="000D1D75"/>
    <w:rsid w:val="000E0110"/>
    <w:rsid w:val="000E06F8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17B95"/>
    <w:rsid w:val="001241F0"/>
    <w:rsid w:val="00131AB4"/>
    <w:rsid w:val="00133D83"/>
    <w:rsid w:val="00145A34"/>
    <w:rsid w:val="00151CFD"/>
    <w:rsid w:val="001535E4"/>
    <w:rsid w:val="001553DD"/>
    <w:rsid w:val="0016073D"/>
    <w:rsid w:val="00164E32"/>
    <w:rsid w:val="00166235"/>
    <w:rsid w:val="00166298"/>
    <w:rsid w:val="0016797D"/>
    <w:rsid w:val="00173DAE"/>
    <w:rsid w:val="00175135"/>
    <w:rsid w:val="0017614B"/>
    <w:rsid w:val="00180322"/>
    <w:rsid w:val="00185469"/>
    <w:rsid w:val="00192108"/>
    <w:rsid w:val="001A0930"/>
    <w:rsid w:val="001A7265"/>
    <w:rsid w:val="001B2875"/>
    <w:rsid w:val="001C1D50"/>
    <w:rsid w:val="001C2419"/>
    <w:rsid w:val="001C30F0"/>
    <w:rsid w:val="001C5FE6"/>
    <w:rsid w:val="001C7815"/>
    <w:rsid w:val="001C7E44"/>
    <w:rsid w:val="001D079F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4DF6"/>
    <w:rsid w:val="00215A28"/>
    <w:rsid w:val="00221CC0"/>
    <w:rsid w:val="002235B0"/>
    <w:rsid w:val="00224BE8"/>
    <w:rsid w:val="002252BD"/>
    <w:rsid w:val="00225572"/>
    <w:rsid w:val="002371C1"/>
    <w:rsid w:val="00242553"/>
    <w:rsid w:val="00242CE1"/>
    <w:rsid w:val="00244A0F"/>
    <w:rsid w:val="002554EF"/>
    <w:rsid w:val="00255D72"/>
    <w:rsid w:val="00256B11"/>
    <w:rsid w:val="00257E98"/>
    <w:rsid w:val="00262E34"/>
    <w:rsid w:val="00265982"/>
    <w:rsid w:val="00267223"/>
    <w:rsid w:val="00276BF8"/>
    <w:rsid w:val="00281543"/>
    <w:rsid w:val="00281960"/>
    <w:rsid w:val="002821B2"/>
    <w:rsid w:val="00282A4D"/>
    <w:rsid w:val="002914BE"/>
    <w:rsid w:val="0029266C"/>
    <w:rsid w:val="00295C21"/>
    <w:rsid w:val="002A5A16"/>
    <w:rsid w:val="002A63B3"/>
    <w:rsid w:val="002B067C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2F569D"/>
    <w:rsid w:val="002F5EB1"/>
    <w:rsid w:val="00301662"/>
    <w:rsid w:val="003019FB"/>
    <w:rsid w:val="00301A08"/>
    <w:rsid w:val="00301EDA"/>
    <w:rsid w:val="003071E3"/>
    <w:rsid w:val="003125FE"/>
    <w:rsid w:val="00313128"/>
    <w:rsid w:val="00314658"/>
    <w:rsid w:val="003174A4"/>
    <w:rsid w:val="00323C75"/>
    <w:rsid w:val="00331D54"/>
    <w:rsid w:val="00335B8F"/>
    <w:rsid w:val="00335F2F"/>
    <w:rsid w:val="00337F1A"/>
    <w:rsid w:val="00346045"/>
    <w:rsid w:val="00347094"/>
    <w:rsid w:val="00350A43"/>
    <w:rsid w:val="00354912"/>
    <w:rsid w:val="00356A24"/>
    <w:rsid w:val="00365ED4"/>
    <w:rsid w:val="00367E0E"/>
    <w:rsid w:val="00371BB7"/>
    <w:rsid w:val="00372E43"/>
    <w:rsid w:val="00373C7C"/>
    <w:rsid w:val="00384414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E7DDB"/>
    <w:rsid w:val="003F097B"/>
    <w:rsid w:val="003F53CD"/>
    <w:rsid w:val="003F729B"/>
    <w:rsid w:val="003F7828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08C0"/>
    <w:rsid w:val="00471D56"/>
    <w:rsid w:val="004721BE"/>
    <w:rsid w:val="004727C4"/>
    <w:rsid w:val="0047382B"/>
    <w:rsid w:val="00482ADB"/>
    <w:rsid w:val="0048301F"/>
    <w:rsid w:val="004832E3"/>
    <w:rsid w:val="004855C2"/>
    <w:rsid w:val="00487187"/>
    <w:rsid w:val="00487EB7"/>
    <w:rsid w:val="00491599"/>
    <w:rsid w:val="00494006"/>
    <w:rsid w:val="004A736B"/>
    <w:rsid w:val="004B0F11"/>
    <w:rsid w:val="004B6185"/>
    <w:rsid w:val="004B7395"/>
    <w:rsid w:val="004C0F4D"/>
    <w:rsid w:val="004C18AC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5"/>
    <w:rsid w:val="00501928"/>
    <w:rsid w:val="00506F79"/>
    <w:rsid w:val="00510A84"/>
    <w:rsid w:val="00513DB7"/>
    <w:rsid w:val="00514B5E"/>
    <w:rsid w:val="00514D90"/>
    <w:rsid w:val="00516085"/>
    <w:rsid w:val="0051693B"/>
    <w:rsid w:val="00516F91"/>
    <w:rsid w:val="005245C5"/>
    <w:rsid w:val="00530770"/>
    <w:rsid w:val="00530EF0"/>
    <w:rsid w:val="0053793F"/>
    <w:rsid w:val="00543813"/>
    <w:rsid w:val="0054649F"/>
    <w:rsid w:val="0055143C"/>
    <w:rsid w:val="00571620"/>
    <w:rsid w:val="00571776"/>
    <w:rsid w:val="005718F4"/>
    <w:rsid w:val="00590A5D"/>
    <w:rsid w:val="00590C68"/>
    <w:rsid w:val="005979A2"/>
    <w:rsid w:val="005A5494"/>
    <w:rsid w:val="005B231F"/>
    <w:rsid w:val="005B3714"/>
    <w:rsid w:val="005C0429"/>
    <w:rsid w:val="005C3CAA"/>
    <w:rsid w:val="005C407F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32B7"/>
    <w:rsid w:val="00615E27"/>
    <w:rsid w:val="00620500"/>
    <w:rsid w:val="006229CC"/>
    <w:rsid w:val="006235C7"/>
    <w:rsid w:val="006239CE"/>
    <w:rsid w:val="00633182"/>
    <w:rsid w:val="00633319"/>
    <w:rsid w:val="006416C6"/>
    <w:rsid w:val="0064310E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4278"/>
    <w:rsid w:val="00665920"/>
    <w:rsid w:val="006659DD"/>
    <w:rsid w:val="00683AA8"/>
    <w:rsid w:val="006856D9"/>
    <w:rsid w:val="00685B9E"/>
    <w:rsid w:val="00686280"/>
    <w:rsid w:val="00693590"/>
    <w:rsid w:val="0069382F"/>
    <w:rsid w:val="0069402B"/>
    <w:rsid w:val="00694443"/>
    <w:rsid w:val="006946E3"/>
    <w:rsid w:val="006954EB"/>
    <w:rsid w:val="006A0CA3"/>
    <w:rsid w:val="006A4C0A"/>
    <w:rsid w:val="006B319F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2515"/>
    <w:rsid w:val="006F6402"/>
    <w:rsid w:val="006F7963"/>
    <w:rsid w:val="00701057"/>
    <w:rsid w:val="00702542"/>
    <w:rsid w:val="00702C94"/>
    <w:rsid w:val="00704365"/>
    <w:rsid w:val="007056CF"/>
    <w:rsid w:val="00711A59"/>
    <w:rsid w:val="00723CA6"/>
    <w:rsid w:val="00723D4B"/>
    <w:rsid w:val="00727986"/>
    <w:rsid w:val="00730094"/>
    <w:rsid w:val="007302E1"/>
    <w:rsid w:val="00732C54"/>
    <w:rsid w:val="0074749A"/>
    <w:rsid w:val="007679A3"/>
    <w:rsid w:val="007729AD"/>
    <w:rsid w:val="007752FC"/>
    <w:rsid w:val="007808DE"/>
    <w:rsid w:val="00783238"/>
    <w:rsid w:val="007846AA"/>
    <w:rsid w:val="00786D19"/>
    <w:rsid w:val="00787DFF"/>
    <w:rsid w:val="00790787"/>
    <w:rsid w:val="00793C46"/>
    <w:rsid w:val="00794F65"/>
    <w:rsid w:val="00797921"/>
    <w:rsid w:val="007A2293"/>
    <w:rsid w:val="007B1E6E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22C5"/>
    <w:rsid w:val="00803E8E"/>
    <w:rsid w:val="00810D26"/>
    <w:rsid w:val="008127F7"/>
    <w:rsid w:val="008132C9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239A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B64CF"/>
    <w:rsid w:val="008C143E"/>
    <w:rsid w:val="008C328C"/>
    <w:rsid w:val="008D116D"/>
    <w:rsid w:val="008D4047"/>
    <w:rsid w:val="008D7DE5"/>
    <w:rsid w:val="008E1975"/>
    <w:rsid w:val="008E1CD6"/>
    <w:rsid w:val="008E33F7"/>
    <w:rsid w:val="008F2D3E"/>
    <w:rsid w:val="008F2D5B"/>
    <w:rsid w:val="00902E04"/>
    <w:rsid w:val="00905591"/>
    <w:rsid w:val="00926049"/>
    <w:rsid w:val="009318EE"/>
    <w:rsid w:val="00931B01"/>
    <w:rsid w:val="009323CF"/>
    <w:rsid w:val="0093314E"/>
    <w:rsid w:val="00934846"/>
    <w:rsid w:val="00935631"/>
    <w:rsid w:val="0094247E"/>
    <w:rsid w:val="009455DA"/>
    <w:rsid w:val="0095410B"/>
    <w:rsid w:val="00960FDF"/>
    <w:rsid w:val="009639A3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7F7"/>
    <w:rsid w:val="009A1AC1"/>
    <w:rsid w:val="009A1FD3"/>
    <w:rsid w:val="009A5C02"/>
    <w:rsid w:val="009A64D3"/>
    <w:rsid w:val="009B5610"/>
    <w:rsid w:val="009B700B"/>
    <w:rsid w:val="009C4716"/>
    <w:rsid w:val="009D4066"/>
    <w:rsid w:val="009D427E"/>
    <w:rsid w:val="009D4E12"/>
    <w:rsid w:val="009D7451"/>
    <w:rsid w:val="009D78FD"/>
    <w:rsid w:val="009D7DCC"/>
    <w:rsid w:val="009E1C24"/>
    <w:rsid w:val="009E3E61"/>
    <w:rsid w:val="009E61D9"/>
    <w:rsid w:val="009F4E2E"/>
    <w:rsid w:val="009F5C9E"/>
    <w:rsid w:val="009F7825"/>
    <w:rsid w:val="00A0447D"/>
    <w:rsid w:val="00A056F5"/>
    <w:rsid w:val="00A05726"/>
    <w:rsid w:val="00A132A9"/>
    <w:rsid w:val="00A324C2"/>
    <w:rsid w:val="00A33E55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2B08"/>
    <w:rsid w:val="00A73D0E"/>
    <w:rsid w:val="00A744F8"/>
    <w:rsid w:val="00A81C9B"/>
    <w:rsid w:val="00A847FB"/>
    <w:rsid w:val="00A85367"/>
    <w:rsid w:val="00A855FF"/>
    <w:rsid w:val="00A85DBA"/>
    <w:rsid w:val="00A93E08"/>
    <w:rsid w:val="00AA058A"/>
    <w:rsid w:val="00AA5363"/>
    <w:rsid w:val="00AA6188"/>
    <w:rsid w:val="00AA6D4D"/>
    <w:rsid w:val="00AA75DC"/>
    <w:rsid w:val="00AA7A7B"/>
    <w:rsid w:val="00AB344D"/>
    <w:rsid w:val="00AB52F5"/>
    <w:rsid w:val="00AB55C7"/>
    <w:rsid w:val="00AC35F8"/>
    <w:rsid w:val="00AC3E22"/>
    <w:rsid w:val="00AD1077"/>
    <w:rsid w:val="00AD54B1"/>
    <w:rsid w:val="00AE041B"/>
    <w:rsid w:val="00AE200A"/>
    <w:rsid w:val="00AE6D74"/>
    <w:rsid w:val="00AF0A58"/>
    <w:rsid w:val="00AF3CBA"/>
    <w:rsid w:val="00AF4FE1"/>
    <w:rsid w:val="00B032CA"/>
    <w:rsid w:val="00B05667"/>
    <w:rsid w:val="00B066E1"/>
    <w:rsid w:val="00B06A0A"/>
    <w:rsid w:val="00B10098"/>
    <w:rsid w:val="00B11ABB"/>
    <w:rsid w:val="00B12D0A"/>
    <w:rsid w:val="00B20F0F"/>
    <w:rsid w:val="00B24DBF"/>
    <w:rsid w:val="00B31C91"/>
    <w:rsid w:val="00B401A0"/>
    <w:rsid w:val="00B40D4E"/>
    <w:rsid w:val="00B416A1"/>
    <w:rsid w:val="00B41C2A"/>
    <w:rsid w:val="00B516A8"/>
    <w:rsid w:val="00B516AA"/>
    <w:rsid w:val="00B5212C"/>
    <w:rsid w:val="00B534E6"/>
    <w:rsid w:val="00B60BB4"/>
    <w:rsid w:val="00B621F7"/>
    <w:rsid w:val="00B630F5"/>
    <w:rsid w:val="00B6657B"/>
    <w:rsid w:val="00B71451"/>
    <w:rsid w:val="00B73FDA"/>
    <w:rsid w:val="00B74F62"/>
    <w:rsid w:val="00B826B0"/>
    <w:rsid w:val="00B9580A"/>
    <w:rsid w:val="00B96BC1"/>
    <w:rsid w:val="00BA407C"/>
    <w:rsid w:val="00BA5ACA"/>
    <w:rsid w:val="00BB0C5E"/>
    <w:rsid w:val="00BB4F2A"/>
    <w:rsid w:val="00BC172D"/>
    <w:rsid w:val="00BC2983"/>
    <w:rsid w:val="00BC3BA8"/>
    <w:rsid w:val="00BC5F11"/>
    <w:rsid w:val="00BC682E"/>
    <w:rsid w:val="00BD2652"/>
    <w:rsid w:val="00BD4542"/>
    <w:rsid w:val="00BD5EF0"/>
    <w:rsid w:val="00BE3F9B"/>
    <w:rsid w:val="00C00FEE"/>
    <w:rsid w:val="00C02FDF"/>
    <w:rsid w:val="00C0359E"/>
    <w:rsid w:val="00C05FB4"/>
    <w:rsid w:val="00C11D5D"/>
    <w:rsid w:val="00C15BE6"/>
    <w:rsid w:val="00C170DA"/>
    <w:rsid w:val="00C17F7A"/>
    <w:rsid w:val="00C27458"/>
    <w:rsid w:val="00C27D8A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1623"/>
    <w:rsid w:val="00C84EEF"/>
    <w:rsid w:val="00C85FF4"/>
    <w:rsid w:val="00C866E2"/>
    <w:rsid w:val="00C9252F"/>
    <w:rsid w:val="00C92B06"/>
    <w:rsid w:val="00C97FF2"/>
    <w:rsid w:val="00CA2891"/>
    <w:rsid w:val="00CB0453"/>
    <w:rsid w:val="00CB1C2E"/>
    <w:rsid w:val="00CB24E0"/>
    <w:rsid w:val="00CC02EC"/>
    <w:rsid w:val="00CC4E22"/>
    <w:rsid w:val="00CD593B"/>
    <w:rsid w:val="00CD66BC"/>
    <w:rsid w:val="00CE443A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24DCA"/>
    <w:rsid w:val="00D35021"/>
    <w:rsid w:val="00D35699"/>
    <w:rsid w:val="00D35AE5"/>
    <w:rsid w:val="00D3792B"/>
    <w:rsid w:val="00D4334A"/>
    <w:rsid w:val="00D46B2A"/>
    <w:rsid w:val="00D56A0C"/>
    <w:rsid w:val="00D73377"/>
    <w:rsid w:val="00D766B1"/>
    <w:rsid w:val="00D81030"/>
    <w:rsid w:val="00D821CF"/>
    <w:rsid w:val="00D90B58"/>
    <w:rsid w:val="00D96DBE"/>
    <w:rsid w:val="00D97C58"/>
    <w:rsid w:val="00DB08A3"/>
    <w:rsid w:val="00DB36AE"/>
    <w:rsid w:val="00DB518B"/>
    <w:rsid w:val="00DB5919"/>
    <w:rsid w:val="00DB61C7"/>
    <w:rsid w:val="00DC10C1"/>
    <w:rsid w:val="00DC2541"/>
    <w:rsid w:val="00DC2697"/>
    <w:rsid w:val="00DC6B5B"/>
    <w:rsid w:val="00DD039F"/>
    <w:rsid w:val="00DD12C8"/>
    <w:rsid w:val="00DD60A5"/>
    <w:rsid w:val="00DE2291"/>
    <w:rsid w:val="00DE2329"/>
    <w:rsid w:val="00DE24BB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139A9"/>
    <w:rsid w:val="00E247E6"/>
    <w:rsid w:val="00E2626A"/>
    <w:rsid w:val="00E27D01"/>
    <w:rsid w:val="00E27D32"/>
    <w:rsid w:val="00E321D5"/>
    <w:rsid w:val="00E32322"/>
    <w:rsid w:val="00E32BF4"/>
    <w:rsid w:val="00E34346"/>
    <w:rsid w:val="00E42FAF"/>
    <w:rsid w:val="00E436F1"/>
    <w:rsid w:val="00E479D6"/>
    <w:rsid w:val="00E529B2"/>
    <w:rsid w:val="00E61D32"/>
    <w:rsid w:val="00E62B61"/>
    <w:rsid w:val="00E62DC9"/>
    <w:rsid w:val="00E6333E"/>
    <w:rsid w:val="00E67616"/>
    <w:rsid w:val="00E7399C"/>
    <w:rsid w:val="00E76EEA"/>
    <w:rsid w:val="00E80A3C"/>
    <w:rsid w:val="00E8412A"/>
    <w:rsid w:val="00E851CA"/>
    <w:rsid w:val="00E86734"/>
    <w:rsid w:val="00E9393C"/>
    <w:rsid w:val="00E96A19"/>
    <w:rsid w:val="00EA05E6"/>
    <w:rsid w:val="00EA3E6E"/>
    <w:rsid w:val="00EA72DD"/>
    <w:rsid w:val="00EB334C"/>
    <w:rsid w:val="00EB5FED"/>
    <w:rsid w:val="00EE154B"/>
    <w:rsid w:val="00EE1777"/>
    <w:rsid w:val="00EE7453"/>
    <w:rsid w:val="00EE7949"/>
    <w:rsid w:val="00EE7D67"/>
    <w:rsid w:val="00EF1A0C"/>
    <w:rsid w:val="00EF7FCB"/>
    <w:rsid w:val="00F01C48"/>
    <w:rsid w:val="00F03FDB"/>
    <w:rsid w:val="00F04BDF"/>
    <w:rsid w:val="00F118AC"/>
    <w:rsid w:val="00F13E9E"/>
    <w:rsid w:val="00F23A04"/>
    <w:rsid w:val="00F24830"/>
    <w:rsid w:val="00F31F22"/>
    <w:rsid w:val="00F33AAF"/>
    <w:rsid w:val="00F354FB"/>
    <w:rsid w:val="00F35B8F"/>
    <w:rsid w:val="00F46865"/>
    <w:rsid w:val="00F504F6"/>
    <w:rsid w:val="00F528FA"/>
    <w:rsid w:val="00F55978"/>
    <w:rsid w:val="00F55AFB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962B8"/>
    <w:rsid w:val="00FA022B"/>
    <w:rsid w:val="00FB691C"/>
    <w:rsid w:val="00FC367C"/>
    <w:rsid w:val="00FD3CAC"/>
    <w:rsid w:val="00FD5059"/>
    <w:rsid w:val="00FD54E6"/>
    <w:rsid w:val="00FE70D7"/>
    <w:rsid w:val="00FF17B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2309B"/>
  <w15:docId w15:val="{2294AE25-0DDD-451C-9B1A-5885F7C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3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lova_inl\Desktop\&#1058;&#1077;&#1087;&#1083;&#1086;%202016\&#1055;&#1077;&#1095;&#1072;&#1090;&#1072;&#1083;&#1082;&#1072;\&#1064;&#1055;&#1088;&#1080;&#1082;&#1072;&#1079;&#1058;1&#1087;&#1088;&#1086;&#1080;&#1079;&#1074;&#1087;&#1077;&#1088;&#1077;&#1076;&#1072;&#109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130E-7320-4A9B-AE09-DDB6A4F6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1915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Горлова Ирина Николаевна-Леопольдовна</dc:creator>
  <cp:keywords/>
  <cp:lastModifiedBy>Егорова Ирина Владимировна</cp:lastModifiedBy>
  <cp:revision>9</cp:revision>
  <cp:lastPrinted>2019-07-30T11:33:00Z</cp:lastPrinted>
  <dcterms:created xsi:type="dcterms:W3CDTF">2019-07-19T06:31:00Z</dcterms:created>
  <dcterms:modified xsi:type="dcterms:W3CDTF">2019-08-05T12:48:00Z</dcterms:modified>
</cp:coreProperties>
</file>