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5pt;height:54.75pt" o:ole="">
            <v:imagedata r:id="rId6" o:title=""/>
          </v:shape>
          <o:OLEObject Type="Embed" ProgID="Word.Picture.8" ShapeID="_x0000_i1029" DrawAspect="Content" ObjectID="_1606839375" r:id="rId7"/>
        </w:objec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  <w:sz w:val="10"/>
          <w:szCs w:val="10"/>
        </w:rPr>
      </w:pP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  <w:sz w:val="26"/>
          <w:szCs w:val="26"/>
        </w:rPr>
      </w:pPr>
      <w:r w:rsidRPr="00337F1A">
        <w:rPr>
          <w:b/>
          <w:caps/>
          <w:sz w:val="26"/>
          <w:szCs w:val="26"/>
        </w:rPr>
        <w:t>МИНИСТЕРСТВО</w:t>
      </w:r>
    </w:p>
    <w:p w:rsidR="00AA6D4D" w:rsidRPr="00337F1A" w:rsidRDefault="009A17F7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caps/>
          <w:sz w:val="26"/>
          <w:szCs w:val="26"/>
        </w:rPr>
        <w:t>Конкурентной политики</w:t>
      </w: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sz w:val="26"/>
          <w:szCs w:val="26"/>
        </w:rPr>
        <w:t>КАЛУЖСКОЙ ОБЛАСТИ</w:t>
      </w: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sz w:val="26"/>
          <w:szCs w:val="26"/>
        </w:rPr>
        <w:t xml:space="preserve">П Р И К А З </w:t>
      </w: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sz w:val="26"/>
          <w:szCs w:val="26"/>
        </w:rPr>
      </w:pPr>
    </w:p>
    <w:tbl>
      <w:tblPr>
        <w:tblW w:w="411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25"/>
        <w:gridCol w:w="992"/>
      </w:tblGrid>
      <w:tr w:rsidR="00AA6D4D" w:rsidRPr="00EE5C25" w:rsidTr="00EE5C25">
        <w:trPr>
          <w:trHeight w:val="330"/>
          <w:jc w:val="center"/>
        </w:trPr>
        <w:tc>
          <w:tcPr>
            <w:tcW w:w="567" w:type="dxa"/>
          </w:tcPr>
          <w:p w:rsidR="00AA6D4D" w:rsidRPr="00EE5C25" w:rsidRDefault="00AA6D4D" w:rsidP="00EE5C25">
            <w:pPr>
              <w:framePr w:w="4268" w:h="2478" w:hSpace="851" w:wrap="around" w:vAnchor="page" w:hAnchor="page" w:x="1940" w:y="1135" w:anchorLock="1"/>
              <w:jc w:val="center"/>
            </w:pPr>
            <w:r w:rsidRPr="00EE5C25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A6D4D" w:rsidRPr="00EE5C25" w:rsidRDefault="00180322" w:rsidP="00EE5C25">
            <w:pPr>
              <w:framePr w:w="4268" w:h="2478" w:hSpace="851" w:wrap="around" w:vAnchor="page" w:hAnchor="page" w:x="1940" w:y="1135" w:anchorLock="1"/>
              <w:jc w:val="center"/>
            </w:pPr>
            <w:r w:rsidRPr="00EE5C25">
              <w:t>20</w:t>
            </w:r>
            <w:r w:rsidR="00E8412A" w:rsidRPr="00EE5C25">
              <w:t xml:space="preserve"> декабря</w:t>
            </w:r>
            <w:r w:rsidR="00337F1A" w:rsidRPr="00EE5C25">
              <w:t xml:space="preserve"> 201</w:t>
            </w:r>
            <w:r w:rsidRPr="00EE5C25">
              <w:t>8</w:t>
            </w:r>
            <w:r w:rsidR="00337F1A" w:rsidRPr="00EE5C25">
              <w:t xml:space="preserve"> г.</w:t>
            </w:r>
          </w:p>
        </w:tc>
        <w:tc>
          <w:tcPr>
            <w:tcW w:w="425" w:type="dxa"/>
          </w:tcPr>
          <w:p w:rsidR="00AA6D4D" w:rsidRPr="00EE5C25" w:rsidRDefault="00AA6D4D" w:rsidP="00EE5C25">
            <w:pPr>
              <w:framePr w:w="4268" w:h="2478" w:hSpace="851" w:wrap="around" w:vAnchor="page" w:hAnchor="page" w:x="1940" w:y="1135" w:anchorLock="1"/>
              <w:jc w:val="center"/>
            </w:pPr>
            <w:r w:rsidRPr="00EE5C25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D4D" w:rsidRPr="00EE5C25" w:rsidRDefault="00EE5C25" w:rsidP="00EE5C25">
            <w:pPr>
              <w:framePr w:w="4268" w:h="2478" w:hSpace="851" w:wrap="around" w:vAnchor="page" w:hAnchor="page" w:x="1940" w:y="1135" w:anchorLock="1"/>
              <w:jc w:val="center"/>
            </w:pPr>
            <w:r w:rsidRPr="00EE5C25">
              <w:t>560</w:t>
            </w:r>
            <w:r w:rsidR="00180322" w:rsidRPr="00EE5C25">
              <w:t>-РК</w:t>
            </w:r>
          </w:p>
        </w:tc>
      </w:tr>
    </w:tbl>
    <w:p w:rsidR="00AA6D4D" w:rsidRPr="00337F1A" w:rsidRDefault="00AA6D4D" w:rsidP="001D079F">
      <w:pPr>
        <w:framePr w:w="4268" w:h="2478" w:hSpace="851" w:wrap="around" w:vAnchor="page" w:hAnchor="page" w:x="1940" w:y="1135" w:anchorLock="1"/>
        <w:rPr>
          <w:sz w:val="26"/>
          <w:szCs w:val="26"/>
        </w:rPr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0"/>
      </w:tblGrid>
      <w:tr w:rsidR="00B60BB4" w:rsidRPr="000D1D75" w:rsidTr="00EE5C25">
        <w:trPr>
          <w:trHeight w:val="641"/>
        </w:trPr>
        <w:tc>
          <w:tcPr>
            <w:tcW w:w="4570" w:type="dxa"/>
          </w:tcPr>
          <w:p w:rsidR="00C0359E" w:rsidRDefault="00C0359E" w:rsidP="00EE5C25">
            <w:pPr>
              <w:jc w:val="both"/>
              <w:rPr>
                <w:b/>
                <w:sz w:val="26"/>
                <w:szCs w:val="26"/>
              </w:rPr>
            </w:pPr>
          </w:p>
          <w:p w:rsidR="00B60BB4" w:rsidRPr="000D1D75" w:rsidRDefault="000C56E8" w:rsidP="00EE5C2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FF17B7">
              <w:rPr>
                <w:b/>
                <w:sz w:val="26"/>
                <w:szCs w:val="26"/>
              </w:rPr>
              <w:t xml:space="preserve">признании утратившими </w:t>
            </w:r>
            <w:r w:rsidR="00C84EEF">
              <w:rPr>
                <w:b/>
                <w:sz w:val="26"/>
                <w:szCs w:val="26"/>
              </w:rPr>
              <w:t>силу некоторых</w:t>
            </w:r>
            <w:r w:rsidR="00D24DC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иказ</w:t>
            </w:r>
            <w:r w:rsidR="00FF17B7">
              <w:rPr>
                <w:b/>
                <w:sz w:val="26"/>
                <w:szCs w:val="26"/>
              </w:rPr>
              <w:t>ов</w:t>
            </w:r>
            <w:r>
              <w:rPr>
                <w:b/>
                <w:sz w:val="26"/>
                <w:szCs w:val="26"/>
              </w:rPr>
              <w:t xml:space="preserve"> министерства </w:t>
            </w:r>
            <w:r w:rsidR="00C84EEF">
              <w:rPr>
                <w:b/>
                <w:sz w:val="26"/>
                <w:szCs w:val="26"/>
              </w:rPr>
              <w:t>конкурентной политики</w:t>
            </w:r>
            <w:r>
              <w:rPr>
                <w:b/>
                <w:sz w:val="26"/>
                <w:szCs w:val="26"/>
              </w:rPr>
              <w:t xml:space="preserve"> Калужской области 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EE5C25" w:rsidRDefault="00EE5C25" w:rsidP="00DE6559">
      <w:pPr>
        <w:ind w:firstLine="709"/>
        <w:jc w:val="both"/>
        <w:rPr>
          <w:sz w:val="26"/>
          <w:szCs w:val="26"/>
        </w:rPr>
      </w:pPr>
    </w:p>
    <w:p w:rsidR="00E8412A" w:rsidRPr="00180322" w:rsidRDefault="00E8412A" w:rsidP="00EE5C25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80322">
        <w:rPr>
          <w:sz w:val="26"/>
          <w:szCs w:val="26"/>
        </w:rPr>
        <w:t>В соответствии с Федеральным законом «О теплоснабжении</w:t>
      </w:r>
      <w:r w:rsidR="00180322">
        <w:rPr>
          <w:sz w:val="26"/>
          <w:szCs w:val="26"/>
        </w:rPr>
        <w:t>»</w:t>
      </w:r>
      <w:r w:rsidRPr="00180322">
        <w:rPr>
          <w:sz w:val="26"/>
          <w:szCs w:val="26"/>
        </w:rPr>
        <w:t>, постановлением Правительства Калужской области от</w:t>
      </w:r>
      <w:r w:rsidR="003F729B" w:rsidRPr="00180322">
        <w:rPr>
          <w:sz w:val="26"/>
          <w:szCs w:val="26"/>
        </w:rPr>
        <w:t xml:space="preserve"> </w:t>
      </w:r>
      <w:r w:rsidRPr="00180322">
        <w:rPr>
          <w:sz w:val="26"/>
          <w:szCs w:val="26"/>
        </w:rPr>
        <w:t>04.04.2007 № 88 «О министерстве конкурентной политики Калужской области» (в</w:t>
      </w:r>
      <w:r w:rsidR="00EE5C25">
        <w:rPr>
          <w:sz w:val="26"/>
          <w:szCs w:val="26"/>
        </w:rPr>
        <w:t xml:space="preserve"> </w:t>
      </w:r>
      <w:r w:rsidRPr="00180322">
        <w:rPr>
          <w:sz w:val="26"/>
          <w:szCs w:val="26"/>
        </w:rPr>
        <w:t>ред. постановлений Правительства Калужской области от 07.06.2007 №</w:t>
      </w:r>
      <w:r w:rsidR="00EE5C25">
        <w:rPr>
          <w:sz w:val="26"/>
          <w:szCs w:val="26"/>
        </w:rPr>
        <w:t xml:space="preserve"> </w:t>
      </w:r>
      <w:r w:rsidRPr="00180322">
        <w:rPr>
          <w:sz w:val="26"/>
          <w:szCs w:val="26"/>
        </w:rPr>
        <w:t>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</w:r>
      <w:r w:rsidR="00B416A1" w:rsidRPr="00180322">
        <w:rPr>
          <w:sz w:val="26"/>
          <w:szCs w:val="26"/>
        </w:rPr>
        <w:t>, от 06.12.2017 № 714</w:t>
      </w:r>
      <w:r w:rsidR="00C84EEF" w:rsidRPr="00180322">
        <w:rPr>
          <w:sz w:val="26"/>
          <w:szCs w:val="26"/>
        </w:rPr>
        <w:t>, от 18.12.2017 № 748, от 05.02.2018 № 81,от 30.08.2018 № 523, от 05.10.2018 № 611, от 07.12.2018 № 742</w:t>
      </w:r>
      <w:r w:rsidRPr="00180322">
        <w:rPr>
          <w:sz w:val="26"/>
          <w:szCs w:val="26"/>
        </w:rPr>
        <w:t>), на основании протокола заседания комиссии по тарифам и ценам министерства конкурентной политики Кал</w:t>
      </w:r>
      <w:r w:rsidR="009D78FD" w:rsidRPr="00180322">
        <w:rPr>
          <w:sz w:val="26"/>
          <w:szCs w:val="26"/>
        </w:rPr>
        <w:t>ужской области от</w:t>
      </w:r>
      <w:r w:rsidR="003F729B" w:rsidRPr="00180322">
        <w:rPr>
          <w:sz w:val="26"/>
          <w:szCs w:val="26"/>
        </w:rPr>
        <w:t xml:space="preserve"> </w:t>
      </w:r>
      <w:r w:rsidR="00C84EEF" w:rsidRPr="00180322">
        <w:rPr>
          <w:sz w:val="26"/>
          <w:szCs w:val="26"/>
        </w:rPr>
        <w:t>20</w:t>
      </w:r>
      <w:r w:rsidRPr="00180322">
        <w:rPr>
          <w:sz w:val="26"/>
          <w:szCs w:val="26"/>
        </w:rPr>
        <w:t>.12.201</w:t>
      </w:r>
      <w:r w:rsidR="00C84EEF" w:rsidRPr="00180322">
        <w:rPr>
          <w:sz w:val="26"/>
          <w:szCs w:val="26"/>
        </w:rPr>
        <w:t>8</w:t>
      </w:r>
      <w:r w:rsidRPr="00180322">
        <w:rPr>
          <w:sz w:val="26"/>
          <w:szCs w:val="26"/>
        </w:rPr>
        <w:t xml:space="preserve"> </w:t>
      </w:r>
      <w:r w:rsidRPr="00180322">
        <w:rPr>
          <w:b/>
          <w:sz w:val="26"/>
          <w:szCs w:val="26"/>
        </w:rPr>
        <w:t>ПРИКАЗЫВАЮ:</w:t>
      </w:r>
    </w:p>
    <w:p w:rsidR="00E8412A" w:rsidRPr="00180322" w:rsidRDefault="00E8412A" w:rsidP="00EE5C25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80322">
        <w:rPr>
          <w:sz w:val="26"/>
          <w:szCs w:val="26"/>
        </w:rPr>
        <w:t xml:space="preserve">1. </w:t>
      </w:r>
      <w:r w:rsidR="003F729B" w:rsidRPr="00180322">
        <w:rPr>
          <w:sz w:val="26"/>
          <w:szCs w:val="26"/>
        </w:rPr>
        <w:t xml:space="preserve">Признать утратившими силу следующие приказы министерства </w:t>
      </w:r>
      <w:r w:rsidR="00C84EEF" w:rsidRPr="00180322">
        <w:rPr>
          <w:sz w:val="26"/>
          <w:szCs w:val="26"/>
        </w:rPr>
        <w:t>конкурентной политики</w:t>
      </w:r>
      <w:r w:rsidR="003F729B" w:rsidRPr="00180322">
        <w:rPr>
          <w:sz w:val="26"/>
          <w:szCs w:val="26"/>
        </w:rPr>
        <w:t xml:space="preserve"> Калужской области:</w:t>
      </w:r>
    </w:p>
    <w:p w:rsidR="00E62B61" w:rsidRPr="00180322" w:rsidRDefault="00E8412A" w:rsidP="00EE5C25">
      <w:pPr>
        <w:tabs>
          <w:tab w:val="left" w:pos="10205"/>
        </w:tabs>
        <w:ind w:firstLine="709"/>
        <w:jc w:val="both"/>
        <w:rPr>
          <w:sz w:val="26"/>
          <w:szCs w:val="26"/>
        </w:rPr>
      </w:pPr>
      <w:bookmarkStart w:id="1" w:name="_Hlk533087242"/>
      <w:r w:rsidRPr="00180322">
        <w:rPr>
          <w:sz w:val="26"/>
          <w:szCs w:val="26"/>
        </w:rPr>
        <w:t xml:space="preserve">- </w:t>
      </w:r>
      <w:r w:rsidR="00117B95" w:rsidRPr="00180322">
        <w:rPr>
          <w:sz w:val="26"/>
          <w:szCs w:val="26"/>
        </w:rPr>
        <w:t xml:space="preserve">от </w:t>
      </w:r>
      <w:r w:rsidR="00C84EEF" w:rsidRPr="00180322">
        <w:rPr>
          <w:sz w:val="26"/>
          <w:szCs w:val="26"/>
        </w:rPr>
        <w:t>20.11.2017 № 145-РК «Об установлении тарифов на тепловую энергию (мощность) для государственного бюджетного учреждения Калужской области «Калужский областной медицинский центр» на 2018 - 2020 годы»;</w:t>
      </w:r>
    </w:p>
    <w:p w:rsidR="0094247E" w:rsidRPr="00180322" w:rsidRDefault="00E8412A" w:rsidP="00EE5C25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80322">
        <w:rPr>
          <w:sz w:val="26"/>
          <w:szCs w:val="26"/>
        </w:rPr>
        <w:t xml:space="preserve">- </w:t>
      </w:r>
      <w:r w:rsidR="00C84EEF" w:rsidRPr="00180322">
        <w:rPr>
          <w:sz w:val="26"/>
          <w:szCs w:val="26"/>
        </w:rPr>
        <w:t>от 11.12.2017 № 363-РК «Об установлении тарифов на тепловую энергию (мощность) для общества с ограниченной ответственностью «</w:t>
      </w:r>
      <w:proofErr w:type="gramStart"/>
      <w:r w:rsidR="00C84EEF" w:rsidRPr="00180322">
        <w:rPr>
          <w:sz w:val="26"/>
          <w:szCs w:val="26"/>
        </w:rPr>
        <w:t>АГРИСОВГАЗ»</w:t>
      </w:r>
      <w:r w:rsidR="00EE5C25">
        <w:rPr>
          <w:sz w:val="26"/>
          <w:szCs w:val="26"/>
        </w:rPr>
        <w:t xml:space="preserve">   </w:t>
      </w:r>
      <w:proofErr w:type="gramEnd"/>
      <w:r w:rsidR="00EE5C25">
        <w:rPr>
          <w:sz w:val="26"/>
          <w:szCs w:val="26"/>
        </w:rPr>
        <w:t xml:space="preserve">   </w:t>
      </w:r>
      <w:r w:rsidR="00C84EEF" w:rsidRPr="00180322">
        <w:rPr>
          <w:sz w:val="26"/>
          <w:szCs w:val="26"/>
        </w:rPr>
        <w:t xml:space="preserve"> на 2018-2020 годы»;</w:t>
      </w:r>
    </w:p>
    <w:p w:rsidR="00C84EEF" w:rsidRPr="00180322" w:rsidRDefault="00C84EEF" w:rsidP="00EE5C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322">
        <w:rPr>
          <w:sz w:val="26"/>
          <w:szCs w:val="26"/>
        </w:rPr>
        <w:t xml:space="preserve">- от 03.04.2017 № 23-РК </w:t>
      </w:r>
      <w:r w:rsidR="00180322" w:rsidRPr="00180322">
        <w:rPr>
          <w:sz w:val="26"/>
          <w:szCs w:val="26"/>
        </w:rPr>
        <w:t xml:space="preserve">«Об установлении тарифов на тепловую энергию (мощность) для общества с ограниченной ответственностью «Кировэнергосервис» по системам теплоснабжения, расположенным на территории муниципальных образований: городское поселение «Город Киров» (по адресу: ул. пролетарская, 66), сельские поселения «Деревня Буда» и «Село Фоминичи» </w:t>
      </w:r>
      <w:r w:rsidR="00180322">
        <w:rPr>
          <w:sz w:val="26"/>
          <w:szCs w:val="26"/>
        </w:rPr>
        <w:t>К</w:t>
      </w:r>
      <w:r w:rsidR="00180322" w:rsidRPr="00180322">
        <w:rPr>
          <w:sz w:val="26"/>
          <w:szCs w:val="26"/>
        </w:rPr>
        <w:t xml:space="preserve">ировского района,  </w:t>
      </w:r>
      <w:r w:rsidR="00180322">
        <w:rPr>
          <w:sz w:val="26"/>
          <w:szCs w:val="26"/>
        </w:rPr>
        <w:br/>
      </w:r>
      <w:r w:rsidR="00180322" w:rsidRPr="00180322">
        <w:rPr>
          <w:sz w:val="26"/>
          <w:szCs w:val="26"/>
        </w:rPr>
        <w:t>на 2017 - 2021 годы</w:t>
      </w:r>
      <w:r w:rsidR="00180322">
        <w:rPr>
          <w:sz w:val="26"/>
          <w:szCs w:val="26"/>
        </w:rPr>
        <w:t>»</w:t>
      </w:r>
      <w:r w:rsidR="00180322" w:rsidRPr="00180322">
        <w:rPr>
          <w:sz w:val="26"/>
          <w:szCs w:val="26"/>
        </w:rPr>
        <w:t xml:space="preserve"> </w:t>
      </w:r>
      <w:r w:rsidRPr="00180322">
        <w:rPr>
          <w:sz w:val="26"/>
          <w:szCs w:val="26"/>
        </w:rPr>
        <w:t xml:space="preserve">(в ред. приказов </w:t>
      </w:r>
      <w:r w:rsidR="00180322" w:rsidRPr="00180322">
        <w:rPr>
          <w:sz w:val="26"/>
          <w:szCs w:val="26"/>
        </w:rPr>
        <w:t>министерства</w:t>
      </w:r>
      <w:r w:rsidRPr="00180322">
        <w:rPr>
          <w:sz w:val="26"/>
          <w:szCs w:val="26"/>
        </w:rPr>
        <w:t xml:space="preserve"> конкурентной политики Калужской о</w:t>
      </w:r>
      <w:r w:rsidR="00180322" w:rsidRPr="00180322">
        <w:rPr>
          <w:sz w:val="26"/>
          <w:szCs w:val="26"/>
        </w:rPr>
        <w:t>бласти от 04.09.2017 № 93-РК, от 18.12.2017 № 468-РК)</w:t>
      </w:r>
      <w:r w:rsidR="00180322">
        <w:rPr>
          <w:sz w:val="26"/>
          <w:szCs w:val="26"/>
        </w:rPr>
        <w:t>;</w:t>
      </w:r>
    </w:p>
    <w:p w:rsidR="00C84EEF" w:rsidRPr="004C18AC" w:rsidRDefault="00180322" w:rsidP="00EE5C25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19.06.2017 № 57-РК «О</w:t>
      </w:r>
      <w:r w:rsidRPr="00180322">
        <w:rPr>
          <w:sz w:val="26"/>
          <w:szCs w:val="26"/>
        </w:rPr>
        <w:t>б установлении тарифов на тепловую энергию (мощность)</w:t>
      </w:r>
      <w:r>
        <w:rPr>
          <w:sz w:val="26"/>
          <w:szCs w:val="26"/>
        </w:rPr>
        <w:t xml:space="preserve"> </w:t>
      </w:r>
      <w:r w:rsidRPr="00180322">
        <w:rPr>
          <w:sz w:val="26"/>
          <w:szCs w:val="26"/>
        </w:rPr>
        <w:t xml:space="preserve">для общества с ограниченной ответственностью </w:t>
      </w:r>
      <w:r>
        <w:rPr>
          <w:sz w:val="26"/>
          <w:szCs w:val="26"/>
        </w:rPr>
        <w:t>«</w:t>
      </w:r>
      <w:proofErr w:type="spellStart"/>
      <w:proofErr w:type="gramStart"/>
      <w:r>
        <w:rPr>
          <w:sz w:val="26"/>
          <w:szCs w:val="26"/>
        </w:rPr>
        <w:t>Ю</w:t>
      </w:r>
      <w:r w:rsidRPr="00180322">
        <w:rPr>
          <w:sz w:val="26"/>
          <w:szCs w:val="26"/>
        </w:rPr>
        <w:t>хновтепло</w:t>
      </w:r>
      <w:proofErr w:type="spellEnd"/>
      <w:r>
        <w:rPr>
          <w:sz w:val="26"/>
          <w:szCs w:val="26"/>
        </w:rPr>
        <w:t xml:space="preserve">» </w:t>
      </w:r>
      <w:r w:rsidR="00EE5C25">
        <w:rPr>
          <w:sz w:val="26"/>
          <w:szCs w:val="26"/>
        </w:rPr>
        <w:t xml:space="preserve">  </w:t>
      </w:r>
      <w:proofErr w:type="gramEnd"/>
      <w:r w:rsidR="00EE5C25">
        <w:rPr>
          <w:sz w:val="26"/>
          <w:szCs w:val="26"/>
        </w:rPr>
        <w:t xml:space="preserve">          </w:t>
      </w:r>
      <w:r>
        <w:rPr>
          <w:sz w:val="26"/>
          <w:szCs w:val="26"/>
        </w:rPr>
        <w:t>на</w:t>
      </w:r>
      <w:r w:rsidRPr="00180322">
        <w:rPr>
          <w:sz w:val="26"/>
          <w:szCs w:val="26"/>
        </w:rPr>
        <w:t xml:space="preserve"> 2017 - 2021 </w:t>
      </w:r>
      <w:r>
        <w:rPr>
          <w:sz w:val="26"/>
          <w:szCs w:val="26"/>
        </w:rPr>
        <w:t>годы»</w:t>
      </w:r>
      <w:r w:rsidR="008D116D">
        <w:rPr>
          <w:sz w:val="26"/>
          <w:szCs w:val="26"/>
        </w:rPr>
        <w:t xml:space="preserve"> (в ред. приказа министерства конкурентной политики Калужской области от 27.11.2017 № 220-РК).</w:t>
      </w:r>
    </w:p>
    <w:bookmarkEnd w:id="1"/>
    <w:p w:rsidR="00180322" w:rsidRDefault="00117B95" w:rsidP="00EE5C25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8412A" w:rsidRPr="00FD54E6">
        <w:rPr>
          <w:color w:val="000000"/>
          <w:sz w:val="26"/>
          <w:szCs w:val="26"/>
        </w:rPr>
        <w:t>. Настоящий приказ вступает в силу с 1 января 201</w:t>
      </w:r>
      <w:r w:rsidR="00C84EEF">
        <w:rPr>
          <w:color w:val="000000"/>
          <w:sz w:val="26"/>
          <w:szCs w:val="26"/>
        </w:rPr>
        <w:t>9</w:t>
      </w:r>
      <w:r w:rsidR="00E8412A" w:rsidRPr="00FD54E6">
        <w:rPr>
          <w:color w:val="000000"/>
          <w:sz w:val="26"/>
          <w:szCs w:val="26"/>
        </w:rPr>
        <w:t xml:space="preserve"> года.</w:t>
      </w:r>
    </w:p>
    <w:p w:rsidR="00180322" w:rsidRDefault="00180322" w:rsidP="00EE5C25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180322" w:rsidRDefault="00180322" w:rsidP="00EE5C25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180322" w:rsidRDefault="00180322" w:rsidP="00EE5C25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0C56E8" w:rsidRPr="00180322" w:rsidRDefault="00180322" w:rsidP="00180322">
      <w:pPr>
        <w:tabs>
          <w:tab w:val="left" w:pos="10205"/>
        </w:tabs>
        <w:jc w:val="both"/>
        <w:rPr>
          <w:b/>
          <w:color w:val="000000"/>
          <w:sz w:val="26"/>
          <w:szCs w:val="26"/>
        </w:rPr>
      </w:pPr>
      <w:r w:rsidRPr="00180322">
        <w:rPr>
          <w:b/>
          <w:sz w:val="26"/>
          <w:szCs w:val="26"/>
        </w:rPr>
        <w:t xml:space="preserve">Министр </w:t>
      </w:r>
      <w:r>
        <w:rPr>
          <w:b/>
          <w:sz w:val="26"/>
          <w:szCs w:val="26"/>
        </w:rPr>
        <w:t xml:space="preserve">    </w:t>
      </w:r>
      <w:r w:rsidR="00EE5C25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                                  </w:t>
      </w:r>
      <w:r w:rsidR="00EE5C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</w:t>
      </w:r>
      <w:r w:rsidRPr="00180322">
        <w:rPr>
          <w:b/>
          <w:sz w:val="26"/>
          <w:szCs w:val="26"/>
        </w:rPr>
        <w:t>Н.В. Владимиров</w:t>
      </w:r>
    </w:p>
    <w:sectPr w:rsidR="000C56E8" w:rsidRPr="00180322" w:rsidSect="0018032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CAB"/>
    <w:multiLevelType w:val="hybridMultilevel"/>
    <w:tmpl w:val="39E0C652"/>
    <w:lvl w:ilvl="0" w:tplc="2DEE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10A28"/>
    <w:multiLevelType w:val="hybridMultilevel"/>
    <w:tmpl w:val="6DC8325A"/>
    <w:lvl w:ilvl="0" w:tplc="F6A0E87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950F85"/>
    <w:multiLevelType w:val="hybridMultilevel"/>
    <w:tmpl w:val="5FE08C3A"/>
    <w:lvl w:ilvl="0" w:tplc="2278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3" w15:restartNumberingAfterBreak="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96CBE"/>
    <w:multiLevelType w:val="hybridMultilevel"/>
    <w:tmpl w:val="FC5629DA"/>
    <w:lvl w:ilvl="0" w:tplc="920C63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F5E8D"/>
    <w:multiLevelType w:val="hybridMultilevel"/>
    <w:tmpl w:val="25D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23"/>
  </w:num>
  <w:num w:numId="5">
    <w:abstractNumId w:val="1"/>
  </w:num>
  <w:num w:numId="6">
    <w:abstractNumId w:val="25"/>
  </w:num>
  <w:num w:numId="7">
    <w:abstractNumId w:val="24"/>
  </w:num>
  <w:num w:numId="8">
    <w:abstractNumId w:val="20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8"/>
  </w:num>
  <w:num w:numId="14">
    <w:abstractNumId w:val="0"/>
  </w:num>
  <w:num w:numId="15">
    <w:abstractNumId w:val="4"/>
  </w:num>
  <w:num w:numId="16">
    <w:abstractNumId w:val="22"/>
  </w:num>
  <w:num w:numId="17">
    <w:abstractNumId w:val="13"/>
  </w:num>
  <w:num w:numId="18">
    <w:abstractNumId w:val="21"/>
  </w:num>
  <w:num w:numId="19">
    <w:abstractNumId w:val="14"/>
  </w:num>
  <w:num w:numId="20">
    <w:abstractNumId w:val="2"/>
  </w:num>
  <w:num w:numId="21">
    <w:abstractNumId w:val="18"/>
  </w:num>
  <w:num w:numId="22">
    <w:abstractNumId w:val="12"/>
  </w:num>
  <w:num w:numId="23">
    <w:abstractNumId w:val="15"/>
  </w:num>
  <w:num w:numId="24">
    <w:abstractNumId w:val="27"/>
  </w:num>
  <w:num w:numId="25">
    <w:abstractNumId w:val="10"/>
  </w:num>
  <w:num w:numId="26">
    <w:abstractNumId w:val="16"/>
  </w:num>
  <w:num w:numId="27">
    <w:abstractNumId w:val="28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BE"/>
    <w:rsid w:val="00007121"/>
    <w:rsid w:val="000108C7"/>
    <w:rsid w:val="00010DDD"/>
    <w:rsid w:val="0001523C"/>
    <w:rsid w:val="000205FD"/>
    <w:rsid w:val="00020611"/>
    <w:rsid w:val="000228E1"/>
    <w:rsid w:val="0002425A"/>
    <w:rsid w:val="0002485A"/>
    <w:rsid w:val="00031427"/>
    <w:rsid w:val="00040B0A"/>
    <w:rsid w:val="000422F7"/>
    <w:rsid w:val="00042934"/>
    <w:rsid w:val="00044FED"/>
    <w:rsid w:val="000476F0"/>
    <w:rsid w:val="00051303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11E"/>
    <w:rsid w:val="00086FB4"/>
    <w:rsid w:val="0009404A"/>
    <w:rsid w:val="0009448F"/>
    <w:rsid w:val="000A3EDE"/>
    <w:rsid w:val="000A5A43"/>
    <w:rsid w:val="000B0EE4"/>
    <w:rsid w:val="000B170D"/>
    <w:rsid w:val="000B5150"/>
    <w:rsid w:val="000C56E8"/>
    <w:rsid w:val="000C7B0E"/>
    <w:rsid w:val="000D1D75"/>
    <w:rsid w:val="000E0110"/>
    <w:rsid w:val="000E06F8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17B95"/>
    <w:rsid w:val="001241F0"/>
    <w:rsid w:val="00131AB4"/>
    <w:rsid w:val="00133D83"/>
    <w:rsid w:val="00145A34"/>
    <w:rsid w:val="00151CFD"/>
    <w:rsid w:val="001535E4"/>
    <w:rsid w:val="001553DD"/>
    <w:rsid w:val="0016073D"/>
    <w:rsid w:val="00164E32"/>
    <w:rsid w:val="00166235"/>
    <w:rsid w:val="00166298"/>
    <w:rsid w:val="0016797D"/>
    <w:rsid w:val="00173DAE"/>
    <w:rsid w:val="00175135"/>
    <w:rsid w:val="0017614B"/>
    <w:rsid w:val="00180322"/>
    <w:rsid w:val="00185469"/>
    <w:rsid w:val="00192108"/>
    <w:rsid w:val="001A0930"/>
    <w:rsid w:val="001A7265"/>
    <w:rsid w:val="001B2875"/>
    <w:rsid w:val="001C1D50"/>
    <w:rsid w:val="001C2419"/>
    <w:rsid w:val="001C30F0"/>
    <w:rsid w:val="001C5FE6"/>
    <w:rsid w:val="001C7815"/>
    <w:rsid w:val="001C7E44"/>
    <w:rsid w:val="001D079F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4DF6"/>
    <w:rsid w:val="00215A28"/>
    <w:rsid w:val="00221CC0"/>
    <w:rsid w:val="002235B0"/>
    <w:rsid w:val="00224BE8"/>
    <w:rsid w:val="002252BD"/>
    <w:rsid w:val="00225572"/>
    <w:rsid w:val="002371C1"/>
    <w:rsid w:val="00242553"/>
    <w:rsid w:val="00242CE1"/>
    <w:rsid w:val="00244A0F"/>
    <w:rsid w:val="002554EF"/>
    <w:rsid w:val="00255D72"/>
    <w:rsid w:val="00256B11"/>
    <w:rsid w:val="00257E98"/>
    <w:rsid w:val="00262E34"/>
    <w:rsid w:val="00265982"/>
    <w:rsid w:val="00267223"/>
    <w:rsid w:val="00276BF8"/>
    <w:rsid w:val="00281543"/>
    <w:rsid w:val="00281960"/>
    <w:rsid w:val="002821B2"/>
    <w:rsid w:val="00282A4D"/>
    <w:rsid w:val="002914BE"/>
    <w:rsid w:val="0029266C"/>
    <w:rsid w:val="00295C21"/>
    <w:rsid w:val="002A5A16"/>
    <w:rsid w:val="002A63B3"/>
    <w:rsid w:val="002B067C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569D"/>
    <w:rsid w:val="002F5EB1"/>
    <w:rsid w:val="00301662"/>
    <w:rsid w:val="003019FB"/>
    <w:rsid w:val="00301A08"/>
    <w:rsid w:val="00301EDA"/>
    <w:rsid w:val="003071E3"/>
    <w:rsid w:val="003125FE"/>
    <w:rsid w:val="00313128"/>
    <w:rsid w:val="00314658"/>
    <w:rsid w:val="003174A4"/>
    <w:rsid w:val="00323C75"/>
    <w:rsid w:val="00331D54"/>
    <w:rsid w:val="00335B8F"/>
    <w:rsid w:val="00335F2F"/>
    <w:rsid w:val="00337F1A"/>
    <w:rsid w:val="00346045"/>
    <w:rsid w:val="00347094"/>
    <w:rsid w:val="00350A43"/>
    <w:rsid w:val="00354912"/>
    <w:rsid w:val="00356A24"/>
    <w:rsid w:val="00365ED4"/>
    <w:rsid w:val="00367E0E"/>
    <w:rsid w:val="00371BB7"/>
    <w:rsid w:val="00372E43"/>
    <w:rsid w:val="00373C7C"/>
    <w:rsid w:val="00384414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E7DDB"/>
    <w:rsid w:val="003F097B"/>
    <w:rsid w:val="003F53CD"/>
    <w:rsid w:val="003F729B"/>
    <w:rsid w:val="003F7828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08C0"/>
    <w:rsid w:val="00471D56"/>
    <w:rsid w:val="004721BE"/>
    <w:rsid w:val="0047382B"/>
    <w:rsid w:val="00482ADB"/>
    <w:rsid w:val="0048301F"/>
    <w:rsid w:val="004832E3"/>
    <w:rsid w:val="004855C2"/>
    <w:rsid w:val="00487187"/>
    <w:rsid w:val="00487EB7"/>
    <w:rsid w:val="00491599"/>
    <w:rsid w:val="00494006"/>
    <w:rsid w:val="004A736B"/>
    <w:rsid w:val="004B0F11"/>
    <w:rsid w:val="004B6185"/>
    <w:rsid w:val="004B7395"/>
    <w:rsid w:val="004C0F4D"/>
    <w:rsid w:val="004C18AC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5"/>
    <w:rsid w:val="00501928"/>
    <w:rsid w:val="00506F79"/>
    <w:rsid w:val="00510A84"/>
    <w:rsid w:val="00513DB7"/>
    <w:rsid w:val="00514D90"/>
    <w:rsid w:val="00516085"/>
    <w:rsid w:val="0051693B"/>
    <w:rsid w:val="00516F91"/>
    <w:rsid w:val="005245C5"/>
    <w:rsid w:val="00530770"/>
    <w:rsid w:val="00530EF0"/>
    <w:rsid w:val="0053793F"/>
    <w:rsid w:val="00543813"/>
    <w:rsid w:val="0054649F"/>
    <w:rsid w:val="0055143C"/>
    <w:rsid w:val="00571620"/>
    <w:rsid w:val="00571776"/>
    <w:rsid w:val="005718F4"/>
    <w:rsid w:val="00590A5D"/>
    <w:rsid w:val="00590C68"/>
    <w:rsid w:val="005979A2"/>
    <w:rsid w:val="005A5494"/>
    <w:rsid w:val="005B231F"/>
    <w:rsid w:val="005B3714"/>
    <w:rsid w:val="005C3CAA"/>
    <w:rsid w:val="005C407F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32B7"/>
    <w:rsid w:val="00615E27"/>
    <w:rsid w:val="00620500"/>
    <w:rsid w:val="006229CC"/>
    <w:rsid w:val="006235C7"/>
    <w:rsid w:val="006239CE"/>
    <w:rsid w:val="00633182"/>
    <w:rsid w:val="00633319"/>
    <w:rsid w:val="006416C6"/>
    <w:rsid w:val="0064310E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4278"/>
    <w:rsid w:val="00665920"/>
    <w:rsid w:val="006659DD"/>
    <w:rsid w:val="00683AA8"/>
    <w:rsid w:val="006856D9"/>
    <w:rsid w:val="00685B9E"/>
    <w:rsid w:val="00686280"/>
    <w:rsid w:val="00693590"/>
    <w:rsid w:val="0069382F"/>
    <w:rsid w:val="0069402B"/>
    <w:rsid w:val="00694443"/>
    <w:rsid w:val="006946E3"/>
    <w:rsid w:val="006954EB"/>
    <w:rsid w:val="006A0CA3"/>
    <w:rsid w:val="006A4C0A"/>
    <w:rsid w:val="006B319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2515"/>
    <w:rsid w:val="006F6402"/>
    <w:rsid w:val="006F7963"/>
    <w:rsid w:val="00701057"/>
    <w:rsid w:val="00702542"/>
    <w:rsid w:val="00702C94"/>
    <w:rsid w:val="00704365"/>
    <w:rsid w:val="007056CF"/>
    <w:rsid w:val="00711A59"/>
    <w:rsid w:val="00723CA6"/>
    <w:rsid w:val="00723D4B"/>
    <w:rsid w:val="00727986"/>
    <w:rsid w:val="00730094"/>
    <w:rsid w:val="007302E1"/>
    <w:rsid w:val="00732C54"/>
    <w:rsid w:val="0074749A"/>
    <w:rsid w:val="007679A3"/>
    <w:rsid w:val="007729AD"/>
    <w:rsid w:val="007752FC"/>
    <w:rsid w:val="007808DE"/>
    <w:rsid w:val="00783238"/>
    <w:rsid w:val="007846AA"/>
    <w:rsid w:val="00786D19"/>
    <w:rsid w:val="00787DFF"/>
    <w:rsid w:val="00790787"/>
    <w:rsid w:val="00793C46"/>
    <w:rsid w:val="00794F65"/>
    <w:rsid w:val="00797921"/>
    <w:rsid w:val="007A2293"/>
    <w:rsid w:val="007B1E6E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7338"/>
    <w:rsid w:val="008022C5"/>
    <w:rsid w:val="00803E8E"/>
    <w:rsid w:val="00810D26"/>
    <w:rsid w:val="008127F7"/>
    <w:rsid w:val="008132C9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239A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B64CF"/>
    <w:rsid w:val="008C143E"/>
    <w:rsid w:val="008C328C"/>
    <w:rsid w:val="008D116D"/>
    <w:rsid w:val="008D4047"/>
    <w:rsid w:val="008D7DE5"/>
    <w:rsid w:val="008E1975"/>
    <w:rsid w:val="008E1CD6"/>
    <w:rsid w:val="008E33F7"/>
    <w:rsid w:val="008F2D3E"/>
    <w:rsid w:val="008F2D5B"/>
    <w:rsid w:val="00902E04"/>
    <w:rsid w:val="00905591"/>
    <w:rsid w:val="00926049"/>
    <w:rsid w:val="009318EE"/>
    <w:rsid w:val="00931B01"/>
    <w:rsid w:val="009323CF"/>
    <w:rsid w:val="0093314E"/>
    <w:rsid w:val="00934846"/>
    <w:rsid w:val="00935631"/>
    <w:rsid w:val="0094247E"/>
    <w:rsid w:val="009455DA"/>
    <w:rsid w:val="0095410B"/>
    <w:rsid w:val="00960FDF"/>
    <w:rsid w:val="009639A3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7F7"/>
    <w:rsid w:val="009A1AC1"/>
    <w:rsid w:val="009A1FD3"/>
    <w:rsid w:val="009A5C02"/>
    <w:rsid w:val="009A64D3"/>
    <w:rsid w:val="009B5610"/>
    <w:rsid w:val="009B700B"/>
    <w:rsid w:val="009C4716"/>
    <w:rsid w:val="009D4066"/>
    <w:rsid w:val="009D427E"/>
    <w:rsid w:val="009D4E12"/>
    <w:rsid w:val="009D7451"/>
    <w:rsid w:val="009D78FD"/>
    <w:rsid w:val="009D7DCC"/>
    <w:rsid w:val="009E1C24"/>
    <w:rsid w:val="009E3E61"/>
    <w:rsid w:val="009E61D9"/>
    <w:rsid w:val="009F4E2E"/>
    <w:rsid w:val="009F5C9E"/>
    <w:rsid w:val="009F7825"/>
    <w:rsid w:val="00A0447D"/>
    <w:rsid w:val="00A056F5"/>
    <w:rsid w:val="00A05726"/>
    <w:rsid w:val="00A132A9"/>
    <w:rsid w:val="00A324C2"/>
    <w:rsid w:val="00A33E55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2B08"/>
    <w:rsid w:val="00A73D0E"/>
    <w:rsid w:val="00A744F8"/>
    <w:rsid w:val="00A81C9B"/>
    <w:rsid w:val="00A847FB"/>
    <w:rsid w:val="00A85367"/>
    <w:rsid w:val="00A855FF"/>
    <w:rsid w:val="00A85DBA"/>
    <w:rsid w:val="00A93E08"/>
    <w:rsid w:val="00AA058A"/>
    <w:rsid w:val="00AA5363"/>
    <w:rsid w:val="00AA6188"/>
    <w:rsid w:val="00AA6D4D"/>
    <w:rsid w:val="00AA75DC"/>
    <w:rsid w:val="00AA7A7B"/>
    <w:rsid w:val="00AB344D"/>
    <w:rsid w:val="00AB52F5"/>
    <w:rsid w:val="00AB55C7"/>
    <w:rsid w:val="00AC35F8"/>
    <w:rsid w:val="00AC3E22"/>
    <w:rsid w:val="00AD1077"/>
    <w:rsid w:val="00AD54B1"/>
    <w:rsid w:val="00AE041B"/>
    <w:rsid w:val="00AE200A"/>
    <w:rsid w:val="00AE6D74"/>
    <w:rsid w:val="00AF0A58"/>
    <w:rsid w:val="00AF3CBA"/>
    <w:rsid w:val="00AF4FE1"/>
    <w:rsid w:val="00B032CA"/>
    <w:rsid w:val="00B05667"/>
    <w:rsid w:val="00B066E1"/>
    <w:rsid w:val="00B06A0A"/>
    <w:rsid w:val="00B10098"/>
    <w:rsid w:val="00B11ABB"/>
    <w:rsid w:val="00B12D0A"/>
    <w:rsid w:val="00B20F0F"/>
    <w:rsid w:val="00B24DBF"/>
    <w:rsid w:val="00B31C91"/>
    <w:rsid w:val="00B401A0"/>
    <w:rsid w:val="00B40D4E"/>
    <w:rsid w:val="00B416A1"/>
    <w:rsid w:val="00B41C2A"/>
    <w:rsid w:val="00B516A8"/>
    <w:rsid w:val="00B516AA"/>
    <w:rsid w:val="00B5212C"/>
    <w:rsid w:val="00B534E6"/>
    <w:rsid w:val="00B60BB4"/>
    <w:rsid w:val="00B621F7"/>
    <w:rsid w:val="00B630F5"/>
    <w:rsid w:val="00B6657B"/>
    <w:rsid w:val="00B71451"/>
    <w:rsid w:val="00B73FDA"/>
    <w:rsid w:val="00B74F62"/>
    <w:rsid w:val="00B826B0"/>
    <w:rsid w:val="00B9580A"/>
    <w:rsid w:val="00B96BC1"/>
    <w:rsid w:val="00BA407C"/>
    <w:rsid w:val="00BA5ACA"/>
    <w:rsid w:val="00BB0C5E"/>
    <w:rsid w:val="00BB4F2A"/>
    <w:rsid w:val="00BC172D"/>
    <w:rsid w:val="00BC2983"/>
    <w:rsid w:val="00BC3BA8"/>
    <w:rsid w:val="00BC5F11"/>
    <w:rsid w:val="00BD2652"/>
    <w:rsid w:val="00BD4542"/>
    <w:rsid w:val="00BD5EF0"/>
    <w:rsid w:val="00BE3F9B"/>
    <w:rsid w:val="00C00FEE"/>
    <w:rsid w:val="00C02FDF"/>
    <w:rsid w:val="00C0359E"/>
    <w:rsid w:val="00C11D5D"/>
    <w:rsid w:val="00C15BE6"/>
    <w:rsid w:val="00C170DA"/>
    <w:rsid w:val="00C17F7A"/>
    <w:rsid w:val="00C27458"/>
    <w:rsid w:val="00C27D8A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1623"/>
    <w:rsid w:val="00C84EEF"/>
    <w:rsid w:val="00C85FF4"/>
    <w:rsid w:val="00C866E2"/>
    <w:rsid w:val="00C9252F"/>
    <w:rsid w:val="00C92B06"/>
    <w:rsid w:val="00C97FF2"/>
    <w:rsid w:val="00CA2891"/>
    <w:rsid w:val="00CB0453"/>
    <w:rsid w:val="00CB1C2E"/>
    <w:rsid w:val="00CB24E0"/>
    <w:rsid w:val="00CC02EC"/>
    <w:rsid w:val="00CC4E22"/>
    <w:rsid w:val="00CD593B"/>
    <w:rsid w:val="00CD66BC"/>
    <w:rsid w:val="00CE443A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24DCA"/>
    <w:rsid w:val="00D35021"/>
    <w:rsid w:val="00D35699"/>
    <w:rsid w:val="00D35AE5"/>
    <w:rsid w:val="00D3792B"/>
    <w:rsid w:val="00D4334A"/>
    <w:rsid w:val="00D46B2A"/>
    <w:rsid w:val="00D56A0C"/>
    <w:rsid w:val="00D73377"/>
    <w:rsid w:val="00D766B1"/>
    <w:rsid w:val="00D81030"/>
    <w:rsid w:val="00D90B58"/>
    <w:rsid w:val="00D96DBE"/>
    <w:rsid w:val="00D97C58"/>
    <w:rsid w:val="00DB08A3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291"/>
    <w:rsid w:val="00DE2329"/>
    <w:rsid w:val="00DE24BB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1D5"/>
    <w:rsid w:val="00E32322"/>
    <w:rsid w:val="00E32BF4"/>
    <w:rsid w:val="00E34346"/>
    <w:rsid w:val="00E42FAF"/>
    <w:rsid w:val="00E436F1"/>
    <w:rsid w:val="00E479D6"/>
    <w:rsid w:val="00E529B2"/>
    <w:rsid w:val="00E61D32"/>
    <w:rsid w:val="00E62B61"/>
    <w:rsid w:val="00E62DC9"/>
    <w:rsid w:val="00E6333E"/>
    <w:rsid w:val="00E67616"/>
    <w:rsid w:val="00E7399C"/>
    <w:rsid w:val="00E76EEA"/>
    <w:rsid w:val="00E8412A"/>
    <w:rsid w:val="00E851CA"/>
    <w:rsid w:val="00E86734"/>
    <w:rsid w:val="00E9393C"/>
    <w:rsid w:val="00E96A19"/>
    <w:rsid w:val="00EA05E6"/>
    <w:rsid w:val="00EA3E6E"/>
    <w:rsid w:val="00EA72DD"/>
    <w:rsid w:val="00EB334C"/>
    <w:rsid w:val="00EB5FED"/>
    <w:rsid w:val="00EE154B"/>
    <w:rsid w:val="00EE1777"/>
    <w:rsid w:val="00EE5C25"/>
    <w:rsid w:val="00EE7453"/>
    <w:rsid w:val="00EE7949"/>
    <w:rsid w:val="00EE7D67"/>
    <w:rsid w:val="00EF1A0C"/>
    <w:rsid w:val="00EF7FCB"/>
    <w:rsid w:val="00F01C48"/>
    <w:rsid w:val="00F03FDB"/>
    <w:rsid w:val="00F04BDF"/>
    <w:rsid w:val="00F118AC"/>
    <w:rsid w:val="00F13E9E"/>
    <w:rsid w:val="00F23A04"/>
    <w:rsid w:val="00F24830"/>
    <w:rsid w:val="00F31F22"/>
    <w:rsid w:val="00F33AAF"/>
    <w:rsid w:val="00F354FB"/>
    <w:rsid w:val="00F35B8F"/>
    <w:rsid w:val="00F46865"/>
    <w:rsid w:val="00F504F6"/>
    <w:rsid w:val="00F528FA"/>
    <w:rsid w:val="00F55978"/>
    <w:rsid w:val="00F55AFB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962B8"/>
    <w:rsid w:val="00FA022B"/>
    <w:rsid w:val="00FB691C"/>
    <w:rsid w:val="00FC367C"/>
    <w:rsid w:val="00FD3CAC"/>
    <w:rsid w:val="00FD5059"/>
    <w:rsid w:val="00FD54E6"/>
    <w:rsid w:val="00FE70D7"/>
    <w:rsid w:val="00FF17B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55EC2"/>
  <w15:docId w15:val="{2294AE25-0DDD-451C-9B1A-5885F7C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23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lova_inl\Desktop\&#1058;&#1077;&#1087;&#1083;&#1086;%202016\&#1055;&#1077;&#1095;&#1072;&#1090;&#1072;&#1083;&#1082;&#1072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CB9D-D225-4D1D-917D-4ED105C9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2604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Горлова Ирина Николаевна-Леопольдовна</dc:creator>
  <cp:keywords/>
  <cp:lastModifiedBy>Финакин Антон Олегович</cp:lastModifiedBy>
  <cp:revision>4</cp:revision>
  <cp:lastPrinted>2018-12-20T13:39:00Z</cp:lastPrinted>
  <dcterms:created xsi:type="dcterms:W3CDTF">2018-12-20T13:29:00Z</dcterms:created>
  <dcterms:modified xsi:type="dcterms:W3CDTF">2018-12-20T16:30:00Z</dcterms:modified>
</cp:coreProperties>
</file>