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9" o:title=""/>
          </v:shape>
          <o:OLEObject Type="Embed" ProgID="Word.Picture.8" ShapeID="_x0000_i1025" DrawAspect="Content" ObjectID="_1595150863" r:id="rId10"/>
        </w:object>
      </w:r>
    </w:p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  <w:caps/>
          <w:sz w:val="10"/>
          <w:szCs w:val="10"/>
        </w:rPr>
      </w:pPr>
    </w:p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D86B8D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</w:rPr>
      </w:pPr>
      <w:r>
        <w:rPr>
          <w:b/>
          <w:caps/>
        </w:rPr>
        <w:t>КОНКУРЕНТНОЙ ПОЛИТИКИ</w:t>
      </w:r>
    </w:p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</w:rPr>
      </w:pPr>
    </w:p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</w:pPr>
    </w:p>
    <w:tbl>
      <w:tblPr>
        <w:tblW w:w="439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426"/>
        <w:gridCol w:w="992"/>
      </w:tblGrid>
      <w:tr w:rsidR="0086687E" w:rsidRPr="00B223F8" w:rsidTr="00B4699A">
        <w:trPr>
          <w:trHeight w:val="330"/>
        </w:trPr>
        <w:tc>
          <w:tcPr>
            <w:tcW w:w="568" w:type="dxa"/>
          </w:tcPr>
          <w:p w:rsidR="0086687E" w:rsidRPr="00CD381C" w:rsidRDefault="0086687E" w:rsidP="006B6A9E">
            <w:pPr>
              <w:framePr w:w="4283" w:h="2478" w:hSpace="851" w:wrap="around" w:vAnchor="page" w:hAnchor="page" w:x="1830" w:y="1153" w:anchorLock="1"/>
              <w:widowControl w:val="0"/>
              <w:jc w:val="center"/>
              <w:rPr>
                <w:sz w:val="26"/>
                <w:szCs w:val="26"/>
              </w:rPr>
            </w:pPr>
            <w:r w:rsidRPr="00CD381C">
              <w:rPr>
                <w:sz w:val="26"/>
                <w:szCs w:val="26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687E" w:rsidRPr="00CD381C" w:rsidRDefault="00CD381C" w:rsidP="006B6A9E">
            <w:pPr>
              <w:framePr w:w="4283" w:h="2478" w:hSpace="851" w:wrap="around" w:vAnchor="page" w:hAnchor="page" w:x="1830" w:y="1153" w:anchorLock="1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августа</w:t>
            </w:r>
            <w:r w:rsidR="00B4699A">
              <w:rPr>
                <w:sz w:val="26"/>
                <w:szCs w:val="26"/>
              </w:rPr>
              <w:t xml:space="preserve"> 2018 года</w:t>
            </w:r>
          </w:p>
        </w:tc>
        <w:tc>
          <w:tcPr>
            <w:tcW w:w="426" w:type="dxa"/>
          </w:tcPr>
          <w:p w:rsidR="0086687E" w:rsidRPr="00CD381C" w:rsidRDefault="0086687E" w:rsidP="006B6A9E">
            <w:pPr>
              <w:framePr w:w="4283" w:h="2478" w:hSpace="851" w:wrap="around" w:vAnchor="page" w:hAnchor="page" w:x="1830" w:y="1153" w:anchorLock="1"/>
              <w:widowControl w:val="0"/>
              <w:jc w:val="center"/>
              <w:rPr>
                <w:sz w:val="26"/>
                <w:szCs w:val="26"/>
              </w:rPr>
            </w:pPr>
            <w:r w:rsidRPr="00CD381C">
              <w:rPr>
                <w:sz w:val="26"/>
                <w:szCs w:val="26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687E" w:rsidRPr="00CD381C" w:rsidRDefault="00CD381C" w:rsidP="00CD381C">
            <w:pPr>
              <w:framePr w:w="4283" w:h="2478" w:hSpace="851" w:wrap="around" w:vAnchor="page" w:hAnchor="page" w:x="1830" w:y="1153" w:anchorLock="1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  <w:r w:rsidR="0086687E" w:rsidRPr="00CD381C">
              <w:rPr>
                <w:sz w:val="26"/>
                <w:szCs w:val="26"/>
              </w:rPr>
              <w:t>-РК</w:t>
            </w:r>
          </w:p>
        </w:tc>
      </w:tr>
    </w:tbl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</w:pPr>
    </w:p>
    <w:p w:rsidR="00BF0CE7" w:rsidRPr="00B223F8" w:rsidRDefault="00060E1D" w:rsidP="006B6A9E">
      <w:pPr>
        <w:keepLines/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</w:t>
      </w: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</w:tblGrid>
      <w:tr w:rsidR="00BF0CE7" w:rsidRPr="00DD497D" w:rsidTr="005F054A">
        <w:trPr>
          <w:trHeight w:val="641"/>
        </w:trPr>
        <w:tc>
          <w:tcPr>
            <w:tcW w:w="5387" w:type="dxa"/>
            <w:hideMark/>
          </w:tcPr>
          <w:p w:rsidR="00BF0CE7" w:rsidRPr="00C44BE6" w:rsidRDefault="00D56489" w:rsidP="00232205">
            <w:pPr>
              <w:widowControl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изменения</w:t>
            </w:r>
            <w:r w:rsidR="00FD1542" w:rsidRPr="00FD1542">
              <w:rPr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</w:t>
            </w:r>
            <w:r w:rsidR="00FD1542">
              <w:rPr>
                <w:b/>
                <w:sz w:val="26"/>
                <w:szCs w:val="26"/>
              </w:rPr>
              <w:t>30</w:t>
            </w:r>
            <w:r w:rsidR="00FD1542" w:rsidRPr="00FD1542">
              <w:rPr>
                <w:b/>
                <w:sz w:val="26"/>
                <w:szCs w:val="26"/>
              </w:rPr>
              <w:t>.1</w:t>
            </w:r>
            <w:r w:rsidR="00FD1542">
              <w:rPr>
                <w:b/>
                <w:sz w:val="26"/>
                <w:szCs w:val="26"/>
              </w:rPr>
              <w:t>1</w:t>
            </w:r>
            <w:r w:rsidR="00FD1542" w:rsidRPr="00FD1542">
              <w:rPr>
                <w:b/>
                <w:sz w:val="26"/>
                <w:szCs w:val="26"/>
              </w:rPr>
              <w:t xml:space="preserve">.2017 № </w:t>
            </w:r>
            <w:r w:rsidR="00232205">
              <w:rPr>
                <w:b/>
                <w:sz w:val="26"/>
                <w:szCs w:val="26"/>
              </w:rPr>
              <w:t>267</w:t>
            </w:r>
            <w:r w:rsidR="00FD1542" w:rsidRPr="00FD1542">
              <w:rPr>
                <w:b/>
                <w:sz w:val="26"/>
                <w:szCs w:val="26"/>
              </w:rPr>
              <w:t xml:space="preserve">-РК                            </w:t>
            </w:r>
            <w:r w:rsidR="00FD1542">
              <w:rPr>
                <w:b/>
                <w:sz w:val="26"/>
                <w:szCs w:val="26"/>
              </w:rPr>
              <w:t>«</w:t>
            </w:r>
            <w:r w:rsidR="00EF27D7" w:rsidRPr="00C44BE6">
              <w:rPr>
                <w:b/>
                <w:sz w:val="26"/>
                <w:szCs w:val="26"/>
              </w:rPr>
              <w:t>О</w:t>
            </w:r>
            <w:r w:rsidR="00775174" w:rsidRPr="00C44BE6">
              <w:rPr>
                <w:b/>
                <w:sz w:val="26"/>
                <w:szCs w:val="26"/>
              </w:rPr>
              <w:t xml:space="preserve">б </w:t>
            </w:r>
            <w:r w:rsidR="002C1F66">
              <w:rPr>
                <w:b/>
                <w:sz w:val="26"/>
                <w:szCs w:val="26"/>
              </w:rPr>
              <w:t>утверждении</w:t>
            </w:r>
            <w:r w:rsidR="00775174" w:rsidRPr="00C44BE6">
              <w:rPr>
                <w:b/>
                <w:sz w:val="26"/>
                <w:szCs w:val="26"/>
              </w:rPr>
              <w:t xml:space="preserve"> </w:t>
            </w:r>
            <w:r w:rsidR="00542CA6">
              <w:rPr>
                <w:b/>
                <w:sz w:val="26"/>
                <w:szCs w:val="26"/>
              </w:rPr>
              <w:t>производственной программы в области обращения</w:t>
            </w:r>
            <w:r w:rsidR="00FD1542">
              <w:rPr>
                <w:b/>
                <w:sz w:val="26"/>
                <w:szCs w:val="26"/>
              </w:rPr>
              <w:t xml:space="preserve"> </w:t>
            </w:r>
            <w:r w:rsidR="005F054A">
              <w:rPr>
                <w:b/>
                <w:sz w:val="26"/>
                <w:szCs w:val="26"/>
              </w:rPr>
              <w:t xml:space="preserve">                  </w:t>
            </w:r>
            <w:r w:rsidR="00542CA6">
              <w:rPr>
                <w:b/>
                <w:sz w:val="26"/>
                <w:szCs w:val="26"/>
              </w:rPr>
              <w:t xml:space="preserve">с твердыми коммунальными отходами </w:t>
            </w:r>
            <w:r w:rsidR="00FD1542">
              <w:rPr>
                <w:b/>
                <w:sz w:val="26"/>
                <w:szCs w:val="26"/>
              </w:rPr>
              <w:t xml:space="preserve">                   </w:t>
            </w:r>
            <w:r w:rsidR="00542CA6">
              <w:rPr>
                <w:b/>
                <w:sz w:val="26"/>
                <w:szCs w:val="26"/>
              </w:rPr>
              <w:t>д</w:t>
            </w:r>
            <w:r w:rsidR="00775174" w:rsidRPr="00C44BE6">
              <w:rPr>
                <w:b/>
                <w:sz w:val="26"/>
                <w:szCs w:val="26"/>
              </w:rPr>
              <w:t>ля</w:t>
            </w:r>
            <w:r w:rsidR="00D9540F">
              <w:rPr>
                <w:b/>
                <w:sz w:val="26"/>
                <w:szCs w:val="26"/>
              </w:rPr>
              <w:t xml:space="preserve"> </w:t>
            </w:r>
            <w:r w:rsidR="00232205" w:rsidRPr="00835A5A">
              <w:rPr>
                <w:b/>
                <w:sz w:val="26"/>
                <w:szCs w:val="26"/>
              </w:rPr>
              <w:t>муниципального унитарного предприятия «Тарусажилдорстрой - Заказчик»</w:t>
            </w:r>
            <w:r w:rsidR="00232205">
              <w:rPr>
                <w:b/>
                <w:sz w:val="26"/>
                <w:szCs w:val="26"/>
              </w:rPr>
              <w:t xml:space="preserve"> </w:t>
            </w:r>
            <w:r w:rsidR="00421B73" w:rsidRPr="00C44BE6">
              <w:rPr>
                <w:b/>
                <w:sz w:val="26"/>
                <w:szCs w:val="26"/>
              </w:rPr>
              <w:t>на 201</w:t>
            </w:r>
            <w:r w:rsidR="00D9540F">
              <w:rPr>
                <w:b/>
                <w:sz w:val="26"/>
                <w:szCs w:val="26"/>
              </w:rPr>
              <w:t>8</w:t>
            </w:r>
            <w:r w:rsidR="00775174" w:rsidRPr="00C44BE6">
              <w:rPr>
                <w:b/>
                <w:sz w:val="26"/>
                <w:szCs w:val="26"/>
              </w:rPr>
              <w:t xml:space="preserve"> год</w:t>
            </w:r>
            <w:r w:rsidR="00FD1542">
              <w:rPr>
                <w:b/>
                <w:sz w:val="26"/>
                <w:szCs w:val="26"/>
              </w:rPr>
              <w:t>»</w:t>
            </w:r>
          </w:p>
        </w:tc>
      </w:tr>
    </w:tbl>
    <w:p w:rsidR="00BF0CE7" w:rsidRPr="00B223F8" w:rsidRDefault="00BF0CE7" w:rsidP="006B6A9E">
      <w:pPr>
        <w:widowControl w:val="0"/>
        <w:ind w:firstLine="709"/>
        <w:jc w:val="both"/>
        <w:rPr>
          <w:sz w:val="26"/>
          <w:szCs w:val="26"/>
        </w:rPr>
      </w:pPr>
    </w:p>
    <w:p w:rsidR="00BF0CE7" w:rsidRPr="009C649A" w:rsidRDefault="00775174" w:rsidP="006B6A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«</w:t>
      </w:r>
      <w:r w:rsidRPr="00775174">
        <w:rPr>
          <w:sz w:val="26"/>
          <w:szCs w:val="26"/>
        </w:rPr>
        <w:t xml:space="preserve">Об </w:t>
      </w:r>
      <w:r w:rsidR="001D0B8E">
        <w:rPr>
          <w:sz w:val="26"/>
          <w:szCs w:val="26"/>
        </w:rPr>
        <w:t xml:space="preserve">отходах производства </w:t>
      </w:r>
      <w:r w:rsidR="00E70848">
        <w:rPr>
          <w:sz w:val="26"/>
          <w:szCs w:val="26"/>
        </w:rPr>
        <w:t xml:space="preserve">                             </w:t>
      </w:r>
      <w:r w:rsidR="001D0B8E">
        <w:rPr>
          <w:sz w:val="26"/>
          <w:szCs w:val="26"/>
        </w:rPr>
        <w:t>и потребления</w:t>
      </w:r>
      <w:r>
        <w:rPr>
          <w:sz w:val="26"/>
          <w:szCs w:val="26"/>
        </w:rPr>
        <w:t xml:space="preserve">», постановлением Правительства Российской </w:t>
      </w:r>
      <w:r w:rsidRPr="00775174">
        <w:rPr>
          <w:sz w:val="26"/>
          <w:szCs w:val="26"/>
        </w:rPr>
        <w:t xml:space="preserve">Федерации от </w:t>
      </w:r>
      <w:r w:rsidR="002B41F8">
        <w:rPr>
          <w:sz w:val="26"/>
          <w:szCs w:val="26"/>
        </w:rPr>
        <w:t>16</w:t>
      </w:r>
      <w:r w:rsidR="001D0B8E">
        <w:rPr>
          <w:sz w:val="26"/>
          <w:szCs w:val="26"/>
        </w:rPr>
        <w:t>.05.2016</w:t>
      </w:r>
      <w:r w:rsidRPr="00775174">
        <w:rPr>
          <w:sz w:val="26"/>
          <w:szCs w:val="26"/>
        </w:rPr>
        <w:t xml:space="preserve"> № </w:t>
      </w:r>
      <w:r w:rsidR="001D0B8E">
        <w:rPr>
          <w:sz w:val="26"/>
          <w:szCs w:val="26"/>
        </w:rPr>
        <w:t>4</w:t>
      </w:r>
      <w:r w:rsidR="002B41F8">
        <w:rPr>
          <w:sz w:val="26"/>
          <w:szCs w:val="26"/>
        </w:rPr>
        <w:t>2</w:t>
      </w:r>
      <w:r w:rsidR="001D0B8E">
        <w:rPr>
          <w:sz w:val="26"/>
          <w:szCs w:val="26"/>
        </w:rPr>
        <w:t>4</w:t>
      </w:r>
      <w:r w:rsidR="004675E8">
        <w:rPr>
          <w:sz w:val="26"/>
          <w:szCs w:val="26"/>
        </w:rPr>
        <w:t xml:space="preserve"> </w:t>
      </w:r>
      <w:r w:rsidRPr="00775174">
        <w:rPr>
          <w:sz w:val="26"/>
          <w:szCs w:val="26"/>
        </w:rPr>
        <w:t>«</w:t>
      </w:r>
      <w:r w:rsidR="0023720F" w:rsidRPr="002B41F8">
        <w:rPr>
          <w:sz w:val="26"/>
          <w:szCs w:val="26"/>
        </w:rPr>
        <w:t xml:space="preserve">Об утверждении порядка разработки,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</w:t>
      </w:r>
      <w:r w:rsidR="00136104">
        <w:rPr>
          <w:sz w:val="26"/>
          <w:szCs w:val="26"/>
        </w:rPr>
        <w:t xml:space="preserve">                       </w:t>
      </w:r>
      <w:r w:rsidR="0023720F" w:rsidRPr="002B41F8">
        <w:rPr>
          <w:sz w:val="26"/>
          <w:szCs w:val="26"/>
        </w:rPr>
        <w:t>и фактических значений пока</w:t>
      </w:r>
      <w:r w:rsidR="0023720F">
        <w:rPr>
          <w:sz w:val="26"/>
          <w:szCs w:val="26"/>
        </w:rPr>
        <w:t>зателей эффективности объектов обработки, обезвреживания,</w:t>
      </w:r>
      <w:r w:rsidR="0023720F" w:rsidRPr="002B41F8">
        <w:rPr>
          <w:sz w:val="26"/>
          <w:szCs w:val="26"/>
        </w:rPr>
        <w:t xml:space="preserve"> захоронения твердых коммунальных отходов</w:t>
      </w:r>
      <w:r w:rsidR="0023720F">
        <w:rPr>
          <w:sz w:val="26"/>
          <w:szCs w:val="26"/>
        </w:rPr>
        <w:t xml:space="preserve">, а также осуществления контроля за реализацией </w:t>
      </w:r>
      <w:r w:rsidR="0023720F" w:rsidRPr="002B41F8">
        <w:rPr>
          <w:sz w:val="26"/>
          <w:szCs w:val="26"/>
        </w:rPr>
        <w:t>инвестиционных</w:t>
      </w:r>
      <w:proofErr w:type="gramEnd"/>
      <w:r w:rsidR="0023720F" w:rsidRPr="002B41F8">
        <w:rPr>
          <w:sz w:val="26"/>
          <w:szCs w:val="26"/>
        </w:rPr>
        <w:t xml:space="preserve"> </w:t>
      </w:r>
      <w:proofErr w:type="gramStart"/>
      <w:r w:rsidR="0023720F" w:rsidRPr="002B41F8">
        <w:rPr>
          <w:sz w:val="26"/>
          <w:szCs w:val="26"/>
        </w:rPr>
        <w:t>и производственных программ</w:t>
      </w:r>
      <w:r w:rsidR="00687E08">
        <w:rPr>
          <w:sz w:val="26"/>
          <w:szCs w:val="26"/>
        </w:rPr>
        <w:t>»</w:t>
      </w:r>
      <w:r w:rsidR="00FD1542">
        <w:rPr>
          <w:sz w:val="26"/>
          <w:szCs w:val="26"/>
        </w:rPr>
        <w:t xml:space="preserve"> (</w:t>
      </w:r>
      <w:r w:rsidR="005F054A">
        <w:rPr>
          <w:sz w:val="26"/>
          <w:szCs w:val="26"/>
        </w:rPr>
        <w:t>в ред. постановления Правительства РФ от 12.07.2018 № 815, с изм., внесенными Решением Верховного Суда Российской Федерации от 28.02.2018           № АКПИ17-1146</w:t>
      </w:r>
      <w:r w:rsidR="00FD1542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="008A47FF" w:rsidRPr="008A47FF">
        <w:rPr>
          <w:sz w:val="26"/>
          <w:szCs w:val="26"/>
        </w:rPr>
        <w:t xml:space="preserve"> </w:t>
      </w:r>
      <w:r w:rsidR="0089650F" w:rsidRPr="0089650F">
        <w:rPr>
          <w:sz w:val="26"/>
          <w:szCs w:val="26"/>
        </w:rPr>
        <w:t>постановлением Правительства Калужской области от 04.04.2007 № 88</w:t>
      </w:r>
      <w:r w:rsidR="00FD1542">
        <w:rPr>
          <w:sz w:val="26"/>
          <w:szCs w:val="26"/>
        </w:rPr>
        <w:t xml:space="preserve"> </w:t>
      </w:r>
      <w:r w:rsidR="0089650F" w:rsidRPr="0089650F">
        <w:rPr>
          <w:sz w:val="26"/>
          <w:szCs w:val="26"/>
        </w:rPr>
        <w:t xml:space="preserve">«О министерстве конкурентной политики Калужской области» </w:t>
      </w:r>
      <w:r w:rsidR="004C0044" w:rsidRPr="004C0044">
        <w:rPr>
          <w:sz w:val="26"/>
          <w:szCs w:val="26"/>
        </w:rPr>
        <w:t>(в ред.</w:t>
      </w:r>
      <w:proofErr w:type="gramEnd"/>
      <w:r w:rsidR="004C0044" w:rsidRPr="004C0044">
        <w:rPr>
          <w:sz w:val="26"/>
          <w:szCs w:val="26"/>
        </w:rPr>
        <w:t xml:space="preserve"> </w:t>
      </w:r>
      <w:proofErr w:type="gramStart"/>
      <w:r w:rsidR="004C0044" w:rsidRPr="004C0044">
        <w:rPr>
          <w:sz w:val="26"/>
          <w:szCs w:val="26"/>
        </w:rPr>
        <w:t xml:space="preserve">постановлений Правительства Калужской области от 07.06.2007 № 145, от 06.09.2007 № 214, от 09.11.2007 № 285, от 22.04.2008 № 171, от 09.09.2010 № 355, от 17.01.2011 № 12, от 24.01.2012 № 20, от 02.05.2012 № 221, от 05.06.2012 № 278, от 17.12.2012 </w:t>
      </w:r>
      <w:r w:rsidR="00136104">
        <w:rPr>
          <w:sz w:val="26"/>
          <w:szCs w:val="26"/>
        </w:rPr>
        <w:t xml:space="preserve">   </w:t>
      </w:r>
      <w:r w:rsidR="004C0044" w:rsidRPr="004C0044">
        <w:rPr>
          <w:sz w:val="26"/>
          <w:szCs w:val="26"/>
        </w:rPr>
        <w:t xml:space="preserve">№ 627, от 01.03.2013 № 112, от 02.08.2013 № 403, от 26.02.2014 № 128, от 26.03.2014 № 196, от 01.02.2016 № 62, от 18.05.2016 № 294, от 16.11.2016 № 617, от 18.01.2017 </w:t>
      </w:r>
      <w:r w:rsidR="00136104">
        <w:rPr>
          <w:sz w:val="26"/>
          <w:szCs w:val="26"/>
        </w:rPr>
        <w:t xml:space="preserve"> </w:t>
      </w:r>
      <w:r w:rsidR="004C0044" w:rsidRPr="004C0044">
        <w:rPr>
          <w:sz w:val="26"/>
          <w:szCs w:val="26"/>
        </w:rPr>
        <w:t>№ 26, от 29.03.2017</w:t>
      </w:r>
      <w:proofErr w:type="gramEnd"/>
      <w:r w:rsidR="004C0044" w:rsidRPr="004C0044">
        <w:rPr>
          <w:sz w:val="26"/>
          <w:szCs w:val="26"/>
        </w:rPr>
        <w:t xml:space="preserve"> № </w:t>
      </w:r>
      <w:proofErr w:type="gramStart"/>
      <w:r w:rsidR="004C0044" w:rsidRPr="004C0044">
        <w:rPr>
          <w:sz w:val="26"/>
          <w:szCs w:val="26"/>
        </w:rPr>
        <w:t xml:space="preserve">173, от 26.07.2017 № 425, от 31.10.2017 № 623, от 06.12.2017 </w:t>
      </w:r>
      <w:r w:rsidR="00136104">
        <w:rPr>
          <w:sz w:val="26"/>
          <w:szCs w:val="26"/>
        </w:rPr>
        <w:t xml:space="preserve"> </w:t>
      </w:r>
      <w:r w:rsidR="004C0044" w:rsidRPr="004C0044">
        <w:rPr>
          <w:sz w:val="26"/>
          <w:szCs w:val="26"/>
        </w:rPr>
        <w:t>№ 714, от 18.12.2017 № 748, от 05.02.2018 № 81)</w:t>
      </w:r>
      <w:r w:rsidR="0089650F" w:rsidRPr="0089650F">
        <w:rPr>
          <w:sz w:val="26"/>
          <w:szCs w:val="26"/>
        </w:rPr>
        <w:t xml:space="preserve">, </w:t>
      </w:r>
      <w:r w:rsidR="004C28AB">
        <w:rPr>
          <w:sz w:val="26"/>
          <w:szCs w:val="26"/>
        </w:rPr>
        <w:t>на основании п</w:t>
      </w:r>
      <w:r w:rsidRPr="009C649A">
        <w:rPr>
          <w:sz w:val="26"/>
          <w:szCs w:val="26"/>
        </w:rPr>
        <w:t>ротокола заседания комиссии</w:t>
      </w:r>
      <w:r w:rsidR="00D9540F">
        <w:rPr>
          <w:sz w:val="26"/>
          <w:szCs w:val="26"/>
        </w:rPr>
        <w:t xml:space="preserve"> </w:t>
      </w:r>
      <w:r w:rsidRPr="009C649A">
        <w:rPr>
          <w:sz w:val="26"/>
          <w:szCs w:val="26"/>
        </w:rPr>
        <w:t>по тарифам</w:t>
      </w:r>
      <w:r w:rsidR="005A1BB4" w:rsidRPr="009C649A">
        <w:rPr>
          <w:sz w:val="26"/>
          <w:szCs w:val="26"/>
        </w:rPr>
        <w:t xml:space="preserve"> </w:t>
      </w:r>
      <w:r w:rsidRPr="009C649A">
        <w:rPr>
          <w:sz w:val="26"/>
          <w:szCs w:val="26"/>
        </w:rPr>
        <w:t xml:space="preserve">и ценам министерства </w:t>
      </w:r>
      <w:r w:rsidR="00D86B8D" w:rsidRPr="009C649A">
        <w:rPr>
          <w:sz w:val="26"/>
          <w:szCs w:val="26"/>
        </w:rPr>
        <w:t>конкурентной политики</w:t>
      </w:r>
      <w:r w:rsidRPr="009C649A">
        <w:rPr>
          <w:sz w:val="26"/>
          <w:szCs w:val="26"/>
        </w:rPr>
        <w:t xml:space="preserve"> Калужской области</w:t>
      </w:r>
      <w:r w:rsidR="00D14F33">
        <w:rPr>
          <w:sz w:val="26"/>
          <w:szCs w:val="26"/>
        </w:rPr>
        <w:t xml:space="preserve"> о</w:t>
      </w:r>
      <w:r w:rsidRPr="009C649A">
        <w:rPr>
          <w:sz w:val="26"/>
          <w:szCs w:val="26"/>
        </w:rPr>
        <w:t>т</w:t>
      </w:r>
      <w:r w:rsidR="000B5DD6">
        <w:rPr>
          <w:sz w:val="26"/>
          <w:szCs w:val="26"/>
        </w:rPr>
        <w:t xml:space="preserve"> </w:t>
      </w:r>
      <w:r w:rsidR="00D56489">
        <w:rPr>
          <w:sz w:val="26"/>
          <w:szCs w:val="26"/>
        </w:rPr>
        <w:t>06.08</w:t>
      </w:r>
      <w:r w:rsidR="00FD1542">
        <w:rPr>
          <w:sz w:val="26"/>
          <w:szCs w:val="26"/>
        </w:rPr>
        <w:t>.2018</w:t>
      </w:r>
      <w:r w:rsidR="0039459A" w:rsidRPr="009C649A">
        <w:rPr>
          <w:sz w:val="26"/>
          <w:szCs w:val="26"/>
        </w:rPr>
        <w:t xml:space="preserve"> </w:t>
      </w:r>
      <w:r w:rsidR="00BF0CE7" w:rsidRPr="009C649A">
        <w:rPr>
          <w:b/>
          <w:sz w:val="26"/>
          <w:szCs w:val="26"/>
        </w:rPr>
        <w:t>ПРИКАЗЫВАЮ</w:t>
      </w:r>
      <w:r w:rsidR="00BF0CE7" w:rsidRPr="009C649A">
        <w:rPr>
          <w:sz w:val="26"/>
          <w:szCs w:val="26"/>
        </w:rPr>
        <w:t>:</w:t>
      </w:r>
      <w:proofErr w:type="gramEnd"/>
    </w:p>
    <w:p w:rsidR="00FD1542" w:rsidRPr="00FD1542" w:rsidRDefault="00D56489" w:rsidP="00FD1542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 Внести изменение</w:t>
      </w:r>
      <w:r w:rsidR="00FD1542" w:rsidRPr="00FD1542">
        <w:rPr>
          <w:rFonts w:eastAsia="Calibri"/>
          <w:sz w:val="26"/>
          <w:szCs w:val="26"/>
          <w:lang w:eastAsia="en-US"/>
        </w:rPr>
        <w:t xml:space="preserve"> в приказ министерства конкурентной политики Калужской области от </w:t>
      </w:r>
      <w:r w:rsidR="00232205">
        <w:rPr>
          <w:rFonts w:eastAsia="Calibri"/>
          <w:sz w:val="26"/>
          <w:szCs w:val="26"/>
          <w:lang w:eastAsia="en-US"/>
        </w:rPr>
        <w:t>30.11.2017 № 267</w:t>
      </w:r>
      <w:r w:rsidR="00FD1542" w:rsidRPr="00FD1542">
        <w:rPr>
          <w:rFonts w:eastAsia="Calibri"/>
          <w:sz w:val="26"/>
          <w:szCs w:val="26"/>
          <w:lang w:eastAsia="en-US"/>
        </w:rPr>
        <w:t>-РК «</w:t>
      </w:r>
      <w:r w:rsidR="00232205" w:rsidRPr="00232205">
        <w:rPr>
          <w:rFonts w:eastAsia="Calibri"/>
          <w:sz w:val="26"/>
          <w:szCs w:val="26"/>
          <w:lang w:eastAsia="en-US"/>
        </w:rPr>
        <w:t>Об утверждении производственной програ</w:t>
      </w:r>
      <w:r w:rsidR="00232205">
        <w:rPr>
          <w:rFonts w:eastAsia="Calibri"/>
          <w:sz w:val="26"/>
          <w:szCs w:val="26"/>
          <w:lang w:eastAsia="en-US"/>
        </w:rPr>
        <w:t xml:space="preserve">ммы в области обращения </w:t>
      </w:r>
      <w:r w:rsidR="00232205" w:rsidRPr="00232205">
        <w:rPr>
          <w:rFonts w:eastAsia="Calibri"/>
          <w:sz w:val="26"/>
          <w:szCs w:val="26"/>
          <w:lang w:eastAsia="en-US"/>
        </w:rPr>
        <w:t xml:space="preserve">с твердыми коммунальными отходами для муниципального унитарного предприятия «Тарусажилдорстрой - Заказчик» на 2018 </w:t>
      </w:r>
      <w:r w:rsidR="00232205" w:rsidRPr="00232205">
        <w:rPr>
          <w:rFonts w:eastAsia="Calibri"/>
          <w:sz w:val="26"/>
          <w:szCs w:val="26"/>
          <w:lang w:eastAsia="en-US"/>
        </w:rPr>
        <w:lastRenderedPageBreak/>
        <w:t>год</w:t>
      </w:r>
      <w:r w:rsidR="00FD1542" w:rsidRPr="00FD1542">
        <w:rPr>
          <w:rFonts w:eastAsia="Calibri"/>
          <w:sz w:val="26"/>
          <w:szCs w:val="26"/>
          <w:lang w:eastAsia="en-US"/>
        </w:rPr>
        <w:t>» (далее – приказ), изложив приложение к приказу в новой редакции согласно приложению к настоящему приказу.</w:t>
      </w:r>
    </w:p>
    <w:p w:rsidR="00BF0CE7" w:rsidRPr="00E721C2" w:rsidRDefault="00FD1542" w:rsidP="00FD1542">
      <w:pPr>
        <w:widowControl w:val="0"/>
        <w:ind w:firstLine="709"/>
        <w:jc w:val="both"/>
        <w:rPr>
          <w:b/>
          <w:bCs/>
          <w:color w:val="FF0000"/>
          <w:sz w:val="26"/>
          <w:szCs w:val="26"/>
        </w:rPr>
      </w:pPr>
      <w:r w:rsidRPr="00FD1542">
        <w:rPr>
          <w:rFonts w:eastAsia="Calibri"/>
          <w:sz w:val="26"/>
          <w:szCs w:val="26"/>
          <w:lang w:eastAsia="en-US"/>
        </w:rPr>
        <w:t xml:space="preserve">2. Настоящий приказ вступает в силу с 1 </w:t>
      </w:r>
      <w:r w:rsidR="00D56489">
        <w:rPr>
          <w:rFonts w:eastAsia="Calibri"/>
          <w:sz w:val="26"/>
          <w:szCs w:val="26"/>
          <w:lang w:eastAsia="en-US"/>
        </w:rPr>
        <w:t>сентября</w:t>
      </w:r>
      <w:r w:rsidRPr="00FD1542">
        <w:rPr>
          <w:rFonts w:eastAsia="Calibri"/>
          <w:sz w:val="26"/>
          <w:szCs w:val="26"/>
          <w:lang w:eastAsia="en-US"/>
        </w:rPr>
        <w:t xml:space="preserve"> 201</w:t>
      </w:r>
      <w:r>
        <w:rPr>
          <w:rFonts w:eastAsia="Calibri"/>
          <w:sz w:val="26"/>
          <w:szCs w:val="26"/>
          <w:lang w:eastAsia="en-US"/>
        </w:rPr>
        <w:t>8</w:t>
      </w:r>
      <w:r w:rsidRPr="00FD1542">
        <w:rPr>
          <w:rFonts w:eastAsia="Calibri"/>
          <w:sz w:val="26"/>
          <w:szCs w:val="26"/>
          <w:lang w:eastAsia="en-US"/>
        </w:rPr>
        <w:t xml:space="preserve"> года.</w:t>
      </w:r>
    </w:p>
    <w:p w:rsidR="001256BD" w:rsidRDefault="001256BD" w:rsidP="006B6A9E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5F054A" w:rsidRDefault="005F054A" w:rsidP="006B6A9E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5F054A" w:rsidRDefault="005F054A" w:rsidP="006B6A9E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6B6A9E">
      <w:pPr>
        <w:widowControl w:val="0"/>
        <w:tabs>
          <w:tab w:val="right" w:pos="9639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4675E8">
        <w:rPr>
          <w:b/>
          <w:bCs/>
          <w:sz w:val="26"/>
          <w:szCs w:val="26"/>
        </w:rPr>
        <w:t xml:space="preserve">                                                                                                    </w:t>
      </w:r>
      <w:r w:rsidR="00D86B8D">
        <w:rPr>
          <w:b/>
          <w:bCs/>
          <w:sz w:val="26"/>
          <w:szCs w:val="26"/>
        </w:rPr>
        <w:t>Н.В. Владимиров</w:t>
      </w:r>
    </w:p>
    <w:p w:rsidR="005F054A" w:rsidRDefault="005F054A" w:rsidP="00FD1542">
      <w:pPr>
        <w:widowControl w:val="0"/>
        <w:jc w:val="right"/>
        <w:rPr>
          <w:sz w:val="26"/>
          <w:szCs w:val="26"/>
        </w:rPr>
      </w:pPr>
    </w:p>
    <w:p w:rsidR="005F054A" w:rsidRDefault="005F054A" w:rsidP="00FD1542">
      <w:pPr>
        <w:widowControl w:val="0"/>
        <w:jc w:val="right"/>
        <w:rPr>
          <w:sz w:val="26"/>
          <w:szCs w:val="26"/>
        </w:rPr>
      </w:pPr>
    </w:p>
    <w:p w:rsidR="005F054A" w:rsidRDefault="005F054A" w:rsidP="00FD1542">
      <w:pPr>
        <w:widowControl w:val="0"/>
        <w:jc w:val="right"/>
        <w:rPr>
          <w:sz w:val="26"/>
          <w:szCs w:val="26"/>
        </w:rPr>
      </w:pPr>
    </w:p>
    <w:p w:rsidR="005F054A" w:rsidRDefault="005F054A" w:rsidP="00FD1542">
      <w:pPr>
        <w:widowControl w:val="0"/>
        <w:jc w:val="right"/>
        <w:rPr>
          <w:sz w:val="26"/>
          <w:szCs w:val="26"/>
        </w:rPr>
      </w:pPr>
    </w:p>
    <w:p w:rsidR="005F054A" w:rsidRDefault="005F054A" w:rsidP="00FD1542">
      <w:pPr>
        <w:widowControl w:val="0"/>
        <w:jc w:val="right"/>
        <w:rPr>
          <w:sz w:val="26"/>
          <w:szCs w:val="26"/>
        </w:rPr>
      </w:pPr>
    </w:p>
    <w:p w:rsidR="005F054A" w:rsidRDefault="005F054A" w:rsidP="00FD1542">
      <w:pPr>
        <w:widowControl w:val="0"/>
        <w:jc w:val="right"/>
        <w:rPr>
          <w:sz w:val="26"/>
          <w:szCs w:val="26"/>
        </w:rPr>
      </w:pPr>
    </w:p>
    <w:p w:rsidR="005F054A" w:rsidRDefault="005F054A" w:rsidP="00FD1542">
      <w:pPr>
        <w:widowControl w:val="0"/>
        <w:jc w:val="right"/>
        <w:rPr>
          <w:sz w:val="26"/>
          <w:szCs w:val="26"/>
        </w:rPr>
      </w:pPr>
    </w:p>
    <w:p w:rsidR="005F054A" w:rsidRDefault="005F054A" w:rsidP="00FD1542">
      <w:pPr>
        <w:widowControl w:val="0"/>
        <w:jc w:val="right"/>
        <w:rPr>
          <w:sz w:val="26"/>
          <w:szCs w:val="26"/>
        </w:rPr>
      </w:pPr>
    </w:p>
    <w:p w:rsidR="005F054A" w:rsidRDefault="005F054A" w:rsidP="00FD1542">
      <w:pPr>
        <w:widowControl w:val="0"/>
        <w:jc w:val="right"/>
        <w:rPr>
          <w:sz w:val="26"/>
          <w:szCs w:val="26"/>
        </w:rPr>
      </w:pPr>
    </w:p>
    <w:p w:rsidR="005F054A" w:rsidRDefault="005F054A" w:rsidP="00FD1542">
      <w:pPr>
        <w:widowControl w:val="0"/>
        <w:jc w:val="right"/>
        <w:rPr>
          <w:sz w:val="26"/>
          <w:szCs w:val="26"/>
        </w:rPr>
      </w:pPr>
    </w:p>
    <w:p w:rsidR="005F054A" w:rsidRDefault="005F054A" w:rsidP="00FD1542">
      <w:pPr>
        <w:widowControl w:val="0"/>
        <w:jc w:val="right"/>
        <w:rPr>
          <w:sz w:val="26"/>
          <w:szCs w:val="26"/>
        </w:rPr>
      </w:pPr>
    </w:p>
    <w:p w:rsidR="005F054A" w:rsidRDefault="005F054A" w:rsidP="00FD1542">
      <w:pPr>
        <w:widowControl w:val="0"/>
        <w:jc w:val="right"/>
        <w:rPr>
          <w:sz w:val="26"/>
          <w:szCs w:val="26"/>
        </w:rPr>
      </w:pPr>
    </w:p>
    <w:p w:rsidR="005F054A" w:rsidRDefault="005F054A" w:rsidP="00FD1542">
      <w:pPr>
        <w:widowControl w:val="0"/>
        <w:jc w:val="right"/>
        <w:rPr>
          <w:sz w:val="26"/>
          <w:szCs w:val="26"/>
        </w:rPr>
      </w:pPr>
    </w:p>
    <w:p w:rsidR="005F054A" w:rsidRDefault="005F054A" w:rsidP="00FD1542">
      <w:pPr>
        <w:widowControl w:val="0"/>
        <w:jc w:val="right"/>
        <w:rPr>
          <w:sz w:val="26"/>
          <w:szCs w:val="26"/>
        </w:rPr>
      </w:pPr>
    </w:p>
    <w:p w:rsidR="005F054A" w:rsidRDefault="005F054A" w:rsidP="00FD1542">
      <w:pPr>
        <w:widowControl w:val="0"/>
        <w:jc w:val="right"/>
        <w:rPr>
          <w:sz w:val="26"/>
          <w:szCs w:val="26"/>
        </w:rPr>
      </w:pPr>
    </w:p>
    <w:p w:rsidR="005F054A" w:rsidRDefault="005F054A" w:rsidP="00FD1542">
      <w:pPr>
        <w:widowControl w:val="0"/>
        <w:jc w:val="right"/>
        <w:rPr>
          <w:sz w:val="26"/>
          <w:szCs w:val="26"/>
        </w:rPr>
      </w:pPr>
    </w:p>
    <w:p w:rsidR="005F054A" w:rsidRDefault="005F054A" w:rsidP="00FD1542">
      <w:pPr>
        <w:widowControl w:val="0"/>
        <w:jc w:val="right"/>
        <w:rPr>
          <w:sz w:val="26"/>
          <w:szCs w:val="26"/>
        </w:rPr>
      </w:pPr>
    </w:p>
    <w:p w:rsidR="005F054A" w:rsidRDefault="005F054A" w:rsidP="00FD1542">
      <w:pPr>
        <w:widowControl w:val="0"/>
        <w:jc w:val="right"/>
        <w:rPr>
          <w:sz w:val="26"/>
          <w:szCs w:val="26"/>
        </w:rPr>
      </w:pPr>
    </w:p>
    <w:p w:rsidR="005F054A" w:rsidRDefault="005F054A" w:rsidP="00FD1542">
      <w:pPr>
        <w:widowControl w:val="0"/>
        <w:jc w:val="right"/>
        <w:rPr>
          <w:sz w:val="26"/>
          <w:szCs w:val="26"/>
        </w:rPr>
      </w:pPr>
    </w:p>
    <w:p w:rsidR="005F054A" w:rsidRDefault="005F054A" w:rsidP="00FD1542">
      <w:pPr>
        <w:widowControl w:val="0"/>
        <w:jc w:val="right"/>
        <w:rPr>
          <w:sz w:val="26"/>
          <w:szCs w:val="26"/>
        </w:rPr>
      </w:pPr>
    </w:p>
    <w:p w:rsidR="005F054A" w:rsidRDefault="005F054A" w:rsidP="00FD1542">
      <w:pPr>
        <w:widowControl w:val="0"/>
        <w:jc w:val="right"/>
        <w:rPr>
          <w:sz w:val="26"/>
          <w:szCs w:val="26"/>
        </w:rPr>
      </w:pPr>
    </w:p>
    <w:p w:rsidR="005F054A" w:rsidRDefault="005F054A" w:rsidP="00FD1542">
      <w:pPr>
        <w:widowControl w:val="0"/>
        <w:jc w:val="right"/>
        <w:rPr>
          <w:sz w:val="26"/>
          <w:szCs w:val="26"/>
        </w:rPr>
      </w:pPr>
    </w:p>
    <w:p w:rsidR="005F054A" w:rsidRDefault="005F054A" w:rsidP="00FD1542">
      <w:pPr>
        <w:widowControl w:val="0"/>
        <w:jc w:val="right"/>
        <w:rPr>
          <w:sz w:val="26"/>
          <w:szCs w:val="26"/>
        </w:rPr>
      </w:pPr>
    </w:p>
    <w:p w:rsidR="005F054A" w:rsidRDefault="005F054A" w:rsidP="00FD1542">
      <w:pPr>
        <w:widowControl w:val="0"/>
        <w:jc w:val="right"/>
        <w:rPr>
          <w:sz w:val="26"/>
          <w:szCs w:val="26"/>
        </w:rPr>
      </w:pPr>
    </w:p>
    <w:p w:rsidR="005F054A" w:rsidRDefault="005F054A" w:rsidP="00FD1542">
      <w:pPr>
        <w:widowControl w:val="0"/>
        <w:jc w:val="right"/>
        <w:rPr>
          <w:sz w:val="26"/>
          <w:szCs w:val="26"/>
        </w:rPr>
      </w:pPr>
    </w:p>
    <w:p w:rsidR="005F054A" w:rsidRDefault="005F054A" w:rsidP="00FD1542">
      <w:pPr>
        <w:widowControl w:val="0"/>
        <w:jc w:val="right"/>
        <w:rPr>
          <w:sz w:val="26"/>
          <w:szCs w:val="26"/>
        </w:rPr>
      </w:pPr>
    </w:p>
    <w:p w:rsidR="005F054A" w:rsidRDefault="005F054A" w:rsidP="00FD1542">
      <w:pPr>
        <w:widowControl w:val="0"/>
        <w:jc w:val="right"/>
        <w:rPr>
          <w:sz w:val="26"/>
          <w:szCs w:val="26"/>
        </w:rPr>
      </w:pPr>
    </w:p>
    <w:p w:rsidR="005F054A" w:rsidRDefault="005F054A" w:rsidP="00FD1542">
      <w:pPr>
        <w:widowControl w:val="0"/>
        <w:jc w:val="right"/>
        <w:rPr>
          <w:sz w:val="26"/>
          <w:szCs w:val="26"/>
        </w:rPr>
      </w:pPr>
    </w:p>
    <w:p w:rsidR="005F054A" w:rsidRDefault="005F054A" w:rsidP="00FD1542">
      <w:pPr>
        <w:widowControl w:val="0"/>
        <w:jc w:val="right"/>
        <w:rPr>
          <w:sz w:val="26"/>
          <w:szCs w:val="26"/>
        </w:rPr>
      </w:pPr>
    </w:p>
    <w:p w:rsidR="005F054A" w:rsidRDefault="005F054A" w:rsidP="00FD1542">
      <w:pPr>
        <w:widowControl w:val="0"/>
        <w:jc w:val="right"/>
        <w:rPr>
          <w:sz w:val="26"/>
          <w:szCs w:val="26"/>
        </w:rPr>
      </w:pPr>
    </w:p>
    <w:p w:rsidR="005F054A" w:rsidRDefault="005F054A" w:rsidP="00FD1542">
      <w:pPr>
        <w:widowControl w:val="0"/>
        <w:jc w:val="right"/>
        <w:rPr>
          <w:sz w:val="26"/>
          <w:szCs w:val="26"/>
        </w:rPr>
      </w:pPr>
    </w:p>
    <w:p w:rsidR="005F054A" w:rsidRDefault="005F054A" w:rsidP="00FD1542">
      <w:pPr>
        <w:widowControl w:val="0"/>
        <w:jc w:val="right"/>
        <w:rPr>
          <w:sz w:val="26"/>
          <w:szCs w:val="26"/>
        </w:rPr>
      </w:pPr>
    </w:p>
    <w:p w:rsidR="005F054A" w:rsidRDefault="005F054A" w:rsidP="00FD1542">
      <w:pPr>
        <w:widowControl w:val="0"/>
        <w:jc w:val="right"/>
        <w:rPr>
          <w:sz w:val="26"/>
          <w:szCs w:val="26"/>
        </w:rPr>
      </w:pPr>
    </w:p>
    <w:p w:rsidR="005F054A" w:rsidRDefault="005F054A" w:rsidP="00FD1542">
      <w:pPr>
        <w:widowControl w:val="0"/>
        <w:jc w:val="right"/>
        <w:rPr>
          <w:sz w:val="26"/>
          <w:szCs w:val="26"/>
        </w:rPr>
      </w:pPr>
    </w:p>
    <w:p w:rsidR="005F054A" w:rsidRDefault="005F054A" w:rsidP="00FD1542">
      <w:pPr>
        <w:widowControl w:val="0"/>
        <w:jc w:val="right"/>
        <w:rPr>
          <w:sz w:val="26"/>
          <w:szCs w:val="26"/>
        </w:rPr>
      </w:pPr>
    </w:p>
    <w:p w:rsidR="005F054A" w:rsidRDefault="005F054A" w:rsidP="00FD1542">
      <w:pPr>
        <w:widowControl w:val="0"/>
        <w:jc w:val="right"/>
        <w:rPr>
          <w:sz w:val="26"/>
          <w:szCs w:val="26"/>
        </w:rPr>
      </w:pPr>
    </w:p>
    <w:p w:rsidR="005F054A" w:rsidRDefault="005F054A" w:rsidP="00FD1542">
      <w:pPr>
        <w:widowControl w:val="0"/>
        <w:jc w:val="right"/>
        <w:rPr>
          <w:sz w:val="26"/>
          <w:szCs w:val="26"/>
        </w:rPr>
      </w:pPr>
    </w:p>
    <w:p w:rsidR="005F054A" w:rsidRDefault="005F054A" w:rsidP="00FD1542">
      <w:pPr>
        <w:widowControl w:val="0"/>
        <w:jc w:val="right"/>
        <w:rPr>
          <w:sz w:val="26"/>
          <w:szCs w:val="26"/>
        </w:rPr>
      </w:pPr>
    </w:p>
    <w:p w:rsidR="005F054A" w:rsidRDefault="005F054A" w:rsidP="00FD1542">
      <w:pPr>
        <w:widowControl w:val="0"/>
        <w:jc w:val="right"/>
        <w:rPr>
          <w:sz w:val="26"/>
          <w:szCs w:val="26"/>
        </w:rPr>
      </w:pPr>
    </w:p>
    <w:p w:rsidR="005F054A" w:rsidRDefault="005F054A" w:rsidP="00FD1542">
      <w:pPr>
        <w:widowControl w:val="0"/>
        <w:jc w:val="right"/>
        <w:rPr>
          <w:sz w:val="26"/>
          <w:szCs w:val="26"/>
        </w:rPr>
      </w:pPr>
    </w:p>
    <w:p w:rsidR="005F054A" w:rsidRDefault="005F054A" w:rsidP="00FD1542">
      <w:pPr>
        <w:widowControl w:val="0"/>
        <w:jc w:val="right"/>
        <w:rPr>
          <w:sz w:val="26"/>
          <w:szCs w:val="26"/>
        </w:rPr>
      </w:pPr>
    </w:p>
    <w:p w:rsidR="00FD1542" w:rsidRPr="00FD1542" w:rsidRDefault="00FD1542" w:rsidP="00FD1542">
      <w:pPr>
        <w:widowControl w:val="0"/>
        <w:jc w:val="right"/>
        <w:rPr>
          <w:sz w:val="26"/>
          <w:szCs w:val="26"/>
        </w:rPr>
      </w:pPr>
      <w:r w:rsidRPr="00FD1542">
        <w:rPr>
          <w:sz w:val="26"/>
          <w:szCs w:val="26"/>
        </w:rPr>
        <w:lastRenderedPageBreak/>
        <w:t>Приложение</w:t>
      </w:r>
    </w:p>
    <w:p w:rsidR="00FD1542" w:rsidRPr="00FD1542" w:rsidRDefault="00FD1542" w:rsidP="00FD1542">
      <w:pPr>
        <w:widowControl w:val="0"/>
        <w:jc w:val="right"/>
        <w:rPr>
          <w:sz w:val="26"/>
          <w:szCs w:val="26"/>
        </w:rPr>
      </w:pPr>
      <w:r w:rsidRPr="00FD1542">
        <w:rPr>
          <w:sz w:val="26"/>
          <w:szCs w:val="26"/>
        </w:rPr>
        <w:t>к приказу министерства</w:t>
      </w:r>
    </w:p>
    <w:p w:rsidR="00FD1542" w:rsidRPr="00FD1542" w:rsidRDefault="00FD1542" w:rsidP="00FD1542">
      <w:pPr>
        <w:widowControl w:val="0"/>
        <w:jc w:val="right"/>
        <w:rPr>
          <w:sz w:val="26"/>
          <w:szCs w:val="26"/>
        </w:rPr>
      </w:pPr>
      <w:r w:rsidRPr="00FD1542">
        <w:rPr>
          <w:sz w:val="26"/>
          <w:szCs w:val="26"/>
        </w:rPr>
        <w:t>конкурентной политики</w:t>
      </w:r>
    </w:p>
    <w:p w:rsidR="00FD1542" w:rsidRPr="00FD1542" w:rsidRDefault="00FD1542" w:rsidP="00FD1542">
      <w:pPr>
        <w:widowControl w:val="0"/>
        <w:jc w:val="right"/>
        <w:rPr>
          <w:sz w:val="26"/>
          <w:szCs w:val="26"/>
        </w:rPr>
      </w:pPr>
      <w:r w:rsidRPr="00FD1542">
        <w:rPr>
          <w:sz w:val="26"/>
          <w:szCs w:val="26"/>
        </w:rPr>
        <w:t>Калужской области</w:t>
      </w:r>
    </w:p>
    <w:p w:rsidR="00FD1542" w:rsidRPr="00FD1542" w:rsidRDefault="00FD1542" w:rsidP="00FD1542">
      <w:pPr>
        <w:widowControl w:val="0"/>
        <w:jc w:val="right"/>
        <w:rPr>
          <w:sz w:val="26"/>
          <w:szCs w:val="26"/>
        </w:rPr>
      </w:pPr>
      <w:r w:rsidRPr="00FD1542">
        <w:rPr>
          <w:sz w:val="26"/>
          <w:szCs w:val="26"/>
        </w:rPr>
        <w:t xml:space="preserve">от </w:t>
      </w:r>
      <w:r w:rsidR="00D56489">
        <w:rPr>
          <w:sz w:val="26"/>
          <w:szCs w:val="26"/>
        </w:rPr>
        <w:t>06.08</w:t>
      </w:r>
      <w:r w:rsidRPr="00FD1542">
        <w:rPr>
          <w:sz w:val="26"/>
          <w:szCs w:val="26"/>
        </w:rPr>
        <w:t xml:space="preserve">.2018 № </w:t>
      </w:r>
      <w:r w:rsidR="00CD381C">
        <w:rPr>
          <w:sz w:val="26"/>
          <w:szCs w:val="26"/>
        </w:rPr>
        <w:t>54</w:t>
      </w:r>
      <w:r w:rsidRPr="00FD1542">
        <w:rPr>
          <w:sz w:val="26"/>
          <w:szCs w:val="26"/>
        </w:rPr>
        <w:t>-РК</w:t>
      </w:r>
    </w:p>
    <w:p w:rsidR="0023720F" w:rsidRDefault="0023720F" w:rsidP="00FD1542">
      <w:pPr>
        <w:widowControl w:val="0"/>
        <w:jc w:val="right"/>
        <w:rPr>
          <w:sz w:val="26"/>
          <w:szCs w:val="26"/>
        </w:rPr>
      </w:pPr>
    </w:p>
    <w:p w:rsidR="00FD1542" w:rsidRPr="00FD1542" w:rsidRDefault="00FD1542" w:rsidP="00FD1542">
      <w:pPr>
        <w:widowControl w:val="0"/>
        <w:jc w:val="right"/>
        <w:rPr>
          <w:sz w:val="26"/>
          <w:szCs w:val="26"/>
        </w:rPr>
      </w:pPr>
      <w:r w:rsidRPr="00FD1542">
        <w:rPr>
          <w:sz w:val="26"/>
          <w:szCs w:val="26"/>
        </w:rPr>
        <w:t xml:space="preserve">«Приложение </w:t>
      </w:r>
    </w:p>
    <w:p w:rsidR="00FD1542" w:rsidRPr="00FD1542" w:rsidRDefault="00FD1542" w:rsidP="00FD1542">
      <w:pPr>
        <w:widowControl w:val="0"/>
        <w:jc w:val="right"/>
        <w:rPr>
          <w:sz w:val="26"/>
          <w:szCs w:val="26"/>
        </w:rPr>
      </w:pPr>
      <w:r w:rsidRPr="00FD1542">
        <w:rPr>
          <w:sz w:val="26"/>
          <w:szCs w:val="26"/>
        </w:rPr>
        <w:t>к приказу министерства</w:t>
      </w:r>
    </w:p>
    <w:p w:rsidR="00FD1542" w:rsidRPr="00FD1542" w:rsidRDefault="00FD1542" w:rsidP="00FD1542">
      <w:pPr>
        <w:widowControl w:val="0"/>
        <w:jc w:val="right"/>
        <w:rPr>
          <w:sz w:val="26"/>
          <w:szCs w:val="26"/>
        </w:rPr>
      </w:pPr>
      <w:r w:rsidRPr="00FD1542">
        <w:rPr>
          <w:sz w:val="26"/>
          <w:szCs w:val="26"/>
        </w:rPr>
        <w:t xml:space="preserve"> конкурентной политики</w:t>
      </w:r>
    </w:p>
    <w:p w:rsidR="00FD1542" w:rsidRPr="00FD1542" w:rsidRDefault="00FD1542" w:rsidP="00FD1542">
      <w:pPr>
        <w:widowControl w:val="0"/>
        <w:jc w:val="right"/>
        <w:rPr>
          <w:sz w:val="26"/>
          <w:szCs w:val="26"/>
        </w:rPr>
      </w:pPr>
      <w:r w:rsidRPr="00FD1542">
        <w:rPr>
          <w:sz w:val="26"/>
          <w:szCs w:val="26"/>
        </w:rPr>
        <w:t xml:space="preserve"> Калужской области</w:t>
      </w:r>
    </w:p>
    <w:p w:rsidR="00BF0CE7" w:rsidRDefault="00FD1542" w:rsidP="00FD1542">
      <w:pPr>
        <w:widowControl w:val="0"/>
        <w:jc w:val="right"/>
        <w:rPr>
          <w:sz w:val="26"/>
          <w:szCs w:val="26"/>
        </w:rPr>
      </w:pPr>
      <w:r w:rsidRPr="00FD1542">
        <w:rPr>
          <w:sz w:val="26"/>
          <w:szCs w:val="26"/>
        </w:rPr>
        <w:t xml:space="preserve">от </w:t>
      </w:r>
      <w:r>
        <w:rPr>
          <w:sz w:val="26"/>
          <w:szCs w:val="26"/>
        </w:rPr>
        <w:t>30.11</w:t>
      </w:r>
      <w:r w:rsidRPr="00FD1542">
        <w:rPr>
          <w:sz w:val="26"/>
          <w:szCs w:val="26"/>
        </w:rPr>
        <w:t>.201</w:t>
      </w:r>
      <w:r w:rsidR="00377891">
        <w:rPr>
          <w:sz w:val="26"/>
          <w:szCs w:val="26"/>
        </w:rPr>
        <w:t>7</w:t>
      </w:r>
      <w:r w:rsidRPr="00FD1542">
        <w:rPr>
          <w:sz w:val="26"/>
          <w:szCs w:val="26"/>
        </w:rPr>
        <w:t xml:space="preserve"> № </w:t>
      </w:r>
      <w:r w:rsidR="00232205">
        <w:rPr>
          <w:sz w:val="26"/>
          <w:szCs w:val="26"/>
        </w:rPr>
        <w:t>267</w:t>
      </w:r>
      <w:r w:rsidRPr="00FD1542">
        <w:rPr>
          <w:sz w:val="26"/>
          <w:szCs w:val="26"/>
        </w:rPr>
        <w:t>-РК</w:t>
      </w:r>
    </w:p>
    <w:p w:rsidR="00FD1542" w:rsidRPr="00B223F8" w:rsidRDefault="00FD1542" w:rsidP="00FD1542">
      <w:pPr>
        <w:widowControl w:val="0"/>
        <w:jc w:val="right"/>
        <w:rPr>
          <w:sz w:val="26"/>
          <w:szCs w:val="26"/>
        </w:rPr>
      </w:pPr>
    </w:p>
    <w:p w:rsidR="00232205" w:rsidRPr="000B3E62" w:rsidRDefault="00232205" w:rsidP="0023220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B3E62">
        <w:rPr>
          <w:bCs/>
          <w:sz w:val="26"/>
          <w:szCs w:val="26"/>
        </w:rPr>
        <w:t>ПРОИЗВОДСТВЕННАЯ ПРОГРАММА</w:t>
      </w:r>
    </w:p>
    <w:p w:rsidR="00232205" w:rsidRPr="000B3E62" w:rsidRDefault="00232205" w:rsidP="0023220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B3E62">
        <w:rPr>
          <w:sz w:val="26"/>
          <w:szCs w:val="26"/>
        </w:rPr>
        <w:t xml:space="preserve">в области обращения с твердыми коммунальными отходами </w:t>
      </w:r>
    </w:p>
    <w:p w:rsidR="00232205" w:rsidRPr="000B3E62" w:rsidRDefault="00232205" w:rsidP="0023220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B3E62">
        <w:rPr>
          <w:sz w:val="26"/>
          <w:szCs w:val="26"/>
        </w:rPr>
        <w:t xml:space="preserve">для </w:t>
      </w:r>
      <w:r w:rsidRPr="00835A5A">
        <w:rPr>
          <w:sz w:val="26"/>
          <w:szCs w:val="26"/>
        </w:rPr>
        <w:t>муниципального унитарного предприятия «Тарусажилдорстрой - Заказчик»</w:t>
      </w:r>
      <w:r w:rsidRPr="000B3E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0B3E62">
        <w:rPr>
          <w:sz w:val="26"/>
          <w:szCs w:val="26"/>
        </w:rPr>
        <w:t>на 2018 год</w:t>
      </w:r>
    </w:p>
    <w:p w:rsidR="00232205" w:rsidRDefault="00232205" w:rsidP="0023220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32205" w:rsidRPr="00965385" w:rsidRDefault="00232205" w:rsidP="0023220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65385">
        <w:rPr>
          <w:sz w:val="26"/>
          <w:szCs w:val="26"/>
        </w:rPr>
        <w:t xml:space="preserve">Раздел </w:t>
      </w:r>
      <w:r w:rsidRPr="00965385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</w:t>
      </w:r>
      <w:r w:rsidRPr="00965385">
        <w:rPr>
          <w:sz w:val="26"/>
          <w:szCs w:val="26"/>
        </w:rPr>
        <w:t xml:space="preserve"> </w:t>
      </w:r>
    </w:p>
    <w:p w:rsidR="00232205" w:rsidRPr="00965385" w:rsidRDefault="00232205" w:rsidP="0023220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65385">
        <w:rPr>
          <w:sz w:val="26"/>
          <w:szCs w:val="26"/>
        </w:rPr>
        <w:t>Паспорт производственной программы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232205" w:rsidRPr="00965385" w:rsidTr="00CD381C">
        <w:trPr>
          <w:trHeight w:val="1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205" w:rsidRPr="00624706" w:rsidRDefault="00232205" w:rsidP="00B83B49">
            <w:pPr>
              <w:widowControl w:val="0"/>
              <w:autoSpaceDE w:val="0"/>
              <w:autoSpaceDN w:val="0"/>
              <w:adjustRightInd w:val="0"/>
            </w:pPr>
            <w:r w:rsidRPr="00624706">
              <w:t>Наименование регулируемой организации и адрес местонахождения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205" w:rsidRPr="007149C3" w:rsidRDefault="00232205" w:rsidP="00B83B49">
            <w:pPr>
              <w:widowControl w:val="0"/>
              <w:autoSpaceDE w:val="0"/>
              <w:autoSpaceDN w:val="0"/>
              <w:adjustRightInd w:val="0"/>
            </w:pPr>
            <w:r w:rsidRPr="00835A5A">
              <w:rPr>
                <w:szCs w:val="26"/>
              </w:rPr>
              <w:t>Муниципальное унитарное предприятие «Тарусажилдорстрой - Заказчик»</w:t>
            </w:r>
            <w:r>
              <w:rPr>
                <w:szCs w:val="26"/>
              </w:rPr>
              <w:t xml:space="preserve">, </w:t>
            </w:r>
            <w:r w:rsidRPr="00835A5A">
              <w:t xml:space="preserve">249100, Калужская область, г. Таруса, ул. Р. </w:t>
            </w:r>
            <w:proofErr w:type="spellStart"/>
            <w:r w:rsidRPr="00835A5A">
              <w:t>Люксенбург</w:t>
            </w:r>
            <w:proofErr w:type="spellEnd"/>
            <w:r w:rsidRPr="00835A5A">
              <w:t>, д. 18</w:t>
            </w:r>
          </w:p>
        </w:tc>
      </w:tr>
      <w:tr w:rsidR="00232205" w:rsidRPr="00965385" w:rsidTr="00B83B49">
        <w:trPr>
          <w:trHeight w:val="2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205" w:rsidRPr="00624706" w:rsidRDefault="00232205" w:rsidP="00B83B49">
            <w:pPr>
              <w:widowControl w:val="0"/>
              <w:autoSpaceDE w:val="0"/>
              <w:autoSpaceDN w:val="0"/>
              <w:adjustRightInd w:val="0"/>
            </w:pPr>
            <w:r w:rsidRPr="00624706">
              <w:t xml:space="preserve">Ответственное лицо (ФИО, должность, контактный телефон)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205" w:rsidRDefault="00232205" w:rsidP="00B83B49">
            <w:pPr>
              <w:widowControl w:val="0"/>
              <w:autoSpaceDE w:val="0"/>
              <w:autoSpaceDN w:val="0"/>
              <w:adjustRightInd w:val="0"/>
            </w:pPr>
            <w:r w:rsidRPr="00835A5A">
              <w:t xml:space="preserve">Экономист </w:t>
            </w:r>
            <w:r>
              <w:t>Борисенко Анна Прохоровна</w:t>
            </w:r>
          </w:p>
          <w:p w:rsidR="00232205" w:rsidRPr="007149C3" w:rsidRDefault="00232205" w:rsidP="00B83B49">
            <w:pPr>
              <w:widowControl w:val="0"/>
              <w:autoSpaceDE w:val="0"/>
              <w:autoSpaceDN w:val="0"/>
              <w:adjustRightInd w:val="0"/>
            </w:pPr>
            <w:r>
              <w:t>Тел. 8(48435) 2-52-43</w:t>
            </w:r>
          </w:p>
        </w:tc>
      </w:tr>
      <w:tr w:rsidR="00232205" w:rsidRPr="00965385" w:rsidTr="00B83B49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205" w:rsidRPr="00C10C2E" w:rsidRDefault="00232205" w:rsidP="00B83B49">
            <w:pPr>
              <w:widowControl w:val="0"/>
            </w:pPr>
            <w:r w:rsidRPr="00C10C2E">
              <w:t>Наименование уполномоченного органа, утвердившего производственную программу, его местонахождение, контактный телефон ответственного лица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205" w:rsidRPr="00C10C2E" w:rsidRDefault="00232205" w:rsidP="00B83B49">
            <w:pPr>
              <w:widowControl w:val="0"/>
            </w:pPr>
            <w:r w:rsidRPr="00C10C2E">
              <w:t xml:space="preserve">Министерство </w:t>
            </w:r>
            <w:r>
              <w:t>конкурентной политики</w:t>
            </w:r>
            <w:r w:rsidRPr="00C10C2E">
              <w:t xml:space="preserve"> Калужской области, ул. Плеханова, д. </w:t>
            </w:r>
            <w:smartTag w:uri="urn:schemas-microsoft-com:office:smarttags" w:element="metricconverter">
              <w:smartTagPr>
                <w:attr w:name="ProductID" w:val="45, г"/>
              </w:smartTagPr>
              <w:r w:rsidRPr="00C10C2E">
                <w:t>45, г</w:t>
              </w:r>
            </w:smartTag>
            <w:r w:rsidRPr="00C10C2E">
              <w:t>. Калуга, 248001,тел: (4842)</w:t>
            </w:r>
            <w:r>
              <w:t>715-012</w:t>
            </w:r>
          </w:p>
        </w:tc>
      </w:tr>
      <w:tr w:rsidR="00232205" w:rsidRPr="00965385" w:rsidTr="00B83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4820" w:type="dxa"/>
          </w:tcPr>
          <w:p w:rsidR="00232205" w:rsidRPr="00624706" w:rsidRDefault="00232205" w:rsidP="00B83B49">
            <w:pPr>
              <w:widowControl w:val="0"/>
              <w:autoSpaceDE w:val="0"/>
              <w:autoSpaceDN w:val="0"/>
              <w:adjustRightInd w:val="0"/>
              <w:jc w:val="both"/>
            </w:pPr>
            <w:r w:rsidRPr="00624706">
              <w:t>Период реализации производственной программы</w:t>
            </w:r>
          </w:p>
        </w:tc>
        <w:tc>
          <w:tcPr>
            <w:tcW w:w="4819" w:type="dxa"/>
          </w:tcPr>
          <w:p w:rsidR="00232205" w:rsidRPr="00624706" w:rsidRDefault="00232205" w:rsidP="00B83B49">
            <w:pPr>
              <w:widowControl w:val="0"/>
              <w:autoSpaceDE w:val="0"/>
              <w:autoSpaceDN w:val="0"/>
              <w:adjustRightInd w:val="0"/>
              <w:jc w:val="both"/>
            </w:pPr>
            <w:r w:rsidRPr="00624706">
              <w:t>201</w:t>
            </w:r>
            <w:r>
              <w:t>8 год</w:t>
            </w:r>
          </w:p>
        </w:tc>
      </w:tr>
    </w:tbl>
    <w:p w:rsidR="00232205" w:rsidRDefault="00232205" w:rsidP="00232205">
      <w:pPr>
        <w:widowControl w:val="0"/>
        <w:jc w:val="center"/>
        <w:rPr>
          <w:sz w:val="26"/>
          <w:szCs w:val="26"/>
        </w:rPr>
      </w:pPr>
    </w:p>
    <w:p w:rsidR="00232205" w:rsidRPr="00082A92" w:rsidRDefault="00232205" w:rsidP="00232205">
      <w:pPr>
        <w:widowControl w:val="0"/>
        <w:jc w:val="center"/>
        <w:rPr>
          <w:sz w:val="26"/>
          <w:szCs w:val="26"/>
        </w:rPr>
      </w:pPr>
      <w:r w:rsidRPr="00965385">
        <w:rPr>
          <w:sz w:val="26"/>
          <w:szCs w:val="26"/>
        </w:rPr>
        <w:t xml:space="preserve">Раздел </w:t>
      </w:r>
      <w:r w:rsidRPr="00965385"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</w:t>
      </w:r>
    </w:p>
    <w:p w:rsidR="00232205" w:rsidRDefault="00232205" w:rsidP="00232205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Перечень мероприятий производственной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653"/>
        <w:gridCol w:w="65"/>
        <w:gridCol w:w="2056"/>
        <w:gridCol w:w="54"/>
        <w:gridCol w:w="2248"/>
      </w:tblGrid>
      <w:tr w:rsidR="00232205" w:rsidRPr="00533C98" w:rsidTr="00B83B49">
        <w:trPr>
          <w:trHeight w:val="871"/>
        </w:trPr>
        <w:tc>
          <w:tcPr>
            <w:tcW w:w="563" w:type="dxa"/>
            <w:shd w:val="clear" w:color="auto" w:fill="auto"/>
          </w:tcPr>
          <w:p w:rsidR="00232205" w:rsidRPr="00082A92" w:rsidRDefault="00232205" w:rsidP="00B83B49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 xml:space="preserve">№ </w:t>
            </w:r>
            <w:proofErr w:type="gramStart"/>
            <w:r w:rsidRPr="00082A92">
              <w:t>п</w:t>
            </w:r>
            <w:proofErr w:type="gramEnd"/>
            <w:r w:rsidRPr="00082A92">
              <w:t>/п</w:t>
            </w:r>
          </w:p>
        </w:tc>
        <w:tc>
          <w:tcPr>
            <w:tcW w:w="4653" w:type="dxa"/>
            <w:shd w:val="clear" w:color="auto" w:fill="auto"/>
          </w:tcPr>
          <w:p w:rsidR="00232205" w:rsidRPr="00082A92" w:rsidRDefault="00232205" w:rsidP="00B83B49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Наименование мероприятия</w:t>
            </w:r>
          </w:p>
        </w:tc>
        <w:tc>
          <w:tcPr>
            <w:tcW w:w="2175" w:type="dxa"/>
            <w:gridSpan w:val="3"/>
            <w:shd w:val="clear" w:color="auto" w:fill="auto"/>
          </w:tcPr>
          <w:p w:rsidR="00232205" w:rsidRPr="00082A92" w:rsidRDefault="00232205" w:rsidP="00B83B49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График реализации мероприятий</w:t>
            </w:r>
          </w:p>
        </w:tc>
        <w:tc>
          <w:tcPr>
            <w:tcW w:w="2248" w:type="dxa"/>
            <w:shd w:val="clear" w:color="auto" w:fill="auto"/>
          </w:tcPr>
          <w:p w:rsidR="00232205" w:rsidRPr="00082A92" w:rsidRDefault="00232205" w:rsidP="00B83B49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Финансовые потребности на реализацию мероприятия,             тыс. руб.</w:t>
            </w:r>
          </w:p>
        </w:tc>
      </w:tr>
      <w:tr w:rsidR="00232205" w:rsidRPr="00533C98" w:rsidTr="00B83B49">
        <w:trPr>
          <w:trHeight w:val="362"/>
        </w:trPr>
        <w:tc>
          <w:tcPr>
            <w:tcW w:w="563" w:type="dxa"/>
            <w:shd w:val="clear" w:color="auto" w:fill="auto"/>
          </w:tcPr>
          <w:p w:rsidR="00232205" w:rsidRPr="00082A92" w:rsidRDefault="00232205" w:rsidP="00B83B49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1</w:t>
            </w:r>
          </w:p>
        </w:tc>
        <w:tc>
          <w:tcPr>
            <w:tcW w:w="4653" w:type="dxa"/>
            <w:shd w:val="clear" w:color="auto" w:fill="auto"/>
          </w:tcPr>
          <w:p w:rsidR="00232205" w:rsidRPr="00082A92" w:rsidRDefault="00232205" w:rsidP="00B83B49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2</w:t>
            </w:r>
          </w:p>
        </w:tc>
        <w:tc>
          <w:tcPr>
            <w:tcW w:w="2175" w:type="dxa"/>
            <w:gridSpan w:val="3"/>
            <w:shd w:val="clear" w:color="auto" w:fill="auto"/>
          </w:tcPr>
          <w:p w:rsidR="00232205" w:rsidRPr="00082A92" w:rsidRDefault="00232205" w:rsidP="00B83B49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3</w:t>
            </w:r>
          </w:p>
        </w:tc>
        <w:tc>
          <w:tcPr>
            <w:tcW w:w="2248" w:type="dxa"/>
            <w:shd w:val="clear" w:color="auto" w:fill="auto"/>
          </w:tcPr>
          <w:p w:rsidR="00232205" w:rsidRPr="00082A92" w:rsidRDefault="00232205" w:rsidP="00B83B49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4</w:t>
            </w:r>
          </w:p>
        </w:tc>
      </w:tr>
      <w:tr w:rsidR="00232205" w:rsidRPr="00533C98" w:rsidTr="00B83B49">
        <w:trPr>
          <w:trHeight w:val="355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32205" w:rsidRPr="00082A92" w:rsidRDefault="00232205" w:rsidP="00B83B49">
            <w:pPr>
              <w:widowControl w:val="0"/>
              <w:tabs>
                <w:tab w:val="left" w:pos="284"/>
              </w:tabs>
            </w:pPr>
            <w:r w:rsidRPr="00082A92">
              <w:t>2.1.Текущая эксплуатация объектов</w:t>
            </w:r>
          </w:p>
        </w:tc>
      </w:tr>
      <w:tr w:rsidR="00232205" w:rsidRPr="00533C98" w:rsidTr="00B83B49">
        <w:trPr>
          <w:trHeight w:val="277"/>
        </w:trPr>
        <w:tc>
          <w:tcPr>
            <w:tcW w:w="9639" w:type="dxa"/>
            <w:gridSpan w:val="6"/>
            <w:shd w:val="clear" w:color="auto" w:fill="FFFFFF"/>
          </w:tcPr>
          <w:p w:rsidR="00232205" w:rsidRPr="00082A92" w:rsidRDefault="00232205" w:rsidP="00B83B49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 w:rsidRPr="00082A92">
              <w:t>Захоронение твердых коммунальных отходов</w:t>
            </w:r>
          </w:p>
        </w:tc>
      </w:tr>
      <w:tr w:rsidR="00232205" w:rsidRPr="00533C98" w:rsidTr="00B83B49">
        <w:trPr>
          <w:trHeight w:val="362"/>
        </w:trPr>
        <w:tc>
          <w:tcPr>
            <w:tcW w:w="563" w:type="dxa"/>
            <w:shd w:val="clear" w:color="auto" w:fill="auto"/>
          </w:tcPr>
          <w:p w:rsidR="00232205" w:rsidRPr="00082A92" w:rsidRDefault="00232205" w:rsidP="00B83B49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1.</w:t>
            </w:r>
          </w:p>
        </w:tc>
        <w:tc>
          <w:tcPr>
            <w:tcW w:w="4718" w:type="dxa"/>
            <w:gridSpan w:val="2"/>
            <w:shd w:val="clear" w:color="auto" w:fill="auto"/>
          </w:tcPr>
          <w:p w:rsidR="00232205" w:rsidRPr="00082A92" w:rsidRDefault="00232205" w:rsidP="00B83B49">
            <w:pPr>
              <w:widowControl w:val="0"/>
            </w:pPr>
            <w:r>
              <w:t>Р</w:t>
            </w:r>
            <w:r w:rsidRPr="00835A5A">
              <w:t>аботы по устранению возгорания полигона</w:t>
            </w:r>
          </w:p>
        </w:tc>
        <w:tc>
          <w:tcPr>
            <w:tcW w:w="2056" w:type="dxa"/>
            <w:shd w:val="clear" w:color="auto" w:fill="auto"/>
          </w:tcPr>
          <w:p w:rsidR="00232205" w:rsidRPr="00082A92" w:rsidRDefault="00232205" w:rsidP="00B83B49">
            <w:pPr>
              <w:widowControl w:val="0"/>
              <w:tabs>
                <w:tab w:val="left" w:pos="900"/>
                <w:tab w:val="center" w:pos="955"/>
              </w:tabs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>
              <w:t>В течение года-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232205" w:rsidRPr="00082A92" w:rsidRDefault="00232205" w:rsidP="00B83B49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>
              <w:t>536,33</w:t>
            </w:r>
          </w:p>
        </w:tc>
      </w:tr>
      <w:tr w:rsidR="00232205" w:rsidRPr="00533C98" w:rsidTr="00B83B49">
        <w:trPr>
          <w:trHeight w:val="362"/>
        </w:trPr>
        <w:tc>
          <w:tcPr>
            <w:tcW w:w="563" w:type="dxa"/>
            <w:shd w:val="clear" w:color="auto" w:fill="auto"/>
          </w:tcPr>
          <w:p w:rsidR="00232205" w:rsidRPr="00082A92" w:rsidRDefault="00232205" w:rsidP="00B83B49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>
              <w:t>2.</w:t>
            </w:r>
          </w:p>
        </w:tc>
        <w:tc>
          <w:tcPr>
            <w:tcW w:w="4718" w:type="dxa"/>
            <w:gridSpan w:val="2"/>
            <w:shd w:val="clear" w:color="auto" w:fill="auto"/>
          </w:tcPr>
          <w:p w:rsidR="00232205" w:rsidRPr="00082A92" w:rsidRDefault="00232205" w:rsidP="00B83B49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>
              <w:t>Р</w:t>
            </w:r>
            <w:r w:rsidRPr="00835A5A">
              <w:t>азработка грунта на полигоне</w:t>
            </w:r>
          </w:p>
        </w:tc>
        <w:tc>
          <w:tcPr>
            <w:tcW w:w="2056" w:type="dxa"/>
            <w:shd w:val="clear" w:color="auto" w:fill="auto"/>
          </w:tcPr>
          <w:p w:rsidR="00232205" w:rsidRDefault="00232205" w:rsidP="00B83B49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>
              <w:t>В течение года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232205" w:rsidRDefault="00232205" w:rsidP="00B83B49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>
              <w:t>438,43</w:t>
            </w:r>
          </w:p>
        </w:tc>
      </w:tr>
      <w:tr w:rsidR="00232205" w:rsidRPr="00533C98" w:rsidTr="00B83B49">
        <w:trPr>
          <w:trHeight w:val="362"/>
        </w:trPr>
        <w:tc>
          <w:tcPr>
            <w:tcW w:w="563" w:type="dxa"/>
            <w:shd w:val="clear" w:color="auto" w:fill="auto"/>
          </w:tcPr>
          <w:p w:rsidR="00232205" w:rsidRPr="00082A92" w:rsidRDefault="00232205" w:rsidP="00B83B49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>
              <w:t>3.</w:t>
            </w:r>
          </w:p>
        </w:tc>
        <w:tc>
          <w:tcPr>
            <w:tcW w:w="4718" w:type="dxa"/>
            <w:gridSpan w:val="2"/>
            <w:shd w:val="clear" w:color="auto" w:fill="auto"/>
          </w:tcPr>
          <w:p w:rsidR="00232205" w:rsidRPr="00082A92" w:rsidRDefault="00232205" w:rsidP="00B83B49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>
              <w:t>Р</w:t>
            </w:r>
            <w:r w:rsidRPr="00B016B5">
              <w:t>асходы на содержание полигона</w:t>
            </w:r>
          </w:p>
        </w:tc>
        <w:tc>
          <w:tcPr>
            <w:tcW w:w="2056" w:type="dxa"/>
            <w:shd w:val="clear" w:color="auto" w:fill="auto"/>
          </w:tcPr>
          <w:p w:rsidR="00232205" w:rsidRDefault="00232205" w:rsidP="00B83B49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>
              <w:t>В течение года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232205" w:rsidRDefault="00232205" w:rsidP="00B83B49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>
              <w:t>547,20</w:t>
            </w:r>
          </w:p>
        </w:tc>
      </w:tr>
      <w:tr w:rsidR="00232205" w:rsidRPr="00533C98" w:rsidTr="00B83B49">
        <w:trPr>
          <w:trHeight w:val="362"/>
        </w:trPr>
        <w:tc>
          <w:tcPr>
            <w:tcW w:w="563" w:type="dxa"/>
            <w:shd w:val="clear" w:color="auto" w:fill="auto"/>
          </w:tcPr>
          <w:p w:rsidR="00232205" w:rsidRDefault="00232205" w:rsidP="00B83B49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>
              <w:lastRenderedPageBreak/>
              <w:t>4.</w:t>
            </w:r>
          </w:p>
          <w:p w:rsidR="00232205" w:rsidRPr="00082A92" w:rsidRDefault="00232205" w:rsidP="00B83B49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</w:p>
        </w:tc>
        <w:tc>
          <w:tcPr>
            <w:tcW w:w="4718" w:type="dxa"/>
            <w:gridSpan w:val="2"/>
            <w:shd w:val="clear" w:color="auto" w:fill="auto"/>
          </w:tcPr>
          <w:p w:rsidR="00232205" w:rsidRPr="00082A92" w:rsidRDefault="00232205" w:rsidP="00B83B49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 w:rsidRPr="00B016B5">
              <w:t>Работы по осуществлению технических, лабораторных и иных измерений</w:t>
            </w:r>
          </w:p>
        </w:tc>
        <w:tc>
          <w:tcPr>
            <w:tcW w:w="2056" w:type="dxa"/>
            <w:shd w:val="clear" w:color="auto" w:fill="auto"/>
          </w:tcPr>
          <w:p w:rsidR="00232205" w:rsidRDefault="00232205" w:rsidP="00B83B49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>
              <w:t>2 раза в год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232205" w:rsidRDefault="00232205" w:rsidP="00B83B49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>
              <w:t>92,76</w:t>
            </w:r>
          </w:p>
        </w:tc>
      </w:tr>
      <w:tr w:rsidR="00232205" w:rsidRPr="00533C98" w:rsidTr="00B83B49">
        <w:trPr>
          <w:trHeight w:val="362"/>
        </w:trPr>
        <w:tc>
          <w:tcPr>
            <w:tcW w:w="563" w:type="dxa"/>
            <w:shd w:val="clear" w:color="auto" w:fill="auto"/>
          </w:tcPr>
          <w:p w:rsidR="00232205" w:rsidRPr="00082A92" w:rsidRDefault="00232205" w:rsidP="00B83B49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</w:p>
        </w:tc>
        <w:tc>
          <w:tcPr>
            <w:tcW w:w="4718" w:type="dxa"/>
            <w:gridSpan w:val="2"/>
            <w:shd w:val="clear" w:color="auto" w:fill="auto"/>
          </w:tcPr>
          <w:p w:rsidR="00232205" w:rsidRPr="00082A92" w:rsidRDefault="00232205" w:rsidP="00B83B49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 w:rsidRPr="00082A92">
              <w:t>Итого за 2018 год</w:t>
            </w:r>
          </w:p>
        </w:tc>
        <w:tc>
          <w:tcPr>
            <w:tcW w:w="2056" w:type="dxa"/>
            <w:shd w:val="clear" w:color="auto" w:fill="auto"/>
          </w:tcPr>
          <w:p w:rsidR="00232205" w:rsidRPr="00082A92" w:rsidRDefault="00232205" w:rsidP="00B83B49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</w:p>
        </w:tc>
        <w:tc>
          <w:tcPr>
            <w:tcW w:w="2302" w:type="dxa"/>
            <w:gridSpan w:val="2"/>
            <w:shd w:val="clear" w:color="auto" w:fill="auto"/>
          </w:tcPr>
          <w:p w:rsidR="00232205" w:rsidRPr="00082A92" w:rsidRDefault="00232205" w:rsidP="00B83B49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>
              <w:t>1614,72</w:t>
            </w:r>
          </w:p>
        </w:tc>
      </w:tr>
      <w:tr w:rsidR="00232205" w:rsidRPr="00B347FB" w:rsidTr="00B83B49">
        <w:trPr>
          <w:trHeight w:val="408"/>
        </w:trPr>
        <w:tc>
          <w:tcPr>
            <w:tcW w:w="9639" w:type="dxa"/>
            <w:gridSpan w:val="6"/>
            <w:shd w:val="clear" w:color="auto" w:fill="auto"/>
          </w:tcPr>
          <w:p w:rsidR="00232205" w:rsidRPr="00082A92" w:rsidRDefault="00232205" w:rsidP="00B83B49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 w:rsidRPr="00082A92">
              <w:t>2.2. Текущий и (или) капитальный ремонт объектов</w:t>
            </w:r>
          </w:p>
        </w:tc>
      </w:tr>
      <w:tr w:rsidR="00232205" w:rsidRPr="00B26747" w:rsidTr="00B83B49">
        <w:trPr>
          <w:trHeight w:val="40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05" w:rsidRPr="00082A92" w:rsidRDefault="00232205" w:rsidP="00B83B49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 w:rsidRPr="00082A92">
              <w:t>Захоронение твердых коммунальных отходов</w:t>
            </w:r>
          </w:p>
        </w:tc>
      </w:tr>
      <w:tr w:rsidR="00232205" w:rsidRPr="00B26747" w:rsidTr="00B83B49">
        <w:trPr>
          <w:trHeight w:val="277"/>
        </w:trPr>
        <w:tc>
          <w:tcPr>
            <w:tcW w:w="563" w:type="dxa"/>
            <w:shd w:val="clear" w:color="auto" w:fill="auto"/>
          </w:tcPr>
          <w:p w:rsidR="00232205" w:rsidRPr="00082A92" w:rsidRDefault="00232205" w:rsidP="00B83B49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</w:p>
        </w:tc>
        <w:tc>
          <w:tcPr>
            <w:tcW w:w="4718" w:type="dxa"/>
            <w:gridSpan w:val="2"/>
            <w:shd w:val="clear" w:color="auto" w:fill="auto"/>
          </w:tcPr>
          <w:p w:rsidR="00232205" w:rsidRPr="00082A92" w:rsidRDefault="00232205" w:rsidP="00B83B49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 w:rsidRPr="00082A92">
              <w:t>2018 год</w:t>
            </w:r>
          </w:p>
        </w:tc>
        <w:tc>
          <w:tcPr>
            <w:tcW w:w="2056" w:type="dxa"/>
            <w:shd w:val="clear" w:color="auto" w:fill="auto"/>
          </w:tcPr>
          <w:p w:rsidR="00232205" w:rsidRPr="00082A92" w:rsidRDefault="00232205" w:rsidP="00B83B49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</w:p>
        </w:tc>
        <w:tc>
          <w:tcPr>
            <w:tcW w:w="2302" w:type="dxa"/>
            <w:gridSpan w:val="2"/>
            <w:shd w:val="clear" w:color="auto" w:fill="auto"/>
          </w:tcPr>
          <w:p w:rsidR="00232205" w:rsidRPr="00082A92" w:rsidRDefault="00232205" w:rsidP="00B83B49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</w:p>
        </w:tc>
      </w:tr>
      <w:tr w:rsidR="00232205" w:rsidRPr="00B26747" w:rsidTr="00B83B49">
        <w:trPr>
          <w:trHeight w:val="362"/>
        </w:trPr>
        <w:tc>
          <w:tcPr>
            <w:tcW w:w="563" w:type="dxa"/>
            <w:shd w:val="clear" w:color="auto" w:fill="auto"/>
          </w:tcPr>
          <w:p w:rsidR="00232205" w:rsidRPr="00082A92" w:rsidRDefault="00232205" w:rsidP="00B83B49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</w:p>
        </w:tc>
        <w:tc>
          <w:tcPr>
            <w:tcW w:w="4718" w:type="dxa"/>
            <w:gridSpan w:val="2"/>
            <w:shd w:val="clear" w:color="auto" w:fill="auto"/>
          </w:tcPr>
          <w:p w:rsidR="00232205" w:rsidRPr="00082A92" w:rsidRDefault="00232205" w:rsidP="00B83B49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 w:rsidRPr="00082A92">
              <w:t xml:space="preserve">не планируется </w:t>
            </w:r>
          </w:p>
        </w:tc>
        <w:tc>
          <w:tcPr>
            <w:tcW w:w="2056" w:type="dxa"/>
            <w:shd w:val="clear" w:color="auto" w:fill="auto"/>
          </w:tcPr>
          <w:p w:rsidR="00232205" w:rsidRPr="00082A92" w:rsidRDefault="00232205" w:rsidP="00B83B49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-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232205" w:rsidRPr="00082A92" w:rsidRDefault="00232205" w:rsidP="00B83B49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>
              <w:t>-</w:t>
            </w:r>
          </w:p>
        </w:tc>
      </w:tr>
      <w:tr w:rsidR="00232205" w:rsidRPr="000E649D" w:rsidTr="00B83B49">
        <w:trPr>
          <w:trHeight w:val="362"/>
        </w:trPr>
        <w:tc>
          <w:tcPr>
            <w:tcW w:w="563" w:type="dxa"/>
            <w:shd w:val="clear" w:color="auto" w:fill="auto"/>
          </w:tcPr>
          <w:p w:rsidR="00232205" w:rsidRPr="00082A92" w:rsidRDefault="00232205" w:rsidP="00B83B49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</w:p>
        </w:tc>
        <w:tc>
          <w:tcPr>
            <w:tcW w:w="4718" w:type="dxa"/>
            <w:gridSpan w:val="2"/>
            <w:shd w:val="clear" w:color="auto" w:fill="auto"/>
          </w:tcPr>
          <w:p w:rsidR="00232205" w:rsidRPr="00082A92" w:rsidRDefault="00232205" w:rsidP="00B83B49">
            <w:pPr>
              <w:widowControl w:val="0"/>
              <w:autoSpaceDE w:val="0"/>
              <w:autoSpaceDN w:val="0"/>
              <w:adjustRightInd w:val="0"/>
              <w:spacing w:line="214" w:lineRule="auto"/>
              <w:outlineLvl w:val="1"/>
            </w:pPr>
            <w:r w:rsidRPr="00082A92">
              <w:t>Итого за 2018 год</w:t>
            </w:r>
          </w:p>
        </w:tc>
        <w:tc>
          <w:tcPr>
            <w:tcW w:w="2056" w:type="dxa"/>
            <w:shd w:val="clear" w:color="auto" w:fill="auto"/>
          </w:tcPr>
          <w:p w:rsidR="00232205" w:rsidRPr="00082A92" w:rsidRDefault="00232205" w:rsidP="00B83B49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 w:rsidRPr="00082A92">
              <w:t>-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232205" w:rsidRPr="00082A92" w:rsidRDefault="00232205" w:rsidP="00B83B49">
            <w:pPr>
              <w:widowControl w:val="0"/>
              <w:autoSpaceDE w:val="0"/>
              <w:autoSpaceDN w:val="0"/>
              <w:adjustRightInd w:val="0"/>
              <w:spacing w:line="214" w:lineRule="auto"/>
              <w:jc w:val="center"/>
              <w:outlineLvl w:val="1"/>
            </w:pPr>
            <w:r>
              <w:t>-</w:t>
            </w:r>
          </w:p>
        </w:tc>
      </w:tr>
    </w:tbl>
    <w:p w:rsidR="00232205" w:rsidRDefault="00232205" w:rsidP="00232205">
      <w:pPr>
        <w:widowControl w:val="0"/>
        <w:jc w:val="center"/>
        <w:rPr>
          <w:sz w:val="26"/>
          <w:szCs w:val="26"/>
        </w:rPr>
      </w:pPr>
    </w:p>
    <w:p w:rsidR="00232205" w:rsidRDefault="00232205" w:rsidP="00232205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</w:t>
      </w:r>
    </w:p>
    <w:p w:rsidR="00232205" w:rsidRPr="00CB664C" w:rsidRDefault="00232205" w:rsidP="00232205">
      <w:pPr>
        <w:widowControl w:val="0"/>
        <w:jc w:val="center"/>
        <w:rPr>
          <w:sz w:val="26"/>
          <w:szCs w:val="26"/>
        </w:rPr>
      </w:pPr>
      <w:r w:rsidRPr="003A38D8">
        <w:rPr>
          <w:sz w:val="26"/>
          <w:szCs w:val="26"/>
        </w:rPr>
        <w:t xml:space="preserve"> </w:t>
      </w:r>
      <w:r>
        <w:rPr>
          <w:sz w:val="26"/>
          <w:szCs w:val="26"/>
        </w:rPr>
        <w:t>Планируемый объем размещаемых твердых коммунальных отходов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406"/>
        <w:gridCol w:w="1701"/>
        <w:gridCol w:w="992"/>
      </w:tblGrid>
      <w:tr w:rsidR="00232205" w:rsidRPr="00B26747" w:rsidTr="00B83B49">
        <w:trPr>
          <w:trHeight w:val="967"/>
        </w:trPr>
        <w:tc>
          <w:tcPr>
            <w:tcW w:w="540" w:type="dxa"/>
            <w:shd w:val="clear" w:color="auto" w:fill="auto"/>
          </w:tcPr>
          <w:p w:rsidR="00232205" w:rsidRPr="00B26747" w:rsidRDefault="00232205" w:rsidP="00B83B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t xml:space="preserve">№ </w:t>
            </w:r>
            <w:proofErr w:type="gramStart"/>
            <w:r w:rsidRPr="00B26747">
              <w:t>п</w:t>
            </w:r>
            <w:proofErr w:type="gramEnd"/>
            <w:r w:rsidRPr="00B26747">
              <w:t>/п</w:t>
            </w:r>
          </w:p>
        </w:tc>
        <w:tc>
          <w:tcPr>
            <w:tcW w:w="6406" w:type="dxa"/>
            <w:shd w:val="clear" w:color="auto" w:fill="auto"/>
          </w:tcPr>
          <w:p w:rsidR="00232205" w:rsidRPr="00B26747" w:rsidRDefault="00232205" w:rsidP="00B83B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t>Показатели производственной деятельности</w:t>
            </w:r>
          </w:p>
        </w:tc>
        <w:tc>
          <w:tcPr>
            <w:tcW w:w="1701" w:type="dxa"/>
            <w:shd w:val="clear" w:color="auto" w:fill="auto"/>
          </w:tcPr>
          <w:p w:rsidR="00232205" w:rsidRPr="00B26747" w:rsidRDefault="00232205" w:rsidP="00B83B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t>Единицы измерения</w:t>
            </w:r>
          </w:p>
        </w:tc>
        <w:tc>
          <w:tcPr>
            <w:tcW w:w="992" w:type="dxa"/>
            <w:shd w:val="clear" w:color="auto" w:fill="auto"/>
          </w:tcPr>
          <w:p w:rsidR="00232205" w:rsidRPr="00B26747" w:rsidRDefault="00232205" w:rsidP="00B83B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rPr>
                <w:spacing w:val="7"/>
              </w:rPr>
              <w:t>2018 год</w:t>
            </w:r>
          </w:p>
        </w:tc>
      </w:tr>
      <w:tr w:rsidR="00232205" w:rsidRPr="00B26747" w:rsidTr="00B83B49">
        <w:trPr>
          <w:trHeight w:val="362"/>
        </w:trPr>
        <w:tc>
          <w:tcPr>
            <w:tcW w:w="540" w:type="dxa"/>
            <w:shd w:val="clear" w:color="auto" w:fill="auto"/>
          </w:tcPr>
          <w:p w:rsidR="00232205" w:rsidRPr="00B26747" w:rsidRDefault="00232205" w:rsidP="00B83B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t>1</w:t>
            </w:r>
          </w:p>
        </w:tc>
        <w:tc>
          <w:tcPr>
            <w:tcW w:w="6406" w:type="dxa"/>
            <w:shd w:val="clear" w:color="auto" w:fill="auto"/>
          </w:tcPr>
          <w:p w:rsidR="00232205" w:rsidRPr="00B26747" w:rsidRDefault="00232205" w:rsidP="00B83B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t>2</w:t>
            </w:r>
          </w:p>
        </w:tc>
        <w:tc>
          <w:tcPr>
            <w:tcW w:w="1701" w:type="dxa"/>
            <w:shd w:val="clear" w:color="auto" w:fill="auto"/>
          </w:tcPr>
          <w:p w:rsidR="00232205" w:rsidRPr="00B26747" w:rsidRDefault="00232205" w:rsidP="00B83B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t>3</w:t>
            </w:r>
          </w:p>
        </w:tc>
        <w:tc>
          <w:tcPr>
            <w:tcW w:w="992" w:type="dxa"/>
            <w:shd w:val="clear" w:color="auto" w:fill="auto"/>
          </w:tcPr>
          <w:p w:rsidR="00232205" w:rsidRPr="00B26747" w:rsidRDefault="00232205" w:rsidP="00B83B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26747">
              <w:t>4</w:t>
            </w:r>
          </w:p>
        </w:tc>
      </w:tr>
      <w:tr w:rsidR="00232205" w:rsidRPr="00B26747" w:rsidTr="00B83B49">
        <w:trPr>
          <w:trHeight w:val="362"/>
        </w:trPr>
        <w:tc>
          <w:tcPr>
            <w:tcW w:w="6946" w:type="dxa"/>
            <w:gridSpan w:val="2"/>
            <w:shd w:val="clear" w:color="auto" w:fill="auto"/>
          </w:tcPr>
          <w:p w:rsidR="00232205" w:rsidRPr="00B26747" w:rsidRDefault="00232205" w:rsidP="00B83B49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B26747">
              <w:t>Захоронение твердых коммунальных отходов</w:t>
            </w:r>
          </w:p>
        </w:tc>
        <w:tc>
          <w:tcPr>
            <w:tcW w:w="1701" w:type="dxa"/>
            <w:shd w:val="clear" w:color="auto" w:fill="auto"/>
          </w:tcPr>
          <w:p w:rsidR="00232205" w:rsidRPr="00B26747" w:rsidRDefault="00232205" w:rsidP="00B83B49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992" w:type="dxa"/>
            <w:shd w:val="clear" w:color="auto" w:fill="auto"/>
          </w:tcPr>
          <w:p w:rsidR="00232205" w:rsidRPr="00B26747" w:rsidRDefault="00232205" w:rsidP="00B83B49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232205" w:rsidRPr="00B26747" w:rsidTr="00B83B49">
        <w:trPr>
          <w:trHeight w:val="362"/>
        </w:trPr>
        <w:tc>
          <w:tcPr>
            <w:tcW w:w="540" w:type="dxa"/>
            <w:shd w:val="clear" w:color="auto" w:fill="auto"/>
          </w:tcPr>
          <w:p w:rsidR="00232205" w:rsidRPr="00B26747" w:rsidRDefault="00232205" w:rsidP="00B83B49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406" w:type="dxa"/>
            <w:shd w:val="clear" w:color="auto" w:fill="auto"/>
          </w:tcPr>
          <w:p w:rsidR="00232205" w:rsidRPr="00B26747" w:rsidRDefault="00232205" w:rsidP="00B83B49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B26747">
              <w:t>Планируемый объем захоронения  твердых коммунальных отходов</w:t>
            </w:r>
          </w:p>
        </w:tc>
        <w:tc>
          <w:tcPr>
            <w:tcW w:w="1701" w:type="dxa"/>
            <w:shd w:val="clear" w:color="auto" w:fill="auto"/>
          </w:tcPr>
          <w:p w:rsidR="00232205" w:rsidRPr="00B26747" w:rsidRDefault="00232205" w:rsidP="00B83B49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B26747">
              <w:t xml:space="preserve">тыс. </w:t>
            </w:r>
            <w:proofErr w:type="spellStart"/>
            <w:r w:rsidRPr="00B26747">
              <w:t>куб</w:t>
            </w:r>
            <w:proofErr w:type="gramStart"/>
            <w:r w:rsidRPr="00B26747"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232205" w:rsidRPr="00ED38B9" w:rsidRDefault="00232205" w:rsidP="00B83B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38,82</w:t>
            </w:r>
          </w:p>
        </w:tc>
      </w:tr>
      <w:tr w:rsidR="00232205" w:rsidRPr="00B26747" w:rsidTr="00B83B49">
        <w:trPr>
          <w:trHeight w:val="362"/>
        </w:trPr>
        <w:tc>
          <w:tcPr>
            <w:tcW w:w="540" w:type="dxa"/>
            <w:shd w:val="clear" w:color="auto" w:fill="auto"/>
          </w:tcPr>
          <w:p w:rsidR="00232205" w:rsidRPr="00B26747" w:rsidRDefault="00232205" w:rsidP="00B83B49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406" w:type="dxa"/>
            <w:shd w:val="clear" w:color="auto" w:fill="auto"/>
          </w:tcPr>
          <w:p w:rsidR="00232205" w:rsidRPr="00B26747" w:rsidRDefault="00232205" w:rsidP="00B83B49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B26747">
              <w:t>Планируемый объем захоронения  твердых коммунальных отходов</w:t>
            </w:r>
            <w: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232205" w:rsidRPr="00B26747" w:rsidRDefault="00232205" w:rsidP="00B83B49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тыс. </w:t>
            </w:r>
            <w:r w:rsidRPr="00B26747">
              <w:t>тонн</w:t>
            </w:r>
          </w:p>
        </w:tc>
        <w:tc>
          <w:tcPr>
            <w:tcW w:w="992" w:type="dxa"/>
            <w:shd w:val="clear" w:color="auto" w:fill="auto"/>
          </w:tcPr>
          <w:p w:rsidR="00232205" w:rsidRPr="0000572F" w:rsidRDefault="00232205" w:rsidP="00B83B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7,76</w:t>
            </w:r>
          </w:p>
        </w:tc>
      </w:tr>
    </w:tbl>
    <w:p w:rsidR="00232205" w:rsidRDefault="00232205" w:rsidP="00232205">
      <w:pPr>
        <w:widowControl w:val="0"/>
        <w:jc w:val="center"/>
        <w:rPr>
          <w:sz w:val="26"/>
          <w:szCs w:val="26"/>
        </w:rPr>
      </w:pPr>
    </w:p>
    <w:p w:rsidR="00232205" w:rsidRDefault="00232205" w:rsidP="00232205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>.</w:t>
      </w:r>
    </w:p>
    <w:p w:rsidR="00232205" w:rsidRDefault="00232205" w:rsidP="00232205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Объем финансовых потребностей, необходимых для реализации производственной программы</w:t>
      </w:r>
    </w:p>
    <w:tbl>
      <w:tblPr>
        <w:tblW w:w="9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406"/>
        <w:gridCol w:w="1418"/>
        <w:gridCol w:w="1279"/>
      </w:tblGrid>
      <w:tr w:rsidR="00232205" w:rsidRPr="006635DF" w:rsidTr="00B83B49">
        <w:trPr>
          <w:trHeight w:val="637"/>
        </w:trPr>
        <w:tc>
          <w:tcPr>
            <w:tcW w:w="540" w:type="dxa"/>
            <w:shd w:val="clear" w:color="auto" w:fill="auto"/>
          </w:tcPr>
          <w:p w:rsidR="00232205" w:rsidRPr="006635DF" w:rsidRDefault="00232205" w:rsidP="00B83B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 xml:space="preserve">№ </w:t>
            </w:r>
            <w:proofErr w:type="gramStart"/>
            <w:r w:rsidRPr="006635DF">
              <w:t>п</w:t>
            </w:r>
            <w:proofErr w:type="gramEnd"/>
            <w:r w:rsidRPr="006635DF">
              <w:t>/п</w:t>
            </w:r>
          </w:p>
        </w:tc>
        <w:tc>
          <w:tcPr>
            <w:tcW w:w="6406" w:type="dxa"/>
            <w:shd w:val="clear" w:color="auto" w:fill="auto"/>
          </w:tcPr>
          <w:p w:rsidR="00232205" w:rsidRPr="006635DF" w:rsidRDefault="00232205" w:rsidP="00B83B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Показатели производственной деятельности</w:t>
            </w:r>
          </w:p>
        </w:tc>
        <w:tc>
          <w:tcPr>
            <w:tcW w:w="1418" w:type="dxa"/>
            <w:shd w:val="clear" w:color="auto" w:fill="auto"/>
          </w:tcPr>
          <w:p w:rsidR="00232205" w:rsidRPr="006635DF" w:rsidRDefault="00232205" w:rsidP="00B83B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Единицы измерения</w:t>
            </w:r>
          </w:p>
        </w:tc>
        <w:tc>
          <w:tcPr>
            <w:tcW w:w="1279" w:type="dxa"/>
            <w:shd w:val="clear" w:color="auto" w:fill="auto"/>
          </w:tcPr>
          <w:p w:rsidR="00232205" w:rsidRPr="006635DF" w:rsidRDefault="00232205" w:rsidP="00B83B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rPr>
                <w:spacing w:val="7"/>
              </w:rPr>
              <w:t>2018 год</w:t>
            </w:r>
          </w:p>
        </w:tc>
      </w:tr>
      <w:tr w:rsidR="00232205" w:rsidRPr="006635DF" w:rsidTr="00B83B49">
        <w:trPr>
          <w:trHeight w:val="362"/>
        </w:trPr>
        <w:tc>
          <w:tcPr>
            <w:tcW w:w="540" w:type="dxa"/>
            <w:shd w:val="clear" w:color="auto" w:fill="auto"/>
          </w:tcPr>
          <w:p w:rsidR="00232205" w:rsidRPr="006635DF" w:rsidRDefault="00232205" w:rsidP="00B83B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1</w:t>
            </w:r>
          </w:p>
        </w:tc>
        <w:tc>
          <w:tcPr>
            <w:tcW w:w="6406" w:type="dxa"/>
            <w:shd w:val="clear" w:color="auto" w:fill="auto"/>
          </w:tcPr>
          <w:p w:rsidR="00232205" w:rsidRPr="006635DF" w:rsidRDefault="00232205" w:rsidP="00B83B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2</w:t>
            </w:r>
          </w:p>
        </w:tc>
        <w:tc>
          <w:tcPr>
            <w:tcW w:w="1418" w:type="dxa"/>
            <w:shd w:val="clear" w:color="auto" w:fill="auto"/>
          </w:tcPr>
          <w:p w:rsidR="00232205" w:rsidRPr="006635DF" w:rsidRDefault="00232205" w:rsidP="00B83B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3</w:t>
            </w:r>
          </w:p>
        </w:tc>
        <w:tc>
          <w:tcPr>
            <w:tcW w:w="1279" w:type="dxa"/>
            <w:shd w:val="clear" w:color="auto" w:fill="auto"/>
          </w:tcPr>
          <w:p w:rsidR="00232205" w:rsidRPr="006635DF" w:rsidRDefault="00232205" w:rsidP="00B83B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4</w:t>
            </w:r>
          </w:p>
        </w:tc>
      </w:tr>
      <w:tr w:rsidR="00232205" w:rsidRPr="006635DF" w:rsidTr="00B83B49">
        <w:trPr>
          <w:trHeight w:val="362"/>
        </w:trPr>
        <w:tc>
          <w:tcPr>
            <w:tcW w:w="6946" w:type="dxa"/>
            <w:gridSpan w:val="2"/>
            <w:shd w:val="clear" w:color="auto" w:fill="auto"/>
          </w:tcPr>
          <w:p w:rsidR="00232205" w:rsidRPr="006635DF" w:rsidRDefault="00232205" w:rsidP="00B83B49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6635DF">
              <w:t>Захоронение твердых коммунальных отходов</w:t>
            </w:r>
          </w:p>
        </w:tc>
        <w:tc>
          <w:tcPr>
            <w:tcW w:w="1418" w:type="dxa"/>
            <w:shd w:val="clear" w:color="auto" w:fill="auto"/>
          </w:tcPr>
          <w:p w:rsidR="00232205" w:rsidRPr="006635DF" w:rsidRDefault="00232205" w:rsidP="00B83B49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79" w:type="dxa"/>
            <w:shd w:val="clear" w:color="auto" w:fill="auto"/>
          </w:tcPr>
          <w:p w:rsidR="00232205" w:rsidRPr="00435D37" w:rsidRDefault="00232205" w:rsidP="00B83B49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232205" w:rsidRPr="006635DF" w:rsidTr="00B83B49">
        <w:trPr>
          <w:trHeight w:val="362"/>
        </w:trPr>
        <w:tc>
          <w:tcPr>
            <w:tcW w:w="540" w:type="dxa"/>
            <w:shd w:val="clear" w:color="auto" w:fill="auto"/>
          </w:tcPr>
          <w:p w:rsidR="00232205" w:rsidRPr="006635DF" w:rsidRDefault="00232205" w:rsidP="00B83B49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406" w:type="dxa"/>
            <w:shd w:val="clear" w:color="auto" w:fill="auto"/>
          </w:tcPr>
          <w:p w:rsidR="00232205" w:rsidRPr="006635DF" w:rsidRDefault="00232205" w:rsidP="00B83B49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6635DF">
              <w:t>Сумма финансовых потребностей в год</w:t>
            </w:r>
          </w:p>
        </w:tc>
        <w:tc>
          <w:tcPr>
            <w:tcW w:w="1418" w:type="dxa"/>
            <w:shd w:val="clear" w:color="auto" w:fill="auto"/>
          </w:tcPr>
          <w:p w:rsidR="00232205" w:rsidRPr="006635DF" w:rsidRDefault="00232205" w:rsidP="00B83B49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6635DF">
              <w:t>тыс. руб.</w:t>
            </w:r>
          </w:p>
        </w:tc>
        <w:tc>
          <w:tcPr>
            <w:tcW w:w="1279" w:type="dxa"/>
            <w:shd w:val="clear" w:color="auto" w:fill="auto"/>
          </w:tcPr>
          <w:p w:rsidR="00232205" w:rsidRPr="00435D37" w:rsidRDefault="000E14EC" w:rsidP="000E14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>
              <w:t>4</w:t>
            </w:r>
            <w:r w:rsidR="00B82908">
              <w:t>573,45</w:t>
            </w:r>
          </w:p>
        </w:tc>
      </w:tr>
    </w:tbl>
    <w:p w:rsidR="00232205" w:rsidRDefault="00232205" w:rsidP="00232205">
      <w:pPr>
        <w:widowControl w:val="0"/>
        <w:jc w:val="center"/>
        <w:rPr>
          <w:sz w:val="26"/>
          <w:szCs w:val="26"/>
        </w:rPr>
      </w:pPr>
    </w:p>
    <w:p w:rsidR="00232205" w:rsidRDefault="00232205" w:rsidP="00232205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.</w:t>
      </w:r>
    </w:p>
    <w:p w:rsidR="0023720F" w:rsidRPr="00FD4E83" w:rsidRDefault="00232205" w:rsidP="00147BEA">
      <w:pPr>
        <w:widowControl w:val="0"/>
        <w:jc w:val="center"/>
        <w:rPr>
          <w:sz w:val="26"/>
          <w:szCs w:val="26"/>
        </w:rPr>
      </w:pPr>
      <w:r w:rsidRPr="00817F4D">
        <w:rPr>
          <w:sz w:val="26"/>
          <w:szCs w:val="26"/>
        </w:rPr>
        <w:t xml:space="preserve"> </w:t>
      </w:r>
      <w:r w:rsidR="0023720F" w:rsidRPr="00FD4E83">
        <w:rPr>
          <w:sz w:val="26"/>
          <w:szCs w:val="26"/>
        </w:rPr>
        <w:t>Плановые и фактические значения пок</w:t>
      </w:r>
      <w:r w:rsidR="0023720F">
        <w:rPr>
          <w:sz w:val="26"/>
          <w:szCs w:val="26"/>
        </w:rPr>
        <w:t>азателей эффективности объектов</w:t>
      </w:r>
      <w:r w:rsidR="0023720F" w:rsidRPr="00FD4E83">
        <w:rPr>
          <w:sz w:val="26"/>
          <w:szCs w:val="26"/>
        </w:rPr>
        <w:t xml:space="preserve"> </w:t>
      </w:r>
      <w:r w:rsidR="0023720F">
        <w:rPr>
          <w:sz w:val="26"/>
          <w:szCs w:val="26"/>
        </w:rPr>
        <w:t>обработки, обезвреживания,</w:t>
      </w:r>
      <w:r w:rsidR="0023720F" w:rsidRPr="00FD4E83">
        <w:rPr>
          <w:sz w:val="26"/>
          <w:szCs w:val="26"/>
        </w:rPr>
        <w:t xml:space="preserve"> захоронения твердых коммунальных отходов</w:t>
      </w:r>
    </w:p>
    <w:p w:rsidR="0023720F" w:rsidRPr="00FD4E83" w:rsidRDefault="0023720F" w:rsidP="00147BEA">
      <w:pPr>
        <w:widowControl w:val="0"/>
        <w:rPr>
          <w:sz w:val="26"/>
          <w:szCs w:val="26"/>
        </w:rPr>
      </w:pPr>
    </w:p>
    <w:p w:rsidR="0023720F" w:rsidRPr="00FD4E83" w:rsidRDefault="0023720F" w:rsidP="00147BEA">
      <w:pPr>
        <w:widowControl w:val="0"/>
        <w:jc w:val="both"/>
        <w:rPr>
          <w:sz w:val="26"/>
          <w:szCs w:val="26"/>
        </w:rPr>
      </w:pPr>
      <w:r w:rsidRPr="00FD4E83">
        <w:rPr>
          <w:sz w:val="26"/>
          <w:szCs w:val="26"/>
        </w:rPr>
        <w:t xml:space="preserve">5.1. Фактические значения </w:t>
      </w:r>
      <w:proofErr w:type="gramStart"/>
      <w:r w:rsidRPr="00FD4E83">
        <w:rPr>
          <w:sz w:val="26"/>
          <w:szCs w:val="26"/>
        </w:rPr>
        <w:t>пока</w:t>
      </w:r>
      <w:r>
        <w:rPr>
          <w:sz w:val="26"/>
          <w:szCs w:val="26"/>
        </w:rPr>
        <w:t xml:space="preserve">зателей эффективности объектов </w:t>
      </w:r>
      <w:r w:rsidRPr="00FD4E83">
        <w:rPr>
          <w:sz w:val="26"/>
          <w:szCs w:val="26"/>
        </w:rPr>
        <w:t>захоронения твердых коммунальных отходов</w:t>
      </w:r>
      <w:proofErr w:type="gramEnd"/>
    </w:p>
    <w:p w:rsidR="0023720F" w:rsidRPr="00FD4E83" w:rsidRDefault="0023720F" w:rsidP="00147BEA">
      <w:pPr>
        <w:widowControl w:val="0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D4E83">
        <w:rPr>
          <w:sz w:val="26"/>
          <w:szCs w:val="26"/>
        </w:rPr>
        <w:t xml:space="preserve">Фактические значения </w:t>
      </w:r>
      <w:proofErr w:type="gramStart"/>
      <w:r w:rsidRPr="00FD4E83">
        <w:rPr>
          <w:sz w:val="26"/>
          <w:szCs w:val="26"/>
        </w:rPr>
        <w:t>показателей эффективности объектов захоронения твердых коммунальных отходов</w:t>
      </w:r>
      <w:proofErr w:type="gramEnd"/>
      <w:r w:rsidRPr="00FD4E83">
        <w:rPr>
          <w:sz w:val="26"/>
          <w:szCs w:val="26"/>
        </w:rPr>
        <w:t xml:space="preserve"> не утверждаются ввиду того, что регулируемая деятельность по захоронению твердых коммунальных отходов в 2016 году организацией не осуществлялась.</w:t>
      </w:r>
    </w:p>
    <w:p w:rsidR="0023720F" w:rsidRPr="00FD4E83" w:rsidRDefault="0023720F" w:rsidP="0023720F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FD4E83">
        <w:rPr>
          <w:sz w:val="26"/>
          <w:szCs w:val="26"/>
        </w:rPr>
        <w:t>5.2. Плановые значения показателей эффективности объектов</w:t>
      </w:r>
      <w:r>
        <w:rPr>
          <w:sz w:val="26"/>
          <w:szCs w:val="26"/>
        </w:rPr>
        <w:t xml:space="preserve"> обработки, обезвреживания,</w:t>
      </w:r>
      <w:r w:rsidRPr="00FD4E83">
        <w:rPr>
          <w:sz w:val="26"/>
          <w:szCs w:val="26"/>
        </w:rPr>
        <w:t xml:space="preserve"> захоронения твердых коммунальных отходов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206"/>
        <w:gridCol w:w="1843"/>
        <w:gridCol w:w="1984"/>
      </w:tblGrid>
      <w:tr w:rsidR="00232205" w:rsidRPr="006635DF" w:rsidTr="00B83B49">
        <w:trPr>
          <w:trHeight w:val="617"/>
        </w:trPr>
        <w:tc>
          <w:tcPr>
            <w:tcW w:w="606" w:type="dxa"/>
            <w:shd w:val="clear" w:color="auto" w:fill="auto"/>
          </w:tcPr>
          <w:p w:rsidR="00232205" w:rsidRPr="006635DF" w:rsidRDefault="00232205" w:rsidP="00B83B49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 xml:space="preserve">№ </w:t>
            </w:r>
            <w:proofErr w:type="gramStart"/>
            <w:r w:rsidRPr="006635DF">
              <w:t>п</w:t>
            </w:r>
            <w:proofErr w:type="gramEnd"/>
            <w:r w:rsidRPr="006635DF">
              <w:t>/п</w:t>
            </w:r>
          </w:p>
        </w:tc>
        <w:tc>
          <w:tcPr>
            <w:tcW w:w="5206" w:type="dxa"/>
            <w:shd w:val="clear" w:color="auto" w:fill="auto"/>
          </w:tcPr>
          <w:p w:rsidR="00232205" w:rsidRPr="006635DF" w:rsidRDefault="00232205" w:rsidP="00B83B49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Наименование показателя</w:t>
            </w:r>
          </w:p>
        </w:tc>
        <w:tc>
          <w:tcPr>
            <w:tcW w:w="1843" w:type="dxa"/>
            <w:shd w:val="clear" w:color="auto" w:fill="auto"/>
          </w:tcPr>
          <w:p w:rsidR="00232205" w:rsidRPr="006635DF" w:rsidRDefault="00232205" w:rsidP="00B83B49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Единицы измерения</w:t>
            </w:r>
          </w:p>
        </w:tc>
        <w:tc>
          <w:tcPr>
            <w:tcW w:w="1984" w:type="dxa"/>
            <w:shd w:val="clear" w:color="auto" w:fill="auto"/>
          </w:tcPr>
          <w:p w:rsidR="00232205" w:rsidRPr="006635DF" w:rsidRDefault="00232205" w:rsidP="00B83B49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 xml:space="preserve"> 2018 год</w:t>
            </w:r>
          </w:p>
        </w:tc>
      </w:tr>
      <w:tr w:rsidR="00232205" w:rsidRPr="006635DF" w:rsidTr="00B83B49">
        <w:trPr>
          <w:trHeight w:val="353"/>
        </w:trPr>
        <w:tc>
          <w:tcPr>
            <w:tcW w:w="606" w:type="dxa"/>
            <w:shd w:val="clear" w:color="auto" w:fill="auto"/>
          </w:tcPr>
          <w:p w:rsidR="00232205" w:rsidRPr="006635DF" w:rsidRDefault="00232205" w:rsidP="00B83B49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5206" w:type="dxa"/>
            <w:shd w:val="clear" w:color="auto" w:fill="auto"/>
          </w:tcPr>
          <w:p w:rsidR="00232205" w:rsidRPr="006635DF" w:rsidRDefault="00232205" w:rsidP="00B83B49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232205" w:rsidRPr="006635DF" w:rsidRDefault="00232205" w:rsidP="00B83B49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1984" w:type="dxa"/>
            <w:shd w:val="clear" w:color="auto" w:fill="auto"/>
          </w:tcPr>
          <w:p w:rsidR="00232205" w:rsidRPr="006635DF" w:rsidRDefault="00232205" w:rsidP="00B83B49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</w:tr>
      <w:tr w:rsidR="00232205" w:rsidRPr="006635DF" w:rsidTr="00B83B49">
        <w:trPr>
          <w:trHeight w:val="351"/>
        </w:trPr>
        <w:tc>
          <w:tcPr>
            <w:tcW w:w="5812" w:type="dxa"/>
            <w:gridSpan w:val="2"/>
            <w:shd w:val="clear" w:color="auto" w:fill="auto"/>
          </w:tcPr>
          <w:p w:rsidR="00232205" w:rsidRPr="006635DF" w:rsidRDefault="00232205" w:rsidP="00232205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outlineLvl w:val="1"/>
            </w:pPr>
            <w:r w:rsidRPr="006635DF">
              <w:lastRenderedPageBreak/>
              <w:t>Захоронение твердых коммунальных отходов</w:t>
            </w:r>
          </w:p>
        </w:tc>
        <w:tc>
          <w:tcPr>
            <w:tcW w:w="1843" w:type="dxa"/>
            <w:shd w:val="clear" w:color="auto" w:fill="auto"/>
          </w:tcPr>
          <w:p w:rsidR="00232205" w:rsidRPr="006635DF" w:rsidRDefault="00232205" w:rsidP="00B83B49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84" w:type="dxa"/>
            <w:shd w:val="clear" w:color="auto" w:fill="auto"/>
          </w:tcPr>
          <w:p w:rsidR="00232205" w:rsidRPr="006635DF" w:rsidRDefault="00232205" w:rsidP="00B83B49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32205" w:rsidRPr="006635DF" w:rsidTr="00B83B49">
        <w:trPr>
          <w:trHeight w:val="247"/>
        </w:trPr>
        <w:tc>
          <w:tcPr>
            <w:tcW w:w="606" w:type="dxa"/>
            <w:shd w:val="clear" w:color="auto" w:fill="auto"/>
          </w:tcPr>
          <w:p w:rsidR="00232205" w:rsidRPr="006635DF" w:rsidRDefault="00232205" w:rsidP="00B83B49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1.</w:t>
            </w:r>
          </w:p>
          <w:p w:rsidR="00232205" w:rsidRPr="006635DF" w:rsidRDefault="00232205" w:rsidP="00B83B49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206" w:type="dxa"/>
            <w:shd w:val="clear" w:color="auto" w:fill="auto"/>
          </w:tcPr>
          <w:p w:rsidR="00232205" w:rsidRPr="006635DF" w:rsidRDefault="00232205" w:rsidP="00232205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outlineLvl w:val="1"/>
            </w:pPr>
            <w:r w:rsidRPr="006635DF">
              <w:t xml:space="preserve">Доля проб подземных вод, почвы и воздуха,  не соответствующих установленным требованиям, в общем объеме проб   </w:t>
            </w:r>
          </w:p>
        </w:tc>
        <w:tc>
          <w:tcPr>
            <w:tcW w:w="1843" w:type="dxa"/>
            <w:shd w:val="clear" w:color="auto" w:fill="auto"/>
          </w:tcPr>
          <w:p w:rsidR="00232205" w:rsidRPr="006635DF" w:rsidRDefault="00232205" w:rsidP="00B83B49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outlineLvl w:val="1"/>
            </w:pPr>
          </w:p>
          <w:p w:rsidR="00232205" w:rsidRPr="006635DF" w:rsidRDefault="00232205" w:rsidP="00B83B49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%</w:t>
            </w:r>
          </w:p>
        </w:tc>
        <w:tc>
          <w:tcPr>
            <w:tcW w:w="1984" w:type="dxa"/>
            <w:shd w:val="clear" w:color="auto" w:fill="auto"/>
          </w:tcPr>
          <w:p w:rsidR="00232205" w:rsidRPr="006635DF" w:rsidRDefault="00232205" w:rsidP="00B83B49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22,22</w:t>
            </w:r>
          </w:p>
        </w:tc>
      </w:tr>
      <w:tr w:rsidR="00232205" w:rsidRPr="006635DF" w:rsidTr="00B83B49">
        <w:tc>
          <w:tcPr>
            <w:tcW w:w="606" w:type="dxa"/>
            <w:shd w:val="clear" w:color="auto" w:fill="auto"/>
          </w:tcPr>
          <w:p w:rsidR="00232205" w:rsidRPr="006635DF" w:rsidRDefault="00232205" w:rsidP="00B83B49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>2.</w:t>
            </w:r>
          </w:p>
        </w:tc>
        <w:tc>
          <w:tcPr>
            <w:tcW w:w="5206" w:type="dxa"/>
            <w:shd w:val="clear" w:color="auto" w:fill="auto"/>
          </w:tcPr>
          <w:p w:rsidR="00232205" w:rsidRPr="006635DF" w:rsidRDefault="00232205" w:rsidP="00232205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outlineLvl w:val="1"/>
            </w:pPr>
            <w:r w:rsidRPr="006635DF">
              <w:t xml:space="preserve">Количество возгораний твердых коммунальных отходов в расчете на единицу площади объекта  </w:t>
            </w:r>
          </w:p>
        </w:tc>
        <w:tc>
          <w:tcPr>
            <w:tcW w:w="1843" w:type="dxa"/>
            <w:shd w:val="clear" w:color="auto" w:fill="auto"/>
          </w:tcPr>
          <w:p w:rsidR="00232205" w:rsidRPr="006635DF" w:rsidRDefault="00232205" w:rsidP="00B83B49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6635DF">
              <w:t xml:space="preserve">шт. на </w:t>
            </w:r>
            <w:proofErr w:type="gramStart"/>
            <w:r w:rsidRPr="006635DF">
              <w:t>га</w:t>
            </w:r>
            <w:proofErr w:type="gramEnd"/>
            <w:r w:rsidRPr="006635DF">
              <w:t xml:space="preserve">. </w:t>
            </w:r>
          </w:p>
        </w:tc>
        <w:tc>
          <w:tcPr>
            <w:tcW w:w="1984" w:type="dxa"/>
            <w:shd w:val="clear" w:color="auto" w:fill="auto"/>
          </w:tcPr>
          <w:p w:rsidR="00232205" w:rsidRPr="006635DF" w:rsidRDefault="00232205" w:rsidP="00B83B49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</w:tbl>
    <w:p w:rsidR="00232205" w:rsidRDefault="00232205" w:rsidP="00232205">
      <w:pPr>
        <w:widowControl w:val="0"/>
        <w:tabs>
          <w:tab w:val="left" w:pos="7230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32205" w:rsidRPr="00082A92" w:rsidRDefault="00232205" w:rsidP="00232205">
      <w:pPr>
        <w:widowControl w:val="0"/>
        <w:tabs>
          <w:tab w:val="left" w:pos="7230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A2753">
        <w:rPr>
          <w:sz w:val="26"/>
          <w:szCs w:val="26"/>
        </w:rPr>
        <w:t xml:space="preserve">Раздел </w:t>
      </w:r>
      <w:r w:rsidRPr="006A2753">
        <w:rPr>
          <w:sz w:val="26"/>
          <w:szCs w:val="26"/>
          <w:lang w:val="en-US"/>
        </w:rPr>
        <w:t>V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</w:t>
      </w:r>
    </w:p>
    <w:p w:rsidR="00232205" w:rsidRDefault="00232205" w:rsidP="00232205">
      <w:pPr>
        <w:widowControl w:val="0"/>
        <w:tabs>
          <w:tab w:val="left" w:pos="7230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A2753">
        <w:rPr>
          <w:sz w:val="26"/>
          <w:szCs w:val="26"/>
        </w:rPr>
        <w:t xml:space="preserve"> Отчет об исполнении производственной программы</w:t>
      </w:r>
      <w:r>
        <w:rPr>
          <w:sz w:val="26"/>
          <w:szCs w:val="26"/>
        </w:rPr>
        <w:t xml:space="preserve"> за 2016 год</w:t>
      </w:r>
    </w:p>
    <w:p w:rsidR="000E14EC" w:rsidRPr="007B39C2" w:rsidRDefault="000E14EC" w:rsidP="00232205">
      <w:pPr>
        <w:widowControl w:val="0"/>
        <w:tabs>
          <w:tab w:val="left" w:pos="7230"/>
        </w:tabs>
        <w:autoSpaceDE w:val="0"/>
        <w:autoSpaceDN w:val="0"/>
        <w:adjustRightInd w:val="0"/>
        <w:jc w:val="center"/>
        <w:outlineLvl w:val="1"/>
      </w:pPr>
    </w:p>
    <w:p w:rsidR="00232205" w:rsidRPr="00B223F8" w:rsidRDefault="00232205" w:rsidP="00232205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B39C2">
        <w:rPr>
          <w:sz w:val="26"/>
          <w:szCs w:val="26"/>
        </w:rPr>
        <w:tab/>
        <w:t>Отчет об исполнении производственной программы не утверждается ввиду того, что регулируемая деятельность по захоронению твердых коммунальных отходов в 2016 году организацией не осуществлялась</w:t>
      </w:r>
      <w:r w:rsidR="00B4699A">
        <w:rPr>
          <w:sz w:val="26"/>
          <w:szCs w:val="26"/>
        </w:rPr>
        <w:t>»</w:t>
      </w:r>
      <w:bookmarkStart w:id="0" w:name="_GoBack"/>
      <w:bookmarkEnd w:id="0"/>
      <w:r w:rsidRPr="007B39C2">
        <w:rPr>
          <w:sz w:val="26"/>
          <w:szCs w:val="26"/>
        </w:rPr>
        <w:t>.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sectPr w:rsidR="00BF0CE7" w:rsidRPr="00B223F8" w:rsidSect="004675E8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9AA" w:rsidRDefault="00C669AA" w:rsidP="00AF6369">
      <w:r>
        <w:separator/>
      </w:r>
    </w:p>
  </w:endnote>
  <w:endnote w:type="continuationSeparator" w:id="0">
    <w:p w:rsidR="00C669AA" w:rsidRDefault="00C669AA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9AA" w:rsidRDefault="00C669AA" w:rsidP="00AF6369">
      <w:r>
        <w:separator/>
      </w:r>
    </w:p>
  </w:footnote>
  <w:footnote w:type="continuationSeparator" w:id="0">
    <w:p w:rsidR="00C669AA" w:rsidRDefault="00C669AA" w:rsidP="00AF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76"/>
    <w:rsid w:val="0000542E"/>
    <w:rsid w:val="00020722"/>
    <w:rsid w:val="0002193A"/>
    <w:rsid w:val="0002341E"/>
    <w:rsid w:val="00027B58"/>
    <w:rsid w:val="00031FD9"/>
    <w:rsid w:val="00032EFA"/>
    <w:rsid w:val="0003300A"/>
    <w:rsid w:val="00036017"/>
    <w:rsid w:val="00041403"/>
    <w:rsid w:val="000470AE"/>
    <w:rsid w:val="0005052D"/>
    <w:rsid w:val="00060E1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B5DD6"/>
    <w:rsid w:val="000C1E1D"/>
    <w:rsid w:val="000C1FDE"/>
    <w:rsid w:val="000C337F"/>
    <w:rsid w:val="000C44EF"/>
    <w:rsid w:val="000C5EEB"/>
    <w:rsid w:val="000C614B"/>
    <w:rsid w:val="000D1E5C"/>
    <w:rsid w:val="000D28AD"/>
    <w:rsid w:val="000D4EC1"/>
    <w:rsid w:val="000E14EC"/>
    <w:rsid w:val="000E2033"/>
    <w:rsid w:val="000F14E0"/>
    <w:rsid w:val="000F23B9"/>
    <w:rsid w:val="000F411E"/>
    <w:rsid w:val="000F4C84"/>
    <w:rsid w:val="00105ADE"/>
    <w:rsid w:val="00105C79"/>
    <w:rsid w:val="001064A7"/>
    <w:rsid w:val="00107D79"/>
    <w:rsid w:val="00112DA4"/>
    <w:rsid w:val="001138AE"/>
    <w:rsid w:val="00116F9B"/>
    <w:rsid w:val="001256BD"/>
    <w:rsid w:val="00136104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81869"/>
    <w:rsid w:val="00181DF9"/>
    <w:rsid w:val="001A7BB0"/>
    <w:rsid w:val="001B3AB0"/>
    <w:rsid w:val="001B4071"/>
    <w:rsid w:val="001B476F"/>
    <w:rsid w:val="001B529E"/>
    <w:rsid w:val="001C23D0"/>
    <w:rsid w:val="001C688B"/>
    <w:rsid w:val="001D0B8E"/>
    <w:rsid w:val="001D4E3F"/>
    <w:rsid w:val="001D78A9"/>
    <w:rsid w:val="001D7A38"/>
    <w:rsid w:val="001D7D27"/>
    <w:rsid w:val="001E33BB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135EE"/>
    <w:rsid w:val="00220514"/>
    <w:rsid w:val="00221F06"/>
    <w:rsid w:val="00224C8C"/>
    <w:rsid w:val="00225EBC"/>
    <w:rsid w:val="00230A9A"/>
    <w:rsid w:val="00232205"/>
    <w:rsid w:val="00232BA8"/>
    <w:rsid w:val="00232C56"/>
    <w:rsid w:val="0023720F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65622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B41F8"/>
    <w:rsid w:val="002C1F66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3705"/>
    <w:rsid w:val="003052EE"/>
    <w:rsid w:val="0030654C"/>
    <w:rsid w:val="00311F3F"/>
    <w:rsid w:val="0031381C"/>
    <w:rsid w:val="0031689B"/>
    <w:rsid w:val="00320195"/>
    <w:rsid w:val="00333B23"/>
    <w:rsid w:val="00335A90"/>
    <w:rsid w:val="003519AD"/>
    <w:rsid w:val="00353C8E"/>
    <w:rsid w:val="00355738"/>
    <w:rsid w:val="00355D01"/>
    <w:rsid w:val="003567EF"/>
    <w:rsid w:val="00356B4B"/>
    <w:rsid w:val="00377891"/>
    <w:rsid w:val="0038022B"/>
    <w:rsid w:val="0039459A"/>
    <w:rsid w:val="003A1820"/>
    <w:rsid w:val="003A6FF1"/>
    <w:rsid w:val="003B35A4"/>
    <w:rsid w:val="003C1509"/>
    <w:rsid w:val="003D0076"/>
    <w:rsid w:val="003D08E8"/>
    <w:rsid w:val="003D16C9"/>
    <w:rsid w:val="003E01AC"/>
    <w:rsid w:val="003E0555"/>
    <w:rsid w:val="003E49AB"/>
    <w:rsid w:val="003E520A"/>
    <w:rsid w:val="003F55CD"/>
    <w:rsid w:val="004019E4"/>
    <w:rsid w:val="00403224"/>
    <w:rsid w:val="00415969"/>
    <w:rsid w:val="00420E82"/>
    <w:rsid w:val="004216E4"/>
    <w:rsid w:val="00421B73"/>
    <w:rsid w:val="00423756"/>
    <w:rsid w:val="00423C2F"/>
    <w:rsid w:val="00424D3D"/>
    <w:rsid w:val="00426F19"/>
    <w:rsid w:val="00427501"/>
    <w:rsid w:val="004307FD"/>
    <w:rsid w:val="00430FF8"/>
    <w:rsid w:val="00440533"/>
    <w:rsid w:val="0044106C"/>
    <w:rsid w:val="0044474E"/>
    <w:rsid w:val="00445D35"/>
    <w:rsid w:val="00455996"/>
    <w:rsid w:val="00460379"/>
    <w:rsid w:val="00464D3A"/>
    <w:rsid w:val="004675E8"/>
    <w:rsid w:val="00472D0C"/>
    <w:rsid w:val="0047306A"/>
    <w:rsid w:val="0048164B"/>
    <w:rsid w:val="00483EDC"/>
    <w:rsid w:val="00486296"/>
    <w:rsid w:val="004908AA"/>
    <w:rsid w:val="00490F95"/>
    <w:rsid w:val="00491666"/>
    <w:rsid w:val="00491914"/>
    <w:rsid w:val="00492F56"/>
    <w:rsid w:val="004936C2"/>
    <w:rsid w:val="00497A0C"/>
    <w:rsid w:val="00497E8B"/>
    <w:rsid w:val="004A4263"/>
    <w:rsid w:val="004A6315"/>
    <w:rsid w:val="004A6662"/>
    <w:rsid w:val="004B4D5E"/>
    <w:rsid w:val="004C0044"/>
    <w:rsid w:val="004C28AB"/>
    <w:rsid w:val="004E4D96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246C0"/>
    <w:rsid w:val="00530B67"/>
    <w:rsid w:val="00531037"/>
    <w:rsid w:val="00535AA0"/>
    <w:rsid w:val="00542CA6"/>
    <w:rsid w:val="005436C7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A1BB4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054A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107"/>
    <w:rsid w:val="00643D30"/>
    <w:rsid w:val="006519C5"/>
    <w:rsid w:val="00653C04"/>
    <w:rsid w:val="00664788"/>
    <w:rsid w:val="0067415E"/>
    <w:rsid w:val="006757CD"/>
    <w:rsid w:val="00680B49"/>
    <w:rsid w:val="00680E6A"/>
    <w:rsid w:val="00682B46"/>
    <w:rsid w:val="00687E08"/>
    <w:rsid w:val="006A5424"/>
    <w:rsid w:val="006B6A9E"/>
    <w:rsid w:val="006C2222"/>
    <w:rsid w:val="006C4618"/>
    <w:rsid w:val="006C6AD9"/>
    <w:rsid w:val="006C7C16"/>
    <w:rsid w:val="006D1802"/>
    <w:rsid w:val="006D4C3E"/>
    <w:rsid w:val="006D6CA8"/>
    <w:rsid w:val="006E2645"/>
    <w:rsid w:val="006E399E"/>
    <w:rsid w:val="006F1D74"/>
    <w:rsid w:val="006F79B8"/>
    <w:rsid w:val="00700A5E"/>
    <w:rsid w:val="00700C32"/>
    <w:rsid w:val="007133EF"/>
    <w:rsid w:val="00717750"/>
    <w:rsid w:val="0071780C"/>
    <w:rsid w:val="00733006"/>
    <w:rsid w:val="007349AD"/>
    <w:rsid w:val="00745D2D"/>
    <w:rsid w:val="00746717"/>
    <w:rsid w:val="007472E2"/>
    <w:rsid w:val="007473E1"/>
    <w:rsid w:val="00750A4C"/>
    <w:rsid w:val="00775174"/>
    <w:rsid w:val="007761D3"/>
    <w:rsid w:val="0078304D"/>
    <w:rsid w:val="007866E0"/>
    <w:rsid w:val="007A3BA7"/>
    <w:rsid w:val="007A54A3"/>
    <w:rsid w:val="007B32D2"/>
    <w:rsid w:val="007C0B59"/>
    <w:rsid w:val="007C45CC"/>
    <w:rsid w:val="007D0113"/>
    <w:rsid w:val="007D0E1C"/>
    <w:rsid w:val="007D5BCD"/>
    <w:rsid w:val="007E0165"/>
    <w:rsid w:val="007E2233"/>
    <w:rsid w:val="007E22DF"/>
    <w:rsid w:val="007E3DF6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62D1"/>
    <w:rsid w:val="00856E20"/>
    <w:rsid w:val="00857B96"/>
    <w:rsid w:val="00857C45"/>
    <w:rsid w:val="00861976"/>
    <w:rsid w:val="00866046"/>
    <w:rsid w:val="0086687E"/>
    <w:rsid w:val="00870163"/>
    <w:rsid w:val="0087358F"/>
    <w:rsid w:val="008740FA"/>
    <w:rsid w:val="00875472"/>
    <w:rsid w:val="00875E27"/>
    <w:rsid w:val="00882784"/>
    <w:rsid w:val="00882FA9"/>
    <w:rsid w:val="00890EE0"/>
    <w:rsid w:val="0089650F"/>
    <w:rsid w:val="00896FBC"/>
    <w:rsid w:val="00897989"/>
    <w:rsid w:val="008A47FF"/>
    <w:rsid w:val="008A5C32"/>
    <w:rsid w:val="008B0EBD"/>
    <w:rsid w:val="008C7ABD"/>
    <w:rsid w:val="008D04C6"/>
    <w:rsid w:val="008D0DE2"/>
    <w:rsid w:val="008E21C7"/>
    <w:rsid w:val="008F211F"/>
    <w:rsid w:val="008F2429"/>
    <w:rsid w:val="008F2502"/>
    <w:rsid w:val="009029D3"/>
    <w:rsid w:val="00907133"/>
    <w:rsid w:val="009075C5"/>
    <w:rsid w:val="00926966"/>
    <w:rsid w:val="00930857"/>
    <w:rsid w:val="00930A24"/>
    <w:rsid w:val="009369B8"/>
    <w:rsid w:val="0093714D"/>
    <w:rsid w:val="00953913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06E7"/>
    <w:rsid w:val="009B3039"/>
    <w:rsid w:val="009B4F16"/>
    <w:rsid w:val="009B7938"/>
    <w:rsid w:val="009B7964"/>
    <w:rsid w:val="009C2327"/>
    <w:rsid w:val="009C5C98"/>
    <w:rsid w:val="009C649A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38A1"/>
    <w:rsid w:val="00A24AE5"/>
    <w:rsid w:val="00A30E46"/>
    <w:rsid w:val="00A33A02"/>
    <w:rsid w:val="00A40D1E"/>
    <w:rsid w:val="00A4257B"/>
    <w:rsid w:val="00A658DC"/>
    <w:rsid w:val="00A65B3F"/>
    <w:rsid w:val="00A65F31"/>
    <w:rsid w:val="00A71901"/>
    <w:rsid w:val="00A831A5"/>
    <w:rsid w:val="00A84F0F"/>
    <w:rsid w:val="00A863F9"/>
    <w:rsid w:val="00A90E14"/>
    <w:rsid w:val="00A935AA"/>
    <w:rsid w:val="00A95C1C"/>
    <w:rsid w:val="00A97500"/>
    <w:rsid w:val="00A97CCD"/>
    <w:rsid w:val="00AA6814"/>
    <w:rsid w:val="00AB6E70"/>
    <w:rsid w:val="00AC4972"/>
    <w:rsid w:val="00AF0313"/>
    <w:rsid w:val="00AF4F80"/>
    <w:rsid w:val="00AF6369"/>
    <w:rsid w:val="00B0041A"/>
    <w:rsid w:val="00B04CBC"/>
    <w:rsid w:val="00B1433D"/>
    <w:rsid w:val="00B1461C"/>
    <w:rsid w:val="00B161E9"/>
    <w:rsid w:val="00B166C2"/>
    <w:rsid w:val="00B167C4"/>
    <w:rsid w:val="00B22336"/>
    <w:rsid w:val="00B223F8"/>
    <w:rsid w:val="00B247D5"/>
    <w:rsid w:val="00B30678"/>
    <w:rsid w:val="00B31C32"/>
    <w:rsid w:val="00B374A9"/>
    <w:rsid w:val="00B375EC"/>
    <w:rsid w:val="00B408B8"/>
    <w:rsid w:val="00B451C5"/>
    <w:rsid w:val="00B4699A"/>
    <w:rsid w:val="00B46DC1"/>
    <w:rsid w:val="00B50126"/>
    <w:rsid w:val="00B50D59"/>
    <w:rsid w:val="00B5524F"/>
    <w:rsid w:val="00B5602A"/>
    <w:rsid w:val="00B60FC6"/>
    <w:rsid w:val="00B61451"/>
    <w:rsid w:val="00B6419B"/>
    <w:rsid w:val="00B66F01"/>
    <w:rsid w:val="00B73D79"/>
    <w:rsid w:val="00B74395"/>
    <w:rsid w:val="00B81251"/>
    <w:rsid w:val="00B824A3"/>
    <w:rsid w:val="00B82908"/>
    <w:rsid w:val="00B858F3"/>
    <w:rsid w:val="00B95947"/>
    <w:rsid w:val="00BA085A"/>
    <w:rsid w:val="00BA6B73"/>
    <w:rsid w:val="00BB7072"/>
    <w:rsid w:val="00BC1BF2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551"/>
    <w:rsid w:val="00C06F11"/>
    <w:rsid w:val="00C11B58"/>
    <w:rsid w:val="00C130CA"/>
    <w:rsid w:val="00C150B9"/>
    <w:rsid w:val="00C1666F"/>
    <w:rsid w:val="00C261C0"/>
    <w:rsid w:val="00C266B9"/>
    <w:rsid w:val="00C31C11"/>
    <w:rsid w:val="00C34538"/>
    <w:rsid w:val="00C35AE3"/>
    <w:rsid w:val="00C418F1"/>
    <w:rsid w:val="00C424D2"/>
    <w:rsid w:val="00C44BE6"/>
    <w:rsid w:val="00C46532"/>
    <w:rsid w:val="00C477D0"/>
    <w:rsid w:val="00C52CF8"/>
    <w:rsid w:val="00C52D0B"/>
    <w:rsid w:val="00C541CE"/>
    <w:rsid w:val="00C62DAF"/>
    <w:rsid w:val="00C669AA"/>
    <w:rsid w:val="00C7458C"/>
    <w:rsid w:val="00C7640A"/>
    <w:rsid w:val="00C8285B"/>
    <w:rsid w:val="00C90FD9"/>
    <w:rsid w:val="00C930B0"/>
    <w:rsid w:val="00CA0164"/>
    <w:rsid w:val="00CA7ADA"/>
    <w:rsid w:val="00CB1288"/>
    <w:rsid w:val="00CB58CA"/>
    <w:rsid w:val="00CC13E7"/>
    <w:rsid w:val="00CC2AC4"/>
    <w:rsid w:val="00CC6009"/>
    <w:rsid w:val="00CD087B"/>
    <w:rsid w:val="00CD381C"/>
    <w:rsid w:val="00CE07B6"/>
    <w:rsid w:val="00CE6802"/>
    <w:rsid w:val="00CF5168"/>
    <w:rsid w:val="00D00E58"/>
    <w:rsid w:val="00D01156"/>
    <w:rsid w:val="00D02C67"/>
    <w:rsid w:val="00D03BAA"/>
    <w:rsid w:val="00D14F33"/>
    <w:rsid w:val="00D15DEB"/>
    <w:rsid w:val="00D2576D"/>
    <w:rsid w:val="00D271AF"/>
    <w:rsid w:val="00D306B8"/>
    <w:rsid w:val="00D33AB1"/>
    <w:rsid w:val="00D34425"/>
    <w:rsid w:val="00D34B1F"/>
    <w:rsid w:val="00D36E30"/>
    <w:rsid w:val="00D40019"/>
    <w:rsid w:val="00D428A6"/>
    <w:rsid w:val="00D42EC8"/>
    <w:rsid w:val="00D4682F"/>
    <w:rsid w:val="00D53943"/>
    <w:rsid w:val="00D56489"/>
    <w:rsid w:val="00D61F0C"/>
    <w:rsid w:val="00D6208C"/>
    <w:rsid w:val="00D626E8"/>
    <w:rsid w:val="00D64162"/>
    <w:rsid w:val="00D64F95"/>
    <w:rsid w:val="00D66032"/>
    <w:rsid w:val="00D67C77"/>
    <w:rsid w:val="00D71972"/>
    <w:rsid w:val="00D83871"/>
    <w:rsid w:val="00D84BED"/>
    <w:rsid w:val="00D86B8D"/>
    <w:rsid w:val="00D909BA"/>
    <w:rsid w:val="00D90E69"/>
    <w:rsid w:val="00D9540F"/>
    <w:rsid w:val="00D96047"/>
    <w:rsid w:val="00D9667A"/>
    <w:rsid w:val="00D96D09"/>
    <w:rsid w:val="00D97DFF"/>
    <w:rsid w:val="00DB00E2"/>
    <w:rsid w:val="00DB068E"/>
    <w:rsid w:val="00DB33B6"/>
    <w:rsid w:val="00DB5521"/>
    <w:rsid w:val="00DB5AB8"/>
    <w:rsid w:val="00DB6354"/>
    <w:rsid w:val="00DB7A74"/>
    <w:rsid w:val="00DB7C6C"/>
    <w:rsid w:val="00DC24A4"/>
    <w:rsid w:val="00DC2EB1"/>
    <w:rsid w:val="00DC3456"/>
    <w:rsid w:val="00DD1E61"/>
    <w:rsid w:val="00DD497D"/>
    <w:rsid w:val="00DD7CDA"/>
    <w:rsid w:val="00DD7F85"/>
    <w:rsid w:val="00DE245F"/>
    <w:rsid w:val="00DE6E15"/>
    <w:rsid w:val="00DF5C8D"/>
    <w:rsid w:val="00E006C7"/>
    <w:rsid w:val="00E04298"/>
    <w:rsid w:val="00E04346"/>
    <w:rsid w:val="00E05301"/>
    <w:rsid w:val="00E10385"/>
    <w:rsid w:val="00E1255F"/>
    <w:rsid w:val="00E1641D"/>
    <w:rsid w:val="00E3668B"/>
    <w:rsid w:val="00E366F2"/>
    <w:rsid w:val="00E37A50"/>
    <w:rsid w:val="00E406C3"/>
    <w:rsid w:val="00E41CE5"/>
    <w:rsid w:val="00E51F32"/>
    <w:rsid w:val="00E5504C"/>
    <w:rsid w:val="00E560E4"/>
    <w:rsid w:val="00E605FF"/>
    <w:rsid w:val="00E60A83"/>
    <w:rsid w:val="00E648BA"/>
    <w:rsid w:val="00E70848"/>
    <w:rsid w:val="00E721C2"/>
    <w:rsid w:val="00E77DBC"/>
    <w:rsid w:val="00E819EC"/>
    <w:rsid w:val="00E84DD7"/>
    <w:rsid w:val="00E92C29"/>
    <w:rsid w:val="00E93554"/>
    <w:rsid w:val="00E939BF"/>
    <w:rsid w:val="00EA0362"/>
    <w:rsid w:val="00EA051C"/>
    <w:rsid w:val="00EA0809"/>
    <w:rsid w:val="00EB1935"/>
    <w:rsid w:val="00EB3714"/>
    <w:rsid w:val="00EB52A1"/>
    <w:rsid w:val="00EB7370"/>
    <w:rsid w:val="00EB78CC"/>
    <w:rsid w:val="00EC0996"/>
    <w:rsid w:val="00EC4F65"/>
    <w:rsid w:val="00EC5B5E"/>
    <w:rsid w:val="00ED407C"/>
    <w:rsid w:val="00EE0387"/>
    <w:rsid w:val="00EE0BFE"/>
    <w:rsid w:val="00EE1C9A"/>
    <w:rsid w:val="00EE3598"/>
    <w:rsid w:val="00EF0968"/>
    <w:rsid w:val="00EF1E55"/>
    <w:rsid w:val="00EF27D7"/>
    <w:rsid w:val="00EF3623"/>
    <w:rsid w:val="00EF4382"/>
    <w:rsid w:val="00EF753F"/>
    <w:rsid w:val="00EF7D74"/>
    <w:rsid w:val="00F404B1"/>
    <w:rsid w:val="00F44820"/>
    <w:rsid w:val="00F54D73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0AD5"/>
    <w:rsid w:val="00F97FFB"/>
    <w:rsid w:val="00FB5871"/>
    <w:rsid w:val="00FB79E8"/>
    <w:rsid w:val="00FC53D5"/>
    <w:rsid w:val="00FD1542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06D38-2F98-4A27-90D5-5512D9B6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13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Егорова Ирина Владимировна</cp:lastModifiedBy>
  <cp:revision>12</cp:revision>
  <cp:lastPrinted>2018-08-07T09:40:00Z</cp:lastPrinted>
  <dcterms:created xsi:type="dcterms:W3CDTF">2018-05-30T08:44:00Z</dcterms:created>
  <dcterms:modified xsi:type="dcterms:W3CDTF">2018-08-07T09:41:00Z</dcterms:modified>
</cp:coreProperties>
</file>