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C" w:rsidRDefault="007359DC">
      <w:r w:rsidRPr="00930F2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60pt;visibility:visible">
            <v:imagedata r:id="rId4" o:title=""/>
          </v:shape>
        </w:pict>
      </w:r>
    </w:p>
    <w:p w:rsidR="007359DC" w:rsidRDefault="007359DC"/>
    <w:p w:rsidR="007359DC" w:rsidRDefault="007359DC"/>
    <w:p w:rsidR="007359DC" w:rsidRDefault="007359DC"/>
    <w:p w:rsidR="007359DC" w:rsidRDefault="007359DC">
      <w:r w:rsidRPr="00930F2C">
        <w:rPr>
          <w:noProof/>
          <w:lang w:eastAsia="ru-RU"/>
        </w:rPr>
        <w:pict>
          <v:shape id="Рисунок 2" o:spid="_x0000_i1026" type="#_x0000_t75" style="width:466.5pt;height:660pt;visibility:visible">
            <v:imagedata r:id="rId5" o:title=""/>
          </v:shape>
        </w:pict>
      </w:r>
    </w:p>
    <w:p w:rsidR="007359DC" w:rsidRDefault="007359DC"/>
    <w:p w:rsidR="007359DC" w:rsidRDefault="007359DC" w:rsidP="00920D3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Список лиц, обучающихся в образовательных организациях высшего образования или профессиональных образовательных организациях по специальностям в сфере физической культуры и спорта на платной основе, которым назначено материальное стимулирование</w:t>
      </w:r>
    </w:p>
    <w:p w:rsidR="007359DC" w:rsidRPr="00C42186" w:rsidRDefault="007359DC" w:rsidP="00D27DA1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</w:p>
    <w:p w:rsidR="007359DC" w:rsidRPr="00C42186" w:rsidRDefault="007359DC" w:rsidP="00D27DA1">
      <w:pPr>
        <w:jc w:val="center"/>
        <w:rPr>
          <w:rFonts w:ascii="Times New Roman" w:hAnsi="Times New Roman"/>
          <w:sz w:val="26"/>
          <w:szCs w:val="26"/>
        </w:rPr>
      </w:pPr>
      <w:r w:rsidRPr="00C42186">
        <w:rPr>
          <w:rFonts w:ascii="Times New Roman" w:hAnsi="Times New Roman"/>
          <w:sz w:val="26"/>
          <w:szCs w:val="26"/>
        </w:rPr>
        <w:t>Атабекян Эдгар Арменович</w:t>
      </w:r>
      <w:bookmarkEnd w:id="0"/>
    </w:p>
    <w:sectPr w:rsidR="007359DC" w:rsidRPr="00C42186" w:rsidSect="0049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D23"/>
    <w:rsid w:val="003273AD"/>
    <w:rsid w:val="00490EA2"/>
    <w:rsid w:val="00652D23"/>
    <w:rsid w:val="006E0448"/>
    <w:rsid w:val="007359DC"/>
    <w:rsid w:val="007C2B8D"/>
    <w:rsid w:val="00920D36"/>
    <w:rsid w:val="00930F2C"/>
    <w:rsid w:val="00A16A93"/>
    <w:rsid w:val="00AE1026"/>
    <w:rsid w:val="00B2713F"/>
    <w:rsid w:val="00C42186"/>
    <w:rsid w:val="00D2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41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Рожкова Светлана Николаевна</dc:creator>
  <cp:keywords/>
  <dc:description/>
  <cp:lastModifiedBy>elistratov</cp:lastModifiedBy>
  <cp:revision>2</cp:revision>
  <dcterms:created xsi:type="dcterms:W3CDTF">2014-12-30T06:46:00Z</dcterms:created>
  <dcterms:modified xsi:type="dcterms:W3CDTF">2014-12-30T06:46:00Z</dcterms:modified>
</cp:coreProperties>
</file>