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0" w:rsidRDefault="00143280">
      <w:r w:rsidRPr="00DD3A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60pt;visibility:visible">
            <v:imagedata r:id="rId4" o:title=""/>
          </v:shape>
        </w:pict>
      </w:r>
    </w:p>
    <w:p w:rsidR="00143280" w:rsidRDefault="00143280"/>
    <w:p w:rsidR="00143280" w:rsidRDefault="00143280"/>
    <w:p w:rsidR="00143280" w:rsidRDefault="00143280"/>
    <w:p w:rsidR="00143280" w:rsidRDefault="00143280">
      <w:r w:rsidRPr="00DD3A92">
        <w:rPr>
          <w:noProof/>
          <w:lang w:eastAsia="ru-RU"/>
        </w:rPr>
        <w:pict>
          <v:shape id="Рисунок 2" o:spid="_x0000_i1026" type="#_x0000_t75" style="width:466.5pt;height:660pt;visibility:visible">
            <v:imagedata r:id="rId5" o:title=""/>
          </v:shape>
        </w:pict>
      </w:r>
    </w:p>
    <w:p w:rsidR="00143280" w:rsidRDefault="00143280"/>
    <w:p w:rsidR="00143280" w:rsidRDefault="00143280" w:rsidP="00EB5C3F"/>
    <w:p w:rsidR="00143280" w:rsidRDefault="00143280" w:rsidP="00EB5C3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лиц, обучающихся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на платной основе, которым назначено материальное стимулирование</w:t>
      </w:r>
    </w:p>
    <w:p w:rsidR="00143280" w:rsidRDefault="00143280"/>
    <w:p w:rsidR="00143280" w:rsidRPr="00EB5C3F" w:rsidRDefault="00143280">
      <w:pPr>
        <w:rPr>
          <w:rFonts w:ascii="Times New Roman" w:hAnsi="Times New Roman"/>
          <w:sz w:val="26"/>
          <w:szCs w:val="26"/>
        </w:rPr>
      </w:pPr>
      <w:bookmarkStart w:id="0" w:name="_GoBack"/>
      <w:r w:rsidRPr="00EB5C3F">
        <w:rPr>
          <w:rFonts w:ascii="Times New Roman" w:hAnsi="Times New Roman"/>
          <w:sz w:val="26"/>
          <w:szCs w:val="26"/>
        </w:rPr>
        <w:t>Исупов Алексей Вячеславович</w:t>
      </w:r>
    </w:p>
    <w:bookmarkEnd w:id="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p w:rsidR="00143280" w:rsidRDefault="00143280"/>
    <w:sectPr w:rsidR="00143280" w:rsidSect="008C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20"/>
    <w:rsid w:val="00143280"/>
    <w:rsid w:val="00494243"/>
    <w:rsid w:val="006C422A"/>
    <w:rsid w:val="006C4FA7"/>
    <w:rsid w:val="006C707D"/>
    <w:rsid w:val="00762159"/>
    <w:rsid w:val="00893F20"/>
    <w:rsid w:val="008C6B9A"/>
    <w:rsid w:val="00DD3A92"/>
    <w:rsid w:val="00E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Рожкова Светлана Николаевна</dc:creator>
  <cp:keywords/>
  <dc:description/>
  <cp:lastModifiedBy>elistratov</cp:lastModifiedBy>
  <cp:revision>2</cp:revision>
  <dcterms:created xsi:type="dcterms:W3CDTF">2014-12-25T14:01:00Z</dcterms:created>
  <dcterms:modified xsi:type="dcterms:W3CDTF">2014-12-25T14:01:00Z</dcterms:modified>
</cp:coreProperties>
</file>