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F" w:rsidRDefault="001A243F">
      <w:r w:rsidRPr="00F218F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6.5pt;height:660pt;visibility:visible">
            <v:imagedata r:id="rId4" o:title=""/>
          </v:shape>
        </w:pict>
      </w:r>
    </w:p>
    <w:p w:rsidR="001A243F" w:rsidRDefault="001A243F"/>
    <w:p w:rsidR="001A243F" w:rsidRDefault="001A243F"/>
    <w:p w:rsidR="001A243F" w:rsidRDefault="001A243F">
      <w:r w:rsidRPr="00F218F0">
        <w:rPr>
          <w:noProof/>
          <w:lang w:eastAsia="ru-RU"/>
        </w:rPr>
        <w:pict>
          <v:shape id="Рисунок 4" o:spid="_x0000_i1026" type="#_x0000_t75" style="width:466.5pt;height:660pt;visibility:visible">
            <v:imagedata r:id="rId5" o:title=""/>
          </v:shape>
        </w:pict>
      </w:r>
    </w:p>
    <w:p w:rsidR="001A243F" w:rsidRDefault="001A243F"/>
    <w:p w:rsidR="001A243F" w:rsidRDefault="001A243F"/>
    <w:p w:rsidR="001A243F" w:rsidRDefault="001A243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Лица, которым назначено материальное стимулирование, обучающиеся</w:t>
      </w:r>
      <w:r w:rsidRPr="005D162F">
        <w:rPr>
          <w:rFonts w:ascii="Times New Roman" w:hAnsi="Times New Roman"/>
          <w:b/>
          <w:sz w:val="26"/>
          <w:szCs w:val="26"/>
        </w:rPr>
        <w:t xml:space="preserve">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 на платной основе</w:t>
      </w:r>
    </w:p>
    <w:p w:rsidR="001A243F" w:rsidRPr="00820570" w:rsidRDefault="001A243F">
      <w:pPr>
        <w:rPr>
          <w:rFonts w:ascii="Times New Roman" w:hAnsi="Times New Roman"/>
          <w:b/>
          <w:sz w:val="26"/>
          <w:szCs w:val="26"/>
        </w:rPr>
      </w:pPr>
    </w:p>
    <w:p w:rsidR="001A243F" w:rsidRPr="00820570" w:rsidRDefault="001A243F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Ширяев Денис Александрович</w:t>
      </w:r>
    </w:p>
    <w:sectPr w:rsidR="001A243F" w:rsidRPr="00820570" w:rsidSect="002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4B6"/>
    <w:rsid w:val="001A243F"/>
    <w:rsid w:val="002433B9"/>
    <w:rsid w:val="005D162F"/>
    <w:rsid w:val="0062011D"/>
    <w:rsid w:val="006A44B6"/>
    <w:rsid w:val="006B0567"/>
    <w:rsid w:val="007E17E8"/>
    <w:rsid w:val="00820570"/>
    <w:rsid w:val="009F55A8"/>
    <w:rsid w:val="00A9376F"/>
    <w:rsid w:val="00F218F0"/>
    <w:rsid w:val="00F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Рожкова Светлана Николаевна</dc:creator>
  <cp:keywords/>
  <dc:description/>
  <cp:lastModifiedBy>elistratov</cp:lastModifiedBy>
  <cp:revision>2</cp:revision>
  <dcterms:created xsi:type="dcterms:W3CDTF">2015-02-09T04:51:00Z</dcterms:created>
  <dcterms:modified xsi:type="dcterms:W3CDTF">2015-02-09T04:51:00Z</dcterms:modified>
</cp:coreProperties>
</file>