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2" w:rsidRDefault="00FF6B52">
      <w:r w:rsidRPr="0069247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60pt;visibility:visible">
            <v:imagedata r:id="rId4" o:title=""/>
          </v:shape>
        </w:pict>
      </w:r>
    </w:p>
    <w:p w:rsidR="00FF6B52" w:rsidRDefault="00FF6B52"/>
    <w:p w:rsidR="00FF6B52" w:rsidRDefault="00FF6B52"/>
    <w:p w:rsidR="00FF6B52" w:rsidRDefault="00FF6B52">
      <w:r w:rsidRPr="0069247A">
        <w:rPr>
          <w:noProof/>
          <w:lang w:eastAsia="ru-RU"/>
        </w:rPr>
        <w:pict>
          <v:shape id="Рисунок 2" o:spid="_x0000_i1026" type="#_x0000_t75" style="width:466.5pt;height:660pt;visibility:visible">
            <v:imagedata r:id="rId5" o:title=""/>
          </v:shape>
        </w:pict>
      </w:r>
    </w:p>
    <w:p w:rsidR="00FF6B52" w:rsidRDefault="00FF6B52"/>
    <w:p w:rsidR="00FF6B52" w:rsidRDefault="00FF6B52"/>
    <w:p w:rsidR="00FF6B52" w:rsidRDefault="00FF6B5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Лица, которым назначено материальное стимулирование, обучающиеся</w:t>
      </w:r>
      <w:r w:rsidRPr="005D162F">
        <w:rPr>
          <w:rFonts w:ascii="Times New Roman" w:hAnsi="Times New Roman"/>
          <w:b/>
          <w:sz w:val="26"/>
          <w:szCs w:val="26"/>
        </w:rPr>
        <w:t xml:space="preserve"> в образовательных организациях высшего образования или профессиональных образовательных организациях по специальностям в сфере физической культуры и спорта на платной основе</w:t>
      </w:r>
    </w:p>
    <w:p w:rsidR="00FF6B52" w:rsidRPr="00820570" w:rsidRDefault="00FF6B52">
      <w:pPr>
        <w:rPr>
          <w:rFonts w:ascii="Times New Roman" w:hAnsi="Times New Roman"/>
          <w:b/>
          <w:sz w:val="26"/>
          <w:szCs w:val="26"/>
        </w:rPr>
      </w:pPr>
    </w:p>
    <w:p w:rsidR="00FF6B52" w:rsidRPr="00820570" w:rsidRDefault="00FF6B52">
      <w:pPr>
        <w:rPr>
          <w:rFonts w:ascii="Times New Roman" w:hAnsi="Times New Roman"/>
        </w:rPr>
      </w:pPr>
      <w:r w:rsidRPr="00820570">
        <w:rPr>
          <w:rFonts w:ascii="Times New Roman" w:hAnsi="Times New Roman"/>
          <w:bCs/>
          <w:sz w:val="26"/>
          <w:szCs w:val="26"/>
        </w:rPr>
        <w:t>Егоров Алексей Юрьевич</w:t>
      </w:r>
      <w:bookmarkStart w:id="0" w:name="_GoBack"/>
      <w:bookmarkEnd w:id="0"/>
    </w:p>
    <w:sectPr w:rsidR="00FF6B52" w:rsidRPr="00820570" w:rsidSect="0015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4B6"/>
    <w:rsid w:val="00151601"/>
    <w:rsid w:val="005479F9"/>
    <w:rsid w:val="005D162F"/>
    <w:rsid w:val="0062011D"/>
    <w:rsid w:val="0064415C"/>
    <w:rsid w:val="0069247A"/>
    <w:rsid w:val="006A44B6"/>
    <w:rsid w:val="00820570"/>
    <w:rsid w:val="0083725C"/>
    <w:rsid w:val="00A9376F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40</Words>
  <Characters>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Рожкова Светлана Николаевна</dc:creator>
  <cp:keywords/>
  <dc:description/>
  <cp:lastModifiedBy>elistratov</cp:lastModifiedBy>
  <cp:revision>2</cp:revision>
  <dcterms:created xsi:type="dcterms:W3CDTF">2015-02-03T09:14:00Z</dcterms:created>
  <dcterms:modified xsi:type="dcterms:W3CDTF">2015-02-03T09:14:00Z</dcterms:modified>
</cp:coreProperties>
</file>