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8E" w:rsidRPr="00B4659C" w:rsidRDefault="009D5C8E" w:rsidP="004D469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659C">
        <w:rPr>
          <w:rFonts w:ascii="Arial" w:hAnsi="Arial" w:cs="Arial"/>
          <w:b/>
          <w:bCs/>
          <w:sz w:val="24"/>
          <w:szCs w:val="24"/>
          <w:lang w:eastAsia="ru-RU"/>
        </w:rPr>
        <w:t>Уведомление</w:t>
      </w:r>
    </w:p>
    <w:p w:rsidR="009D5C8E" w:rsidRPr="00B4659C" w:rsidRDefault="009D5C8E" w:rsidP="004D469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659C">
        <w:rPr>
          <w:rFonts w:ascii="Arial" w:hAnsi="Arial" w:cs="Arial"/>
          <w:b/>
          <w:bCs/>
          <w:sz w:val="24"/>
          <w:szCs w:val="24"/>
          <w:lang w:eastAsia="ru-RU"/>
        </w:rPr>
        <w:t>о начале процедуры дополнительного формирования состава Общественного совета при министерстве спорта Калужской области</w:t>
      </w:r>
    </w:p>
    <w:p w:rsidR="009D5C8E" w:rsidRPr="00B4659C" w:rsidRDefault="009D5C8E" w:rsidP="004D4693">
      <w:pPr>
        <w:spacing w:before="240" w:after="24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B4659C">
        <w:rPr>
          <w:rFonts w:ascii="Arial" w:hAnsi="Arial" w:cs="Arial"/>
          <w:sz w:val="18"/>
          <w:szCs w:val="18"/>
          <w:lang w:eastAsia="ru-RU"/>
        </w:rPr>
        <w:t>Министерство спорта Калужской области уведомляет о начале процедуры дополнительного формирования состава Общественного совета при министерстве спорта Калужской области.</w:t>
      </w:r>
    </w:p>
    <w:p w:rsidR="009D5C8E" w:rsidRPr="00B4659C" w:rsidRDefault="009D5C8E" w:rsidP="004D4693">
      <w:pPr>
        <w:spacing w:before="240" w:after="24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B4659C">
        <w:rPr>
          <w:rFonts w:ascii="Arial" w:hAnsi="Arial" w:cs="Arial"/>
          <w:sz w:val="18"/>
          <w:szCs w:val="18"/>
          <w:lang w:eastAsia="ru-RU"/>
        </w:rPr>
        <w:t>Кандидаты либо общественные объединения, иные негосударственные некоммерческие организации (далее - кандидаты) предоставляют в министерство спорта Калужской области, расположенного по адресу: г. Калуга, ул. Пролетарская, д.111 следующий пакет документов:</w:t>
      </w:r>
    </w:p>
    <w:p w:rsidR="009D5C8E" w:rsidRPr="00B4659C" w:rsidRDefault="009D5C8E" w:rsidP="004D4693">
      <w:pPr>
        <w:spacing w:before="240" w:after="24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B4659C">
        <w:rPr>
          <w:rFonts w:ascii="Arial" w:hAnsi="Arial" w:cs="Arial"/>
          <w:sz w:val="18"/>
          <w:szCs w:val="18"/>
          <w:lang w:eastAsia="ru-RU"/>
        </w:rPr>
        <w:t>Заявление, которое составляется в произвольной форме и должно содержать:</w:t>
      </w:r>
    </w:p>
    <w:p w:rsidR="009D5C8E" w:rsidRPr="00B4659C" w:rsidRDefault="009D5C8E" w:rsidP="004D4693">
      <w:pPr>
        <w:spacing w:before="240" w:after="24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B4659C">
        <w:rPr>
          <w:rFonts w:ascii="Arial" w:hAnsi="Arial" w:cs="Arial"/>
          <w:sz w:val="18"/>
          <w:szCs w:val="18"/>
          <w:lang w:eastAsia="ru-RU"/>
        </w:rPr>
        <w:t>- краткую информацию о кандидате (Ф.И.О., дата рождения, сведения о наличии гражданства Российской Федерации (двойного гражданства), сведения о постоянном или преимущественном проживании на территории Калужской области, сведения об имеющейся непогашенной или неснятой судимости, сведения об общественной деятельности кандидата);</w:t>
      </w:r>
    </w:p>
    <w:p w:rsidR="009D5C8E" w:rsidRPr="00B4659C" w:rsidRDefault="009D5C8E" w:rsidP="004D4693">
      <w:pPr>
        <w:spacing w:before="240" w:after="24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B4659C">
        <w:rPr>
          <w:rFonts w:ascii="Arial" w:hAnsi="Arial" w:cs="Arial"/>
          <w:sz w:val="18"/>
          <w:szCs w:val="18"/>
          <w:lang w:eastAsia="ru-RU"/>
        </w:rPr>
        <w:t>- основные цели, которые кандидат планирует осуществить, участвуя в работе Общественного совета (по усмотрению кандидата);</w:t>
      </w:r>
    </w:p>
    <w:p w:rsidR="009D5C8E" w:rsidRPr="00B4659C" w:rsidRDefault="009D5C8E" w:rsidP="004D4693">
      <w:pPr>
        <w:spacing w:before="240" w:after="24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B4659C">
        <w:rPr>
          <w:rFonts w:ascii="Arial" w:hAnsi="Arial" w:cs="Arial"/>
          <w:sz w:val="18"/>
          <w:szCs w:val="18"/>
          <w:lang w:eastAsia="ru-RU"/>
        </w:rPr>
        <w:t>- информацию в приложенных документах и количестве листов, на которых они прилагаются.</w:t>
      </w:r>
    </w:p>
    <w:p w:rsidR="009D5C8E" w:rsidRPr="00B4659C" w:rsidRDefault="009D5C8E" w:rsidP="004D4693">
      <w:pPr>
        <w:spacing w:before="240" w:after="24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B4659C">
        <w:rPr>
          <w:rFonts w:ascii="Arial" w:hAnsi="Arial" w:cs="Arial"/>
          <w:sz w:val="18"/>
          <w:szCs w:val="18"/>
          <w:lang w:eastAsia="ru-RU"/>
        </w:rPr>
        <w:t>К заявлению на участие в конкурсе прилагаются:</w:t>
      </w:r>
    </w:p>
    <w:p w:rsidR="009D5C8E" w:rsidRPr="00B4659C" w:rsidRDefault="009D5C8E" w:rsidP="004D4693">
      <w:pPr>
        <w:spacing w:before="240" w:after="24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B4659C">
        <w:rPr>
          <w:rFonts w:ascii="Arial" w:hAnsi="Arial" w:cs="Arial"/>
          <w:sz w:val="18"/>
          <w:szCs w:val="18"/>
          <w:lang w:eastAsia="ru-RU"/>
        </w:rPr>
        <w:t>- копия паспорта (2,3,5 страницы);</w:t>
      </w:r>
    </w:p>
    <w:p w:rsidR="009D5C8E" w:rsidRPr="00B4659C" w:rsidRDefault="009D5C8E" w:rsidP="004D4693">
      <w:pPr>
        <w:spacing w:before="240" w:after="24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B4659C">
        <w:rPr>
          <w:rFonts w:ascii="Arial" w:hAnsi="Arial" w:cs="Arial"/>
          <w:sz w:val="18"/>
          <w:szCs w:val="18"/>
          <w:lang w:eastAsia="ru-RU"/>
        </w:rPr>
        <w:t>- копия трудовой книжки или кадровая справка;</w:t>
      </w:r>
    </w:p>
    <w:p w:rsidR="009D5C8E" w:rsidRPr="00B4659C" w:rsidRDefault="009D5C8E" w:rsidP="004D4693">
      <w:pPr>
        <w:spacing w:before="240" w:after="24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B4659C">
        <w:rPr>
          <w:rFonts w:ascii="Arial" w:hAnsi="Arial" w:cs="Arial"/>
          <w:sz w:val="18"/>
          <w:szCs w:val="18"/>
          <w:lang w:eastAsia="ru-RU"/>
        </w:rPr>
        <w:t>- письменное согласие кандидата на обработку персональных данных (Ф.И.О., дата рождения, паспортные данные, гражданство Российской Федерации (двойное гражданство), место проживания, место регистрации, судимость, трудовая и общественная деятельность).</w:t>
      </w:r>
    </w:p>
    <w:p w:rsidR="009D5C8E" w:rsidRPr="00B4659C" w:rsidRDefault="009D5C8E" w:rsidP="004D4693">
      <w:pPr>
        <w:spacing w:before="240" w:after="24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B4659C">
        <w:rPr>
          <w:rFonts w:ascii="Arial" w:hAnsi="Arial" w:cs="Arial"/>
          <w:sz w:val="18"/>
          <w:szCs w:val="18"/>
          <w:u w:val="single"/>
          <w:lang w:eastAsia="ru-RU"/>
        </w:rPr>
        <w:t>Указанные документы могут быть направлены:</w:t>
      </w:r>
    </w:p>
    <w:p w:rsidR="009D5C8E" w:rsidRPr="00B4659C" w:rsidRDefault="009D5C8E" w:rsidP="004D4693">
      <w:pPr>
        <w:spacing w:before="240" w:after="24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B4659C">
        <w:rPr>
          <w:rFonts w:ascii="Arial" w:hAnsi="Arial" w:cs="Arial"/>
          <w:sz w:val="18"/>
          <w:szCs w:val="18"/>
          <w:lang w:eastAsia="ru-RU"/>
        </w:rPr>
        <w:t xml:space="preserve">на почтовый адрес: </w:t>
      </w:r>
      <w:smartTag w:uri="urn:schemas-microsoft-com:office:smarttags" w:element="metricconverter">
        <w:smartTagPr>
          <w:attr w:name="ProductID" w:val="248016, г"/>
        </w:smartTagPr>
        <w:r w:rsidRPr="00B4659C">
          <w:rPr>
            <w:rFonts w:ascii="Arial" w:hAnsi="Arial" w:cs="Arial"/>
            <w:sz w:val="18"/>
            <w:szCs w:val="18"/>
            <w:lang w:eastAsia="ru-RU"/>
          </w:rPr>
          <w:t>248016, г</w:t>
        </w:r>
      </w:smartTag>
      <w:r w:rsidRPr="00B4659C">
        <w:rPr>
          <w:rFonts w:ascii="Arial" w:hAnsi="Arial" w:cs="Arial"/>
          <w:sz w:val="18"/>
          <w:szCs w:val="18"/>
          <w:lang w:eastAsia="ru-RU"/>
        </w:rPr>
        <w:t>. Калуга, ул. Пролетарская, д.111;</w:t>
      </w:r>
    </w:p>
    <w:p w:rsidR="009D5C8E" w:rsidRPr="00B4659C" w:rsidRDefault="009D5C8E" w:rsidP="004D4693">
      <w:pPr>
        <w:spacing w:before="240" w:after="24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B4659C">
        <w:rPr>
          <w:rFonts w:ascii="Arial" w:hAnsi="Arial" w:cs="Arial"/>
          <w:sz w:val="18"/>
          <w:szCs w:val="18"/>
          <w:lang w:eastAsia="ru-RU"/>
        </w:rPr>
        <w:t xml:space="preserve">на электронный адрес: </w:t>
      </w:r>
      <w:hyperlink r:id="rId4" w:history="1">
        <w:r w:rsidRPr="00B4659C">
          <w:rPr>
            <w:rFonts w:ascii="Arial" w:hAnsi="Arial" w:cs="Arial"/>
            <w:sz w:val="18"/>
            <w:szCs w:val="18"/>
            <w:lang w:eastAsia="ru-RU"/>
          </w:rPr>
          <w:t>minsport@adm.kaluga.ru</w:t>
        </w:r>
      </w:hyperlink>
      <w:r w:rsidRPr="00B4659C">
        <w:rPr>
          <w:rFonts w:ascii="Arial" w:hAnsi="Arial" w:cs="Arial"/>
          <w:sz w:val="18"/>
          <w:szCs w:val="18"/>
          <w:lang w:eastAsia="ru-RU"/>
        </w:rPr>
        <w:t xml:space="preserve">. </w:t>
      </w:r>
    </w:p>
    <w:p w:rsidR="009D5C8E" w:rsidRPr="00B4659C" w:rsidRDefault="009D5C8E" w:rsidP="004D4693">
      <w:pPr>
        <w:spacing w:before="240" w:after="24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B4659C">
        <w:rPr>
          <w:rFonts w:ascii="Arial" w:hAnsi="Arial" w:cs="Arial"/>
          <w:sz w:val="18"/>
          <w:szCs w:val="18"/>
          <w:u w:val="single"/>
          <w:lang w:eastAsia="ru-RU"/>
        </w:rPr>
        <w:t>Оригиналы документов принимаются по адресу</w:t>
      </w:r>
      <w:r w:rsidRPr="00B4659C">
        <w:rPr>
          <w:rFonts w:ascii="Arial" w:hAnsi="Arial" w:cs="Arial"/>
          <w:sz w:val="18"/>
          <w:szCs w:val="18"/>
          <w:lang w:eastAsia="ru-RU"/>
        </w:rPr>
        <w:t>: г. Калуга, ул. Пролетарская, д.111, кабинет 609 (канцелярия).</w:t>
      </w:r>
    </w:p>
    <w:p w:rsidR="009D5C8E" w:rsidRDefault="009D5C8E" w:rsidP="004D4693">
      <w:pPr>
        <w:spacing w:before="240" w:after="240" w:line="240" w:lineRule="auto"/>
        <w:jc w:val="both"/>
        <w:rPr>
          <w:rFonts w:ascii="Arial" w:hAnsi="Arial" w:cs="Arial"/>
          <w:b/>
          <w:bCs/>
          <w:sz w:val="18"/>
          <w:szCs w:val="18"/>
          <w:lang w:eastAsia="ru-RU"/>
        </w:rPr>
      </w:pPr>
      <w:r w:rsidRPr="00B4659C">
        <w:rPr>
          <w:rFonts w:ascii="Arial" w:hAnsi="Arial" w:cs="Arial"/>
          <w:b/>
          <w:bCs/>
          <w:sz w:val="18"/>
          <w:szCs w:val="18"/>
          <w:lang w:eastAsia="ru-RU"/>
        </w:rPr>
        <w:t>Срок предоставления документов: с 16 сентября 2015 года до 16 октября 2015 года включительно.</w:t>
      </w:r>
    </w:p>
    <w:p w:rsidR="009D5C8E" w:rsidRPr="006C372F" w:rsidRDefault="009D5C8E" w:rsidP="004D4693">
      <w:pPr>
        <w:spacing w:before="240" w:after="240" w:line="240" w:lineRule="auto"/>
        <w:jc w:val="both"/>
        <w:rPr>
          <w:rFonts w:ascii="Arial" w:hAnsi="Arial" w:cs="Arial"/>
          <w:sz w:val="18"/>
          <w:szCs w:val="18"/>
          <w:u w:val="single"/>
          <w:lang w:eastAsia="ru-RU"/>
        </w:rPr>
      </w:pPr>
      <w:r w:rsidRPr="006C372F"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>СРОК ПРЕДОСТ</w:t>
      </w:r>
      <w:r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>АВЛЕНИЯ ДОКУМЕНТОВ ПРОДЛЕН ДО 14</w:t>
      </w:r>
      <w:r w:rsidRPr="006C372F"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>ДЕКА</w:t>
      </w:r>
      <w:bookmarkStart w:id="0" w:name="_GoBack"/>
      <w:bookmarkEnd w:id="0"/>
      <w:r w:rsidRPr="006C372F"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>БРЯ 2015 ГОДА ВКЛЮЧИТЕЛЬНО.</w:t>
      </w:r>
    </w:p>
    <w:p w:rsidR="009D5C8E" w:rsidRPr="00B4659C" w:rsidRDefault="009D5C8E" w:rsidP="004D4693">
      <w:pPr>
        <w:spacing w:before="240" w:after="240" w:line="240" w:lineRule="auto"/>
        <w:jc w:val="both"/>
        <w:rPr>
          <w:rFonts w:ascii="Arial" w:hAnsi="Arial" w:cs="Arial"/>
          <w:b/>
          <w:bCs/>
          <w:sz w:val="18"/>
          <w:szCs w:val="18"/>
          <w:lang w:eastAsia="ru-RU"/>
        </w:rPr>
      </w:pPr>
      <w:r w:rsidRPr="00B4659C">
        <w:rPr>
          <w:rFonts w:ascii="Arial" w:hAnsi="Arial" w:cs="Arial"/>
          <w:b/>
          <w:bCs/>
          <w:sz w:val="18"/>
          <w:szCs w:val="18"/>
          <w:lang w:eastAsia="ru-RU"/>
        </w:rPr>
        <w:t>Требования к кандидатам в состав Общественного совета при министерстве спорта Калужской области должны соответствовать требованиям, установленным статьей 9 Закона Калужской области «Об общественных советах при органах исполнительной власти Калужской области», а именно:</w:t>
      </w:r>
    </w:p>
    <w:p w:rsidR="009D5C8E" w:rsidRPr="00B4659C" w:rsidRDefault="009D5C8E" w:rsidP="004D4693">
      <w:pPr>
        <w:spacing w:before="240" w:after="240" w:line="240" w:lineRule="auto"/>
        <w:jc w:val="both"/>
        <w:rPr>
          <w:rFonts w:ascii="Arial" w:hAnsi="Arial" w:cs="Arial"/>
          <w:b/>
          <w:bCs/>
          <w:sz w:val="18"/>
          <w:szCs w:val="18"/>
          <w:lang w:eastAsia="ru-RU"/>
        </w:rPr>
      </w:pPr>
      <w:r w:rsidRPr="00B4659C">
        <w:rPr>
          <w:rFonts w:ascii="Arial" w:hAnsi="Arial" w:cs="Arial"/>
          <w:b/>
          <w:bCs/>
          <w:sz w:val="18"/>
          <w:szCs w:val="18"/>
          <w:lang w:eastAsia="ru-RU"/>
        </w:rPr>
        <w:t>- в состав Общественного совета входят граждане Российской Федерации, постоянно или преимущественно проживающие на территории Калужской области и достигшие 18 лет;</w:t>
      </w:r>
    </w:p>
    <w:p w:rsidR="009D5C8E" w:rsidRPr="00B4659C" w:rsidRDefault="009D5C8E" w:rsidP="004D4693">
      <w:pPr>
        <w:spacing w:before="240" w:after="240" w:line="240" w:lineRule="auto"/>
        <w:jc w:val="both"/>
        <w:rPr>
          <w:rFonts w:ascii="Arial" w:hAnsi="Arial" w:cs="Arial"/>
          <w:b/>
          <w:bCs/>
          <w:sz w:val="18"/>
          <w:szCs w:val="18"/>
          <w:lang w:eastAsia="ru-RU"/>
        </w:rPr>
      </w:pPr>
      <w:r w:rsidRPr="00B4659C">
        <w:rPr>
          <w:rFonts w:ascii="Arial" w:hAnsi="Arial" w:cs="Arial"/>
          <w:b/>
          <w:bCs/>
          <w:sz w:val="18"/>
          <w:szCs w:val="18"/>
          <w:lang w:eastAsia="ru-RU"/>
        </w:rPr>
        <w:t>- в состав Общественного совета не могут входить лица, которые в соответствии с Законом Калужской области «Об Общественной палате Калужской области» не могут быть членами Общественной палаты Калужской области.</w:t>
      </w:r>
    </w:p>
    <w:p w:rsidR="009D5C8E" w:rsidRPr="00B4659C" w:rsidRDefault="009D5C8E" w:rsidP="004D4693">
      <w:pPr>
        <w:spacing w:before="240" w:after="240" w:line="240" w:lineRule="auto"/>
        <w:jc w:val="both"/>
        <w:rPr>
          <w:rFonts w:ascii="Arial" w:hAnsi="Arial" w:cs="Arial"/>
          <w:b/>
          <w:bCs/>
          <w:sz w:val="18"/>
          <w:szCs w:val="18"/>
          <w:lang w:eastAsia="ru-RU"/>
        </w:rPr>
      </w:pPr>
      <w:r w:rsidRPr="00B4659C">
        <w:rPr>
          <w:rFonts w:ascii="Arial" w:hAnsi="Arial" w:cs="Arial"/>
          <w:b/>
          <w:bCs/>
          <w:sz w:val="18"/>
          <w:szCs w:val="18"/>
          <w:lang w:eastAsia="ru-RU"/>
        </w:rPr>
        <w:t xml:space="preserve">При предложении кандидатуры необходимо учитывать, что членами Общественного совета при министерстве не могут быть лица, которые в соответствии с пунктом 2 статей 6, 8 Закона Калужской области от 03.03.2008 №410-ОЗ «Об Общественной палате Калужской области» не могут быть членами Общественной палаты Калужской области. </w:t>
      </w:r>
    </w:p>
    <w:p w:rsidR="009D5C8E" w:rsidRPr="00B4659C" w:rsidRDefault="009D5C8E" w:rsidP="004D4693">
      <w:r w:rsidRPr="00B4659C">
        <w:rPr>
          <w:rFonts w:ascii="Arial" w:hAnsi="Arial" w:cs="Arial"/>
          <w:b/>
          <w:bCs/>
          <w:sz w:val="18"/>
          <w:szCs w:val="18"/>
          <w:lang w:eastAsia="ru-RU"/>
        </w:rPr>
        <w:t>Контактные телефоны: 8 (4842) 719-202, 719-246</w:t>
      </w:r>
    </w:p>
    <w:sectPr w:rsidR="009D5C8E" w:rsidRPr="00B4659C" w:rsidSect="00F3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693"/>
    <w:rsid w:val="00281973"/>
    <w:rsid w:val="00363B95"/>
    <w:rsid w:val="004D4693"/>
    <w:rsid w:val="005761FB"/>
    <w:rsid w:val="00592690"/>
    <w:rsid w:val="006B3E71"/>
    <w:rsid w:val="006C372F"/>
    <w:rsid w:val="009D5C8E"/>
    <w:rsid w:val="00B4659C"/>
    <w:rsid w:val="00B8403B"/>
    <w:rsid w:val="00B857AB"/>
    <w:rsid w:val="00C953C6"/>
    <w:rsid w:val="00F3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0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9376">
                  <w:marLeft w:val="0"/>
                  <w:marRight w:val="0"/>
                  <w:marTop w:val="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33009377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sport@adm.kalug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452</Words>
  <Characters>2579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Василькина Юлия Юрьевна</dc:creator>
  <cp:keywords/>
  <dc:description/>
  <cp:lastModifiedBy>panicheva</cp:lastModifiedBy>
  <cp:revision>6</cp:revision>
  <cp:lastPrinted>2015-09-16T08:40:00Z</cp:lastPrinted>
  <dcterms:created xsi:type="dcterms:W3CDTF">2015-09-17T12:21:00Z</dcterms:created>
  <dcterms:modified xsi:type="dcterms:W3CDTF">2015-12-07T12:33:00Z</dcterms:modified>
</cp:coreProperties>
</file>