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0" w:rsidRPr="00D645A8" w:rsidRDefault="005505F0" w:rsidP="00D645A8">
      <w:pPr>
        <w:pStyle w:val="NoSpacing"/>
        <w:jc w:val="center"/>
        <w:rPr>
          <w:rFonts w:ascii="Times New Roman" w:hAnsi="Times New Roman"/>
          <w:b/>
        </w:rPr>
      </w:pPr>
      <w:r w:rsidRPr="00D645A8">
        <w:rPr>
          <w:rFonts w:ascii="Times New Roman" w:hAnsi="Times New Roman"/>
          <w:b/>
        </w:rPr>
        <w:t>Сведения</w:t>
      </w:r>
    </w:p>
    <w:p w:rsidR="005505F0" w:rsidRPr="00D645A8" w:rsidRDefault="005505F0" w:rsidP="00D645A8">
      <w:pPr>
        <w:pStyle w:val="NoSpacing"/>
        <w:jc w:val="center"/>
        <w:rPr>
          <w:rFonts w:ascii="Times New Roman" w:hAnsi="Times New Roman"/>
          <w:b/>
        </w:rPr>
      </w:pPr>
      <w:r w:rsidRPr="00D645A8">
        <w:rPr>
          <w:rFonts w:ascii="Times New Roman" w:hAnsi="Times New Roman"/>
          <w:b/>
        </w:rPr>
        <w:t xml:space="preserve">о доходах, имуществе и обязательствах имущественного характера </w:t>
      </w:r>
    </w:p>
    <w:p w:rsidR="005505F0" w:rsidRPr="00D645A8" w:rsidRDefault="005505F0" w:rsidP="00D645A8">
      <w:pPr>
        <w:pStyle w:val="NoSpacing"/>
        <w:jc w:val="center"/>
        <w:rPr>
          <w:rFonts w:ascii="Times New Roman" w:hAnsi="Times New Roman"/>
          <w:b/>
        </w:rPr>
      </w:pPr>
      <w:r w:rsidRPr="00D645A8">
        <w:rPr>
          <w:rFonts w:ascii="Times New Roman" w:hAnsi="Times New Roman"/>
          <w:b/>
        </w:rPr>
        <w:t xml:space="preserve">руководителей государственных учреждений, подведомственных министерству образования и науки Калужской области, </w:t>
      </w:r>
    </w:p>
    <w:p w:rsidR="005505F0" w:rsidRPr="00D645A8" w:rsidRDefault="005505F0" w:rsidP="00D645A8">
      <w:pPr>
        <w:pStyle w:val="NoSpacing"/>
        <w:jc w:val="center"/>
        <w:rPr>
          <w:rFonts w:ascii="Times New Roman" w:hAnsi="Times New Roman"/>
          <w:b/>
        </w:rPr>
      </w:pPr>
      <w:r w:rsidRPr="00D645A8">
        <w:rPr>
          <w:rFonts w:ascii="Times New Roman" w:hAnsi="Times New Roman"/>
          <w:b/>
        </w:rPr>
        <w:t xml:space="preserve">и членов </w:t>
      </w:r>
      <w:bookmarkStart w:id="0" w:name="_GoBack"/>
      <w:bookmarkEnd w:id="0"/>
      <w:r w:rsidRPr="00D645A8">
        <w:rPr>
          <w:rFonts w:ascii="Times New Roman" w:hAnsi="Times New Roman"/>
          <w:b/>
        </w:rPr>
        <w:t>их семей за период с 1 января по 31 декабря 2015 года</w:t>
      </w:r>
    </w:p>
    <w:p w:rsidR="005505F0" w:rsidRPr="00D645A8" w:rsidRDefault="005505F0" w:rsidP="00D645A8">
      <w:pPr>
        <w:pStyle w:val="NoSpacing"/>
        <w:jc w:val="center"/>
        <w:rPr>
          <w:rFonts w:ascii="Times New Roman" w:hAnsi="Times New Roman"/>
        </w:rPr>
      </w:pPr>
    </w:p>
    <w:tbl>
      <w:tblPr>
        <w:tblW w:w="159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2"/>
        <w:gridCol w:w="19"/>
        <w:gridCol w:w="47"/>
        <w:gridCol w:w="1698"/>
        <w:gridCol w:w="29"/>
        <w:gridCol w:w="1816"/>
        <w:gridCol w:w="38"/>
        <w:gridCol w:w="88"/>
        <w:gridCol w:w="1432"/>
        <w:gridCol w:w="51"/>
        <w:gridCol w:w="1366"/>
        <w:gridCol w:w="63"/>
        <w:gridCol w:w="1712"/>
        <w:gridCol w:w="73"/>
        <w:gridCol w:w="1378"/>
        <w:gridCol w:w="44"/>
        <w:gridCol w:w="1099"/>
        <w:gridCol w:w="35"/>
        <w:gridCol w:w="77"/>
        <w:gridCol w:w="2296"/>
      </w:tblGrid>
      <w:tr w:rsidR="005505F0" w:rsidRPr="00D645A8" w:rsidTr="00D2398F">
        <w:trPr>
          <w:trHeight w:val="694"/>
        </w:trPr>
        <w:tc>
          <w:tcPr>
            <w:tcW w:w="2641" w:type="dxa"/>
            <w:gridSpan w:val="2"/>
            <w:vMerge w:val="restart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Фамилия, имя, отчество руководителя учреждения</w:t>
            </w:r>
          </w:p>
        </w:tc>
        <w:tc>
          <w:tcPr>
            <w:tcW w:w="1774" w:type="dxa"/>
            <w:gridSpan w:val="3"/>
            <w:vMerge w:val="restart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 xml:space="preserve">Деклариро-ванный годовой </w:t>
            </w:r>
          </w:p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доход (руб.)</w:t>
            </w:r>
          </w:p>
        </w:tc>
        <w:tc>
          <w:tcPr>
            <w:tcW w:w="6566" w:type="dxa"/>
            <w:gridSpan w:val="8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2" w:type="dxa"/>
            <w:gridSpan w:val="7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5505F0" w:rsidRPr="00D645A8" w:rsidTr="00D2398F">
        <w:trPr>
          <w:trHeight w:val="795"/>
        </w:trPr>
        <w:tc>
          <w:tcPr>
            <w:tcW w:w="2641" w:type="dxa"/>
            <w:gridSpan w:val="2"/>
            <w:vMerge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  <w:gridSpan w:val="3"/>
            <w:vMerge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571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Площадь (кв.м.)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Страна располо-жения</w:t>
            </w:r>
          </w:p>
        </w:tc>
        <w:tc>
          <w:tcPr>
            <w:tcW w:w="1712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Транспортные средства</w:t>
            </w:r>
          </w:p>
        </w:tc>
        <w:tc>
          <w:tcPr>
            <w:tcW w:w="1451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Вид объектов</w:t>
            </w:r>
          </w:p>
        </w:tc>
        <w:tc>
          <w:tcPr>
            <w:tcW w:w="114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Площадь (кв.м.)</w:t>
            </w:r>
          </w:p>
        </w:tc>
        <w:tc>
          <w:tcPr>
            <w:tcW w:w="2408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Страна  расположения</w:t>
            </w:r>
          </w:p>
        </w:tc>
      </w:tr>
      <w:tr w:rsidR="005505F0" w:rsidRPr="00D645A8" w:rsidTr="00D2398F">
        <w:trPr>
          <w:trHeight w:val="795"/>
        </w:trPr>
        <w:tc>
          <w:tcPr>
            <w:tcW w:w="15983" w:type="dxa"/>
            <w:gridSpan w:val="20"/>
            <w:vAlign w:val="center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Государственное бюджетное учреждение дополнительного образования Калужской области «Областной эколого-биологический центр»</w:t>
            </w:r>
          </w:p>
        </w:tc>
      </w:tr>
      <w:tr w:rsidR="005505F0" w:rsidRPr="00D645A8" w:rsidTr="00D2398F">
        <w:trPr>
          <w:trHeight w:val="822"/>
        </w:trPr>
        <w:tc>
          <w:tcPr>
            <w:tcW w:w="2641" w:type="dxa"/>
            <w:gridSpan w:val="2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Патричная</w:t>
            </w:r>
          </w:p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</w:rPr>
              <w:t>Ирина Андреевна</w:t>
            </w:r>
          </w:p>
        </w:tc>
        <w:tc>
          <w:tcPr>
            <w:tcW w:w="1774" w:type="dxa"/>
            <w:gridSpan w:val="3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634 951,92</w:t>
            </w:r>
          </w:p>
        </w:tc>
        <w:tc>
          <w:tcPr>
            <w:tcW w:w="1854" w:type="dxa"/>
            <w:gridSpan w:val="2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Четырехкомнатная квартира, доля в праве 1/4</w:t>
            </w:r>
          </w:p>
        </w:tc>
        <w:tc>
          <w:tcPr>
            <w:tcW w:w="1571" w:type="dxa"/>
            <w:gridSpan w:val="3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59,5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51" w:type="dxa"/>
            <w:gridSpan w:val="2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3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</w:tc>
      </w:tr>
      <w:tr w:rsidR="005505F0" w:rsidRPr="00D645A8" w:rsidTr="00D2398F">
        <w:trPr>
          <w:trHeight w:val="832"/>
        </w:trPr>
        <w:tc>
          <w:tcPr>
            <w:tcW w:w="2641" w:type="dxa"/>
            <w:gridSpan w:val="2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774" w:type="dxa"/>
            <w:gridSpan w:val="3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824 769,21</w:t>
            </w:r>
          </w:p>
        </w:tc>
        <w:tc>
          <w:tcPr>
            <w:tcW w:w="1854" w:type="dxa"/>
            <w:gridSpan w:val="2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Четырехкомнатная квартира, доля в праве 1/4</w:t>
            </w:r>
          </w:p>
        </w:tc>
        <w:tc>
          <w:tcPr>
            <w:tcW w:w="1571" w:type="dxa"/>
            <w:gridSpan w:val="3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59,5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Toyota Vista,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645A8">
                <w:rPr>
                  <w:rFonts w:ascii="Times New Roman" w:hAnsi="Times New Roman"/>
                </w:rPr>
                <w:t>2003 г</w:t>
              </w:r>
            </w:smartTag>
            <w:r w:rsidRPr="00D645A8">
              <w:rPr>
                <w:rFonts w:ascii="Times New Roman" w:hAnsi="Times New Roman"/>
              </w:rPr>
              <w:t>.в.</w:t>
            </w:r>
          </w:p>
        </w:tc>
        <w:tc>
          <w:tcPr>
            <w:tcW w:w="1451" w:type="dxa"/>
            <w:gridSpan w:val="2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3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</w:tc>
      </w:tr>
      <w:tr w:rsidR="005505F0" w:rsidRPr="00D645A8" w:rsidTr="00D2398F">
        <w:trPr>
          <w:trHeight w:val="832"/>
        </w:trPr>
        <w:tc>
          <w:tcPr>
            <w:tcW w:w="15983" w:type="dxa"/>
            <w:gridSpan w:val="20"/>
            <w:vAlign w:val="center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Государственное бюджетное учреждение дополнительного образования Калужской области «Областной центр дополнительного образования детей им. Ю.А. Гагарина»</w:t>
            </w:r>
          </w:p>
        </w:tc>
      </w:tr>
      <w:tr w:rsidR="005505F0" w:rsidRPr="00D645A8" w:rsidTr="00D2398F">
        <w:trPr>
          <w:trHeight w:val="917"/>
        </w:trPr>
        <w:tc>
          <w:tcPr>
            <w:tcW w:w="2641" w:type="dxa"/>
            <w:gridSpan w:val="2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Сорокина Марина Владимировна</w:t>
            </w:r>
          </w:p>
        </w:tc>
        <w:tc>
          <w:tcPr>
            <w:tcW w:w="1774" w:type="dxa"/>
            <w:gridSpan w:val="3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527953.00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 доля 1/2</w:t>
            </w:r>
          </w:p>
        </w:tc>
        <w:tc>
          <w:tcPr>
            <w:tcW w:w="148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50,0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    -</w:t>
            </w:r>
          </w:p>
        </w:tc>
        <w:tc>
          <w:tcPr>
            <w:tcW w:w="137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408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D2398F">
        <w:trPr>
          <w:trHeight w:val="832"/>
        </w:trPr>
        <w:tc>
          <w:tcPr>
            <w:tcW w:w="2641" w:type="dxa"/>
            <w:gridSpan w:val="2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74" w:type="dxa"/>
            <w:gridSpan w:val="3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663451.62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 доля 1/2</w:t>
            </w:r>
          </w:p>
        </w:tc>
        <w:tc>
          <w:tcPr>
            <w:tcW w:w="148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50,0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CHEVROLET COBALT, </w:t>
            </w:r>
          </w:p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645A8">
                <w:rPr>
                  <w:rFonts w:ascii="Times New Roman" w:hAnsi="Times New Roman"/>
                </w:rPr>
                <w:t>2013 г</w:t>
              </w:r>
            </w:smartTag>
            <w:r w:rsidRPr="00D645A8">
              <w:rPr>
                <w:rFonts w:ascii="Times New Roman" w:hAnsi="Times New Roman"/>
              </w:rPr>
              <w:t>.</w:t>
            </w:r>
          </w:p>
        </w:tc>
        <w:tc>
          <w:tcPr>
            <w:tcW w:w="137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408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D2398F">
        <w:tblPrEx>
          <w:tblLook w:val="0000"/>
        </w:tblPrEx>
        <w:trPr>
          <w:trHeight w:val="729"/>
        </w:trPr>
        <w:tc>
          <w:tcPr>
            <w:tcW w:w="15983" w:type="dxa"/>
            <w:gridSpan w:val="20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Государственное автономное образовательное учреждение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</w:tc>
      </w:tr>
      <w:tr w:rsidR="005505F0" w:rsidRPr="00D645A8" w:rsidTr="00D2398F">
        <w:tblPrEx>
          <w:tblLook w:val="0000"/>
        </w:tblPrEx>
        <w:trPr>
          <w:trHeight w:val="849"/>
        </w:trPr>
        <w:tc>
          <w:tcPr>
            <w:tcW w:w="2622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Чеченкова Марина Викторовна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1163491,1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8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69,6</w:t>
            </w:r>
          </w:p>
        </w:tc>
        <w:tc>
          <w:tcPr>
            <w:tcW w:w="237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D2398F">
        <w:tblPrEx>
          <w:tblLook w:val="0000"/>
        </w:tblPrEx>
        <w:trPr>
          <w:trHeight w:val="657"/>
        </w:trPr>
        <w:tc>
          <w:tcPr>
            <w:tcW w:w="2622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764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911144,16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69,6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8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lang w:val="en-US"/>
              </w:rPr>
              <w:t>Тойота RAV4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7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D2398F">
        <w:tblPrEx>
          <w:tblLook w:val="0000"/>
        </w:tblPrEx>
        <w:trPr>
          <w:trHeight w:val="657"/>
        </w:trPr>
        <w:tc>
          <w:tcPr>
            <w:tcW w:w="15983" w:type="dxa"/>
            <w:gridSpan w:val="20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бюджетное учреждение Калужской области «Областной молодежный центр»</w:t>
            </w:r>
          </w:p>
        </w:tc>
      </w:tr>
      <w:tr w:rsidR="005505F0" w:rsidRPr="00D645A8" w:rsidTr="00D2398F">
        <w:tblPrEx>
          <w:tblLook w:val="0000"/>
        </w:tblPrEx>
        <w:trPr>
          <w:trHeight w:val="203"/>
        </w:trPr>
        <w:tc>
          <w:tcPr>
            <w:tcW w:w="2688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Пархомин Константин Юрьевич</w:t>
            </w:r>
          </w:p>
        </w:tc>
        <w:tc>
          <w:tcPr>
            <w:tcW w:w="1698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634896,00</w:t>
            </w:r>
          </w:p>
        </w:tc>
        <w:tc>
          <w:tcPr>
            <w:tcW w:w="1845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Однокомнатная к</w:t>
            </w:r>
            <w:r w:rsidRPr="00D645A8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558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32,4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8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1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59,9</w:t>
            </w:r>
          </w:p>
        </w:tc>
        <w:tc>
          <w:tcPr>
            <w:tcW w:w="2296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D2398F">
        <w:tblPrEx>
          <w:tblLook w:val="0000"/>
        </w:tblPrEx>
        <w:trPr>
          <w:trHeight w:val="160"/>
        </w:trPr>
        <w:tc>
          <w:tcPr>
            <w:tcW w:w="2688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211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12</w:t>
            </w:r>
          </w:p>
        </w:tc>
        <w:tc>
          <w:tcPr>
            <w:tcW w:w="2296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D2398F">
        <w:tblPrEx>
          <w:tblLook w:val="0000"/>
        </w:tblPrEx>
        <w:trPr>
          <w:trHeight w:val="160"/>
        </w:trPr>
        <w:tc>
          <w:tcPr>
            <w:tcW w:w="2688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98" w:type="dxa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513984,00</w:t>
            </w:r>
          </w:p>
        </w:tc>
        <w:tc>
          <w:tcPr>
            <w:tcW w:w="1845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8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2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645A8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11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32,4</w:t>
            </w:r>
          </w:p>
        </w:tc>
        <w:tc>
          <w:tcPr>
            <w:tcW w:w="2296" w:type="dxa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</w:tbl>
    <w:p w:rsidR="005505F0" w:rsidRPr="00D645A8" w:rsidRDefault="005505F0" w:rsidP="00D645A8">
      <w:pPr>
        <w:pStyle w:val="NoSpacing"/>
        <w:rPr>
          <w:rFonts w:ascii="Times New Roman" w:hAnsi="Times New Roman"/>
        </w:rPr>
      </w:pPr>
    </w:p>
    <w:p w:rsidR="005505F0" w:rsidRPr="00D645A8" w:rsidRDefault="005505F0" w:rsidP="00D645A8">
      <w:pPr>
        <w:pStyle w:val="NoSpacing"/>
        <w:rPr>
          <w:rFonts w:ascii="Times New Roman" w:hAnsi="Times New Roman"/>
        </w:rPr>
      </w:pPr>
    </w:p>
    <w:tbl>
      <w:tblPr>
        <w:tblW w:w="159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3"/>
        <w:gridCol w:w="1763"/>
        <w:gridCol w:w="2407"/>
        <w:gridCol w:w="995"/>
        <w:gridCol w:w="1417"/>
        <w:gridCol w:w="1701"/>
        <w:gridCol w:w="1418"/>
        <w:gridCol w:w="1134"/>
        <w:gridCol w:w="2515"/>
      </w:tblGrid>
      <w:tr w:rsidR="005505F0" w:rsidRPr="00D645A8" w:rsidTr="00D2398F">
        <w:trPr>
          <w:trHeight w:val="628"/>
        </w:trPr>
        <w:tc>
          <w:tcPr>
            <w:tcW w:w="15983" w:type="dxa"/>
            <w:gridSpan w:val="9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казенное общеобразовательное учреждение Калужской области "Калужская общеобразовательная школа-интернат №5 имени Ф.А. Рау для обучающихся с ограниченными возможностями здоровья"</w:t>
            </w:r>
          </w:p>
        </w:tc>
      </w:tr>
      <w:tr w:rsidR="005505F0" w:rsidRPr="00D645A8" w:rsidTr="00312901">
        <w:trPr>
          <w:trHeight w:val="526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Аверина Наталья Николаевна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Style w:val="wmi-callto"/>
                <w:rFonts w:ascii="Times New Roman" w:hAnsi="Times New Roman"/>
                <w:shd w:val="clear" w:color="auto" w:fill="FFFFFF"/>
              </w:rPr>
              <w:t>1028178</w:t>
            </w:r>
            <w:r w:rsidRPr="00D645A8">
              <w:rPr>
                <w:rFonts w:ascii="Times New Roman" w:hAnsi="Times New Roman"/>
                <w:shd w:val="clear" w:color="auto" w:fill="FFFFFF"/>
              </w:rPr>
              <w:t>.88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586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30,7</w:t>
            </w:r>
          </w:p>
        </w:tc>
        <w:tc>
          <w:tcPr>
            <w:tcW w:w="251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</w:tr>
      <w:tr w:rsidR="005505F0" w:rsidRPr="00D645A8" w:rsidTr="00312901">
        <w:trPr>
          <w:trHeight w:val="255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36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312901">
        <w:trPr>
          <w:trHeight w:val="255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7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квартира, доля 2/3</w:t>
            </w:r>
          </w:p>
        </w:tc>
        <w:tc>
          <w:tcPr>
            <w:tcW w:w="995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312901">
        <w:trPr>
          <w:trHeight w:val="714"/>
        </w:trPr>
        <w:tc>
          <w:tcPr>
            <w:tcW w:w="263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83019.10</w:t>
            </w:r>
          </w:p>
        </w:tc>
        <w:tc>
          <w:tcPr>
            <w:tcW w:w="2407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30,7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ГАЗ 311000, 2000г.</w:t>
            </w:r>
          </w:p>
        </w:tc>
        <w:tc>
          <w:tcPr>
            <w:tcW w:w="1418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Квартира 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50,0</w:t>
            </w:r>
          </w:p>
        </w:tc>
        <w:tc>
          <w:tcPr>
            <w:tcW w:w="2515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312901">
        <w:trPr>
          <w:trHeight w:val="285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</w:rPr>
              <w:t xml:space="preserve">РЕНО </w:t>
            </w:r>
            <w:r w:rsidRPr="00D645A8">
              <w:rPr>
                <w:rFonts w:ascii="Times New Roman" w:hAnsi="Times New Roman"/>
                <w:lang w:val="en-US"/>
              </w:rPr>
              <w:t xml:space="preserve">ELUENCE </w:t>
            </w:r>
            <w:r w:rsidRPr="00D645A8">
              <w:rPr>
                <w:rFonts w:ascii="Times New Roman" w:hAnsi="Times New Roman"/>
              </w:rPr>
              <w:t>2010г</w:t>
            </w:r>
          </w:p>
        </w:tc>
        <w:tc>
          <w:tcPr>
            <w:tcW w:w="1418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586,0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</w:tr>
      <w:tr w:rsidR="005505F0" w:rsidRPr="00D645A8" w:rsidTr="00312901">
        <w:trPr>
          <w:trHeight w:val="420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134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36</w:t>
            </w:r>
          </w:p>
        </w:tc>
        <w:tc>
          <w:tcPr>
            <w:tcW w:w="2515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</w:tbl>
    <w:p w:rsidR="005505F0" w:rsidRPr="00D645A8" w:rsidRDefault="005505F0" w:rsidP="00D645A8">
      <w:pPr>
        <w:pStyle w:val="NoSpacing"/>
        <w:rPr>
          <w:rFonts w:ascii="Times New Roman" w:hAnsi="Times New Roman"/>
        </w:rPr>
      </w:pPr>
    </w:p>
    <w:tbl>
      <w:tblPr>
        <w:tblW w:w="159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6"/>
        <w:gridCol w:w="115"/>
        <w:gridCol w:w="23"/>
        <w:gridCol w:w="1419"/>
        <w:gridCol w:w="35"/>
        <w:gridCol w:w="322"/>
        <w:gridCol w:w="1377"/>
        <w:gridCol w:w="456"/>
        <w:gridCol w:w="22"/>
        <w:gridCol w:w="938"/>
        <w:gridCol w:w="632"/>
        <w:gridCol w:w="28"/>
        <w:gridCol w:w="755"/>
        <w:gridCol w:w="644"/>
        <w:gridCol w:w="41"/>
        <w:gridCol w:w="1014"/>
        <w:gridCol w:w="606"/>
        <w:gridCol w:w="52"/>
        <w:gridCol w:w="900"/>
        <w:gridCol w:w="488"/>
        <w:gridCol w:w="40"/>
        <w:gridCol w:w="887"/>
        <w:gridCol w:w="153"/>
        <w:gridCol w:w="102"/>
        <w:gridCol w:w="78"/>
        <w:gridCol w:w="2340"/>
      </w:tblGrid>
      <w:tr w:rsidR="005505F0" w:rsidRPr="00D645A8" w:rsidTr="00D2398F">
        <w:trPr>
          <w:trHeight w:val="629"/>
        </w:trPr>
        <w:tc>
          <w:tcPr>
            <w:tcW w:w="15983" w:type="dxa"/>
            <w:gridSpan w:val="26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казенное дошкольное образовательное учреждение Калужской области «Калужский областной детский сад присмотра и оздоровления «Здравушка»</w:t>
            </w:r>
          </w:p>
        </w:tc>
      </w:tr>
      <w:tr w:rsidR="005505F0" w:rsidRPr="00D645A8" w:rsidTr="00312901">
        <w:trPr>
          <w:trHeight w:val="406"/>
        </w:trPr>
        <w:tc>
          <w:tcPr>
            <w:tcW w:w="2654" w:type="dxa"/>
            <w:gridSpan w:val="3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Васильева Наталья Борисовна</w:t>
            </w:r>
          </w:p>
        </w:tc>
        <w:tc>
          <w:tcPr>
            <w:tcW w:w="1776" w:type="dxa"/>
            <w:gridSpan w:val="3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653115,4</w:t>
            </w:r>
          </w:p>
        </w:tc>
        <w:tc>
          <w:tcPr>
            <w:tcW w:w="1855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 доля 1/3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54,4</w:t>
            </w:r>
          </w:p>
        </w:tc>
        <w:tc>
          <w:tcPr>
            <w:tcW w:w="142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3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</w:t>
            </w:r>
            <w:r w:rsidRPr="00D645A8">
              <w:rPr>
                <w:rFonts w:ascii="Times New Roman" w:hAnsi="Times New Roman"/>
                <w:lang w:val="en-US"/>
              </w:rPr>
              <w:t>KIA SPORTEGE</w:t>
            </w:r>
            <w:r w:rsidRPr="00D645A8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645A8">
                <w:rPr>
                  <w:rFonts w:ascii="Times New Roman" w:hAnsi="Times New Roman"/>
                </w:rPr>
                <w:t>20</w:t>
              </w:r>
              <w:r w:rsidRPr="00D645A8">
                <w:rPr>
                  <w:rFonts w:ascii="Times New Roman" w:hAnsi="Times New Roman"/>
                  <w:lang w:val="en-US"/>
                </w:rPr>
                <w:t>09</w:t>
              </w:r>
              <w:r w:rsidRPr="00D645A8">
                <w:rPr>
                  <w:rFonts w:ascii="Times New Roman" w:hAnsi="Times New Roman"/>
                </w:rPr>
                <w:t xml:space="preserve"> г</w:t>
              </w:r>
            </w:smartTag>
            <w:r w:rsidRPr="00D645A8">
              <w:rPr>
                <w:rFonts w:ascii="Times New Roman" w:hAnsi="Times New Roman"/>
              </w:rPr>
              <w:t xml:space="preserve">.в. </w:t>
            </w:r>
          </w:p>
        </w:tc>
        <w:tc>
          <w:tcPr>
            <w:tcW w:w="1388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312901">
        <w:trPr>
          <w:trHeight w:val="406"/>
        </w:trPr>
        <w:tc>
          <w:tcPr>
            <w:tcW w:w="2654" w:type="dxa"/>
            <w:gridSpan w:val="3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6" w:type="dxa"/>
            <w:gridSpan w:val="3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3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дачный земельный участок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600</w:t>
            </w:r>
          </w:p>
        </w:tc>
        <w:tc>
          <w:tcPr>
            <w:tcW w:w="142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3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312901">
        <w:trPr>
          <w:trHeight w:val="406"/>
        </w:trPr>
        <w:tc>
          <w:tcPr>
            <w:tcW w:w="2654" w:type="dxa"/>
            <w:gridSpan w:val="3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6" w:type="dxa"/>
            <w:gridSpan w:val="3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3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дачный земельный участок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600</w:t>
            </w:r>
          </w:p>
        </w:tc>
        <w:tc>
          <w:tcPr>
            <w:tcW w:w="142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3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312901">
        <w:trPr>
          <w:trHeight w:val="553"/>
        </w:trPr>
        <w:tc>
          <w:tcPr>
            <w:tcW w:w="2654" w:type="dxa"/>
            <w:gridSpan w:val="3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776" w:type="dxa"/>
            <w:gridSpan w:val="3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432632,83</w:t>
            </w:r>
          </w:p>
        </w:tc>
        <w:tc>
          <w:tcPr>
            <w:tcW w:w="1855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 доля 1/3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54,4</w:t>
            </w:r>
          </w:p>
        </w:tc>
        <w:tc>
          <w:tcPr>
            <w:tcW w:w="142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3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388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312901">
        <w:trPr>
          <w:trHeight w:val="550"/>
        </w:trPr>
        <w:tc>
          <w:tcPr>
            <w:tcW w:w="2654" w:type="dxa"/>
            <w:gridSpan w:val="3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6" w:type="dxa"/>
            <w:gridSpan w:val="3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одноэтажный гаражный бокс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37,8</w:t>
            </w:r>
          </w:p>
        </w:tc>
        <w:tc>
          <w:tcPr>
            <w:tcW w:w="142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3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D645A8">
        <w:trPr>
          <w:trHeight w:val="737"/>
        </w:trPr>
        <w:tc>
          <w:tcPr>
            <w:tcW w:w="15983" w:type="dxa"/>
            <w:gridSpan w:val="26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казенное общеобразовательное учреждение Калужской области 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  <w:bCs/>
              </w:rPr>
              <w:t>«Обнинская школа-интернат для обучающихся с ограниченными возможностями здоровья «Надежда»</w:t>
            </w:r>
          </w:p>
        </w:tc>
      </w:tr>
      <w:tr w:rsidR="005505F0" w:rsidRPr="00D645A8" w:rsidTr="00D645A8">
        <w:trPr>
          <w:trHeight w:val="820"/>
        </w:trPr>
        <w:tc>
          <w:tcPr>
            <w:tcW w:w="2654" w:type="dxa"/>
            <w:gridSpan w:val="3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Ветитнев Олег Михайлович</w:t>
            </w:r>
          </w:p>
        </w:tc>
        <w:tc>
          <w:tcPr>
            <w:tcW w:w="1776" w:type="dxa"/>
            <w:gridSpan w:val="3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692293,86</w:t>
            </w:r>
          </w:p>
        </w:tc>
        <w:tc>
          <w:tcPr>
            <w:tcW w:w="1855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570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    -</w:t>
            </w:r>
          </w:p>
        </w:tc>
        <w:tc>
          <w:tcPr>
            <w:tcW w:w="1428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40,1</w:t>
            </w:r>
          </w:p>
        </w:tc>
        <w:tc>
          <w:tcPr>
            <w:tcW w:w="241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D239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8"/>
        </w:trPr>
        <w:tc>
          <w:tcPr>
            <w:tcW w:w="15983" w:type="dxa"/>
            <w:gridSpan w:val="26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казенное общеобразовательное учреждение Калужской области «Мещовская школа-интернат для детей с нарушением зрения»</w:t>
            </w:r>
          </w:p>
        </w:tc>
      </w:tr>
      <w:tr w:rsidR="005505F0" w:rsidRPr="00D645A8" w:rsidTr="00D239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2516" w:type="dxa"/>
          </w:tcPr>
          <w:p w:rsidR="005505F0" w:rsidRPr="00D645A8" w:rsidRDefault="005505F0" w:rsidP="00D645A8">
            <w:pPr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Гришкина Надежда Павловна</w:t>
            </w:r>
          </w:p>
        </w:tc>
        <w:tc>
          <w:tcPr>
            <w:tcW w:w="1557" w:type="dxa"/>
            <w:gridSpan w:val="3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592968.29</w:t>
            </w:r>
          </w:p>
        </w:tc>
        <w:tc>
          <w:tcPr>
            <w:tcW w:w="2190" w:type="dxa"/>
            <w:gridSpan w:val="4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gridSpan w:val="4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gridSpan w:val="2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gridSpan w:val="5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52,1</w:t>
            </w:r>
          </w:p>
        </w:tc>
        <w:tc>
          <w:tcPr>
            <w:tcW w:w="2340" w:type="dxa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D239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9"/>
        </w:trPr>
        <w:tc>
          <w:tcPr>
            <w:tcW w:w="2516" w:type="dxa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557" w:type="dxa"/>
            <w:gridSpan w:val="3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398178.52</w:t>
            </w:r>
          </w:p>
        </w:tc>
        <w:tc>
          <w:tcPr>
            <w:tcW w:w="2190" w:type="dxa"/>
            <w:gridSpan w:val="4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квартира, доля 1/3</w:t>
            </w:r>
          </w:p>
        </w:tc>
        <w:tc>
          <w:tcPr>
            <w:tcW w:w="1620" w:type="dxa"/>
            <w:gridSpan w:val="4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52,1</w:t>
            </w:r>
          </w:p>
        </w:tc>
        <w:tc>
          <w:tcPr>
            <w:tcW w:w="1440" w:type="dxa"/>
            <w:gridSpan w:val="3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  <w:gridSpan w:val="2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5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D239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16" w:type="dxa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7" w:type="dxa"/>
            <w:gridSpan w:val="3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_________</w:t>
            </w:r>
          </w:p>
        </w:tc>
        <w:tc>
          <w:tcPr>
            <w:tcW w:w="2190" w:type="dxa"/>
            <w:gridSpan w:val="4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квартира, доля 1/3</w:t>
            </w:r>
          </w:p>
        </w:tc>
        <w:tc>
          <w:tcPr>
            <w:tcW w:w="1620" w:type="dxa"/>
            <w:gridSpan w:val="4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52,1</w:t>
            </w:r>
          </w:p>
        </w:tc>
        <w:tc>
          <w:tcPr>
            <w:tcW w:w="1440" w:type="dxa"/>
            <w:gridSpan w:val="3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  <w:gridSpan w:val="2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5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D2398F">
        <w:tblPrEx>
          <w:tblLook w:val="0000"/>
        </w:tblPrEx>
        <w:trPr>
          <w:trHeight w:val="522"/>
        </w:trPr>
        <w:tc>
          <w:tcPr>
            <w:tcW w:w="15983" w:type="dxa"/>
            <w:gridSpan w:val="26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казенное общеобразовательное учреждение Калужской области «Бетлицкая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</w:tr>
      <w:tr w:rsidR="005505F0" w:rsidRPr="00D645A8" w:rsidTr="00C46EFB">
        <w:tblPrEx>
          <w:tblLook w:val="0000"/>
        </w:tblPrEx>
        <w:trPr>
          <w:trHeight w:val="414"/>
        </w:trPr>
        <w:tc>
          <w:tcPr>
            <w:tcW w:w="2631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Гурикова Елена Александровна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624801,82 </w:t>
            </w:r>
          </w:p>
        </w:tc>
        <w:tc>
          <w:tcPr>
            <w:tcW w:w="2155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620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60" w:type="dxa"/>
            <w:gridSpan w:val="5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949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C46EFB">
        <w:tblPrEx>
          <w:tblLook w:val="0000"/>
        </w:tblPrEx>
        <w:trPr>
          <w:trHeight w:val="484"/>
        </w:trPr>
        <w:tc>
          <w:tcPr>
            <w:tcW w:w="2631" w:type="dxa"/>
            <w:gridSpan w:val="2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3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3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gridSpan w:val="5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85,9</w:t>
            </w:r>
          </w:p>
        </w:tc>
        <w:tc>
          <w:tcPr>
            <w:tcW w:w="234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C46EFB">
        <w:tblPrEx>
          <w:tblLook w:val="0000"/>
        </w:tblPrEx>
        <w:trPr>
          <w:trHeight w:val="220"/>
        </w:trPr>
        <w:tc>
          <w:tcPr>
            <w:tcW w:w="2631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522692,27</w:t>
            </w:r>
          </w:p>
        </w:tc>
        <w:tc>
          <w:tcPr>
            <w:tcW w:w="2155" w:type="dxa"/>
            <w:gridSpan w:val="3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участок для  ведения ЛПХ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949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KIА  RIO, 2016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5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C46EFB">
        <w:tblPrEx>
          <w:tblLook w:val="0000"/>
        </w:tblPrEx>
        <w:trPr>
          <w:trHeight w:val="225"/>
        </w:trPr>
        <w:tc>
          <w:tcPr>
            <w:tcW w:w="2631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3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620" w:type="dxa"/>
            <w:gridSpan w:val="4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85,9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C46EFB">
        <w:tblPrEx>
          <w:tblLook w:val="0000"/>
        </w:tblPrEx>
        <w:trPr>
          <w:trHeight w:val="214"/>
        </w:trPr>
        <w:tc>
          <w:tcPr>
            <w:tcW w:w="2631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3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квартира,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доля в праве 1/4</w:t>
            </w:r>
          </w:p>
        </w:tc>
        <w:tc>
          <w:tcPr>
            <w:tcW w:w="1620" w:type="dxa"/>
            <w:gridSpan w:val="4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61,3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C46EFB">
        <w:tblPrEx>
          <w:tblLook w:val="0000"/>
        </w:tblPrEx>
        <w:trPr>
          <w:trHeight w:val="484"/>
        </w:trPr>
        <w:tc>
          <w:tcPr>
            <w:tcW w:w="2631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7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155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85,9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D2398F">
        <w:trPr>
          <w:trHeight w:val="682"/>
        </w:trPr>
        <w:tc>
          <w:tcPr>
            <w:tcW w:w="15983" w:type="dxa"/>
            <w:gridSpan w:val="26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казенное общеобразовательное учреждение Калужской области «Сосенская школа-интернат для обучающихся с ограниченными возможностями здоровья»</w:t>
            </w:r>
          </w:p>
        </w:tc>
      </w:tr>
      <w:tr w:rsidR="005505F0" w:rsidRPr="00D645A8" w:rsidTr="00D2398F">
        <w:trPr>
          <w:trHeight w:val="406"/>
        </w:trPr>
        <w:tc>
          <w:tcPr>
            <w:tcW w:w="2654" w:type="dxa"/>
            <w:gridSpan w:val="3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Золотарева Мария Ивановна</w:t>
            </w:r>
          </w:p>
        </w:tc>
        <w:tc>
          <w:tcPr>
            <w:tcW w:w="1454" w:type="dxa"/>
            <w:gridSpan w:val="2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988924,71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дом, доля 1/2</w:t>
            </w:r>
          </w:p>
        </w:tc>
        <w:tc>
          <w:tcPr>
            <w:tcW w:w="1416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71,33</w:t>
            </w:r>
          </w:p>
        </w:tc>
        <w:tc>
          <w:tcPr>
            <w:tcW w:w="1415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    -</w:t>
            </w:r>
          </w:p>
        </w:tc>
        <w:tc>
          <w:tcPr>
            <w:tcW w:w="1558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67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</w:tbl>
    <w:p w:rsidR="005505F0" w:rsidRPr="00D645A8" w:rsidRDefault="005505F0" w:rsidP="00D645A8">
      <w:pPr>
        <w:pStyle w:val="NoSpacing"/>
        <w:rPr>
          <w:rFonts w:ascii="Times New Roman" w:hAnsi="Times New Roman"/>
        </w:rPr>
      </w:pPr>
    </w:p>
    <w:tbl>
      <w:tblPr>
        <w:tblW w:w="2559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86"/>
        <w:gridCol w:w="1449"/>
        <w:gridCol w:w="150"/>
        <w:gridCol w:w="179"/>
        <w:gridCol w:w="1858"/>
        <w:gridCol w:w="90"/>
        <w:gridCol w:w="1134"/>
        <w:gridCol w:w="348"/>
        <w:gridCol w:w="1212"/>
        <w:gridCol w:w="217"/>
        <w:gridCol w:w="1625"/>
        <w:gridCol w:w="90"/>
        <w:gridCol w:w="1186"/>
        <w:gridCol w:w="142"/>
        <w:gridCol w:w="102"/>
        <w:gridCol w:w="1032"/>
        <w:gridCol w:w="111"/>
        <w:gridCol w:w="2404"/>
        <w:gridCol w:w="2404"/>
        <w:gridCol w:w="2404"/>
        <w:gridCol w:w="2404"/>
        <w:gridCol w:w="2404"/>
      </w:tblGrid>
      <w:tr w:rsidR="005505F0" w:rsidRPr="00D645A8" w:rsidTr="004C55E2">
        <w:trPr>
          <w:gridAfter w:val="4"/>
          <w:wAfter w:w="9616" w:type="dxa"/>
          <w:trHeight w:val="701"/>
        </w:trPr>
        <w:tc>
          <w:tcPr>
            <w:tcW w:w="15983" w:type="dxa"/>
            <w:gridSpan w:val="19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казенное общеобразовательное учреждение Калужской области «Людиновская школа-интернат для детей-сирот и детей, оставшихся без попечения родителей, с ограниченными возможностями здоровья»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05F0" w:rsidRPr="00D645A8" w:rsidTr="004C55E2">
        <w:trPr>
          <w:gridAfter w:val="4"/>
          <w:wAfter w:w="9616" w:type="dxa"/>
          <w:trHeight w:val="406"/>
        </w:trPr>
        <w:tc>
          <w:tcPr>
            <w:tcW w:w="2654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Кузнецов Виктор Дмитриевич</w:t>
            </w:r>
          </w:p>
        </w:tc>
        <w:tc>
          <w:tcPr>
            <w:tcW w:w="1449" w:type="dxa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922</w:t>
            </w:r>
            <w:r>
              <w:rPr>
                <w:rFonts w:ascii="Times New Roman" w:hAnsi="Times New Roman"/>
              </w:rPr>
              <w:t xml:space="preserve"> </w:t>
            </w:r>
            <w:r w:rsidRPr="00D645A8">
              <w:rPr>
                <w:rFonts w:ascii="Times New Roman" w:hAnsi="Times New Roman"/>
              </w:rPr>
              <w:t>410,24</w:t>
            </w:r>
          </w:p>
        </w:tc>
        <w:tc>
          <w:tcPr>
            <w:tcW w:w="218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57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9,0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    -</w:t>
            </w:r>
          </w:p>
        </w:tc>
        <w:tc>
          <w:tcPr>
            <w:tcW w:w="1430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4C55E2">
        <w:trPr>
          <w:gridAfter w:val="4"/>
          <w:wAfter w:w="9616" w:type="dxa"/>
          <w:trHeight w:val="406"/>
        </w:trPr>
        <w:tc>
          <w:tcPr>
            <w:tcW w:w="2654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57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400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4C55E2">
        <w:trPr>
          <w:gridAfter w:val="4"/>
          <w:wAfter w:w="9616" w:type="dxa"/>
          <w:trHeight w:val="406"/>
        </w:trPr>
        <w:tc>
          <w:tcPr>
            <w:tcW w:w="2654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 ½ доли</w:t>
            </w:r>
          </w:p>
        </w:tc>
        <w:tc>
          <w:tcPr>
            <w:tcW w:w="157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52,7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4C55E2">
        <w:trPr>
          <w:gridAfter w:val="4"/>
          <w:wAfter w:w="9616" w:type="dxa"/>
          <w:trHeight w:val="406"/>
        </w:trPr>
        <w:tc>
          <w:tcPr>
            <w:tcW w:w="2654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Однокомнатная квартира </w:t>
            </w:r>
          </w:p>
        </w:tc>
        <w:tc>
          <w:tcPr>
            <w:tcW w:w="157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35,6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4C55E2">
        <w:trPr>
          <w:gridAfter w:val="4"/>
          <w:wAfter w:w="9616" w:type="dxa"/>
          <w:trHeight w:val="406"/>
        </w:trPr>
        <w:tc>
          <w:tcPr>
            <w:tcW w:w="2654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Гараж</w:t>
            </w:r>
          </w:p>
        </w:tc>
        <w:tc>
          <w:tcPr>
            <w:tcW w:w="157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25,0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4C55E2">
        <w:trPr>
          <w:gridAfter w:val="4"/>
          <w:wAfter w:w="9616" w:type="dxa"/>
          <w:trHeight w:val="272"/>
        </w:trPr>
        <w:tc>
          <w:tcPr>
            <w:tcW w:w="2654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49" w:type="dxa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187</w:t>
            </w:r>
            <w:r>
              <w:rPr>
                <w:rFonts w:ascii="Times New Roman" w:hAnsi="Times New Roman"/>
              </w:rPr>
              <w:t xml:space="preserve"> </w:t>
            </w:r>
            <w:r w:rsidRPr="00D645A8">
              <w:rPr>
                <w:rFonts w:ascii="Times New Roman" w:hAnsi="Times New Roman"/>
              </w:rPr>
              <w:t>579,02</w:t>
            </w:r>
          </w:p>
        </w:tc>
        <w:tc>
          <w:tcPr>
            <w:tcW w:w="218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57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90,3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4C55E2">
        <w:trPr>
          <w:gridAfter w:val="4"/>
          <w:wAfter w:w="9616" w:type="dxa"/>
          <w:trHeight w:val="270"/>
        </w:trPr>
        <w:tc>
          <w:tcPr>
            <w:tcW w:w="2654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 ½ доли</w:t>
            </w:r>
          </w:p>
        </w:tc>
        <w:tc>
          <w:tcPr>
            <w:tcW w:w="157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52,7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4C55E2">
        <w:trPr>
          <w:gridAfter w:val="4"/>
          <w:wAfter w:w="9616" w:type="dxa"/>
          <w:trHeight w:val="270"/>
        </w:trPr>
        <w:tc>
          <w:tcPr>
            <w:tcW w:w="2654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57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27,2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4C55E2">
        <w:trPr>
          <w:gridAfter w:val="4"/>
          <w:wAfter w:w="9616" w:type="dxa"/>
          <w:trHeight w:val="564"/>
        </w:trPr>
        <w:tc>
          <w:tcPr>
            <w:tcW w:w="15983" w:type="dxa"/>
            <w:gridSpan w:val="19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казенное общеобразовательное учреждение Калужской области «Калужская общеобразовательная школа-интернат № 1 для обучающихся с ограниченными возможностями здоровья»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05F0" w:rsidRPr="00D645A8" w:rsidTr="004C55E2">
        <w:trPr>
          <w:gridAfter w:val="4"/>
          <w:wAfter w:w="9616" w:type="dxa"/>
          <w:trHeight w:val="820"/>
        </w:trPr>
        <w:tc>
          <w:tcPr>
            <w:tcW w:w="2654" w:type="dxa"/>
            <w:gridSpan w:val="2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Лисенкова Татьяна Ивановна</w:t>
            </w:r>
          </w:p>
        </w:tc>
        <w:tc>
          <w:tcPr>
            <w:tcW w:w="1778" w:type="dxa"/>
            <w:gridSpan w:val="3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849726</w:t>
            </w:r>
          </w:p>
        </w:tc>
        <w:tc>
          <w:tcPr>
            <w:tcW w:w="185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квартира, доля 1/2</w:t>
            </w:r>
          </w:p>
        </w:tc>
        <w:tc>
          <w:tcPr>
            <w:tcW w:w="157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85,1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5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    -</w:t>
            </w:r>
          </w:p>
        </w:tc>
        <w:tc>
          <w:tcPr>
            <w:tcW w:w="1430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48,5</w:t>
            </w:r>
          </w:p>
        </w:tc>
        <w:tc>
          <w:tcPr>
            <w:tcW w:w="2404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4C55E2">
        <w:trPr>
          <w:gridAfter w:val="4"/>
          <w:wAfter w:w="9616" w:type="dxa"/>
          <w:trHeight w:val="550"/>
        </w:trPr>
        <w:tc>
          <w:tcPr>
            <w:tcW w:w="2654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Супруг  </w:t>
            </w:r>
          </w:p>
        </w:tc>
        <w:tc>
          <w:tcPr>
            <w:tcW w:w="1778" w:type="dxa"/>
            <w:gridSpan w:val="3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718821</w:t>
            </w:r>
          </w:p>
        </w:tc>
        <w:tc>
          <w:tcPr>
            <w:tcW w:w="185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квартира, доля 1/2</w:t>
            </w:r>
          </w:p>
        </w:tc>
        <w:tc>
          <w:tcPr>
            <w:tcW w:w="157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85,1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5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КИА РИО, 2013г.</w:t>
            </w:r>
          </w:p>
        </w:tc>
        <w:tc>
          <w:tcPr>
            <w:tcW w:w="1430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40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4C55E2">
        <w:trPr>
          <w:gridAfter w:val="4"/>
          <w:wAfter w:w="9616" w:type="dxa"/>
          <w:trHeight w:val="270"/>
        </w:trPr>
        <w:tc>
          <w:tcPr>
            <w:tcW w:w="2654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3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57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44,6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4C55E2">
        <w:trPr>
          <w:trHeight w:val="592"/>
        </w:trPr>
        <w:tc>
          <w:tcPr>
            <w:tcW w:w="15983" w:type="dxa"/>
            <w:gridSpan w:val="19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Государственная казенная общеобразовательная школа-интернат Калужской области «Озерская общеобразовательная школа-интернат среднего (полного) общего образования»</w:t>
            </w:r>
          </w:p>
        </w:tc>
        <w:tc>
          <w:tcPr>
            <w:tcW w:w="2404" w:type="dxa"/>
          </w:tcPr>
          <w:p w:rsidR="005505F0" w:rsidRPr="00D645A8" w:rsidRDefault="005505F0" w:rsidP="00D645A8">
            <w:pPr>
              <w:spacing w:after="0" w:line="240" w:lineRule="auto"/>
            </w:pPr>
          </w:p>
        </w:tc>
        <w:tc>
          <w:tcPr>
            <w:tcW w:w="2404" w:type="dxa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4C55E2">
        <w:trPr>
          <w:gridAfter w:val="4"/>
          <w:wAfter w:w="9616" w:type="dxa"/>
          <w:trHeight w:val="406"/>
        </w:trPr>
        <w:tc>
          <w:tcPr>
            <w:tcW w:w="2654" w:type="dxa"/>
            <w:gridSpan w:val="2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Мамедова Валентина Ивановна</w:t>
            </w:r>
          </w:p>
        </w:tc>
        <w:tc>
          <w:tcPr>
            <w:tcW w:w="1778" w:type="dxa"/>
            <w:gridSpan w:val="3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1 329 253,41</w:t>
            </w:r>
          </w:p>
        </w:tc>
        <w:tc>
          <w:tcPr>
            <w:tcW w:w="1858" w:type="dxa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квартира, доля в праве 1/3</w:t>
            </w:r>
          </w:p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60,3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    -</w:t>
            </w:r>
          </w:p>
        </w:tc>
        <w:tc>
          <w:tcPr>
            <w:tcW w:w="1430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4C55E2">
        <w:trPr>
          <w:gridAfter w:val="4"/>
          <w:wAfter w:w="9616" w:type="dxa"/>
          <w:trHeight w:val="272"/>
        </w:trPr>
        <w:tc>
          <w:tcPr>
            <w:tcW w:w="2654" w:type="dxa"/>
            <w:gridSpan w:val="2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778" w:type="dxa"/>
            <w:gridSpan w:val="3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1 026 415,04</w:t>
            </w:r>
          </w:p>
        </w:tc>
        <w:tc>
          <w:tcPr>
            <w:tcW w:w="1858" w:type="dxa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квартира, доля в праве 1/3</w:t>
            </w:r>
          </w:p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60,3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4C55E2">
        <w:tblPrEx>
          <w:tblLook w:val="0000"/>
        </w:tblPrEx>
        <w:trPr>
          <w:gridAfter w:val="4"/>
          <w:wAfter w:w="9616" w:type="dxa"/>
          <w:trHeight w:val="1021"/>
        </w:trPr>
        <w:tc>
          <w:tcPr>
            <w:tcW w:w="15983" w:type="dxa"/>
            <w:gridSpan w:val="19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казенное общеобразовательное учреждение Калужской области «Кировская школа-интернат для обучающихся с ограниченными возможностями здоровья»</w:t>
            </w:r>
          </w:p>
        </w:tc>
      </w:tr>
      <w:tr w:rsidR="005505F0" w:rsidRPr="00D645A8" w:rsidTr="004C55E2">
        <w:tblPrEx>
          <w:tblLook w:val="0000"/>
        </w:tblPrEx>
        <w:trPr>
          <w:gridAfter w:val="4"/>
          <w:wAfter w:w="9616" w:type="dxa"/>
          <w:trHeight w:val="566"/>
        </w:trPr>
        <w:tc>
          <w:tcPr>
            <w:tcW w:w="2268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 xml:space="preserve">Османова Ирина Александровна 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605996,11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70,4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ВАЗ-21102, 2001г.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15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4C55E2">
        <w:tblPrEx>
          <w:tblLook w:val="0000"/>
        </w:tblPrEx>
        <w:trPr>
          <w:gridAfter w:val="4"/>
          <w:wAfter w:w="9616" w:type="dxa"/>
          <w:trHeight w:val="714"/>
        </w:trPr>
        <w:tc>
          <w:tcPr>
            <w:tcW w:w="2268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421753,47</w:t>
            </w:r>
          </w:p>
        </w:tc>
        <w:tc>
          <w:tcPr>
            <w:tcW w:w="2127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44,2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4C55E2">
        <w:tblPrEx>
          <w:tblLook w:val="0000"/>
        </w:tblPrEx>
        <w:trPr>
          <w:gridAfter w:val="4"/>
          <w:wAfter w:w="9616" w:type="dxa"/>
          <w:trHeight w:val="472"/>
        </w:trPr>
        <w:tc>
          <w:tcPr>
            <w:tcW w:w="226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70,4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4C55E2">
        <w:tblPrEx>
          <w:tblLook w:val="0000"/>
        </w:tblPrEx>
        <w:trPr>
          <w:gridAfter w:val="4"/>
          <w:wAfter w:w="9616" w:type="dxa"/>
          <w:trHeight w:val="519"/>
        </w:trPr>
        <w:tc>
          <w:tcPr>
            <w:tcW w:w="2268" w:type="dxa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70,4</w:t>
            </w:r>
          </w:p>
        </w:tc>
        <w:tc>
          <w:tcPr>
            <w:tcW w:w="2515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D645A8">
        <w:tblPrEx>
          <w:tblLook w:val="0000"/>
        </w:tblPrEx>
        <w:trPr>
          <w:gridAfter w:val="4"/>
          <w:wAfter w:w="9616" w:type="dxa"/>
          <w:trHeight w:val="554"/>
        </w:trPr>
        <w:tc>
          <w:tcPr>
            <w:tcW w:w="15983" w:type="dxa"/>
            <w:gridSpan w:val="19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казенное общеобразовательное учреждение Калужской области «Козельская общеобразовательная школа-интернат для обучающихся, воспитанников с ограниченными возможностями здоровья»</w:t>
            </w:r>
          </w:p>
        </w:tc>
      </w:tr>
      <w:tr w:rsidR="005505F0" w:rsidRPr="00D645A8" w:rsidTr="00D645A8">
        <w:tblPrEx>
          <w:tblLook w:val="0000"/>
        </w:tblPrEx>
        <w:trPr>
          <w:gridAfter w:val="4"/>
          <w:wAfter w:w="9616" w:type="dxa"/>
          <w:trHeight w:val="526"/>
        </w:trPr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 xml:space="preserve">Пуляева Марина Викторовна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472210,74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560,0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D645A8">
        <w:tblPrEx>
          <w:tblLook w:val="0000"/>
        </w:tblPrEx>
        <w:trPr>
          <w:gridAfter w:val="4"/>
          <w:wAfter w:w="9616" w:type="dxa"/>
          <w:trHeight w:val="523"/>
        </w:trPr>
        <w:tc>
          <w:tcPr>
            <w:tcW w:w="226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34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44,9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D645A8">
        <w:tblPrEx>
          <w:tblLook w:val="0000"/>
        </w:tblPrEx>
        <w:trPr>
          <w:gridAfter w:val="4"/>
          <w:wAfter w:w="9616" w:type="dxa"/>
          <w:trHeight w:val="429"/>
        </w:trPr>
        <w:tc>
          <w:tcPr>
            <w:tcW w:w="2268" w:type="dxa"/>
            <w:vMerge w:val="restart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319218,44</w:t>
            </w:r>
          </w:p>
        </w:tc>
        <w:tc>
          <w:tcPr>
            <w:tcW w:w="2127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44,9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D645A8">
        <w:tblPrEx>
          <w:tblLook w:val="0000"/>
        </w:tblPrEx>
        <w:trPr>
          <w:gridAfter w:val="4"/>
          <w:wAfter w:w="9616" w:type="dxa"/>
          <w:trHeight w:val="472"/>
        </w:trPr>
        <w:tc>
          <w:tcPr>
            <w:tcW w:w="226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560,0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D645A8">
        <w:trPr>
          <w:gridAfter w:val="4"/>
          <w:wAfter w:w="9616" w:type="dxa"/>
          <w:trHeight w:val="709"/>
        </w:trPr>
        <w:tc>
          <w:tcPr>
            <w:tcW w:w="15983" w:type="dxa"/>
            <w:gridSpan w:val="19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казенное общеобразовательное учреждение Калужской области «Троицкая школа-интернат для обучающихся, воспитанников с ограниченными возможностями здоровья»</w:t>
            </w:r>
          </w:p>
        </w:tc>
      </w:tr>
      <w:tr w:rsidR="005505F0" w:rsidRPr="00D645A8" w:rsidTr="00D645A8">
        <w:trPr>
          <w:gridAfter w:val="4"/>
          <w:wAfter w:w="9616" w:type="dxa"/>
          <w:trHeight w:val="808"/>
        </w:trPr>
        <w:tc>
          <w:tcPr>
            <w:tcW w:w="2268" w:type="dxa"/>
            <w:vMerge w:val="restart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 xml:space="preserve">Сабитова 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Надежда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1985" w:type="dxa"/>
            <w:gridSpan w:val="3"/>
            <w:vMerge w:val="restart"/>
          </w:tcPr>
          <w:p w:rsidR="005505F0" w:rsidRPr="00D645A8" w:rsidRDefault="005505F0" w:rsidP="00D645A8">
            <w:pPr>
              <w:spacing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766927,31</w:t>
            </w:r>
          </w:p>
        </w:tc>
        <w:tc>
          <w:tcPr>
            <w:tcW w:w="2127" w:type="dxa"/>
            <w:gridSpan w:val="3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 доля в праве 1/3</w:t>
            </w:r>
          </w:p>
        </w:tc>
        <w:tc>
          <w:tcPr>
            <w:tcW w:w="1134" w:type="dxa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51,3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5505F0" w:rsidRPr="00D645A8" w:rsidRDefault="005505F0" w:rsidP="00D645A8">
            <w:pPr>
              <w:spacing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3"/>
            <w:vMerge w:val="restart"/>
          </w:tcPr>
          <w:p w:rsidR="005505F0" w:rsidRPr="00D645A8" w:rsidRDefault="005505F0" w:rsidP="00D645A8">
            <w:pPr>
              <w:spacing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5" w:type="dxa"/>
            <w:gridSpan w:val="2"/>
            <w:vMerge w:val="restart"/>
          </w:tcPr>
          <w:p w:rsidR="005505F0" w:rsidRPr="00D645A8" w:rsidRDefault="005505F0" w:rsidP="00D645A8">
            <w:pPr>
              <w:spacing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D645A8">
        <w:trPr>
          <w:gridAfter w:val="4"/>
          <w:wAfter w:w="9616" w:type="dxa"/>
          <w:trHeight w:val="883"/>
        </w:trPr>
        <w:tc>
          <w:tcPr>
            <w:tcW w:w="2268" w:type="dxa"/>
            <w:vMerge/>
            <w:shd w:val="clear" w:color="auto" w:fill="00FF00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5505F0" w:rsidRPr="00D645A8" w:rsidRDefault="005505F0" w:rsidP="00D645A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Гараж в индивидуальной собственности</w:t>
            </w:r>
          </w:p>
        </w:tc>
        <w:tc>
          <w:tcPr>
            <w:tcW w:w="1134" w:type="dxa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53,7</w:t>
            </w:r>
          </w:p>
        </w:tc>
        <w:tc>
          <w:tcPr>
            <w:tcW w:w="1560" w:type="dxa"/>
            <w:gridSpan w:val="2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2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505F0" w:rsidRPr="00D645A8" w:rsidRDefault="005505F0" w:rsidP="00D645A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5505F0" w:rsidRPr="00D645A8" w:rsidRDefault="005505F0" w:rsidP="00D645A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vMerge/>
          </w:tcPr>
          <w:p w:rsidR="005505F0" w:rsidRPr="00D645A8" w:rsidRDefault="005505F0" w:rsidP="00D645A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D645A8">
        <w:trPr>
          <w:gridAfter w:val="4"/>
          <w:wAfter w:w="9616" w:type="dxa"/>
          <w:trHeight w:val="970"/>
        </w:trPr>
        <w:tc>
          <w:tcPr>
            <w:tcW w:w="2268" w:type="dxa"/>
          </w:tcPr>
          <w:p w:rsidR="005505F0" w:rsidRPr="00D645A8" w:rsidRDefault="005505F0" w:rsidP="00D645A8">
            <w:pPr>
              <w:spacing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gridSpan w:val="3"/>
          </w:tcPr>
          <w:p w:rsidR="005505F0" w:rsidRPr="00D645A8" w:rsidRDefault="005505F0" w:rsidP="00D645A8">
            <w:pPr>
              <w:spacing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121749,21</w:t>
            </w:r>
          </w:p>
        </w:tc>
        <w:tc>
          <w:tcPr>
            <w:tcW w:w="2127" w:type="dxa"/>
            <w:gridSpan w:val="3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 доля в праве 1/3</w:t>
            </w:r>
          </w:p>
        </w:tc>
        <w:tc>
          <w:tcPr>
            <w:tcW w:w="1134" w:type="dxa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51,3 </w:t>
            </w:r>
          </w:p>
        </w:tc>
        <w:tc>
          <w:tcPr>
            <w:tcW w:w="1560" w:type="dxa"/>
            <w:gridSpan w:val="2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ВАЗ 21213, 2000г.</w:t>
            </w:r>
          </w:p>
        </w:tc>
        <w:tc>
          <w:tcPr>
            <w:tcW w:w="1276" w:type="dxa"/>
            <w:gridSpan w:val="2"/>
          </w:tcPr>
          <w:p w:rsidR="005505F0" w:rsidRPr="00D645A8" w:rsidRDefault="005505F0" w:rsidP="00D645A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gridSpan w:val="3"/>
          </w:tcPr>
          <w:p w:rsidR="005505F0" w:rsidRPr="00D645A8" w:rsidRDefault="005505F0" w:rsidP="00D645A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15" w:type="dxa"/>
            <w:gridSpan w:val="2"/>
          </w:tcPr>
          <w:p w:rsidR="005505F0" w:rsidRPr="00D645A8" w:rsidRDefault="005505F0" w:rsidP="00D645A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505F0" w:rsidRPr="00D645A8" w:rsidTr="004C55E2">
        <w:trPr>
          <w:gridAfter w:val="4"/>
          <w:wAfter w:w="9616" w:type="dxa"/>
          <w:trHeight w:val="1021"/>
        </w:trPr>
        <w:tc>
          <w:tcPr>
            <w:tcW w:w="15983" w:type="dxa"/>
            <w:gridSpan w:val="19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казенное общеобразовательное учреждение Калужской области «Областной центр образования»</w:t>
            </w:r>
          </w:p>
        </w:tc>
      </w:tr>
      <w:tr w:rsidR="005505F0" w:rsidRPr="00D645A8" w:rsidTr="004C55E2">
        <w:trPr>
          <w:gridAfter w:val="4"/>
          <w:wAfter w:w="9616" w:type="dxa"/>
          <w:trHeight w:val="406"/>
        </w:trPr>
        <w:tc>
          <w:tcPr>
            <w:tcW w:w="2268" w:type="dxa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Толкачева Татьяна Борисовна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973 097,88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505F0" w:rsidRPr="00D645A8" w:rsidRDefault="005505F0" w:rsidP="00D64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квартира,</w:t>
            </w:r>
          </w:p>
          <w:p w:rsidR="005505F0" w:rsidRPr="00D645A8" w:rsidRDefault="005505F0" w:rsidP="00D64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доля в праве 1/3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05F0" w:rsidRPr="00D645A8" w:rsidRDefault="005505F0" w:rsidP="00D64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62,9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Фольксваген TIGUAN,</w:t>
            </w: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2015г.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15" w:type="dxa"/>
            <w:gridSpan w:val="2"/>
            <w:vMerge w:val="restart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4C55E2">
        <w:trPr>
          <w:gridAfter w:val="4"/>
          <w:wAfter w:w="9616" w:type="dxa"/>
          <w:trHeight w:val="868"/>
        </w:trPr>
        <w:tc>
          <w:tcPr>
            <w:tcW w:w="226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земельный</w:t>
            </w: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800,0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vMerge/>
            <w:shd w:val="clear" w:color="auto" w:fill="FFFFFF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</w:tbl>
    <w:p w:rsidR="005505F0" w:rsidRPr="00D645A8" w:rsidRDefault="005505F0" w:rsidP="00D645A8">
      <w:pPr>
        <w:pStyle w:val="NoSpacing"/>
        <w:rPr>
          <w:rFonts w:ascii="Times New Roman" w:hAnsi="Times New Roman"/>
        </w:rPr>
      </w:pPr>
    </w:p>
    <w:tbl>
      <w:tblPr>
        <w:tblW w:w="159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8"/>
        <w:gridCol w:w="39"/>
        <w:gridCol w:w="427"/>
        <w:gridCol w:w="15"/>
        <w:gridCol w:w="1260"/>
        <w:gridCol w:w="37"/>
        <w:gridCol w:w="391"/>
        <w:gridCol w:w="75"/>
        <w:gridCol w:w="1340"/>
        <w:gridCol w:w="52"/>
        <w:gridCol w:w="466"/>
        <w:gridCol w:w="54"/>
        <w:gridCol w:w="987"/>
        <w:gridCol w:w="65"/>
        <w:gridCol w:w="466"/>
        <w:gridCol w:w="43"/>
        <w:gridCol w:w="843"/>
        <w:gridCol w:w="77"/>
        <w:gridCol w:w="65"/>
        <w:gridCol w:w="401"/>
        <w:gridCol w:w="33"/>
        <w:gridCol w:w="1125"/>
        <w:gridCol w:w="91"/>
        <w:gridCol w:w="51"/>
        <w:gridCol w:w="415"/>
        <w:gridCol w:w="21"/>
        <w:gridCol w:w="840"/>
        <w:gridCol w:w="103"/>
        <w:gridCol w:w="39"/>
        <w:gridCol w:w="438"/>
        <w:gridCol w:w="206"/>
        <w:gridCol w:w="349"/>
        <w:gridCol w:w="111"/>
        <w:gridCol w:w="30"/>
        <w:gridCol w:w="439"/>
        <w:gridCol w:w="8"/>
        <w:gridCol w:w="1943"/>
      </w:tblGrid>
      <w:tr w:rsidR="005505F0" w:rsidRPr="00D645A8" w:rsidTr="00D645A8">
        <w:trPr>
          <w:trHeight w:val="589"/>
        </w:trPr>
        <w:tc>
          <w:tcPr>
            <w:tcW w:w="15983" w:type="dxa"/>
            <w:gridSpan w:val="37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казенное общеобразовательное учреждение Калужской области «Ермолинская школа-интернат для обучающихся с ограниченными возможностями здоровья»</w:t>
            </w:r>
          </w:p>
        </w:tc>
      </w:tr>
      <w:tr w:rsidR="005505F0" w:rsidRPr="00D645A8" w:rsidTr="00D645A8">
        <w:trPr>
          <w:trHeight w:val="406"/>
        </w:trPr>
        <w:tc>
          <w:tcPr>
            <w:tcW w:w="2638" w:type="dxa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Федотова Людмила Анатольевна</w:t>
            </w:r>
          </w:p>
        </w:tc>
        <w:tc>
          <w:tcPr>
            <w:tcW w:w="1778" w:type="dxa"/>
            <w:gridSpan w:val="5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1498827,32</w:t>
            </w:r>
          </w:p>
        </w:tc>
        <w:tc>
          <w:tcPr>
            <w:tcW w:w="1858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572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1260</w:t>
            </w:r>
          </w:p>
        </w:tc>
        <w:tc>
          <w:tcPr>
            <w:tcW w:w="142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ГАЗ 3302       </w:t>
            </w:r>
          </w:p>
        </w:tc>
        <w:tc>
          <w:tcPr>
            <w:tcW w:w="1430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D645A8">
        <w:trPr>
          <w:trHeight w:val="406"/>
        </w:trPr>
        <w:tc>
          <w:tcPr>
            <w:tcW w:w="263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5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квартира, доля в праве  1/2</w:t>
            </w:r>
          </w:p>
        </w:tc>
        <w:tc>
          <w:tcPr>
            <w:tcW w:w="1572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59,0</w:t>
            </w:r>
          </w:p>
        </w:tc>
        <w:tc>
          <w:tcPr>
            <w:tcW w:w="142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D645A8">
        <w:trPr>
          <w:trHeight w:val="272"/>
        </w:trPr>
        <w:tc>
          <w:tcPr>
            <w:tcW w:w="2638" w:type="dxa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778" w:type="dxa"/>
            <w:gridSpan w:val="5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 692 558,00</w:t>
            </w:r>
          </w:p>
        </w:tc>
        <w:tc>
          <w:tcPr>
            <w:tcW w:w="1858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участок, доля в праве 1/2</w:t>
            </w:r>
          </w:p>
        </w:tc>
        <w:tc>
          <w:tcPr>
            <w:tcW w:w="1572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1500,0</w:t>
            </w:r>
          </w:p>
        </w:tc>
        <w:tc>
          <w:tcPr>
            <w:tcW w:w="142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D645A8">
        <w:trPr>
          <w:trHeight w:val="270"/>
        </w:trPr>
        <w:tc>
          <w:tcPr>
            <w:tcW w:w="263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5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Дом, доля в праве  1/2</w:t>
            </w:r>
          </w:p>
        </w:tc>
        <w:tc>
          <w:tcPr>
            <w:tcW w:w="1572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83,9</w:t>
            </w:r>
          </w:p>
        </w:tc>
        <w:tc>
          <w:tcPr>
            <w:tcW w:w="142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D645A8">
        <w:trPr>
          <w:trHeight w:val="270"/>
        </w:trPr>
        <w:tc>
          <w:tcPr>
            <w:tcW w:w="2638" w:type="dxa"/>
            <w:vMerge/>
            <w:tcBorders>
              <w:bottom w:val="single" w:sz="18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квартира, доля в праве  1/2</w:t>
            </w:r>
          </w:p>
        </w:tc>
        <w:tc>
          <w:tcPr>
            <w:tcW w:w="1572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59,0</w:t>
            </w:r>
          </w:p>
        </w:tc>
        <w:tc>
          <w:tcPr>
            <w:tcW w:w="1429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5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5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1B7120">
        <w:trPr>
          <w:trHeight w:val="604"/>
        </w:trPr>
        <w:tc>
          <w:tcPr>
            <w:tcW w:w="15983" w:type="dxa"/>
            <w:gridSpan w:val="37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казенное общеообразовательное учреждение Калужской области 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  <w:bCs/>
              </w:rPr>
              <w:t>"Редькинская санаторная школа-интернат"</w:t>
            </w:r>
          </w:p>
        </w:tc>
      </w:tr>
      <w:tr w:rsidR="005505F0" w:rsidRPr="00D645A8" w:rsidTr="00901258">
        <w:trPr>
          <w:trHeight w:val="406"/>
        </w:trPr>
        <w:tc>
          <w:tcPr>
            <w:tcW w:w="2638" w:type="dxa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Филиппова Любовь Николаевна</w:t>
            </w:r>
          </w:p>
        </w:tc>
        <w:tc>
          <w:tcPr>
            <w:tcW w:w="1778" w:type="dxa"/>
            <w:gridSpan w:val="5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867073,87</w:t>
            </w:r>
          </w:p>
        </w:tc>
        <w:tc>
          <w:tcPr>
            <w:tcW w:w="1858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72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1640,0</w:t>
            </w:r>
          </w:p>
        </w:tc>
        <w:tc>
          <w:tcPr>
            <w:tcW w:w="142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    -</w:t>
            </w:r>
          </w:p>
        </w:tc>
        <w:tc>
          <w:tcPr>
            <w:tcW w:w="1430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  <w:gridSpan w:val="6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390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rPr>
          <w:trHeight w:val="406"/>
        </w:trPr>
        <w:tc>
          <w:tcPr>
            <w:tcW w:w="263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5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72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153,0</w:t>
            </w:r>
          </w:p>
        </w:tc>
        <w:tc>
          <w:tcPr>
            <w:tcW w:w="142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6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1A474B">
        <w:trPr>
          <w:trHeight w:val="830"/>
        </w:trPr>
        <w:tc>
          <w:tcPr>
            <w:tcW w:w="2638" w:type="dxa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78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209473,68</w:t>
            </w:r>
          </w:p>
        </w:tc>
        <w:tc>
          <w:tcPr>
            <w:tcW w:w="1858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715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Форд Мондео, 2008г.</w:t>
            </w:r>
          </w:p>
        </w:tc>
        <w:tc>
          <w:tcPr>
            <w:tcW w:w="1430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3" w:type="dxa"/>
            <w:gridSpan w:val="6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153,0</w:t>
            </w:r>
          </w:p>
        </w:tc>
        <w:tc>
          <w:tcPr>
            <w:tcW w:w="2390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1B7120">
        <w:trPr>
          <w:trHeight w:val="648"/>
        </w:trPr>
        <w:tc>
          <w:tcPr>
            <w:tcW w:w="15983" w:type="dxa"/>
            <w:gridSpan w:val="37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</w:rPr>
              <w:t>Государственное казенное общеобразовательное учреждение Калужской области «Калужская школа для обучающихся с ограниченными возможностями здоровья «Гармония»</w:t>
            </w:r>
          </w:p>
        </w:tc>
      </w:tr>
      <w:tr w:rsidR="005505F0" w:rsidRPr="00D645A8" w:rsidTr="00B274CC">
        <w:trPr>
          <w:trHeight w:val="702"/>
        </w:trPr>
        <w:tc>
          <w:tcPr>
            <w:tcW w:w="2677" w:type="dxa"/>
            <w:gridSpan w:val="2"/>
            <w:vMerge w:val="restart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Филоненко Ольга Викторовна</w:t>
            </w:r>
          </w:p>
        </w:tc>
        <w:tc>
          <w:tcPr>
            <w:tcW w:w="1702" w:type="dxa"/>
            <w:gridSpan w:val="3"/>
            <w:vMerge w:val="restart"/>
          </w:tcPr>
          <w:p w:rsidR="005505F0" w:rsidRPr="00D645A8" w:rsidRDefault="005505F0" w:rsidP="00D645A8">
            <w:pPr>
              <w:spacing w:after="0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667569,14</w:t>
            </w:r>
          </w:p>
        </w:tc>
        <w:tc>
          <w:tcPr>
            <w:tcW w:w="1843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участок, доля в праве ½</w:t>
            </w:r>
          </w:p>
        </w:tc>
        <w:tc>
          <w:tcPr>
            <w:tcW w:w="1559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3977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6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5"/>
            <w:vMerge w:val="restart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5"/>
            <w:vMerge w:val="restart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5"/>
            <w:vMerge w:val="restart"/>
          </w:tcPr>
          <w:p w:rsidR="005505F0" w:rsidRPr="00D645A8" w:rsidRDefault="005505F0" w:rsidP="00D645A8">
            <w:pPr>
              <w:spacing w:after="0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390" w:type="dxa"/>
            <w:gridSpan w:val="3"/>
            <w:vMerge w:val="restart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B274CC">
        <w:trPr>
          <w:trHeight w:val="555"/>
        </w:trPr>
        <w:tc>
          <w:tcPr>
            <w:tcW w:w="2677" w:type="dxa"/>
            <w:gridSpan w:val="2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3"/>
            <w:vMerge/>
          </w:tcPr>
          <w:p w:rsidR="005505F0" w:rsidRPr="00D645A8" w:rsidRDefault="005505F0" w:rsidP="00D645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участок, доля в праве 1/1213</w:t>
            </w:r>
          </w:p>
        </w:tc>
        <w:tc>
          <w:tcPr>
            <w:tcW w:w="1559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12256,20 га</w:t>
            </w:r>
          </w:p>
        </w:tc>
        <w:tc>
          <w:tcPr>
            <w:tcW w:w="1559" w:type="dxa"/>
            <w:gridSpan w:val="6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3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B274CC">
        <w:trPr>
          <w:trHeight w:val="705"/>
        </w:trPr>
        <w:tc>
          <w:tcPr>
            <w:tcW w:w="2677" w:type="dxa"/>
            <w:gridSpan w:val="2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3"/>
            <w:vMerge/>
          </w:tcPr>
          <w:p w:rsidR="005505F0" w:rsidRPr="00D645A8" w:rsidRDefault="005505F0" w:rsidP="00D645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Жилой дом, доля в праве ½ </w:t>
            </w:r>
          </w:p>
        </w:tc>
        <w:tc>
          <w:tcPr>
            <w:tcW w:w="1559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52,20</w:t>
            </w:r>
          </w:p>
        </w:tc>
        <w:tc>
          <w:tcPr>
            <w:tcW w:w="1559" w:type="dxa"/>
            <w:gridSpan w:val="6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3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B274CC">
        <w:trPr>
          <w:trHeight w:val="675"/>
        </w:trPr>
        <w:tc>
          <w:tcPr>
            <w:tcW w:w="2677" w:type="dxa"/>
            <w:gridSpan w:val="2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3"/>
            <w:vMerge/>
          </w:tcPr>
          <w:p w:rsidR="005505F0" w:rsidRPr="00D645A8" w:rsidRDefault="005505F0" w:rsidP="00D645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Двухкомнатная квартира </w:t>
            </w:r>
          </w:p>
        </w:tc>
        <w:tc>
          <w:tcPr>
            <w:tcW w:w="1559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51,8</w:t>
            </w:r>
          </w:p>
        </w:tc>
        <w:tc>
          <w:tcPr>
            <w:tcW w:w="1559" w:type="dxa"/>
            <w:gridSpan w:val="6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3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B274CC">
        <w:trPr>
          <w:trHeight w:val="575"/>
        </w:trPr>
        <w:tc>
          <w:tcPr>
            <w:tcW w:w="2677" w:type="dxa"/>
            <w:gridSpan w:val="2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3"/>
            <w:vMerge/>
          </w:tcPr>
          <w:p w:rsidR="005505F0" w:rsidRPr="00D645A8" w:rsidRDefault="005505F0" w:rsidP="00D645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Однокомнатная квартира, доля в праве ½ доля</w:t>
            </w:r>
          </w:p>
        </w:tc>
        <w:tc>
          <w:tcPr>
            <w:tcW w:w="1559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31,3</w:t>
            </w:r>
          </w:p>
        </w:tc>
        <w:tc>
          <w:tcPr>
            <w:tcW w:w="1559" w:type="dxa"/>
            <w:gridSpan w:val="6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3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B274CC">
        <w:trPr>
          <w:trHeight w:val="525"/>
        </w:trPr>
        <w:tc>
          <w:tcPr>
            <w:tcW w:w="2677" w:type="dxa"/>
            <w:gridSpan w:val="2"/>
            <w:vMerge w:val="restart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2" w:type="dxa"/>
            <w:gridSpan w:val="3"/>
            <w:vMerge w:val="restart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434643,06</w:t>
            </w:r>
          </w:p>
        </w:tc>
        <w:tc>
          <w:tcPr>
            <w:tcW w:w="1843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Двухкомнатная квартира </w:t>
            </w:r>
          </w:p>
        </w:tc>
        <w:tc>
          <w:tcPr>
            <w:tcW w:w="1559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51,8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6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5"/>
            <w:vMerge w:val="restart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А/м «Ока», 2004г.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vMerge w:val="restart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gridSpan w:val="5"/>
            <w:vMerge w:val="restart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390" w:type="dxa"/>
            <w:gridSpan w:val="3"/>
            <w:vMerge w:val="restart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505F0" w:rsidRPr="00D645A8" w:rsidTr="00901258">
        <w:trPr>
          <w:trHeight w:val="675"/>
        </w:trPr>
        <w:tc>
          <w:tcPr>
            <w:tcW w:w="2677" w:type="dxa"/>
            <w:gridSpan w:val="2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Однокомнатная квартира, доля в праве ½ </w:t>
            </w:r>
          </w:p>
        </w:tc>
        <w:tc>
          <w:tcPr>
            <w:tcW w:w="1559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31,3</w:t>
            </w:r>
          </w:p>
        </w:tc>
        <w:tc>
          <w:tcPr>
            <w:tcW w:w="1559" w:type="dxa"/>
            <w:gridSpan w:val="6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90" w:type="dxa"/>
            <w:gridSpan w:val="3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505F0" w:rsidRPr="00D645A8" w:rsidTr="00901258">
        <w:trPr>
          <w:trHeight w:val="493"/>
        </w:trPr>
        <w:tc>
          <w:tcPr>
            <w:tcW w:w="15983" w:type="dxa"/>
            <w:gridSpan w:val="37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казенное учреждение Калужской области «Школьный автобус»</w:t>
            </w:r>
          </w:p>
        </w:tc>
      </w:tr>
      <w:tr w:rsidR="005505F0" w:rsidRPr="00D645A8" w:rsidTr="00901258">
        <w:trPr>
          <w:trHeight w:val="406"/>
        </w:trPr>
        <w:tc>
          <w:tcPr>
            <w:tcW w:w="2638" w:type="dxa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Цуриков Иван Иванович</w:t>
            </w:r>
          </w:p>
        </w:tc>
        <w:tc>
          <w:tcPr>
            <w:tcW w:w="1778" w:type="dxa"/>
            <w:gridSpan w:val="5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633 023,57</w:t>
            </w:r>
          </w:p>
        </w:tc>
        <w:tc>
          <w:tcPr>
            <w:tcW w:w="1858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 трехкомнатная, доля в праве 1/4</w:t>
            </w:r>
          </w:p>
        </w:tc>
        <w:tc>
          <w:tcPr>
            <w:tcW w:w="1572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72 </w:t>
            </w:r>
          </w:p>
        </w:tc>
        <w:tc>
          <w:tcPr>
            <w:tcW w:w="142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NISSAN </w:t>
            </w:r>
          </w:p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Х-TRAIL,</w:t>
            </w:r>
          </w:p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2012г.           </w:t>
            </w:r>
          </w:p>
        </w:tc>
        <w:tc>
          <w:tcPr>
            <w:tcW w:w="1430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rPr>
          <w:trHeight w:val="406"/>
        </w:trPr>
        <w:tc>
          <w:tcPr>
            <w:tcW w:w="263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5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(дачный)</w:t>
            </w:r>
          </w:p>
        </w:tc>
        <w:tc>
          <w:tcPr>
            <w:tcW w:w="1572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2600</w:t>
            </w:r>
          </w:p>
        </w:tc>
        <w:tc>
          <w:tcPr>
            <w:tcW w:w="142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406"/>
        </w:trPr>
        <w:tc>
          <w:tcPr>
            <w:tcW w:w="263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5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572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44,1</w:t>
            </w:r>
          </w:p>
        </w:tc>
        <w:tc>
          <w:tcPr>
            <w:tcW w:w="142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Автоприцеп 1994г.</w:t>
            </w:r>
          </w:p>
        </w:tc>
        <w:tc>
          <w:tcPr>
            <w:tcW w:w="1430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406"/>
        </w:trPr>
        <w:tc>
          <w:tcPr>
            <w:tcW w:w="263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5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Гараж</w:t>
            </w:r>
          </w:p>
        </w:tc>
        <w:tc>
          <w:tcPr>
            <w:tcW w:w="1572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24</w:t>
            </w:r>
          </w:p>
        </w:tc>
        <w:tc>
          <w:tcPr>
            <w:tcW w:w="142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344C9B">
        <w:trPr>
          <w:trHeight w:val="830"/>
        </w:trPr>
        <w:tc>
          <w:tcPr>
            <w:tcW w:w="2638" w:type="dxa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78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487 205,57</w:t>
            </w:r>
          </w:p>
        </w:tc>
        <w:tc>
          <w:tcPr>
            <w:tcW w:w="1858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 трехкомнатная, доля в праве 1/4</w:t>
            </w:r>
          </w:p>
        </w:tc>
        <w:tc>
          <w:tcPr>
            <w:tcW w:w="1572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72</w:t>
            </w:r>
          </w:p>
        </w:tc>
        <w:tc>
          <w:tcPr>
            <w:tcW w:w="142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1B7120">
        <w:tblPrEx>
          <w:tblLook w:val="0000"/>
        </w:tblPrEx>
        <w:trPr>
          <w:trHeight w:val="712"/>
        </w:trPr>
        <w:tc>
          <w:tcPr>
            <w:tcW w:w="15983" w:type="dxa"/>
            <w:gridSpan w:val="37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бюджетное профессиональное образовательное учреждение Калужской области 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  <w:bCs/>
              </w:rPr>
              <w:t>«Калужский коммунально-строительный техникум» им.И.К.Ципулина</w:t>
            </w:r>
          </w:p>
        </w:tc>
      </w:tr>
      <w:tr w:rsidR="005505F0" w:rsidRPr="00D645A8" w:rsidTr="00901258">
        <w:tblPrEx>
          <w:tblLook w:val="0000"/>
        </w:tblPrEx>
        <w:trPr>
          <w:trHeight w:val="908"/>
        </w:trPr>
        <w:tc>
          <w:tcPr>
            <w:tcW w:w="311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 xml:space="preserve">Анучин Геннадий Юрьевич </w:t>
            </w:r>
          </w:p>
        </w:tc>
        <w:tc>
          <w:tcPr>
            <w:tcW w:w="1260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746816,28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Однокомнатная квартира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35,4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Тойота Королла, 2012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103,9</w:t>
            </w:r>
          </w:p>
        </w:tc>
        <w:tc>
          <w:tcPr>
            <w:tcW w:w="2531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blPrEx>
          <w:tblLook w:val="0000"/>
        </w:tblPrEx>
        <w:trPr>
          <w:trHeight w:val="526"/>
        </w:trPr>
        <w:tc>
          <w:tcPr>
            <w:tcW w:w="3119" w:type="dxa"/>
            <w:gridSpan w:val="4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346831,14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1200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gridSpan w:val="5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31" w:type="dxa"/>
            <w:gridSpan w:val="5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blPrEx>
          <w:tblLook w:val="0000"/>
        </w:tblPrEx>
        <w:trPr>
          <w:trHeight w:val="523"/>
        </w:trPr>
        <w:tc>
          <w:tcPr>
            <w:tcW w:w="3119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256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00"/>
        </w:tblPrEx>
        <w:trPr>
          <w:trHeight w:val="523"/>
        </w:trPr>
        <w:tc>
          <w:tcPr>
            <w:tcW w:w="3119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1309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00"/>
        </w:tblPrEx>
        <w:trPr>
          <w:trHeight w:val="523"/>
        </w:trPr>
        <w:tc>
          <w:tcPr>
            <w:tcW w:w="3119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103,9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00"/>
        </w:tblPrEx>
        <w:trPr>
          <w:trHeight w:val="523"/>
        </w:trPr>
        <w:tc>
          <w:tcPr>
            <w:tcW w:w="3119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13,1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00"/>
        </w:tblPrEx>
        <w:trPr>
          <w:trHeight w:val="523"/>
        </w:trPr>
        <w:tc>
          <w:tcPr>
            <w:tcW w:w="3119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153,7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00"/>
        </w:tblPrEx>
        <w:trPr>
          <w:trHeight w:val="523"/>
        </w:trPr>
        <w:tc>
          <w:tcPr>
            <w:tcW w:w="3119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93,9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1B7120">
        <w:trPr>
          <w:trHeight w:val="707"/>
        </w:trPr>
        <w:tc>
          <w:tcPr>
            <w:tcW w:w="15983" w:type="dxa"/>
            <w:gridSpan w:val="37"/>
            <w:shd w:val="clear" w:color="auto" w:fill="FFFFFF"/>
          </w:tcPr>
          <w:p w:rsidR="005505F0" w:rsidRPr="00715FB9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715FB9">
              <w:rPr>
                <w:rFonts w:ascii="Times New Roman" w:hAnsi="Times New Roman"/>
                <w:b/>
                <w:bCs/>
              </w:rPr>
              <w:t xml:space="preserve">Государственное бюджетное профессиональное образовательное учреждение Калужской области </w:t>
            </w:r>
          </w:p>
          <w:p w:rsidR="005505F0" w:rsidRPr="00715FB9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  <w:b/>
                <w:bCs/>
              </w:rPr>
              <w:t>"Калужский торгово-экономический колледж"</w:t>
            </w:r>
          </w:p>
        </w:tc>
      </w:tr>
      <w:tr w:rsidR="005505F0" w:rsidRPr="00D645A8" w:rsidTr="00901258">
        <w:trPr>
          <w:trHeight w:val="406"/>
        </w:trPr>
        <w:tc>
          <w:tcPr>
            <w:tcW w:w="3104" w:type="dxa"/>
            <w:gridSpan w:val="3"/>
            <w:vAlign w:val="center"/>
          </w:tcPr>
          <w:p w:rsidR="005505F0" w:rsidRPr="00715FB9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5FB9">
              <w:rPr>
                <w:rFonts w:ascii="Times New Roman" w:hAnsi="Times New Roman"/>
                <w:b/>
              </w:rPr>
              <w:t>Васина Надежда Ивановна</w:t>
            </w:r>
          </w:p>
        </w:tc>
        <w:tc>
          <w:tcPr>
            <w:tcW w:w="1778" w:type="dxa"/>
            <w:gridSpan w:val="5"/>
            <w:vAlign w:val="center"/>
          </w:tcPr>
          <w:p w:rsidR="005505F0" w:rsidRPr="00715FB9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519164,96</w:t>
            </w:r>
          </w:p>
        </w:tc>
        <w:tc>
          <w:tcPr>
            <w:tcW w:w="1858" w:type="dxa"/>
            <w:gridSpan w:val="3"/>
            <w:shd w:val="clear" w:color="auto" w:fill="FFFFFF"/>
          </w:tcPr>
          <w:p w:rsidR="005505F0" w:rsidRPr="00715FB9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  <w:gridSpan w:val="4"/>
            <w:shd w:val="clear" w:color="auto" w:fill="FFFFFF"/>
          </w:tcPr>
          <w:p w:rsidR="005505F0" w:rsidRPr="00715FB9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5"/>
            <w:shd w:val="clear" w:color="auto" w:fill="FFFFFF"/>
            <w:vAlign w:val="center"/>
          </w:tcPr>
          <w:p w:rsidR="005505F0" w:rsidRPr="00715FB9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shd w:val="clear" w:color="auto" w:fill="FFFFFF"/>
          </w:tcPr>
          <w:p w:rsidR="005505F0" w:rsidRPr="00715FB9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  <w:p w:rsidR="005505F0" w:rsidRPr="00715FB9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 xml:space="preserve">               -</w:t>
            </w:r>
          </w:p>
        </w:tc>
        <w:tc>
          <w:tcPr>
            <w:tcW w:w="1441" w:type="dxa"/>
            <w:gridSpan w:val="5"/>
            <w:shd w:val="clear" w:color="auto" w:fill="FFFFFF"/>
            <w:vAlign w:val="center"/>
          </w:tcPr>
          <w:p w:rsidR="005505F0" w:rsidRPr="00715FB9" w:rsidRDefault="005505F0" w:rsidP="00437B8C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6"/>
            <w:shd w:val="clear" w:color="auto" w:fill="FFFFFF"/>
            <w:vAlign w:val="center"/>
          </w:tcPr>
          <w:p w:rsidR="005505F0" w:rsidRPr="00715FB9" w:rsidRDefault="005505F0" w:rsidP="00437B8C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55,9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5505F0" w:rsidRPr="00715FB9" w:rsidRDefault="005505F0" w:rsidP="00437B8C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rPr>
          <w:trHeight w:val="1150"/>
        </w:trPr>
        <w:tc>
          <w:tcPr>
            <w:tcW w:w="3104" w:type="dxa"/>
            <w:gridSpan w:val="3"/>
          </w:tcPr>
          <w:p w:rsidR="005505F0" w:rsidRPr="00715FB9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 xml:space="preserve">Супруг  </w:t>
            </w:r>
          </w:p>
          <w:p w:rsidR="005505F0" w:rsidRPr="00715FB9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5"/>
            <w:vAlign w:val="center"/>
          </w:tcPr>
          <w:p w:rsidR="005505F0" w:rsidRPr="00715FB9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244644,58</w:t>
            </w:r>
          </w:p>
        </w:tc>
        <w:tc>
          <w:tcPr>
            <w:tcW w:w="1858" w:type="dxa"/>
            <w:gridSpan w:val="3"/>
            <w:shd w:val="clear" w:color="auto" w:fill="FFFFFF"/>
          </w:tcPr>
          <w:p w:rsidR="005505F0" w:rsidRPr="00715FB9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 xml:space="preserve">земельный </w:t>
            </w:r>
          </w:p>
          <w:p w:rsidR="005505F0" w:rsidRPr="00715FB9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участок для</w:t>
            </w:r>
          </w:p>
          <w:p w:rsidR="005505F0" w:rsidRPr="00715FB9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ведения личного подобного хозяйства</w:t>
            </w:r>
          </w:p>
        </w:tc>
        <w:tc>
          <w:tcPr>
            <w:tcW w:w="1572" w:type="dxa"/>
            <w:gridSpan w:val="4"/>
            <w:shd w:val="clear" w:color="auto" w:fill="FFFFFF"/>
            <w:vAlign w:val="center"/>
          </w:tcPr>
          <w:p w:rsidR="005505F0" w:rsidRPr="00715FB9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1420</w:t>
            </w:r>
          </w:p>
        </w:tc>
        <w:tc>
          <w:tcPr>
            <w:tcW w:w="1429" w:type="dxa"/>
            <w:gridSpan w:val="5"/>
            <w:shd w:val="clear" w:color="auto" w:fill="FFFFFF"/>
            <w:vAlign w:val="center"/>
          </w:tcPr>
          <w:p w:rsidR="005505F0" w:rsidRPr="00715FB9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shd w:val="clear" w:color="auto" w:fill="FFFFFF"/>
          </w:tcPr>
          <w:p w:rsidR="005505F0" w:rsidRPr="00715FB9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715FB9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-</w:t>
            </w:r>
          </w:p>
        </w:tc>
        <w:tc>
          <w:tcPr>
            <w:tcW w:w="1441" w:type="dxa"/>
            <w:gridSpan w:val="5"/>
            <w:shd w:val="clear" w:color="auto" w:fill="FFFFFF"/>
            <w:vAlign w:val="center"/>
          </w:tcPr>
          <w:p w:rsidR="005505F0" w:rsidRPr="00715FB9" w:rsidRDefault="005505F0" w:rsidP="00437B8C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6"/>
            <w:shd w:val="clear" w:color="auto" w:fill="FFFFFF"/>
            <w:vAlign w:val="center"/>
          </w:tcPr>
          <w:p w:rsidR="005505F0" w:rsidRPr="00715FB9" w:rsidRDefault="005505F0" w:rsidP="00437B8C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55,9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5505F0" w:rsidRPr="00715FB9" w:rsidRDefault="005505F0" w:rsidP="00437B8C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rPr>
          <w:trHeight w:val="270"/>
        </w:trPr>
        <w:tc>
          <w:tcPr>
            <w:tcW w:w="3104" w:type="dxa"/>
            <w:gridSpan w:val="3"/>
            <w:vAlign w:val="center"/>
          </w:tcPr>
          <w:p w:rsidR="005505F0" w:rsidRPr="00715FB9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Несовершеннолетний ребенок</w:t>
            </w:r>
          </w:p>
          <w:p w:rsidR="005505F0" w:rsidRPr="00715FB9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5"/>
            <w:vAlign w:val="center"/>
          </w:tcPr>
          <w:p w:rsidR="005505F0" w:rsidRPr="00715FB9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5505F0" w:rsidRPr="00715FB9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  <w:gridSpan w:val="4"/>
            <w:shd w:val="clear" w:color="auto" w:fill="FFFFFF"/>
            <w:vAlign w:val="center"/>
          </w:tcPr>
          <w:p w:rsidR="005505F0" w:rsidRPr="00715FB9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5"/>
            <w:shd w:val="clear" w:color="auto" w:fill="FFFFFF"/>
            <w:vAlign w:val="center"/>
          </w:tcPr>
          <w:p w:rsidR="005505F0" w:rsidRPr="00715FB9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gridSpan w:val="5"/>
            <w:shd w:val="clear" w:color="auto" w:fill="FFFFFF"/>
            <w:vAlign w:val="center"/>
          </w:tcPr>
          <w:p w:rsidR="005505F0" w:rsidRPr="00715FB9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-</w:t>
            </w:r>
          </w:p>
        </w:tc>
        <w:tc>
          <w:tcPr>
            <w:tcW w:w="1441" w:type="dxa"/>
            <w:gridSpan w:val="5"/>
            <w:shd w:val="clear" w:color="auto" w:fill="FFFFFF"/>
            <w:vAlign w:val="center"/>
          </w:tcPr>
          <w:p w:rsidR="005505F0" w:rsidRPr="00715FB9" w:rsidRDefault="005505F0" w:rsidP="00437B8C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6"/>
            <w:shd w:val="clear" w:color="auto" w:fill="FFFFFF"/>
            <w:vAlign w:val="center"/>
          </w:tcPr>
          <w:p w:rsidR="005505F0" w:rsidRPr="00715FB9" w:rsidRDefault="005505F0" w:rsidP="00437B8C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55,9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5505F0" w:rsidRPr="00715FB9" w:rsidRDefault="005505F0" w:rsidP="00437B8C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715FB9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1B7120">
        <w:trPr>
          <w:trHeight w:val="647"/>
        </w:trPr>
        <w:tc>
          <w:tcPr>
            <w:tcW w:w="15983" w:type="dxa"/>
            <w:gridSpan w:val="37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бюджетное профессиональное образовательное учреждение Калужской области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  <w:bCs/>
              </w:rPr>
              <w:t>«Калужский техникум электронных приборов»</w:t>
            </w:r>
          </w:p>
        </w:tc>
      </w:tr>
      <w:tr w:rsidR="005505F0" w:rsidRPr="00D645A8" w:rsidTr="00901258">
        <w:trPr>
          <w:trHeight w:val="1357"/>
        </w:trPr>
        <w:tc>
          <w:tcPr>
            <w:tcW w:w="3104" w:type="dxa"/>
            <w:gridSpan w:val="3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Головина Ольга Владимировна</w:t>
            </w:r>
          </w:p>
        </w:tc>
        <w:tc>
          <w:tcPr>
            <w:tcW w:w="1703" w:type="dxa"/>
            <w:gridSpan w:val="4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1044102,26</w:t>
            </w:r>
          </w:p>
        </w:tc>
        <w:tc>
          <w:tcPr>
            <w:tcW w:w="1987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4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Форд фиеста, 2015</w:t>
            </w:r>
          </w:p>
        </w:tc>
        <w:tc>
          <w:tcPr>
            <w:tcW w:w="1626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  <w:r w:rsidRPr="00D645A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929" w:type="dxa"/>
            <w:gridSpan w:val="4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59,2</w:t>
            </w:r>
          </w:p>
        </w:tc>
        <w:tc>
          <w:tcPr>
            <w:tcW w:w="1951" w:type="dxa"/>
            <w:gridSpan w:val="2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rPr>
          <w:trHeight w:val="968"/>
        </w:trPr>
        <w:tc>
          <w:tcPr>
            <w:tcW w:w="3104" w:type="dxa"/>
            <w:gridSpan w:val="3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3" w:type="dxa"/>
            <w:gridSpan w:val="4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157 500</w:t>
            </w:r>
          </w:p>
        </w:tc>
        <w:tc>
          <w:tcPr>
            <w:tcW w:w="1987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4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Пежо 408, 2012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29" w:type="dxa"/>
            <w:gridSpan w:val="4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59,2</w:t>
            </w:r>
          </w:p>
        </w:tc>
        <w:tc>
          <w:tcPr>
            <w:tcW w:w="1951" w:type="dxa"/>
            <w:gridSpan w:val="2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rPr>
          <w:trHeight w:val="840"/>
        </w:trPr>
        <w:tc>
          <w:tcPr>
            <w:tcW w:w="3104" w:type="dxa"/>
            <w:gridSpan w:val="3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3" w:type="dxa"/>
            <w:gridSpan w:val="4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987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4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626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29" w:type="dxa"/>
            <w:gridSpan w:val="4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59,2</w:t>
            </w:r>
          </w:p>
        </w:tc>
        <w:tc>
          <w:tcPr>
            <w:tcW w:w="1951" w:type="dxa"/>
            <w:gridSpan w:val="2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blPrEx>
          <w:tblLook w:val="0000"/>
        </w:tblPrEx>
        <w:trPr>
          <w:trHeight w:val="553"/>
        </w:trPr>
        <w:tc>
          <w:tcPr>
            <w:tcW w:w="15983" w:type="dxa"/>
            <w:gridSpan w:val="37"/>
            <w:shd w:val="clear" w:color="auto" w:fill="FFFFFF"/>
          </w:tcPr>
          <w:p w:rsidR="005505F0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бюджетное профессиональное образовательное учреждение Калужской области 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«Калужский транспортно-технологический техникум им. А.Т. Карпова»</w:t>
            </w:r>
          </w:p>
        </w:tc>
      </w:tr>
      <w:tr w:rsidR="005505F0" w:rsidRPr="00D645A8" w:rsidTr="00901258">
        <w:tblPrEx>
          <w:tblLook w:val="0000"/>
        </w:tblPrEx>
        <w:trPr>
          <w:trHeight w:val="414"/>
        </w:trPr>
        <w:tc>
          <w:tcPr>
            <w:tcW w:w="3104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Добровина Ольга Владимировна</w:t>
            </w:r>
          </w:p>
        </w:tc>
        <w:tc>
          <w:tcPr>
            <w:tcW w:w="1703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644 900,</w:t>
            </w:r>
            <w:r w:rsidRPr="00D645A8">
              <w:rPr>
                <w:rFonts w:ascii="Times New Roman" w:hAnsi="Times New Roman"/>
              </w:rPr>
              <w:t>44</w:t>
            </w:r>
          </w:p>
        </w:tc>
        <w:tc>
          <w:tcPr>
            <w:tcW w:w="1987" w:type="dxa"/>
            <w:gridSpan w:val="5"/>
            <w:shd w:val="clear" w:color="auto" w:fill="FFFFFF"/>
          </w:tcPr>
          <w:p w:rsidR="005505F0" w:rsidRPr="00FF26F3" w:rsidRDefault="005505F0" w:rsidP="00715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5505F0" w:rsidRPr="00FF26F3" w:rsidRDefault="005505F0" w:rsidP="00F87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6F3">
              <w:rPr>
                <w:rFonts w:ascii="Times New Roman" w:hAnsi="Times New Roman"/>
              </w:rPr>
              <w:t>1500</w:t>
            </w:r>
          </w:p>
        </w:tc>
        <w:tc>
          <w:tcPr>
            <w:tcW w:w="1419" w:type="dxa"/>
            <w:gridSpan w:val="5"/>
            <w:shd w:val="clear" w:color="auto" w:fill="FFFFFF"/>
          </w:tcPr>
          <w:p w:rsidR="005505F0" w:rsidRPr="00FF26F3" w:rsidRDefault="005505F0" w:rsidP="00F87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6F3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703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505F0" w:rsidRPr="00264483" w:rsidRDefault="005505F0" w:rsidP="00715F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26F3">
              <w:rPr>
                <w:rFonts w:ascii="Times New Roman" w:hAnsi="Times New Roman"/>
                <w:lang w:val="en-US"/>
              </w:rPr>
              <w:t>Fiat</w:t>
            </w:r>
            <w:r>
              <w:rPr>
                <w:rFonts w:ascii="Times New Roman" w:hAnsi="Times New Roman"/>
                <w:lang w:val="en-US"/>
              </w:rPr>
              <w:t xml:space="preserve"> Albea</w:t>
            </w:r>
            <w:r w:rsidRPr="00264483">
              <w:rPr>
                <w:rFonts w:ascii="Times New Roman" w:hAnsi="Times New Roman"/>
                <w:lang w:val="en-US"/>
              </w:rPr>
              <w:t>, 2009</w:t>
            </w:r>
            <w:r>
              <w:rPr>
                <w:rFonts w:ascii="Times New Roman" w:hAnsi="Times New Roman"/>
              </w:rPr>
              <w:t>г</w:t>
            </w:r>
            <w:r w:rsidRPr="00264483">
              <w:rPr>
                <w:rFonts w:ascii="Times New Roman" w:hAnsi="Times New Roman"/>
                <w:lang w:val="en-US"/>
              </w:rPr>
              <w:t>.</w:t>
            </w:r>
          </w:p>
          <w:p w:rsidR="005505F0" w:rsidRPr="00264483" w:rsidRDefault="005505F0" w:rsidP="00715F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505F0" w:rsidRPr="00D645A8" w:rsidRDefault="005505F0" w:rsidP="00715F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26F3">
              <w:rPr>
                <w:rFonts w:ascii="Times New Roman" w:hAnsi="Times New Roman"/>
                <w:lang w:val="en-US"/>
              </w:rPr>
              <w:t>Mercedes Vita</w:t>
            </w:r>
            <w:r w:rsidRPr="0035666D">
              <w:rPr>
                <w:rFonts w:ascii="Times New Roman" w:hAnsi="Times New Roman"/>
                <w:lang w:val="en-US"/>
              </w:rPr>
              <w:t>, 2000</w:t>
            </w:r>
            <w:r>
              <w:rPr>
                <w:rFonts w:ascii="Times New Roman" w:hAnsi="Times New Roman"/>
              </w:rPr>
              <w:t>г</w:t>
            </w:r>
            <w:r w:rsidRPr="0035666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20" w:type="dxa"/>
            <w:gridSpan w:val="4"/>
            <w:shd w:val="clear" w:color="auto" w:fill="FFFFFF"/>
          </w:tcPr>
          <w:p w:rsidR="005505F0" w:rsidRPr="00D645A8" w:rsidRDefault="005505F0" w:rsidP="0071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gridSpan w:val="5"/>
            <w:shd w:val="clear" w:color="auto" w:fill="FFFFFF"/>
          </w:tcPr>
          <w:p w:rsidR="005505F0" w:rsidRPr="00D645A8" w:rsidRDefault="005505F0" w:rsidP="0071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  <w:p w:rsidR="005505F0" w:rsidRPr="00D645A8" w:rsidRDefault="005505F0" w:rsidP="0071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2"/>
            <w:shd w:val="clear" w:color="auto" w:fill="FFFFFF"/>
          </w:tcPr>
          <w:p w:rsidR="005505F0" w:rsidRPr="00D645A8" w:rsidRDefault="005505F0" w:rsidP="0071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505F0" w:rsidRPr="00D645A8" w:rsidRDefault="005505F0" w:rsidP="0071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2209C8">
        <w:tblPrEx>
          <w:tblLook w:val="0000"/>
        </w:tblPrEx>
        <w:trPr>
          <w:trHeight w:val="330"/>
        </w:trPr>
        <w:tc>
          <w:tcPr>
            <w:tcW w:w="3104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5"/>
            <w:shd w:val="clear" w:color="auto" w:fill="FFFFFF"/>
          </w:tcPr>
          <w:p w:rsidR="005505F0" w:rsidRPr="00FF26F3" w:rsidRDefault="005505F0" w:rsidP="00715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F26F3">
              <w:rPr>
                <w:rFonts w:ascii="Times New Roman" w:hAnsi="Times New Roman"/>
              </w:rPr>
              <w:t>ом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5505F0" w:rsidRPr="00FF26F3" w:rsidRDefault="005505F0" w:rsidP="00F87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6F3">
              <w:rPr>
                <w:rFonts w:ascii="Times New Roman" w:hAnsi="Times New Roman"/>
              </w:rPr>
              <w:t>55,7</w:t>
            </w:r>
          </w:p>
        </w:tc>
        <w:tc>
          <w:tcPr>
            <w:tcW w:w="1419" w:type="dxa"/>
            <w:gridSpan w:val="5"/>
            <w:shd w:val="clear" w:color="auto" w:fill="FFFFFF"/>
          </w:tcPr>
          <w:p w:rsidR="005505F0" w:rsidRPr="00FF26F3" w:rsidRDefault="005505F0" w:rsidP="00F87637">
            <w:pPr>
              <w:jc w:val="center"/>
              <w:rPr>
                <w:rFonts w:ascii="Times New Roman" w:hAnsi="Times New Roman"/>
              </w:rPr>
            </w:pPr>
            <w:r w:rsidRPr="00FF26F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4"/>
            <w:vMerge w:val="restart"/>
            <w:shd w:val="clear" w:color="auto" w:fill="FFFFFF"/>
          </w:tcPr>
          <w:p w:rsidR="005505F0" w:rsidRPr="00D645A8" w:rsidRDefault="005505F0" w:rsidP="0071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gridSpan w:val="5"/>
            <w:vMerge w:val="restart"/>
            <w:shd w:val="clear" w:color="auto" w:fill="FFFFFF"/>
          </w:tcPr>
          <w:p w:rsidR="005505F0" w:rsidRPr="00D645A8" w:rsidRDefault="005505F0" w:rsidP="0071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951" w:type="dxa"/>
            <w:gridSpan w:val="2"/>
            <w:vMerge w:val="restart"/>
            <w:shd w:val="clear" w:color="auto" w:fill="FFFFFF"/>
          </w:tcPr>
          <w:p w:rsidR="005505F0" w:rsidRPr="00D645A8" w:rsidRDefault="005505F0" w:rsidP="0071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blPrEx>
          <w:tblLook w:val="0000"/>
        </w:tblPrEx>
        <w:trPr>
          <w:trHeight w:val="645"/>
        </w:trPr>
        <w:tc>
          <w:tcPr>
            <w:tcW w:w="3104" w:type="dxa"/>
            <w:gridSpan w:val="3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5"/>
            <w:tcBorders>
              <w:bottom w:val="single" w:sz="8" w:space="0" w:color="auto"/>
            </w:tcBorders>
            <w:shd w:val="clear" w:color="auto" w:fill="FFFFFF"/>
          </w:tcPr>
          <w:p w:rsidR="005505F0" w:rsidRPr="00FF26F3" w:rsidRDefault="005505F0" w:rsidP="00715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561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5505F0" w:rsidRPr="00FF26F3" w:rsidRDefault="005505F0" w:rsidP="00F87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FFFFFF"/>
          </w:tcPr>
          <w:p w:rsidR="005505F0" w:rsidRPr="00FF26F3" w:rsidRDefault="005505F0" w:rsidP="00F87637">
            <w:pPr>
              <w:jc w:val="center"/>
              <w:rPr>
                <w:rFonts w:ascii="Times New Roman" w:hAnsi="Times New Roman"/>
              </w:rPr>
            </w:pPr>
            <w:r w:rsidRPr="00FF26F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gridSpan w:val="5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00"/>
        </w:tblPrEx>
        <w:trPr>
          <w:trHeight w:val="220"/>
        </w:trPr>
        <w:tc>
          <w:tcPr>
            <w:tcW w:w="3104" w:type="dxa"/>
            <w:gridSpan w:val="3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566 522,</w:t>
            </w:r>
            <w:r w:rsidRPr="00D645A8">
              <w:rPr>
                <w:rFonts w:ascii="Times New Roman" w:hAnsi="Times New Roman"/>
              </w:rPr>
              <w:t>88</w:t>
            </w:r>
          </w:p>
        </w:tc>
        <w:tc>
          <w:tcPr>
            <w:tcW w:w="1987" w:type="dxa"/>
            <w:gridSpan w:val="5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715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gridSpan w:val="4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дом</w:t>
            </w:r>
          </w:p>
        </w:tc>
        <w:tc>
          <w:tcPr>
            <w:tcW w:w="1135" w:type="dxa"/>
            <w:gridSpan w:val="5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55,7</w:t>
            </w:r>
          </w:p>
        </w:tc>
        <w:tc>
          <w:tcPr>
            <w:tcW w:w="1951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A86593">
        <w:tblPrEx>
          <w:tblLook w:val="0000"/>
        </w:tblPrEx>
        <w:trPr>
          <w:trHeight w:val="445"/>
        </w:trPr>
        <w:tc>
          <w:tcPr>
            <w:tcW w:w="3104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4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земля</w:t>
            </w:r>
          </w:p>
        </w:tc>
        <w:tc>
          <w:tcPr>
            <w:tcW w:w="1135" w:type="dxa"/>
            <w:gridSpan w:val="5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1500</w:t>
            </w:r>
          </w:p>
        </w:tc>
        <w:tc>
          <w:tcPr>
            <w:tcW w:w="1951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blPrEx>
          <w:tblLook w:val="0000"/>
        </w:tblPrEx>
        <w:trPr>
          <w:trHeight w:val="484"/>
        </w:trPr>
        <w:tc>
          <w:tcPr>
            <w:tcW w:w="3104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703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39 042,</w:t>
            </w:r>
            <w:r w:rsidRPr="00D645A8">
              <w:rPr>
                <w:rFonts w:ascii="Times New Roman" w:hAnsi="Times New Roman"/>
              </w:rPr>
              <w:t>22</w:t>
            </w:r>
          </w:p>
        </w:tc>
        <w:tc>
          <w:tcPr>
            <w:tcW w:w="1987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71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35,6</w:t>
            </w:r>
          </w:p>
        </w:tc>
        <w:tc>
          <w:tcPr>
            <w:tcW w:w="1951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</w:tbl>
    <w:p w:rsidR="005505F0" w:rsidRPr="00D645A8" w:rsidRDefault="005505F0" w:rsidP="00D645A8">
      <w:pPr>
        <w:rPr>
          <w:rFonts w:ascii="Times New Roman" w:hAnsi="Times New Roman"/>
        </w:rPr>
      </w:pPr>
    </w:p>
    <w:tbl>
      <w:tblPr>
        <w:tblW w:w="159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3"/>
        <w:gridCol w:w="1763"/>
        <w:gridCol w:w="1843"/>
        <w:gridCol w:w="1559"/>
        <w:gridCol w:w="1417"/>
        <w:gridCol w:w="1701"/>
        <w:gridCol w:w="1418"/>
        <w:gridCol w:w="1134"/>
        <w:gridCol w:w="2515"/>
      </w:tblGrid>
      <w:tr w:rsidR="005505F0" w:rsidRPr="00D645A8" w:rsidTr="00901258">
        <w:trPr>
          <w:trHeight w:val="639"/>
        </w:trPr>
        <w:tc>
          <w:tcPr>
            <w:tcW w:w="15983" w:type="dxa"/>
            <w:gridSpan w:val="9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бюджетное профессиональное образовательное учреждение Калужской области 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  <w:bCs/>
              </w:rPr>
              <w:t>«Тарусский многопрофильный техникум»</w:t>
            </w:r>
          </w:p>
        </w:tc>
      </w:tr>
      <w:tr w:rsidR="005505F0" w:rsidRPr="00D645A8" w:rsidTr="00901258">
        <w:trPr>
          <w:trHeight w:val="52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Заболотин Геннадий Анатольевич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678192</w:t>
            </w:r>
            <w:r w:rsidRPr="00D645A8">
              <w:rPr>
                <w:rFonts w:ascii="Times New Roman" w:hAnsi="Times New Roman"/>
              </w:rPr>
              <w:t>,</w:t>
            </w:r>
            <w:r w:rsidRPr="00D645A8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1500,0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lang w:val="en-US"/>
              </w:rPr>
              <w:t>LADA 212140</w:t>
            </w:r>
            <w:r w:rsidRPr="00D645A8">
              <w:rPr>
                <w:rFonts w:ascii="Times New Roman" w:hAnsi="Times New Roman"/>
              </w:rPr>
              <w:t xml:space="preserve">, </w:t>
            </w:r>
            <w:r w:rsidRPr="00D645A8">
              <w:rPr>
                <w:rFonts w:ascii="Times New Roman" w:hAnsi="Times New Roman"/>
                <w:lang w:eastAsia="ru-RU"/>
              </w:rPr>
              <w:t>автоприцеп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266,6</w:t>
            </w:r>
          </w:p>
        </w:tc>
        <w:tc>
          <w:tcPr>
            <w:tcW w:w="2515" w:type="dxa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rPr>
          <w:trHeight w:val="714"/>
        </w:trPr>
        <w:tc>
          <w:tcPr>
            <w:tcW w:w="263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</w:rPr>
              <w:t>5</w:t>
            </w:r>
            <w:r w:rsidRPr="00D645A8">
              <w:rPr>
                <w:rFonts w:ascii="Times New Roman" w:hAnsi="Times New Roman"/>
                <w:lang w:val="en-US"/>
              </w:rPr>
              <w:t>44937</w:t>
            </w:r>
            <w:r w:rsidRPr="00D645A8">
              <w:rPr>
                <w:rFonts w:ascii="Times New Roman" w:hAnsi="Times New Roman"/>
              </w:rPr>
              <w:t>,</w:t>
            </w:r>
            <w:r w:rsidRPr="00D645A8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1843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559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1346,7</w:t>
            </w:r>
          </w:p>
        </w:tc>
        <w:tc>
          <w:tcPr>
            <w:tcW w:w="1417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ГАЗ 2411 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Nissan Qashqai+2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714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 с жилыми пристройками и подвалом</w:t>
            </w:r>
          </w:p>
        </w:tc>
        <w:tc>
          <w:tcPr>
            <w:tcW w:w="1559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266,6</w:t>
            </w:r>
          </w:p>
        </w:tc>
        <w:tc>
          <w:tcPr>
            <w:tcW w:w="1417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472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Двухкомнатная квартира, 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58,7</w:t>
            </w:r>
          </w:p>
        </w:tc>
        <w:tc>
          <w:tcPr>
            <w:tcW w:w="1417" w:type="dxa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687"/>
        </w:trPr>
        <w:tc>
          <w:tcPr>
            <w:tcW w:w="15983" w:type="dxa"/>
            <w:gridSpan w:val="9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бюджетное профессиональное образовательное учреждение Калужской области 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  <w:bCs/>
              </w:rPr>
              <w:t>«Губернаторский аграрный колледж»</w:t>
            </w:r>
          </w:p>
        </w:tc>
      </w:tr>
      <w:tr w:rsidR="005505F0" w:rsidRPr="00D645A8" w:rsidTr="00901258">
        <w:trPr>
          <w:trHeight w:val="1046"/>
        </w:trPr>
        <w:tc>
          <w:tcPr>
            <w:tcW w:w="263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Зиновьев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Михаил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</w:rPr>
              <w:t>Николаевич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1 986 124,83</w:t>
            </w:r>
          </w:p>
        </w:tc>
        <w:tc>
          <w:tcPr>
            <w:tcW w:w="18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101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Toyota Corolla,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2007</w:t>
            </w:r>
            <w:r w:rsidRPr="00D645A8">
              <w:rPr>
                <w:rFonts w:ascii="Times New Roman" w:hAnsi="Times New Roman"/>
              </w:rPr>
              <w:t>г</w:t>
            </w:r>
            <w:r w:rsidRPr="00D645A8">
              <w:rPr>
                <w:rFonts w:ascii="Times New Roman" w:hAnsi="Times New Roman"/>
                <w:lang w:val="en-US"/>
              </w:rPr>
              <w:t>.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505F0" w:rsidRPr="00D645A8" w:rsidRDefault="005505F0" w:rsidP="00D645A8">
            <w:pPr>
              <w:jc w:val="center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Audi A-4, 2006</w:t>
            </w:r>
            <w:r w:rsidRPr="00D645A8">
              <w:rPr>
                <w:rFonts w:ascii="Times New Roman" w:hAnsi="Times New Roman"/>
              </w:rPr>
              <w:t>г</w:t>
            </w:r>
            <w:r w:rsidRPr="00D645A8">
              <w:rPr>
                <w:rFonts w:ascii="Times New Roman" w:hAnsi="Times New Roman"/>
                <w:lang w:val="en-US"/>
              </w:rPr>
              <w:t>.</w:t>
            </w:r>
          </w:p>
          <w:p w:rsidR="005505F0" w:rsidRPr="00D645A8" w:rsidRDefault="005505F0" w:rsidP="00D645A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3000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8565E2">
        <w:trPr>
          <w:trHeight w:val="585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65,4</w:t>
            </w:r>
          </w:p>
        </w:tc>
        <w:tc>
          <w:tcPr>
            <w:tcW w:w="1417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8565E2">
        <w:trPr>
          <w:trHeight w:val="343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Гараж</w:t>
            </w:r>
          </w:p>
        </w:tc>
        <w:tc>
          <w:tcPr>
            <w:tcW w:w="1559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45,6</w:t>
            </w:r>
          </w:p>
        </w:tc>
        <w:tc>
          <w:tcPr>
            <w:tcW w:w="1417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214"/>
        </w:trPr>
        <w:tc>
          <w:tcPr>
            <w:tcW w:w="263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325 548,00</w:t>
            </w:r>
          </w:p>
        </w:tc>
        <w:tc>
          <w:tcPr>
            <w:tcW w:w="18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559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1592</w:t>
            </w:r>
          </w:p>
        </w:tc>
        <w:tc>
          <w:tcPr>
            <w:tcW w:w="1417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65,4</w:t>
            </w:r>
          </w:p>
        </w:tc>
        <w:tc>
          <w:tcPr>
            <w:tcW w:w="251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8565E2">
        <w:trPr>
          <w:trHeight w:val="484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для сельскохозяйственного производства</w:t>
            </w:r>
          </w:p>
        </w:tc>
        <w:tc>
          <w:tcPr>
            <w:tcW w:w="1559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37 401</w:t>
            </w:r>
          </w:p>
        </w:tc>
        <w:tc>
          <w:tcPr>
            <w:tcW w:w="1417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484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96,4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05F0" w:rsidRPr="00D645A8" w:rsidRDefault="005505F0" w:rsidP="00D645A8">
      <w:pPr>
        <w:rPr>
          <w:rFonts w:ascii="Times New Roman" w:hAnsi="Times New Roman"/>
        </w:rPr>
      </w:pPr>
    </w:p>
    <w:tbl>
      <w:tblPr>
        <w:tblW w:w="159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8"/>
        <w:gridCol w:w="1846"/>
        <w:gridCol w:w="2168"/>
        <w:gridCol w:w="1394"/>
        <w:gridCol w:w="1484"/>
        <w:gridCol w:w="1782"/>
        <w:gridCol w:w="1485"/>
        <w:gridCol w:w="1187"/>
        <w:gridCol w:w="1879"/>
      </w:tblGrid>
      <w:tr w:rsidR="005505F0" w:rsidRPr="00D645A8" w:rsidTr="001B7120">
        <w:trPr>
          <w:trHeight w:val="713"/>
        </w:trPr>
        <w:tc>
          <w:tcPr>
            <w:tcW w:w="15983" w:type="dxa"/>
            <w:gridSpan w:val="9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бюджетное профессиональное образовательное учреждение Калужской области «Калужский колледж народного хозяйства и </w:t>
            </w:r>
            <w:r w:rsidRPr="00D645A8">
              <w:rPr>
                <w:rFonts w:ascii="Times New Roman" w:hAnsi="Times New Roman"/>
                <w:b/>
                <w:bCs/>
                <w:shd w:val="clear" w:color="auto" w:fill="CCFFCC"/>
              </w:rPr>
              <w:t>природообустройства</w:t>
            </w:r>
            <w:r w:rsidRPr="00D645A8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5505F0" w:rsidRPr="00D645A8" w:rsidTr="002006BF">
        <w:trPr>
          <w:trHeight w:val="510"/>
        </w:trPr>
        <w:tc>
          <w:tcPr>
            <w:tcW w:w="2758" w:type="dxa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Киселев Валерий Александрович</w:t>
            </w:r>
          </w:p>
        </w:tc>
        <w:tc>
          <w:tcPr>
            <w:tcW w:w="1846" w:type="dxa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1 081 409,1</w:t>
            </w:r>
          </w:p>
        </w:tc>
        <w:tc>
          <w:tcPr>
            <w:tcW w:w="2168" w:type="dxa"/>
            <w:shd w:val="clear" w:color="auto" w:fill="FFFFFF"/>
          </w:tcPr>
          <w:p w:rsidR="005505F0" w:rsidRPr="00D645A8" w:rsidRDefault="005505F0" w:rsidP="00D645A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394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2900</w:t>
            </w:r>
          </w:p>
        </w:tc>
        <w:tc>
          <w:tcPr>
            <w:tcW w:w="1484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Автомобили легковые:</w:t>
            </w:r>
          </w:p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1) ВАЗ-3106, 1982г.</w:t>
            </w:r>
          </w:p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2) Санг-Йонг, 2013г.</w:t>
            </w:r>
          </w:p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48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rPr>
          <w:trHeight w:val="315"/>
        </w:trPr>
        <w:tc>
          <w:tcPr>
            <w:tcW w:w="275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6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394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1010</w:t>
            </w:r>
          </w:p>
        </w:tc>
        <w:tc>
          <w:tcPr>
            <w:tcW w:w="1484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82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2006BF">
        <w:trPr>
          <w:trHeight w:val="165"/>
        </w:trPr>
        <w:tc>
          <w:tcPr>
            <w:tcW w:w="275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8" w:type="dxa"/>
            <w:shd w:val="clear" w:color="auto" w:fill="FFFFFF"/>
          </w:tcPr>
          <w:p w:rsidR="005505F0" w:rsidRPr="00D645A8" w:rsidRDefault="005505F0" w:rsidP="00D645A8">
            <w:pPr>
              <w:pStyle w:val="1"/>
              <w:tabs>
                <w:tab w:val="left" w:pos="68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2006BF">
        <w:trPr>
          <w:trHeight w:val="588"/>
        </w:trPr>
        <w:tc>
          <w:tcPr>
            <w:tcW w:w="275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 доля 1/2</w:t>
            </w:r>
          </w:p>
        </w:tc>
        <w:tc>
          <w:tcPr>
            <w:tcW w:w="1394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57,8</w:t>
            </w:r>
          </w:p>
        </w:tc>
        <w:tc>
          <w:tcPr>
            <w:tcW w:w="1484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82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5505F0" w:rsidRPr="00D645A8" w:rsidRDefault="005505F0" w:rsidP="00D645A8">
      <w:pPr>
        <w:pStyle w:val="NoSpacing"/>
        <w:rPr>
          <w:rFonts w:ascii="Times New Roman" w:hAnsi="Times New Roman"/>
        </w:rPr>
      </w:pPr>
    </w:p>
    <w:tbl>
      <w:tblPr>
        <w:tblW w:w="159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6"/>
        <w:gridCol w:w="1778"/>
        <w:gridCol w:w="1858"/>
        <w:gridCol w:w="1572"/>
        <w:gridCol w:w="1429"/>
        <w:gridCol w:w="1715"/>
        <w:gridCol w:w="1430"/>
        <w:gridCol w:w="1143"/>
        <w:gridCol w:w="2402"/>
      </w:tblGrid>
      <w:tr w:rsidR="005505F0" w:rsidRPr="00D645A8" w:rsidTr="00901258">
        <w:trPr>
          <w:trHeight w:val="641"/>
        </w:trPr>
        <w:tc>
          <w:tcPr>
            <w:tcW w:w="15983" w:type="dxa"/>
            <w:gridSpan w:val="9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автономное профессиональное образовательное учреждение среднего профессионального образования 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>Калужской области «Обнинский колледж технологий и услуг»</w:t>
            </w:r>
          </w:p>
        </w:tc>
      </w:tr>
      <w:tr w:rsidR="005505F0" w:rsidRPr="00D645A8" w:rsidTr="00901258">
        <w:trPr>
          <w:trHeight w:val="406"/>
        </w:trPr>
        <w:tc>
          <w:tcPr>
            <w:tcW w:w="2656" w:type="dxa"/>
            <w:vMerge w:val="restart"/>
            <w:vAlign w:val="center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 xml:space="preserve">Колодяжная </w:t>
            </w:r>
          </w:p>
          <w:p w:rsidR="005505F0" w:rsidRPr="00D645A8" w:rsidRDefault="005505F0" w:rsidP="00D645A8">
            <w:pPr>
              <w:pStyle w:val="1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 xml:space="preserve">Наталия 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</w:rPr>
              <w:t>Васильевна</w:t>
            </w:r>
          </w:p>
        </w:tc>
        <w:tc>
          <w:tcPr>
            <w:tcW w:w="1778" w:type="dxa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1333866.91</w:t>
            </w:r>
          </w:p>
        </w:tc>
        <w:tc>
          <w:tcPr>
            <w:tcW w:w="185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72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2130</w:t>
            </w:r>
          </w:p>
        </w:tc>
        <w:tc>
          <w:tcPr>
            <w:tcW w:w="1429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    -</w:t>
            </w:r>
          </w:p>
        </w:tc>
        <w:tc>
          <w:tcPr>
            <w:tcW w:w="1430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88,7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rPr>
          <w:trHeight w:val="300"/>
        </w:trPr>
        <w:tc>
          <w:tcPr>
            <w:tcW w:w="2656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572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40,2</w:t>
            </w:r>
          </w:p>
        </w:tc>
        <w:tc>
          <w:tcPr>
            <w:tcW w:w="1429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360"/>
        </w:trPr>
        <w:tc>
          <w:tcPr>
            <w:tcW w:w="2656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572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19,0</w:t>
            </w:r>
          </w:p>
        </w:tc>
        <w:tc>
          <w:tcPr>
            <w:tcW w:w="1429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510"/>
        </w:trPr>
        <w:tc>
          <w:tcPr>
            <w:tcW w:w="2656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1572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23,0</w:t>
            </w:r>
          </w:p>
        </w:tc>
        <w:tc>
          <w:tcPr>
            <w:tcW w:w="1429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272"/>
        </w:trPr>
        <w:tc>
          <w:tcPr>
            <w:tcW w:w="2656" w:type="dxa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78" w:type="dxa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818341,73</w:t>
            </w:r>
          </w:p>
        </w:tc>
        <w:tc>
          <w:tcPr>
            <w:tcW w:w="185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Двухкомнатная квартира </w:t>
            </w:r>
          </w:p>
        </w:tc>
        <w:tc>
          <w:tcPr>
            <w:tcW w:w="1572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45,1</w:t>
            </w: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Shkoda 3Т43J5 SUPERB ELE</w:t>
            </w:r>
          </w:p>
        </w:tc>
        <w:tc>
          <w:tcPr>
            <w:tcW w:w="1430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270"/>
        </w:trPr>
        <w:tc>
          <w:tcPr>
            <w:tcW w:w="2656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Трехкомнатная квартира </w:t>
            </w:r>
          </w:p>
        </w:tc>
        <w:tc>
          <w:tcPr>
            <w:tcW w:w="1572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88,7</w:t>
            </w:r>
          </w:p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29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165"/>
        </w:trPr>
        <w:tc>
          <w:tcPr>
            <w:tcW w:w="2656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72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102,8</w:t>
            </w:r>
          </w:p>
        </w:tc>
        <w:tc>
          <w:tcPr>
            <w:tcW w:w="1429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120"/>
        </w:trPr>
        <w:tc>
          <w:tcPr>
            <w:tcW w:w="2656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572" w:type="dxa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1880</w:t>
            </w:r>
          </w:p>
        </w:tc>
        <w:tc>
          <w:tcPr>
            <w:tcW w:w="1429" w:type="dxa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5505F0" w:rsidRPr="00D645A8" w:rsidRDefault="005505F0" w:rsidP="00D645A8">
      <w:pPr>
        <w:pStyle w:val="NoSpacing"/>
        <w:rPr>
          <w:rFonts w:ascii="Times New Roman" w:hAnsi="Times New Roman"/>
        </w:rPr>
      </w:pPr>
    </w:p>
    <w:p w:rsidR="005505F0" w:rsidRPr="00D645A8" w:rsidRDefault="005505F0" w:rsidP="00D645A8">
      <w:pPr>
        <w:pStyle w:val="NoSpacing"/>
        <w:rPr>
          <w:rFonts w:ascii="Times New Roman" w:hAnsi="Times New Roman"/>
        </w:rPr>
      </w:pPr>
    </w:p>
    <w:tbl>
      <w:tblPr>
        <w:tblW w:w="159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3"/>
        <w:gridCol w:w="17"/>
        <w:gridCol w:w="465"/>
        <w:gridCol w:w="8"/>
        <w:gridCol w:w="16"/>
        <w:gridCol w:w="984"/>
        <w:gridCol w:w="260"/>
        <w:gridCol w:w="294"/>
        <w:gridCol w:w="21"/>
        <w:gridCol w:w="1529"/>
        <w:gridCol w:w="38"/>
        <w:gridCol w:w="378"/>
        <w:gridCol w:w="590"/>
        <w:gridCol w:w="557"/>
        <w:gridCol w:w="34"/>
        <w:gridCol w:w="79"/>
        <w:gridCol w:w="610"/>
        <w:gridCol w:w="650"/>
        <w:gridCol w:w="44"/>
        <w:gridCol w:w="34"/>
        <w:gridCol w:w="277"/>
        <w:gridCol w:w="1265"/>
        <w:gridCol w:w="125"/>
        <w:gridCol w:w="27"/>
        <w:gridCol w:w="7"/>
        <w:gridCol w:w="1405"/>
        <w:gridCol w:w="13"/>
        <w:gridCol w:w="43"/>
        <w:gridCol w:w="34"/>
        <w:gridCol w:w="1044"/>
        <w:gridCol w:w="6"/>
        <w:gridCol w:w="7"/>
        <w:gridCol w:w="86"/>
        <w:gridCol w:w="83"/>
        <w:gridCol w:w="2340"/>
      </w:tblGrid>
      <w:tr w:rsidR="005505F0" w:rsidRPr="00D645A8" w:rsidTr="00901258">
        <w:trPr>
          <w:trHeight w:val="373"/>
        </w:trPr>
        <w:tc>
          <w:tcPr>
            <w:tcW w:w="15983" w:type="dxa"/>
            <w:gridSpan w:val="35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автономное профессиональное образовательное учреждение Калужской области «Калужский колледж сервиса и дизайна»</w:t>
            </w:r>
          </w:p>
        </w:tc>
      </w:tr>
      <w:tr w:rsidR="005505F0" w:rsidRPr="00D645A8" w:rsidTr="00901258">
        <w:trPr>
          <w:trHeight w:val="526"/>
        </w:trPr>
        <w:tc>
          <w:tcPr>
            <w:tcW w:w="261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Кузьмов Константин Робертович</w:t>
            </w:r>
          </w:p>
        </w:tc>
        <w:tc>
          <w:tcPr>
            <w:tcW w:w="1750" w:type="dxa"/>
            <w:gridSpan w:val="6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648 186</w:t>
            </w:r>
          </w:p>
        </w:tc>
        <w:tc>
          <w:tcPr>
            <w:tcW w:w="1844" w:type="dxa"/>
            <w:gridSpan w:val="3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563" w:type="dxa"/>
            <w:gridSpan w:val="4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683,0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Киа Соул, 2013г.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61</w:t>
            </w:r>
          </w:p>
        </w:tc>
        <w:tc>
          <w:tcPr>
            <w:tcW w:w="2522" w:type="dxa"/>
            <w:gridSpan w:val="5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rPr>
          <w:trHeight w:val="523"/>
        </w:trPr>
        <w:tc>
          <w:tcPr>
            <w:tcW w:w="261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50" w:type="dxa"/>
            <w:gridSpan w:val="6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43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523"/>
        </w:trPr>
        <w:tc>
          <w:tcPr>
            <w:tcW w:w="261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50" w:type="dxa"/>
            <w:gridSpan w:val="6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Двухкомнатная квартира, 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доля в праве 1/5</w:t>
            </w:r>
          </w:p>
        </w:tc>
        <w:tc>
          <w:tcPr>
            <w:tcW w:w="156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49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74C8C">
        <w:trPr>
          <w:trHeight w:val="435"/>
        </w:trPr>
        <w:tc>
          <w:tcPr>
            <w:tcW w:w="261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50" w:type="dxa"/>
            <w:gridSpan w:val="6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468 899</w:t>
            </w:r>
          </w:p>
        </w:tc>
        <w:tc>
          <w:tcPr>
            <w:tcW w:w="1844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563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39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43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315"/>
        </w:trPr>
        <w:tc>
          <w:tcPr>
            <w:tcW w:w="261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50" w:type="dxa"/>
            <w:gridSpan w:val="6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3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92</w:t>
            </w:r>
          </w:p>
        </w:tc>
        <w:tc>
          <w:tcPr>
            <w:tcW w:w="2522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blPrEx>
          <w:tblLook w:val="00A0"/>
        </w:tblPrEx>
        <w:trPr>
          <w:trHeight w:val="639"/>
        </w:trPr>
        <w:tc>
          <w:tcPr>
            <w:tcW w:w="15983" w:type="dxa"/>
            <w:gridSpan w:val="35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бюджетное профессиональное образовательное учреждение Калужской области 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  <w:bCs/>
              </w:rPr>
              <w:t>«Ермолинский техникум»</w:t>
            </w:r>
          </w:p>
        </w:tc>
      </w:tr>
      <w:tr w:rsidR="005505F0" w:rsidRPr="00D645A8" w:rsidTr="00901258">
        <w:tblPrEx>
          <w:tblLook w:val="00A0"/>
        </w:tblPrEx>
        <w:trPr>
          <w:trHeight w:val="406"/>
        </w:trPr>
        <w:tc>
          <w:tcPr>
            <w:tcW w:w="2630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Лаптева Ксения Николаевна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</w:rPr>
              <w:t>325 135</w:t>
            </w:r>
            <w:r w:rsidRPr="00D645A8">
              <w:rPr>
                <w:rFonts w:ascii="Times New Roman" w:hAnsi="Times New Roman"/>
                <w:lang w:val="en-US"/>
              </w:rPr>
              <w:t>.</w:t>
            </w:r>
            <w:r w:rsidRPr="00D645A8">
              <w:rPr>
                <w:rFonts w:ascii="Times New Roman" w:hAnsi="Times New Roman"/>
              </w:rPr>
              <w:t>7</w:t>
            </w:r>
            <w:r w:rsidRPr="00D645A8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44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участок,</w:t>
            </w: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доля 1/2</w:t>
            </w:r>
          </w:p>
        </w:tc>
        <w:tc>
          <w:tcPr>
            <w:tcW w:w="156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1252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Фольксваген Поло, 2013г.</w:t>
            </w:r>
          </w:p>
        </w:tc>
        <w:tc>
          <w:tcPr>
            <w:tcW w:w="1439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22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blPrEx>
          <w:tblLook w:val="00A0"/>
        </w:tblPrEx>
        <w:trPr>
          <w:trHeight w:val="406"/>
        </w:trPr>
        <w:tc>
          <w:tcPr>
            <w:tcW w:w="2630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5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доля, 1/2</w:t>
            </w:r>
          </w:p>
        </w:tc>
        <w:tc>
          <w:tcPr>
            <w:tcW w:w="156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33,4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A0"/>
        </w:tblPrEx>
        <w:trPr>
          <w:trHeight w:val="406"/>
        </w:trPr>
        <w:tc>
          <w:tcPr>
            <w:tcW w:w="2630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5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доля 1/4</w:t>
            </w:r>
          </w:p>
        </w:tc>
        <w:tc>
          <w:tcPr>
            <w:tcW w:w="156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46,5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A0"/>
        </w:tblPrEx>
        <w:trPr>
          <w:trHeight w:val="272"/>
        </w:trPr>
        <w:tc>
          <w:tcPr>
            <w:tcW w:w="2630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944 100,12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6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655,0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</w:rPr>
              <w:t>Форд Фокус, 2006г.</w:t>
            </w:r>
          </w:p>
        </w:tc>
        <w:tc>
          <w:tcPr>
            <w:tcW w:w="1439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22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blPrEx>
          <w:tblLook w:val="00A0"/>
        </w:tblPrEx>
        <w:trPr>
          <w:trHeight w:val="270"/>
        </w:trPr>
        <w:tc>
          <w:tcPr>
            <w:tcW w:w="2630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5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1563" w:type="dxa"/>
            <w:gridSpan w:val="4"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54,6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A0"/>
        </w:tblPrEx>
        <w:trPr>
          <w:trHeight w:val="361"/>
        </w:trPr>
        <w:tc>
          <w:tcPr>
            <w:tcW w:w="2630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5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доля 1/4</w:t>
            </w:r>
          </w:p>
        </w:tc>
        <w:tc>
          <w:tcPr>
            <w:tcW w:w="1563" w:type="dxa"/>
            <w:gridSpan w:val="4"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46,5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A0"/>
        </w:tblPrEx>
        <w:trPr>
          <w:trHeight w:val="270"/>
        </w:trPr>
        <w:tc>
          <w:tcPr>
            <w:tcW w:w="2630" w:type="dxa"/>
            <w:gridSpan w:val="2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gridSpan w:val="5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доля 1/4</w:t>
            </w:r>
          </w:p>
        </w:tc>
        <w:tc>
          <w:tcPr>
            <w:tcW w:w="1563" w:type="dxa"/>
            <w:gridSpan w:val="4"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46,5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39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22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blPrEx>
          <w:tblLook w:val="00A0"/>
        </w:tblPrEx>
        <w:trPr>
          <w:trHeight w:val="270"/>
        </w:trPr>
        <w:tc>
          <w:tcPr>
            <w:tcW w:w="2630" w:type="dxa"/>
            <w:gridSpan w:val="2"/>
            <w:tcBorders>
              <w:bottom w:val="single" w:sz="18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gridSpan w:val="5"/>
            <w:tcBorders>
              <w:bottom w:val="single" w:sz="18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доля 1/4</w:t>
            </w:r>
          </w:p>
        </w:tc>
        <w:tc>
          <w:tcPr>
            <w:tcW w:w="1563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46,5</w:t>
            </w:r>
          </w:p>
        </w:tc>
        <w:tc>
          <w:tcPr>
            <w:tcW w:w="1417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39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22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blPrEx>
          <w:tblLook w:val="00A0"/>
        </w:tblPrEx>
        <w:trPr>
          <w:trHeight w:val="726"/>
        </w:trPr>
        <w:tc>
          <w:tcPr>
            <w:tcW w:w="15983" w:type="dxa"/>
            <w:gridSpan w:val="35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бюджетное профессиональное образовательное учреждение Калужской области 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  <w:bCs/>
              </w:rPr>
              <w:t>«Перемышльский техникум эксплуатации транспорта»</w:t>
            </w:r>
          </w:p>
        </w:tc>
      </w:tr>
      <w:tr w:rsidR="005505F0" w:rsidRPr="00D645A8" w:rsidTr="006669B0">
        <w:tblPrEx>
          <w:tblLook w:val="00A0"/>
        </w:tblPrEx>
        <w:trPr>
          <w:trHeight w:val="406"/>
        </w:trPr>
        <w:tc>
          <w:tcPr>
            <w:tcW w:w="2630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Лесин Виктор Николаевич</w:t>
            </w:r>
          </w:p>
        </w:tc>
        <w:tc>
          <w:tcPr>
            <w:tcW w:w="1473" w:type="dxa"/>
            <w:gridSpan w:val="4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803657,8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для ведения личного подсобного хозяйства, доля в праве - 1/2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NISSAN GASHGAI, </w:t>
            </w:r>
          </w:p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2010 г.</w:t>
            </w:r>
          </w:p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439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22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6669B0">
        <w:tblPrEx>
          <w:tblLook w:val="00A0"/>
        </w:tblPrEx>
        <w:trPr>
          <w:trHeight w:val="990"/>
        </w:trPr>
        <w:tc>
          <w:tcPr>
            <w:tcW w:w="2630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4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6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1497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6669B0">
        <w:tblPrEx>
          <w:tblLook w:val="00A0"/>
        </w:tblPrEx>
        <w:trPr>
          <w:trHeight w:val="805"/>
        </w:trPr>
        <w:tc>
          <w:tcPr>
            <w:tcW w:w="2630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4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6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для сельскохозяйственного производства, доля в праве 1/338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35710000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6669B0">
        <w:tblPrEx>
          <w:tblLook w:val="00A0"/>
        </w:tblPrEx>
        <w:trPr>
          <w:trHeight w:val="519"/>
        </w:trPr>
        <w:tc>
          <w:tcPr>
            <w:tcW w:w="2630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4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6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дом, доля в праве - 1/2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84,5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6669B0">
        <w:tblPrEx>
          <w:tblLook w:val="00A0"/>
        </w:tblPrEx>
        <w:trPr>
          <w:trHeight w:val="272"/>
        </w:trPr>
        <w:tc>
          <w:tcPr>
            <w:tcW w:w="2630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73" w:type="dxa"/>
            <w:gridSpan w:val="4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64728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Земли поселения для ведения личного подсобного хозяйства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1500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39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22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6669B0">
        <w:tblPrEx>
          <w:tblLook w:val="00A0"/>
        </w:tblPrEx>
        <w:trPr>
          <w:trHeight w:val="270"/>
        </w:trPr>
        <w:tc>
          <w:tcPr>
            <w:tcW w:w="2630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4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6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Земли сельскохозяйственного назначения, для садоводства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401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6669B0">
        <w:tblPrEx>
          <w:tblLook w:val="00A0"/>
        </w:tblPrEx>
        <w:trPr>
          <w:trHeight w:val="460"/>
        </w:trPr>
        <w:tc>
          <w:tcPr>
            <w:tcW w:w="2630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73" w:type="dxa"/>
            <w:gridSpan w:val="4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4120,71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для ведения личного подсобного хозяйства доля 1/2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39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22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785A0B">
        <w:tblPrEx>
          <w:tblLook w:val="00A0"/>
        </w:tblPrEx>
        <w:trPr>
          <w:trHeight w:val="637"/>
        </w:trPr>
        <w:tc>
          <w:tcPr>
            <w:tcW w:w="2630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4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6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дом, доля в праве - 1/2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84,5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6669B0">
        <w:tblPrEx>
          <w:tblLook w:val="00A0"/>
        </w:tblPrEx>
        <w:trPr>
          <w:trHeight w:val="345"/>
        </w:trPr>
        <w:tc>
          <w:tcPr>
            <w:tcW w:w="2630" w:type="dxa"/>
            <w:gridSpan w:val="2"/>
            <w:tcBorders>
              <w:bottom w:val="single" w:sz="18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3" w:type="dxa"/>
            <w:gridSpan w:val="4"/>
            <w:tcBorders>
              <w:bottom w:val="single" w:sz="18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gridSpan w:val="6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7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39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84,5</w:t>
            </w:r>
          </w:p>
        </w:tc>
        <w:tc>
          <w:tcPr>
            <w:tcW w:w="2522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rPr>
          <w:trHeight w:val="1021"/>
        </w:trPr>
        <w:tc>
          <w:tcPr>
            <w:tcW w:w="15983" w:type="dxa"/>
            <w:gridSpan w:val="35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бюджетное профессиональное образовательное учреждение Калужской области 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>"Сосенский политехнический техникум"</w:t>
            </w:r>
          </w:p>
        </w:tc>
      </w:tr>
      <w:tr w:rsidR="005505F0" w:rsidRPr="00D645A8" w:rsidTr="00901258">
        <w:trPr>
          <w:trHeight w:val="654"/>
        </w:trPr>
        <w:tc>
          <w:tcPr>
            <w:tcW w:w="3119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both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Майорова Лариса Михайловна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764 417,42</w:t>
            </w:r>
          </w:p>
        </w:tc>
        <w:tc>
          <w:tcPr>
            <w:tcW w:w="156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1000,0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09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rPr>
          <w:trHeight w:val="484"/>
        </w:trPr>
        <w:tc>
          <w:tcPr>
            <w:tcW w:w="3119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60,3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484"/>
        </w:trPr>
        <w:tc>
          <w:tcPr>
            <w:tcW w:w="3119" w:type="dxa"/>
            <w:gridSpan w:val="5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31,9</w:t>
            </w:r>
          </w:p>
        </w:tc>
        <w:tc>
          <w:tcPr>
            <w:tcW w:w="1417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gridSpan w:val="5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  <w:gridSpan w:val="3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E949C3">
        <w:trPr>
          <w:trHeight w:val="484"/>
        </w:trPr>
        <w:tc>
          <w:tcPr>
            <w:tcW w:w="3119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244 037,13</w:t>
            </w:r>
          </w:p>
        </w:tc>
        <w:tc>
          <w:tcPr>
            <w:tcW w:w="1567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ВАЗ 21214, 2010г.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63,8</w:t>
            </w:r>
          </w:p>
        </w:tc>
        <w:tc>
          <w:tcPr>
            <w:tcW w:w="2509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E949C3">
        <w:trPr>
          <w:trHeight w:val="484"/>
        </w:trPr>
        <w:tc>
          <w:tcPr>
            <w:tcW w:w="3119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1500</w:t>
            </w:r>
          </w:p>
        </w:tc>
        <w:tc>
          <w:tcPr>
            <w:tcW w:w="2509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rPr>
          <w:trHeight w:val="484"/>
        </w:trPr>
        <w:tc>
          <w:tcPr>
            <w:tcW w:w="3119" w:type="dxa"/>
            <w:gridSpan w:val="5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1500</w:t>
            </w:r>
          </w:p>
        </w:tc>
        <w:tc>
          <w:tcPr>
            <w:tcW w:w="2509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blPrEx>
          <w:tblLook w:val="00A0"/>
        </w:tblPrEx>
        <w:trPr>
          <w:trHeight w:val="1021"/>
        </w:trPr>
        <w:tc>
          <w:tcPr>
            <w:tcW w:w="15983" w:type="dxa"/>
            <w:gridSpan w:val="35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бюджетное профессиональное образовательное учреждение Калужской области «Кировский индустриально-педагогический колледж» им. А.П. Чурилина</w:t>
            </w:r>
          </w:p>
        </w:tc>
      </w:tr>
      <w:tr w:rsidR="005505F0" w:rsidRPr="00D645A8" w:rsidTr="00C11101">
        <w:tblPrEx>
          <w:tblLook w:val="00A0"/>
        </w:tblPrEx>
        <w:trPr>
          <w:trHeight w:val="690"/>
        </w:trPr>
        <w:tc>
          <w:tcPr>
            <w:tcW w:w="3119" w:type="dxa"/>
            <w:gridSpan w:val="5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Макаров Алексей Станиславович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1049227,14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3"/>
            <w:tcBorders>
              <w:top w:val="nil"/>
            </w:tcBorders>
          </w:tcPr>
          <w:p w:rsidR="005505F0" w:rsidRPr="00D645A8" w:rsidRDefault="005505F0" w:rsidP="00D645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участок, доля в праве – ½</w:t>
            </w:r>
          </w:p>
          <w:p w:rsidR="005505F0" w:rsidRPr="00D645A8" w:rsidRDefault="005505F0" w:rsidP="00D645A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699</w:t>
            </w:r>
          </w:p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4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gridSpan w:val="6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6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C11101">
        <w:tblPrEx>
          <w:tblLook w:val="00A0"/>
        </w:tblPrEx>
        <w:trPr>
          <w:trHeight w:val="585"/>
        </w:trPr>
        <w:tc>
          <w:tcPr>
            <w:tcW w:w="3119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4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3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дом, доля в праве – ½</w:t>
            </w:r>
          </w:p>
        </w:tc>
        <w:tc>
          <w:tcPr>
            <w:tcW w:w="1260" w:type="dxa"/>
            <w:gridSpan w:val="4"/>
          </w:tcPr>
          <w:p w:rsidR="005505F0" w:rsidRPr="00D645A8" w:rsidRDefault="005505F0" w:rsidP="00D645A8">
            <w:pPr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92,1</w:t>
            </w:r>
          </w:p>
        </w:tc>
        <w:tc>
          <w:tcPr>
            <w:tcW w:w="1260" w:type="dxa"/>
            <w:gridSpan w:val="2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  <w:gridSpan w:val="4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6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6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C11101">
        <w:tblPrEx>
          <w:tblLook w:val="00A0"/>
        </w:tblPrEx>
        <w:trPr>
          <w:trHeight w:val="795"/>
        </w:trPr>
        <w:tc>
          <w:tcPr>
            <w:tcW w:w="3119" w:type="dxa"/>
            <w:gridSpan w:val="5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gridSpan w:val="4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945" w:type="dxa"/>
            <w:gridSpan w:val="3"/>
          </w:tcPr>
          <w:p w:rsidR="005505F0" w:rsidRPr="00D645A8" w:rsidRDefault="005505F0" w:rsidP="00D645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участок, доля в праве – ½</w:t>
            </w:r>
          </w:p>
        </w:tc>
        <w:tc>
          <w:tcPr>
            <w:tcW w:w="1260" w:type="dxa"/>
            <w:gridSpan w:val="4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699</w:t>
            </w:r>
          </w:p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4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lang w:val="en-US"/>
              </w:rPr>
              <w:t>Mitsubishi</w:t>
            </w:r>
            <w:r w:rsidRPr="00D645A8">
              <w:rPr>
                <w:rFonts w:ascii="Times New Roman" w:hAnsi="Times New Roman"/>
              </w:rPr>
              <w:t xml:space="preserve"> </w:t>
            </w:r>
            <w:r w:rsidRPr="00D645A8">
              <w:rPr>
                <w:rFonts w:ascii="Times New Roman" w:hAnsi="Times New Roman"/>
                <w:lang w:val="en-US"/>
              </w:rPr>
              <w:t>ASX</w:t>
            </w:r>
            <w:r w:rsidRPr="00D645A8">
              <w:rPr>
                <w:rFonts w:ascii="Times New Roman" w:hAnsi="Times New Roman"/>
              </w:rPr>
              <w:t xml:space="preserve"> 1.8,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2012 год</w:t>
            </w:r>
          </w:p>
        </w:tc>
        <w:tc>
          <w:tcPr>
            <w:tcW w:w="1620" w:type="dxa"/>
            <w:gridSpan w:val="6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6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C11101">
        <w:tblPrEx>
          <w:tblLook w:val="00A0"/>
        </w:tblPrEx>
        <w:trPr>
          <w:trHeight w:val="575"/>
        </w:trPr>
        <w:tc>
          <w:tcPr>
            <w:tcW w:w="3119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3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дом, доля в праве – ½</w:t>
            </w:r>
          </w:p>
        </w:tc>
        <w:tc>
          <w:tcPr>
            <w:tcW w:w="1260" w:type="dxa"/>
            <w:gridSpan w:val="4"/>
          </w:tcPr>
          <w:p w:rsidR="005505F0" w:rsidRPr="00D645A8" w:rsidRDefault="005505F0" w:rsidP="00D645A8">
            <w:pPr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92,1</w:t>
            </w:r>
          </w:p>
        </w:tc>
        <w:tc>
          <w:tcPr>
            <w:tcW w:w="1260" w:type="dxa"/>
            <w:gridSpan w:val="2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  <w:gridSpan w:val="4"/>
            <w:vMerge/>
          </w:tcPr>
          <w:p w:rsidR="005505F0" w:rsidRPr="00D645A8" w:rsidRDefault="005505F0" w:rsidP="00D645A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6"/>
            <w:vMerge/>
          </w:tcPr>
          <w:p w:rsidR="005505F0" w:rsidRPr="00D645A8" w:rsidRDefault="005505F0" w:rsidP="00D645A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6"/>
            <w:vMerge/>
          </w:tcPr>
          <w:p w:rsidR="005505F0" w:rsidRPr="00D645A8" w:rsidRDefault="005505F0" w:rsidP="00D645A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5505F0" w:rsidRPr="00D645A8" w:rsidRDefault="005505F0" w:rsidP="00D645A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5505F0" w:rsidRPr="00D645A8" w:rsidTr="00C11101">
        <w:tblPrEx>
          <w:tblLook w:val="00A0"/>
        </w:tblPrEx>
        <w:trPr>
          <w:trHeight w:val="135"/>
        </w:trPr>
        <w:tc>
          <w:tcPr>
            <w:tcW w:w="3119" w:type="dxa"/>
            <w:gridSpan w:val="5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gridSpan w:val="4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945" w:type="dxa"/>
            <w:gridSpan w:val="3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4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2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gridSpan w:val="4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6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60" w:type="dxa"/>
            <w:gridSpan w:val="6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92,1</w:t>
            </w:r>
          </w:p>
        </w:tc>
        <w:tc>
          <w:tcPr>
            <w:tcW w:w="2340" w:type="dxa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C11101">
        <w:tblPrEx>
          <w:tblLook w:val="00A0"/>
        </w:tblPrEx>
        <w:trPr>
          <w:trHeight w:val="360"/>
        </w:trPr>
        <w:tc>
          <w:tcPr>
            <w:tcW w:w="3119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3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4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4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6"/>
          </w:tcPr>
          <w:p w:rsidR="005505F0" w:rsidRPr="00D645A8" w:rsidRDefault="005505F0" w:rsidP="00D645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60" w:type="dxa"/>
            <w:gridSpan w:val="6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699</w:t>
            </w:r>
          </w:p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C11101">
        <w:tblPrEx>
          <w:tblLook w:val="00A0"/>
        </w:tblPrEx>
        <w:trPr>
          <w:trHeight w:val="270"/>
        </w:trPr>
        <w:tc>
          <w:tcPr>
            <w:tcW w:w="3119" w:type="dxa"/>
            <w:gridSpan w:val="5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gridSpan w:val="4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945" w:type="dxa"/>
            <w:gridSpan w:val="3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4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2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gridSpan w:val="4"/>
            <w:vMerge w:val="restart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6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60" w:type="dxa"/>
            <w:gridSpan w:val="6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92,1</w:t>
            </w:r>
          </w:p>
        </w:tc>
        <w:tc>
          <w:tcPr>
            <w:tcW w:w="2340" w:type="dxa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C11101">
        <w:tblPrEx>
          <w:tblLook w:val="00A0"/>
        </w:tblPrEx>
        <w:trPr>
          <w:trHeight w:val="225"/>
        </w:trPr>
        <w:tc>
          <w:tcPr>
            <w:tcW w:w="3119" w:type="dxa"/>
            <w:gridSpan w:val="5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3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4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4"/>
            <w:vMerge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6"/>
          </w:tcPr>
          <w:p w:rsidR="005505F0" w:rsidRPr="00D645A8" w:rsidRDefault="005505F0" w:rsidP="00D645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60" w:type="dxa"/>
            <w:gridSpan w:val="6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699</w:t>
            </w:r>
          </w:p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C30F8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647"/>
          <w:tblCellSpacing w:w="0" w:type="dxa"/>
        </w:trPr>
        <w:tc>
          <w:tcPr>
            <w:tcW w:w="15983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автономное профессиональное образовательное учреждение Калужской области 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b/>
                <w:bCs/>
              </w:rPr>
              <w:t>«Калужский технический колледж»</w:t>
            </w:r>
            <w:r w:rsidRPr="00D645A8">
              <w:rPr>
                <w:rFonts w:ascii="Times New Roman" w:hAnsi="Times New Roman"/>
              </w:rPr>
              <w:t xml:space="preserve">  </w:t>
            </w:r>
          </w:p>
        </w:tc>
      </w:tr>
      <w:tr w:rsidR="005505F0" w:rsidRPr="00D645A8" w:rsidTr="0090125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645A8">
              <w:rPr>
                <w:rFonts w:ascii="Times New Roman" w:hAnsi="Times New Roman"/>
                <w:b/>
                <w:lang w:eastAsia="ru-RU"/>
              </w:rPr>
              <w:t>Никитин Алексей Валерьевич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bCs/>
                <w:lang w:eastAsia="ru-RU"/>
              </w:rPr>
              <w:t>764 027,06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Двухкомнатная к</w:t>
            </w:r>
            <w:r w:rsidRPr="00D645A8">
              <w:rPr>
                <w:rFonts w:ascii="Times New Roman" w:hAnsi="Times New Roman"/>
                <w:lang w:eastAsia="ru-RU"/>
              </w:rPr>
              <w:t>вартира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47,2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61,5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5505F0" w:rsidRPr="00D645A8" w:rsidTr="00A9135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3095" w:type="dxa"/>
            <w:gridSpan w:val="3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562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bCs/>
                <w:lang w:eastAsia="ru-RU"/>
              </w:rPr>
              <w:t>180 000,00</w:t>
            </w:r>
          </w:p>
        </w:tc>
        <w:tc>
          <w:tcPr>
            <w:tcW w:w="25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Двухкомнатная к</w:t>
            </w:r>
            <w:r w:rsidRPr="00D645A8">
              <w:rPr>
                <w:rFonts w:ascii="Times New Roman" w:hAnsi="Times New Roman"/>
                <w:lang w:eastAsia="ru-RU"/>
              </w:rPr>
              <w:t>вартира</w:t>
            </w:r>
          </w:p>
        </w:tc>
        <w:tc>
          <w:tcPr>
            <w:tcW w:w="1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61,5</w:t>
            </w:r>
          </w:p>
        </w:tc>
        <w:tc>
          <w:tcPr>
            <w:tcW w:w="1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bCs/>
                <w:lang w:eastAsia="ru-RU"/>
              </w:rPr>
              <w:t>KIA XM</w:t>
            </w:r>
          </w:p>
          <w:p w:rsidR="005505F0" w:rsidRPr="00D645A8" w:rsidRDefault="005505F0" w:rsidP="00715F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bCs/>
                <w:lang w:eastAsia="ru-RU"/>
              </w:rPr>
              <w:t>(Sorento)</w:t>
            </w:r>
          </w:p>
        </w:tc>
        <w:tc>
          <w:tcPr>
            <w:tcW w:w="14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квартира</w:t>
            </w:r>
          </w:p>
          <w:p w:rsidR="005505F0" w:rsidRPr="00D645A8" w:rsidRDefault="005505F0" w:rsidP="00D645A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05F0" w:rsidRPr="00D645A8" w:rsidRDefault="005505F0" w:rsidP="00715F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54,7</w:t>
            </w:r>
          </w:p>
        </w:tc>
        <w:tc>
          <w:tcPr>
            <w:tcW w:w="251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5505F0" w:rsidRPr="00D645A8" w:rsidRDefault="005505F0" w:rsidP="00715F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5505F0" w:rsidRPr="00D645A8" w:rsidTr="00A9135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3095" w:type="dxa"/>
            <w:gridSpan w:val="3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Нежилое помещение</w:t>
            </w:r>
          </w:p>
        </w:tc>
        <w:tc>
          <w:tcPr>
            <w:tcW w:w="1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1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6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505F0" w:rsidRPr="00D645A8" w:rsidTr="0090125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3095" w:type="dxa"/>
            <w:gridSpan w:val="3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62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5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8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61,5</w:t>
            </w:r>
          </w:p>
        </w:tc>
        <w:tc>
          <w:tcPr>
            <w:tcW w:w="25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505F0" w:rsidRPr="00D645A8" w:rsidTr="0090125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3095" w:type="dxa"/>
            <w:gridSpan w:val="3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47,2</w:t>
            </w:r>
          </w:p>
        </w:tc>
        <w:tc>
          <w:tcPr>
            <w:tcW w:w="251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45A8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5505F0" w:rsidRPr="00D645A8" w:rsidTr="00901258">
        <w:tblPrEx>
          <w:tblLook w:val="00A0"/>
        </w:tblPrEx>
        <w:trPr>
          <w:trHeight w:val="587"/>
        </w:trPr>
        <w:tc>
          <w:tcPr>
            <w:tcW w:w="15983" w:type="dxa"/>
            <w:gridSpan w:val="35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бюджетное профессиональное образовательное учреждение Калужской области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 «Колледж механизации и сервиса» г. Жуков</w:t>
            </w:r>
          </w:p>
        </w:tc>
      </w:tr>
      <w:tr w:rsidR="005505F0" w:rsidRPr="00D645A8" w:rsidTr="00901258">
        <w:tblPrEx>
          <w:tblLook w:val="00A0"/>
        </w:tblPrEx>
        <w:trPr>
          <w:trHeight w:val="406"/>
        </w:trPr>
        <w:tc>
          <w:tcPr>
            <w:tcW w:w="3103" w:type="dxa"/>
            <w:gridSpan w:val="4"/>
            <w:vMerge w:val="restart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 xml:space="preserve">Осипов Сергей Григорьевич  </w:t>
            </w:r>
            <w:r w:rsidRPr="00D645A8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554" w:type="dxa"/>
            <w:gridSpan w:val="4"/>
            <w:vMerge w:val="restart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708 650</w:t>
            </w:r>
          </w:p>
        </w:tc>
        <w:tc>
          <w:tcPr>
            <w:tcW w:w="2556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280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200,0</w:t>
            </w:r>
          </w:p>
        </w:tc>
        <w:tc>
          <w:tcPr>
            <w:tcW w:w="1005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Сузуки – Гранд Витара, 2008г.        </w:t>
            </w:r>
          </w:p>
        </w:tc>
        <w:tc>
          <w:tcPr>
            <w:tcW w:w="1502" w:type="dxa"/>
            <w:gridSpan w:val="5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4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423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blPrEx>
          <w:tblLook w:val="00A0"/>
        </w:tblPrEx>
        <w:trPr>
          <w:trHeight w:val="406"/>
        </w:trPr>
        <w:tc>
          <w:tcPr>
            <w:tcW w:w="3103" w:type="dxa"/>
            <w:gridSpan w:val="4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4"/>
            <w:vMerge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80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650,0</w:t>
            </w:r>
          </w:p>
        </w:tc>
        <w:tc>
          <w:tcPr>
            <w:tcW w:w="1005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A0"/>
        </w:tblPrEx>
        <w:trPr>
          <w:trHeight w:val="272"/>
        </w:trPr>
        <w:tc>
          <w:tcPr>
            <w:tcW w:w="3103" w:type="dxa"/>
            <w:gridSpan w:val="4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4"/>
            <w:vMerge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(земли поселений)</w:t>
            </w:r>
          </w:p>
        </w:tc>
        <w:tc>
          <w:tcPr>
            <w:tcW w:w="1280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104,0</w:t>
            </w:r>
          </w:p>
        </w:tc>
        <w:tc>
          <w:tcPr>
            <w:tcW w:w="1005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Ленд Ровер Фрилендер, 2003г.</w:t>
            </w:r>
          </w:p>
        </w:tc>
        <w:tc>
          <w:tcPr>
            <w:tcW w:w="150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A0"/>
        </w:tblPrEx>
        <w:trPr>
          <w:trHeight w:val="272"/>
        </w:trPr>
        <w:tc>
          <w:tcPr>
            <w:tcW w:w="3103" w:type="dxa"/>
            <w:gridSpan w:val="4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4"/>
            <w:vMerge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Обособленная часть жилого дома</w:t>
            </w:r>
          </w:p>
        </w:tc>
        <w:tc>
          <w:tcPr>
            <w:tcW w:w="1280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293,0</w:t>
            </w:r>
          </w:p>
        </w:tc>
        <w:tc>
          <w:tcPr>
            <w:tcW w:w="1005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A0"/>
        </w:tblPrEx>
        <w:trPr>
          <w:trHeight w:val="272"/>
        </w:trPr>
        <w:tc>
          <w:tcPr>
            <w:tcW w:w="3103" w:type="dxa"/>
            <w:gridSpan w:val="4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4"/>
            <w:vMerge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280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64,9</w:t>
            </w:r>
          </w:p>
        </w:tc>
        <w:tc>
          <w:tcPr>
            <w:tcW w:w="1005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A0"/>
        </w:tblPrEx>
        <w:trPr>
          <w:trHeight w:val="272"/>
        </w:trPr>
        <w:tc>
          <w:tcPr>
            <w:tcW w:w="3103" w:type="dxa"/>
            <w:gridSpan w:val="4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4"/>
            <w:vMerge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Обособленная часть кирпичного гаража</w:t>
            </w:r>
          </w:p>
        </w:tc>
        <w:tc>
          <w:tcPr>
            <w:tcW w:w="1280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66,8</w:t>
            </w:r>
          </w:p>
        </w:tc>
        <w:tc>
          <w:tcPr>
            <w:tcW w:w="1005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5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4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A0"/>
        </w:tblPrEx>
        <w:trPr>
          <w:trHeight w:val="609"/>
        </w:trPr>
        <w:tc>
          <w:tcPr>
            <w:tcW w:w="3103" w:type="dxa"/>
            <w:gridSpan w:val="4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54" w:type="dxa"/>
            <w:gridSpan w:val="4"/>
            <w:vAlign w:val="center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884 074</w:t>
            </w:r>
          </w:p>
        </w:tc>
        <w:tc>
          <w:tcPr>
            <w:tcW w:w="2556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5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Обособленная часть жилого дома</w:t>
            </w:r>
          </w:p>
        </w:tc>
        <w:tc>
          <w:tcPr>
            <w:tcW w:w="1143" w:type="dxa"/>
            <w:gridSpan w:val="4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293,0</w:t>
            </w:r>
          </w:p>
        </w:tc>
        <w:tc>
          <w:tcPr>
            <w:tcW w:w="242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</w:tbl>
    <w:p w:rsidR="005505F0" w:rsidRPr="00D645A8" w:rsidRDefault="005505F0" w:rsidP="00D645A8">
      <w:pPr>
        <w:pStyle w:val="NoSpacing"/>
        <w:rPr>
          <w:rFonts w:ascii="Times New Roman" w:hAnsi="Times New Roman"/>
        </w:rPr>
      </w:pPr>
    </w:p>
    <w:tbl>
      <w:tblPr>
        <w:tblW w:w="159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23"/>
        <w:gridCol w:w="1740"/>
        <w:gridCol w:w="38"/>
        <w:gridCol w:w="1805"/>
        <w:gridCol w:w="53"/>
        <w:gridCol w:w="1506"/>
        <w:gridCol w:w="66"/>
        <w:gridCol w:w="1351"/>
        <w:gridCol w:w="78"/>
        <w:gridCol w:w="1715"/>
        <w:gridCol w:w="50"/>
        <w:gridCol w:w="1380"/>
        <w:gridCol w:w="38"/>
        <w:gridCol w:w="1105"/>
        <w:gridCol w:w="29"/>
        <w:gridCol w:w="2373"/>
      </w:tblGrid>
      <w:tr w:rsidR="005505F0" w:rsidRPr="00D645A8" w:rsidTr="00901258">
        <w:trPr>
          <w:trHeight w:val="619"/>
        </w:trPr>
        <w:tc>
          <w:tcPr>
            <w:tcW w:w="15983" w:type="dxa"/>
            <w:gridSpan w:val="17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бюджетное профессиональное образовательное учреждение Калужской области 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  <w:bCs/>
              </w:rPr>
              <w:t>«Калужский педагогический колледж»</w:t>
            </w:r>
          </w:p>
        </w:tc>
      </w:tr>
      <w:tr w:rsidR="005505F0" w:rsidRPr="00D645A8" w:rsidTr="00901258">
        <w:trPr>
          <w:trHeight w:val="406"/>
        </w:trPr>
        <w:tc>
          <w:tcPr>
            <w:tcW w:w="2656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Сахарова Елена Ивановна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</w:rPr>
              <w:t>790</w:t>
            </w:r>
            <w:r w:rsidRPr="00D645A8">
              <w:rPr>
                <w:rFonts w:ascii="Times New Roman" w:hAnsi="Times New Roman"/>
                <w:lang w:val="en-US"/>
              </w:rPr>
              <w:t> </w:t>
            </w:r>
            <w:r w:rsidRPr="00D645A8">
              <w:rPr>
                <w:rFonts w:ascii="Times New Roman" w:hAnsi="Times New Roman"/>
              </w:rPr>
              <w:t>413,8</w:t>
            </w:r>
            <w:r w:rsidRPr="00D645A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58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572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45,6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    -</w:t>
            </w:r>
          </w:p>
        </w:tc>
        <w:tc>
          <w:tcPr>
            <w:tcW w:w="1430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75,1 </w:t>
            </w:r>
          </w:p>
        </w:tc>
        <w:tc>
          <w:tcPr>
            <w:tcW w:w="2402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rPr>
          <w:trHeight w:val="406"/>
        </w:trPr>
        <w:tc>
          <w:tcPr>
            <w:tcW w:w="2656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272"/>
        </w:trPr>
        <w:tc>
          <w:tcPr>
            <w:tcW w:w="2656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341 060,82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садовый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800 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lang w:val="en-US"/>
              </w:rPr>
              <w:t>AUDI</w:t>
            </w:r>
            <w:r w:rsidRPr="00D645A8">
              <w:rPr>
                <w:rFonts w:ascii="Times New Roman" w:hAnsi="Times New Roman"/>
              </w:rPr>
              <w:t>-80, 1986г.</w:t>
            </w: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Ситроен С-4, 2012г. </w:t>
            </w: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402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rPr>
          <w:trHeight w:val="528"/>
        </w:trPr>
        <w:tc>
          <w:tcPr>
            <w:tcW w:w="2656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 трехкомнатная доля в праве 1/2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75,1 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384"/>
        </w:trPr>
        <w:tc>
          <w:tcPr>
            <w:tcW w:w="2656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22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270"/>
        </w:trPr>
        <w:tc>
          <w:tcPr>
            <w:tcW w:w="2656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637"/>
        </w:trPr>
        <w:tc>
          <w:tcPr>
            <w:tcW w:w="15983" w:type="dxa"/>
            <w:gridSpan w:val="17"/>
            <w:shd w:val="clear" w:color="auto" w:fill="FFFFFF"/>
          </w:tcPr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автономное профессиональное образовательное учреждение Калужской области </w:t>
            </w:r>
          </w:p>
          <w:p w:rsidR="005505F0" w:rsidRPr="00D645A8" w:rsidRDefault="005505F0" w:rsidP="00D645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  <w:bCs/>
              </w:rPr>
              <w:t>«Калужский колледж питания и услуг»</w:t>
            </w:r>
          </w:p>
        </w:tc>
      </w:tr>
      <w:tr w:rsidR="005505F0" w:rsidRPr="00D645A8" w:rsidTr="00901258">
        <w:trPr>
          <w:trHeight w:val="406"/>
        </w:trPr>
        <w:tc>
          <w:tcPr>
            <w:tcW w:w="2656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Сергеев Вадим Вячеславович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705 091,70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734,0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lang w:val="en-US"/>
              </w:rPr>
              <w:t>KIA RIO</w:t>
            </w:r>
            <w:r w:rsidRPr="00D645A8">
              <w:rPr>
                <w:rFonts w:ascii="Times New Roman" w:hAnsi="Times New Roman"/>
              </w:rPr>
              <w:t>, 2012г.</w:t>
            </w:r>
          </w:p>
        </w:tc>
        <w:tc>
          <w:tcPr>
            <w:tcW w:w="1430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402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rPr>
          <w:trHeight w:val="406"/>
        </w:trPr>
        <w:tc>
          <w:tcPr>
            <w:tcW w:w="2656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60,2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406"/>
        </w:trPr>
        <w:tc>
          <w:tcPr>
            <w:tcW w:w="2656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59, 8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406"/>
        </w:trPr>
        <w:tc>
          <w:tcPr>
            <w:tcW w:w="2656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30,1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00"/>
        </w:tblPrEx>
        <w:trPr>
          <w:trHeight w:val="352"/>
        </w:trPr>
        <w:tc>
          <w:tcPr>
            <w:tcW w:w="15983" w:type="dxa"/>
            <w:gridSpan w:val="17"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бюджетное профессиональное образовательное учреждение Калужской области «Калужский кадетский многопрофильный техникум»</w:t>
            </w:r>
          </w:p>
        </w:tc>
      </w:tr>
      <w:tr w:rsidR="005505F0" w:rsidRPr="00D645A8" w:rsidTr="00901258">
        <w:tblPrEx>
          <w:tblLook w:val="0000"/>
        </w:tblPrEx>
        <w:trPr>
          <w:trHeight w:val="300"/>
        </w:trPr>
        <w:tc>
          <w:tcPr>
            <w:tcW w:w="263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Смирнов Александр Филиппович</w:t>
            </w:r>
          </w:p>
        </w:tc>
        <w:tc>
          <w:tcPr>
            <w:tcW w:w="1763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753 300,97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2500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gridSpan w:val="3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ГАЗ3110, 1998г.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Судзуки-Гранд-Витара, 2004г.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Шевроле Нива 212300-55, 2013г.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0,0420 га</w:t>
            </w:r>
          </w:p>
        </w:tc>
        <w:tc>
          <w:tcPr>
            <w:tcW w:w="237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blPrEx>
          <w:tblLook w:val="0000"/>
        </w:tblPrEx>
        <w:trPr>
          <w:trHeight w:val="300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32,1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00"/>
        </w:tblPrEx>
        <w:trPr>
          <w:trHeight w:val="285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 доля 1/3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62,0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00"/>
        </w:tblPrEx>
        <w:trPr>
          <w:trHeight w:val="285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18,0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gridSpan w:val="3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00"/>
        </w:tblPrEx>
        <w:trPr>
          <w:trHeight w:val="526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134 621,09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2500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0,0420 га</w:t>
            </w:r>
          </w:p>
        </w:tc>
        <w:tc>
          <w:tcPr>
            <w:tcW w:w="237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901258">
        <w:tblPrEx>
          <w:tblLook w:val="0000"/>
        </w:tblPrEx>
        <w:trPr>
          <w:trHeight w:val="523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32,1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00"/>
        </w:tblPrEx>
        <w:trPr>
          <w:trHeight w:val="523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 доля 1/3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62,0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blPrEx>
          <w:tblLook w:val="0000"/>
        </w:tblPrEx>
        <w:trPr>
          <w:trHeight w:val="523"/>
        </w:trPr>
        <w:tc>
          <w:tcPr>
            <w:tcW w:w="263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18,0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gridSpan w:val="3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05F0" w:rsidRPr="00D645A8" w:rsidRDefault="005505F0" w:rsidP="00D645A8">
      <w:pPr>
        <w:pStyle w:val="NoSpacing"/>
        <w:rPr>
          <w:rFonts w:ascii="Times New Roman" w:hAnsi="Times New Roman"/>
        </w:rPr>
      </w:pPr>
    </w:p>
    <w:tbl>
      <w:tblPr>
        <w:tblW w:w="159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3"/>
        <w:gridCol w:w="173"/>
        <w:gridCol w:w="1740"/>
        <w:gridCol w:w="38"/>
        <w:gridCol w:w="1805"/>
        <w:gridCol w:w="53"/>
        <w:gridCol w:w="1506"/>
        <w:gridCol w:w="66"/>
        <w:gridCol w:w="1351"/>
        <w:gridCol w:w="1701"/>
        <w:gridCol w:w="1418"/>
        <w:gridCol w:w="1134"/>
        <w:gridCol w:w="2515"/>
      </w:tblGrid>
      <w:tr w:rsidR="005505F0" w:rsidRPr="00D645A8" w:rsidTr="00901258">
        <w:trPr>
          <w:trHeight w:val="668"/>
        </w:trPr>
        <w:tc>
          <w:tcPr>
            <w:tcW w:w="15983" w:type="dxa"/>
            <w:gridSpan w:val="13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автономное профессиональное образовательное учреждение Калужской области 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  <w:bCs/>
              </w:rPr>
              <w:t>«Людиновский индустриальный техникум»</w:t>
            </w:r>
          </w:p>
        </w:tc>
      </w:tr>
      <w:tr w:rsidR="005505F0" w:rsidRPr="00D645A8" w:rsidTr="00901258">
        <w:trPr>
          <w:trHeight w:val="687"/>
        </w:trPr>
        <w:tc>
          <w:tcPr>
            <w:tcW w:w="248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</w:rPr>
              <w:t>Харламов Владимир Максимович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1146400,99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под ИЖС, доля 1/2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1560,0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TOYOTA CAMRY, 2013</w:t>
            </w:r>
            <w:r w:rsidRPr="00D645A8">
              <w:rPr>
                <w:rFonts w:ascii="Times New Roman" w:hAnsi="Times New Roman"/>
              </w:rPr>
              <w:t>г</w:t>
            </w:r>
            <w:r w:rsidRPr="00D645A8">
              <w:rPr>
                <w:rFonts w:ascii="Times New Roman" w:hAnsi="Times New Roman"/>
                <w:lang w:val="en-US"/>
              </w:rPr>
              <w:t>.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lang w:val="en-US"/>
              </w:rPr>
            </w:pP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RENAULT DUSTER, 2013</w:t>
            </w:r>
            <w:r w:rsidRPr="00D645A8">
              <w:rPr>
                <w:rFonts w:ascii="Times New Roman" w:hAnsi="Times New Roman"/>
              </w:rPr>
              <w:t>г</w:t>
            </w:r>
            <w:r w:rsidRPr="00D645A8">
              <w:rPr>
                <w:rFonts w:ascii="Times New Roman" w:hAnsi="Times New Roman"/>
                <w:lang w:val="en-US"/>
              </w:rPr>
              <w:t>.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  <w:lang w:val="en-US"/>
              </w:rPr>
            </w:pP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ГАЗ</w:t>
            </w:r>
            <w:r w:rsidRPr="00D645A8">
              <w:rPr>
                <w:rFonts w:ascii="Times New Roman" w:hAnsi="Times New Roman"/>
                <w:lang w:val="en-US"/>
              </w:rPr>
              <w:t xml:space="preserve"> 53</w:t>
            </w:r>
            <w:r w:rsidRPr="00D645A8">
              <w:rPr>
                <w:rFonts w:ascii="Times New Roman" w:hAnsi="Times New Roman"/>
              </w:rPr>
              <w:t>, 1992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1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rPr>
          <w:trHeight w:val="318"/>
        </w:trPr>
        <w:tc>
          <w:tcPr>
            <w:tcW w:w="248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дом, 1/2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116,9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318"/>
        </w:trPr>
        <w:tc>
          <w:tcPr>
            <w:tcW w:w="248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Четырехкомнатная квартира, 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доля 1/2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98,5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518"/>
        </w:trPr>
        <w:tc>
          <w:tcPr>
            <w:tcW w:w="248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295798,38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 под ИЖС, доля 1/2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1560,0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1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01258">
        <w:trPr>
          <w:trHeight w:val="421"/>
        </w:trPr>
        <w:tc>
          <w:tcPr>
            <w:tcW w:w="2483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дом, 1/2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116,9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901258">
        <w:trPr>
          <w:trHeight w:val="524"/>
        </w:trPr>
        <w:tc>
          <w:tcPr>
            <w:tcW w:w="248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Четырехкомнатная квартира, </w:t>
            </w:r>
          </w:p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доля 1/2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98,5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05F0" w:rsidRPr="00D645A8" w:rsidTr="00D645A8">
        <w:tblPrEx>
          <w:tblLook w:val="00A0"/>
        </w:tblPrEx>
        <w:trPr>
          <w:trHeight w:val="562"/>
        </w:trPr>
        <w:tc>
          <w:tcPr>
            <w:tcW w:w="15983" w:type="dxa"/>
            <w:gridSpan w:val="13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 xml:space="preserve">Государственное бюджетное профессиональное образовательное учреждение Калужской области 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  <w:bCs/>
              </w:rPr>
              <w:t>«Колледж транспорта и сервиса» г. Сухиничи</w:t>
            </w:r>
            <w:r w:rsidRPr="00D645A8">
              <w:rPr>
                <w:rFonts w:ascii="Times New Roman" w:hAnsi="Times New Roman"/>
              </w:rPr>
              <w:t xml:space="preserve">  </w:t>
            </w:r>
          </w:p>
        </w:tc>
      </w:tr>
      <w:tr w:rsidR="005505F0" w:rsidRPr="00D645A8" w:rsidTr="00D645A8">
        <w:tblPrEx>
          <w:tblLook w:val="00A0"/>
        </w:tblPrEx>
        <w:trPr>
          <w:trHeight w:val="406"/>
        </w:trPr>
        <w:tc>
          <w:tcPr>
            <w:tcW w:w="2656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Черкасов Николай Николаевич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909803,74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Дом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93,9</w:t>
            </w:r>
          </w:p>
        </w:tc>
        <w:tc>
          <w:tcPr>
            <w:tcW w:w="1351" w:type="dxa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    -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51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D645A8">
        <w:tblPrEx>
          <w:tblLook w:val="00A0"/>
        </w:tblPrEx>
        <w:trPr>
          <w:trHeight w:val="406"/>
        </w:trPr>
        <w:tc>
          <w:tcPr>
            <w:tcW w:w="2656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47,4</w:t>
            </w:r>
          </w:p>
        </w:tc>
        <w:tc>
          <w:tcPr>
            <w:tcW w:w="1351" w:type="dxa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D645A8">
        <w:tblPrEx>
          <w:tblLook w:val="00A0"/>
        </w:tblPrEx>
        <w:trPr>
          <w:trHeight w:val="272"/>
        </w:trPr>
        <w:tc>
          <w:tcPr>
            <w:tcW w:w="2656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541460,98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93,9</w:t>
            </w:r>
          </w:p>
        </w:tc>
        <w:tc>
          <w:tcPr>
            <w:tcW w:w="251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D645A8">
        <w:tblPrEx>
          <w:tblLook w:val="00A0"/>
        </w:tblPrEx>
        <w:trPr>
          <w:trHeight w:val="270"/>
        </w:trPr>
        <w:tc>
          <w:tcPr>
            <w:tcW w:w="2656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D645A8">
        <w:tblPrEx>
          <w:tblLook w:val="00A0"/>
        </w:tblPrEx>
        <w:trPr>
          <w:trHeight w:val="270"/>
        </w:trPr>
        <w:tc>
          <w:tcPr>
            <w:tcW w:w="2656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5505F0" w:rsidRPr="00D645A8" w:rsidRDefault="005505F0" w:rsidP="00D645A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</w:tr>
    </w:tbl>
    <w:p w:rsidR="005505F0" w:rsidRPr="00D645A8" w:rsidRDefault="005505F0" w:rsidP="00D645A8">
      <w:pPr>
        <w:pStyle w:val="NoSpacing"/>
        <w:rPr>
          <w:rFonts w:ascii="Times New Roman" w:hAnsi="Times New Roman"/>
        </w:rPr>
      </w:pPr>
    </w:p>
    <w:tbl>
      <w:tblPr>
        <w:tblW w:w="159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9"/>
        <w:gridCol w:w="1794"/>
        <w:gridCol w:w="1875"/>
        <w:gridCol w:w="1586"/>
        <w:gridCol w:w="1442"/>
        <w:gridCol w:w="1730"/>
        <w:gridCol w:w="1443"/>
        <w:gridCol w:w="1154"/>
        <w:gridCol w:w="2280"/>
      </w:tblGrid>
      <w:tr w:rsidR="005505F0" w:rsidRPr="00D645A8" w:rsidTr="00987C40">
        <w:trPr>
          <w:trHeight w:val="655"/>
        </w:trPr>
        <w:tc>
          <w:tcPr>
            <w:tcW w:w="15983" w:type="dxa"/>
            <w:gridSpan w:val="9"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автономное образовательное учреждение дополнительного профессионального образования Калужской области «Калужский учебно-курсовой центр»</w:t>
            </w:r>
          </w:p>
        </w:tc>
      </w:tr>
      <w:tr w:rsidR="005505F0" w:rsidRPr="00D645A8" w:rsidTr="00987C40">
        <w:trPr>
          <w:trHeight w:val="497"/>
        </w:trPr>
        <w:tc>
          <w:tcPr>
            <w:tcW w:w="2679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Шикин Сергей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b/>
              </w:rPr>
              <w:t>Геннадиевич</w:t>
            </w:r>
          </w:p>
        </w:tc>
        <w:tc>
          <w:tcPr>
            <w:tcW w:w="179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453 185,41</w:t>
            </w:r>
          </w:p>
        </w:tc>
        <w:tc>
          <w:tcPr>
            <w:tcW w:w="1875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 доля 1</w:t>
            </w:r>
            <w:r w:rsidRPr="00D645A8">
              <w:rPr>
                <w:rFonts w:ascii="Times New Roman" w:hAnsi="Times New Roman"/>
                <w:lang w:val="en-US"/>
              </w:rPr>
              <w:t>/</w:t>
            </w:r>
            <w:r w:rsidRPr="00D645A8">
              <w:rPr>
                <w:rFonts w:ascii="Times New Roman" w:hAnsi="Times New Roman"/>
              </w:rPr>
              <w:t>4</w:t>
            </w:r>
          </w:p>
        </w:tc>
        <w:tc>
          <w:tcPr>
            <w:tcW w:w="1586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47,5</w:t>
            </w:r>
          </w:p>
        </w:tc>
        <w:tc>
          <w:tcPr>
            <w:tcW w:w="1442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30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Volkswagen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lang w:val="en-US"/>
              </w:rPr>
              <w:t>Polo Sedan</w:t>
            </w:r>
            <w:r w:rsidRPr="00D645A8">
              <w:rPr>
                <w:rFonts w:ascii="Times New Roman" w:hAnsi="Times New Roman"/>
              </w:rPr>
              <w:t>, 2012</w:t>
            </w:r>
          </w:p>
        </w:tc>
        <w:tc>
          <w:tcPr>
            <w:tcW w:w="144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87C40">
        <w:trPr>
          <w:trHeight w:val="581"/>
        </w:trPr>
        <w:tc>
          <w:tcPr>
            <w:tcW w:w="2679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30,2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30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987C40">
        <w:trPr>
          <w:trHeight w:val="264"/>
        </w:trPr>
        <w:tc>
          <w:tcPr>
            <w:tcW w:w="2679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220 575,74</w:t>
            </w:r>
          </w:p>
        </w:tc>
        <w:tc>
          <w:tcPr>
            <w:tcW w:w="1875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участок с/х назначения</w:t>
            </w:r>
          </w:p>
        </w:tc>
        <w:tc>
          <w:tcPr>
            <w:tcW w:w="1586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480,0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</w:tr>
      <w:tr w:rsidR="005505F0" w:rsidRPr="00D645A8" w:rsidTr="00987C40">
        <w:trPr>
          <w:trHeight w:val="270"/>
        </w:trPr>
        <w:tc>
          <w:tcPr>
            <w:tcW w:w="2679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Двухкомнатная квартира,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доля 1</w:t>
            </w:r>
            <w:r w:rsidRPr="00D645A8">
              <w:rPr>
                <w:rFonts w:ascii="Times New Roman" w:hAnsi="Times New Roman"/>
                <w:lang w:val="en-US"/>
              </w:rPr>
              <w:t>/</w:t>
            </w:r>
            <w:r w:rsidRPr="00D645A8">
              <w:rPr>
                <w:rFonts w:ascii="Times New Roman" w:hAnsi="Times New Roman"/>
              </w:rPr>
              <w:t>2</w:t>
            </w:r>
          </w:p>
        </w:tc>
        <w:tc>
          <w:tcPr>
            <w:tcW w:w="1586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47,5</w:t>
            </w:r>
          </w:p>
        </w:tc>
        <w:tc>
          <w:tcPr>
            <w:tcW w:w="1442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3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987C40">
        <w:trPr>
          <w:trHeight w:val="257"/>
        </w:trPr>
        <w:tc>
          <w:tcPr>
            <w:tcW w:w="2679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586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30,2</w:t>
            </w:r>
          </w:p>
        </w:tc>
        <w:tc>
          <w:tcPr>
            <w:tcW w:w="1442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3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505F0" w:rsidRPr="00D645A8" w:rsidRDefault="005505F0" w:rsidP="00D645A8">
      <w:pPr>
        <w:rPr>
          <w:rFonts w:ascii="Times New Roman" w:hAnsi="Times New Roman"/>
        </w:rPr>
      </w:pPr>
    </w:p>
    <w:tbl>
      <w:tblPr>
        <w:tblW w:w="159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9"/>
        <w:gridCol w:w="1794"/>
        <w:gridCol w:w="1875"/>
        <w:gridCol w:w="1586"/>
        <w:gridCol w:w="1442"/>
        <w:gridCol w:w="1730"/>
        <w:gridCol w:w="1443"/>
        <w:gridCol w:w="1154"/>
        <w:gridCol w:w="2280"/>
      </w:tblGrid>
      <w:tr w:rsidR="005505F0" w:rsidRPr="00D645A8" w:rsidTr="00FB0513">
        <w:trPr>
          <w:trHeight w:val="655"/>
        </w:trPr>
        <w:tc>
          <w:tcPr>
            <w:tcW w:w="15983" w:type="dxa"/>
            <w:gridSpan w:val="9"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бюджетное учреждение Калужской области  «Учебно-методический центр военно-патриотического воспитания и подготовки граждан к военной службе»</w:t>
            </w:r>
          </w:p>
        </w:tc>
      </w:tr>
      <w:tr w:rsidR="005505F0" w:rsidRPr="00D645A8" w:rsidTr="00FB0513">
        <w:trPr>
          <w:trHeight w:val="497"/>
        </w:trPr>
        <w:tc>
          <w:tcPr>
            <w:tcW w:w="2679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Глыжин Иван Павлович</w:t>
            </w:r>
          </w:p>
        </w:tc>
        <w:tc>
          <w:tcPr>
            <w:tcW w:w="179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1 230 682,5</w:t>
            </w:r>
          </w:p>
        </w:tc>
        <w:tc>
          <w:tcPr>
            <w:tcW w:w="1875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Земельный участок</w:t>
            </w:r>
          </w:p>
          <w:p w:rsidR="005505F0" w:rsidRPr="00D645A8" w:rsidRDefault="005505F0" w:rsidP="00D645A8">
            <w:pPr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987,0</w:t>
            </w:r>
          </w:p>
        </w:tc>
        <w:tc>
          <w:tcPr>
            <w:tcW w:w="1442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30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  <w:lang w:val="en-US"/>
              </w:rPr>
              <w:t>Ford</w:t>
            </w:r>
            <w:r w:rsidRPr="00D645A8">
              <w:rPr>
                <w:rFonts w:ascii="Times New Roman" w:hAnsi="Times New Roman"/>
              </w:rPr>
              <w:t xml:space="preserve"> </w:t>
            </w:r>
            <w:r w:rsidRPr="00D645A8">
              <w:rPr>
                <w:rFonts w:ascii="Times New Roman" w:hAnsi="Times New Roman"/>
                <w:lang w:val="en-US"/>
              </w:rPr>
              <w:t>ECOSPORT</w:t>
            </w:r>
            <w:r w:rsidRPr="00D645A8">
              <w:rPr>
                <w:rFonts w:ascii="Times New Roman" w:hAnsi="Times New Roman"/>
              </w:rPr>
              <w:t xml:space="preserve">, 2015 </w:t>
            </w:r>
          </w:p>
        </w:tc>
        <w:tc>
          <w:tcPr>
            <w:tcW w:w="14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380FD7">
        <w:trPr>
          <w:trHeight w:val="581"/>
        </w:trPr>
        <w:tc>
          <w:tcPr>
            <w:tcW w:w="2679" w:type="dxa"/>
            <w:vMerge/>
            <w:shd w:val="clear" w:color="auto" w:fill="FFFFFF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  <w:p w:rsidR="005505F0" w:rsidRPr="00D645A8" w:rsidRDefault="005505F0" w:rsidP="00D645A8">
            <w:pPr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235,2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30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5F0" w:rsidRPr="00D645A8" w:rsidTr="00E826F7">
        <w:trPr>
          <w:trHeight w:val="830"/>
        </w:trPr>
        <w:tc>
          <w:tcPr>
            <w:tcW w:w="2679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94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680 339, 88</w:t>
            </w:r>
          </w:p>
        </w:tc>
        <w:tc>
          <w:tcPr>
            <w:tcW w:w="1875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586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Жилой дом</w:t>
            </w:r>
          </w:p>
          <w:p w:rsidR="005505F0" w:rsidRPr="00D645A8" w:rsidRDefault="005505F0" w:rsidP="00D645A8">
            <w:pPr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235,2</w:t>
            </w:r>
          </w:p>
        </w:tc>
        <w:tc>
          <w:tcPr>
            <w:tcW w:w="2280" w:type="dxa"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</w:tbl>
    <w:p w:rsidR="005505F0" w:rsidRPr="00D645A8" w:rsidRDefault="005505F0" w:rsidP="00D645A8">
      <w:pPr>
        <w:rPr>
          <w:rFonts w:ascii="Times New Roman" w:hAnsi="Times New Roman"/>
        </w:rPr>
      </w:pPr>
    </w:p>
    <w:tbl>
      <w:tblPr>
        <w:tblW w:w="159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9"/>
        <w:gridCol w:w="1794"/>
        <w:gridCol w:w="1875"/>
        <w:gridCol w:w="1586"/>
        <w:gridCol w:w="1442"/>
        <w:gridCol w:w="1730"/>
        <w:gridCol w:w="1443"/>
        <w:gridCol w:w="1154"/>
        <w:gridCol w:w="2280"/>
      </w:tblGrid>
      <w:tr w:rsidR="005505F0" w:rsidRPr="00D645A8" w:rsidTr="00FB0513">
        <w:trPr>
          <w:trHeight w:val="655"/>
        </w:trPr>
        <w:tc>
          <w:tcPr>
            <w:tcW w:w="15983" w:type="dxa"/>
            <w:gridSpan w:val="9"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45A8">
              <w:rPr>
                <w:rFonts w:ascii="Times New Roman" w:hAnsi="Times New Roman"/>
                <w:b/>
                <w:bCs/>
              </w:rPr>
              <w:t>Государственное автономное учреждение Калужской области «Центр организации детского и молодежного отдыха «Развитие»</w:t>
            </w:r>
          </w:p>
        </w:tc>
      </w:tr>
      <w:tr w:rsidR="005505F0" w:rsidRPr="00D645A8" w:rsidTr="00FB0513">
        <w:trPr>
          <w:trHeight w:val="497"/>
        </w:trPr>
        <w:tc>
          <w:tcPr>
            <w:tcW w:w="2679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5A8">
              <w:rPr>
                <w:rFonts w:ascii="Times New Roman" w:hAnsi="Times New Roman"/>
                <w:b/>
              </w:rPr>
              <w:t>Денисова Елена Николаевна</w:t>
            </w:r>
          </w:p>
        </w:tc>
        <w:tc>
          <w:tcPr>
            <w:tcW w:w="179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2 459 129,01</w:t>
            </w:r>
          </w:p>
        </w:tc>
        <w:tc>
          <w:tcPr>
            <w:tcW w:w="187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долевая, 1/2</w:t>
            </w:r>
          </w:p>
          <w:p w:rsidR="005505F0" w:rsidRPr="00D645A8" w:rsidRDefault="005505F0" w:rsidP="00D645A8">
            <w:pPr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78,1</w:t>
            </w:r>
          </w:p>
        </w:tc>
        <w:tc>
          <w:tcPr>
            <w:tcW w:w="1442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30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Садовый земельный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4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250,0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686903">
        <w:trPr>
          <w:trHeight w:val="581"/>
        </w:trPr>
        <w:tc>
          <w:tcPr>
            <w:tcW w:w="2679" w:type="dxa"/>
            <w:vMerge/>
            <w:shd w:val="clear" w:color="auto" w:fill="FFFFFF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Садовый земельный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4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500,0</w:t>
            </w:r>
          </w:p>
        </w:tc>
        <w:tc>
          <w:tcPr>
            <w:tcW w:w="228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FB0513">
        <w:trPr>
          <w:trHeight w:val="581"/>
        </w:trPr>
        <w:tc>
          <w:tcPr>
            <w:tcW w:w="2679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Дача</w:t>
            </w:r>
          </w:p>
        </w:tc>
        <w:tc>
          <w:tcPr>
            <w:tcW w:w="1154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22,9</w:t>
            </w:r>
          </w:p>
        </w:tc>
        <w:tc>
          <w:tcPr>
            <w:tcW w:w="228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FB0513">
        <w:trPr>
          <w:trHeight w:val="264"/>
        </w:trPr>
        <w:tc>
          <w:tcPr>
            <w:tcW w:w="2679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Супруг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673 262,28</w:t>
            </w:r>
          </w:p>
        </w:tc>
        <w:tc>
          <w:tcPr>
            <w:tcW w:w="1875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Садовый земельный участок, долевая, 1/2</w:t>
            </w:r>
          </w:p>
        </w:tc>
        <w:tc>
          <w:tcPr>
            <w:tcW w:w="1586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250,0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45A8">
              <w:rPr>
                <w:rFonts w:ascii="Times New Roman" w:hAnsi="Times New Roman"/>
                <w:lang w:val="en-US"/>
              </w:rPr>
              <w:t>Renfult SR Logan K 152 TC40, 2009</w:t>
            </w:r>
          </w:p>
        </w:tc>
        <w:tc>
          <w:tcPr>
            <w:tcW w:w="1443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78,1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</w:tr>
      <w:tr w:rsidR="005505F0" w:rsidRPr="00D645A8" w:rsidTr="00FD6299">
        <w:trPr>
          <w:trHeight w:val="264"/>
        </w:trPr>
        <w:tc>
          <w:tcPr>
            <w:tcW w:w="2679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75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586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500,0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3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vMerge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FD6299">
        <w:trPr>
          <w:trHeight w:val="264"/>
        </w:trPr>
        <w:tc>
          <w:tcPr>
            <w:tcW w:w="2679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Дача</w:t>
            </w:r>
          </w:p>
        </w:tc>
        <w:tc>
          <w:tcPr>
            <w:tcW w:w="1586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22,9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3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vMerge/>
            <w:shd w:val="clear" w:color="auto" w:fill="FFFFFF"/>
          </w:tcPr>
          <w:p w:rsidR="005505F0" w:rsidRPr="00D645A8" w:rsidRDefault="005505F0" w:rsidP="00D645A8">
            <w:pPr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FD6299">
        <w:trPr>
          <w:trHeight w:val="264"/>
        </w:trPr>
        <w:tc>
          <w:tcPr>
            <w:tcW w:w="2679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86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30,1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  <w:tc>
          <w:tcPr>
            <w:tcW w:w="173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FB0513">
        <w:trPr>
          <w:trHeight w:val="257"/>
        </w:trPr>
        <w:tc>
          <w:tcPr>
            <w:tcW w:w="2679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87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долевая, 1/6</w:t>
            </w:r>
          </w:p>
          <w:p w:rsidR="005505F0" w:rsidRPr="00D645A8" w:rsidRDefault="005505F0" w:rsidP="00D645A8">
            <w:pPr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78,1</w:t>
            </w:r>
          </w:p>
        </w:tc>
        <w:tc>
          <w:tcPr>
            <w:tcW w:w="1442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30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30,1</w:t>
            </w:r>
          </w:p>
        </w:tc>
        <w:tc>
          <w:tcPr>
            <w:tcW w:w="228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FB0513">
        <w:trPr>
          <w:trHeight w:val="257"/>
        </w:trPr>
        <w:tc>
          <w:tcPr>
            <w:tcW w:w="2679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Садовый земельный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4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250,0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FB0513">
        <w:trPr>
          <w:trHeight w:val="257"/>
        </w:trPr>
        <w:tc>
          <w:tcPr>
            <w:tcW w:w="2679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Садовый земельный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4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500,0</w:t>
            </w:r>
          </w:p>
        </w:tc>
        <w:tc>
          <w:tcPr>
            <w:tcW w:w="228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FB0513">
        <w:trPr>
          <w:trHeight w:val="257"/>
        </w:trPr>
        <w:tc>
          <w:tcPr>
            <w:tcW w:w="2679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Дача</w:t>
            </w:r>
          </w:p>
        </w:tc>
        <w:tc>
          <w:tcPr>
            <w:tcW w:w="1154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22,9</w:t>
            </w:r>
          </w:p>
        </w:tc>
        <w:tc>
          <w:tcPr>
            <w:tcW w:w="228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FB0513">
        <w:trPr>
          <w:trHeight w:val="257"/>
        </w:trPr>
        <w:tc>
          <w:tcPr>
            <w:tcW w:w="2679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4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875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Квартира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долевая, 1/3</w:t>
            </w:r>
          </w:p>
          <w:p w:rsidR="005505F0" w:rsidRPr="00D645A8" w:rsidRDefault="005505F0" w:rsidP="00D645A8">
            <w:pPr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78,1</w:t>
            </w:r>
          </w:p>
        </w:tc>
        <w:tc>
          <w:tcPr>
            <w:tcW w:w="1442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30" w:type="dxa"/>
            <w:vMerge w:val="restart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Садовый земельный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4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250,0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5F0" w:rsidRPr="00D645A8" w:rsidTr="00FB0513">
        <w:trPr>
          <w:trHeight w:val="257"/>
        </w:trPr>
        <w:tc>
          <w:tcPr>
            <w:tcW w:w="2679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Садовый земельный</w:t>
            </w:r>
          </w:p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4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500,0</w:t>
            </w:r>
          </w:p>
        </w:tc>
        <w:tc>
          <w:tcPr>
            <w:tcW w:w="228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  <w:tr w:rsidR="005505F0" w:rsidRPr="00D645A8" w:rsidTr="00FB0513">
        <w:trPr>
          <w:trHeight w:val="257"/>
        </w:trPr>
        <w:tc>
          <w:tcPr>
            <w:tcW w:w="2679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Дача</w:t>
            </w:r>
          </w:p>
        </w:tc>
        <w:tc>
          <w:tcPr>
            <w:tcW w:w="1154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22,9</w:t>
            </w:r>
          </w:p>
        </w:tc>
        <w:tc>
          <w:tcPr>
            <w:tcW w:w="2280" w:type="dxa"/>
            <w:shd w:val="clear" w:color="auto" w:fill="FFFFFF"/>
          </w:tcPr>
          <w:p w:rsidR="005505F0" w:rsidRPr="00D645A8" w:rsidRDefault="005505F0" w:rsidP="00D64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A8">
              <w:rPr>
                <w:rFonts w:ascii="Times New Roman" w:hAnsi="Times New Roman"/>
              </w:rPr>
              <w:t>Россия</w:t>
            </w:r>
          </w:p>
        </w:tc>
      </w:tr>
    </w:tbl>
    <w:p w:rsidR="005505F0" w:rsidRPr="00D645A8" w:rsidRDefault="005505F0" w:rsidP="00D645A8">
      <w:pPr>
        <w:rPr>
          <w:rFonts w:ascii="Times New Roman" w:hAnsi="Times New Roman"/>
        </w:rPr>
      </w:pPr>
    </w:p>
    <w:p w:rsidR="005505F0" w:rsidRPr="00D645A8" w:rsidRDefault="005505F0" w:rsidP="00D645A8">
      <w:pPr>
        <w:rPr>
          <w:rFonts w:ascii="Times New Roman" w:hAnsi="Times New Roman"/>
        </w:rPr>
      </w:pPr>
    </w:p>
    <w:sectPr w:rsidR="005505F0" w:rsidRPr="00D645A8" w:rsidSect="00D239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16B"/>
    <w:multiLevelType w:val="hybridMultilevel"/>
    <w:tmpl w:val="C4B60B96"/>
    <w:lvl w:ilvl="0" w:tplc="E85E042E">
      <w:start w:val="1"/>
      <w:numFmt w:val="decimal"/>
      <w:lvlText w:val="%1)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6E9F1BD0"/>
    <w:multiLevelType w:val="hybridMultilevel"/>
    <w:tmpl w:val="653C191E"/>
    <w:lvl w:ilvl="0" w:tplc="2EF6F15E">
      <w:start w:val="1"/>
      <w:numFmt w:val="decimal"/>
      <w:lvlText w:val="%1)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FD8"/>
    <w:rsid w:val="00000AC7"/>
    <w:rsid w:val="00000D33"/>
    <w:rsid w:val="000013FC"/>
    <w:rsid w:val="00001514"/>
    <w:rsid w:val="000017D4"/>
    <w:rsid w:val="00001D4C"/>
    <w:rsid w:val="00001EA9"/>
    <w:rsid w:val="00002118"/>
    <w:rsid w:val="00002B0F"/>
    <w:rsid w:val="00002C61"/>
    <w:rsid w:val="0000334F"/>
    <w:rsid w:val="000037F2"/>
    <w:rsid w:val="00003CC0"/>
    <w:rsid w:val="00003F3B"/>
    <w:rsid w:val="00003F5B"/>
    <w:rsid w:val="00004075"/>
    <w:rsid w:val="00004265"/>
    <w:rsid w:val="0000436B"/>
    <w:rsid w:val="00004D6B"/>
    <w:rsid w:val="00005215"/>
    <w:rsid w:val="00005346"/>
    <w:rsid w:val="00005510"/>
    <w:rsid w:val="000057BC"/>
    <w:rsid w:val="000065DC"/>
    <w:rsid w:val="00006851"/>
    <w:rsid w:val="00006879"/>
    <w:rsid w:val="00007143"/>
    <w:rsid w:val="0000755C"/>
    <w:rsid w:val="00007583"/>
    <w:rsid w:val="00007A15"/>
    <w:rsid w:val="00007B1F"/>
    <w:rsid w:val="00007BD2"/>
    <w:rsid w:val="000107E1"/>
    <w:rsid w:val="00010A7A"/>
    <w:rsid w:val="00010D3A"/>
    <w:rsid w:val="00011427"/>
    <w:rsid w:val="000123B7"/>
    <w:rsid w:val="000127F4"/>
    <w:rsid w:val="00012E19"/>
    <w:rsid w:val="000130D1"/>
    <w:rsid w:val="000133DF"/>
    <w:rsid w:val="00014019"/>
    <w:rsid w:val="00014652"/>
    <w:rsid w:val="00014C29"/>
    <w:rsid w:val="0001519D"/>
    <w:rsid w:val="00015381"/>
    <w:rsid w:val="000159D6"/>
    <w:rsid w:val="00015E41"/>
    <w:rsid w:val="000169DF"/>
    <w:rsid w:val="00016DC5"/>
    <w:rsid w:val="000171E6"/>
    <w:rsid w:val="0001720F"/>
    <w:rsid w:val="00017EE1"/>
    <w:rsid w:val="00022828"/>
    <w:rsid w:val="00022B3E"/>
    <w:rsid w:val="0002348D"/>
    <w:rsid w:val="000247EB"/>
    <w:rsid w:val="00024CEC"/>
    <w:rsid w:val="00025313"/>
    <w:rsid w:val="00025483"/>
    <w:rsid w:val="00025526"/>
    <w:rsid w:val="0002573E"/>
    <w:rsid w:val="0002581F"/>
    <w:rsid w:val="00025FB9"/>
    <w:rsid w:val="00026957"/>
    <w:rsid w:val="00026A25"/>
    <w:rsid w:val="0002718A"/>
    <w:rsid w:val="00027450"/>
    <w:rsid w:val="0003057E"/>
    <w:rsid w:val="00030996"/>
    <w:rsid w:val="00030A75"/>
    <w:rsid w:val="000311E8"/>
    <w:rsid w:val="000315E1"/>
    <w:rsid w:val="00031A89"/>
    <w:rsid w:val="00031EB3"/>
    <w:rsid w:val="00031F74"/>
    <w:rsid w:val="000323C5"/>
    <w:rsid w:val="00033243"/>
    <w:rsid w:val="0003325E"/>
    <w:rsid w:val="00033763"/>
    <w:rsid w:val="000340CC"/>
    <w:rsid w:val="00034928"/>
    <w:rsid w:val="00034BF9"/>
    <w:rsid w:val="0003501F"/>
    <w:rsid w:val="0003508C"/>
    <w:rsid w:val="000359E3"/>
    <w:rsid w:val="0003604D"/>
    <w:rsid w:val="000360AF"/>
    <w:rsid w:val="00037634"/>
    <w:rsid w:val="000376E8"/>
    <w:rsid w:val="000377BF"/>
    <w:rsid w:val="00037BAD"/>
    <w:rsid w:val="00037EAE"/>
    <w:rsid w:val="00040155"/>
    <w:rsid w:val="00040175"/>
    <w:rsid w:val="00040B67"/>
    <w:rsid w:val="000410C6"/>
    <w:rsid w:val="00041434"/>
    <w:rsid w:val="00041FF0"/>
    <w:rsid w:val="000425DE"/>
    <w:rsid w:val="0004324B"/>
    <w:rsid w:val="000432F8"/>
    <w:rsid w:val="000435B2"/>
    <w:rsid w:val="00043CCC"/>
    <w:rsid w:val="00044B1E"/>
    <w:rsid w:val="00045027"/>
    <w:rsid w:val="0004544C"/>
    <w:rsid w:val="00045611"/>
    <w:rsid w:val="00045DD1"/>
    <w:rsid w:val="00046A22"/>
    <w:rsid w:val="00046A79"/>
    <w:rsid w:val="00047266"/>
    <w:rsid w:val="000472A4"/>
    <w:rsid w:val="00050533"/>
    <w:rsid w:val="00050B5D"/>
    <w:rsid w:val="00050D0F"/>
    <w:rsid w:val="00051A34"/>
    <w:rsid w:val="00051F57"/>
    <w:rsid w:val="000523AB"/>
    <w:rsid w:val="00052965"/>
    <w:rsid w:val="000531C7"/>
    <w:rsid w:val="000531E2"/>
    <w:rsid w:val="0005344A"/>
    <w:rsid w:val="0005421D"/>
    <w:rsid w:val="00054757"/>
    <w:rsid w:val="00054D9B"/>
    <w:rsid w:val="000552D8"/>
    <w:rsid w:val="00055854"/>
    <w:rsid w:val="00055A39"/>
    <w:rsid w:val="00055F90"/>
    <w:rsid w:val="000560E1"/>
    <w:rsid w:val="00056C63"/>
    <w:rsid w:val="000575C1"/>
    <w:rsid w:val="00057A03"/>
    <w:rsid w:val="00057C1D"/>
    <w:rsid w:val="0006025D"/>
    <w:rsid w:val="00060462"/>
    <w:rsid w:val="000610E7"/>
    <w:rsid w:val="000613B3"/>
    <w:rsid w:val="000613F8"/>
    <w:rsid w:val="000616C5"/>
    <w:rsid w:val="00061FA8"/>
    <w:rsid w:val="00062064"/>
    <w:rsid w:val="000625BA"/>
    <w:rsid w:val="00062C42"/>
    <w:rsid w:val="00063CB3"/>
    <w:rsid w:val="0006445F"/>
    <w:rsid w:val="00064541"/>
    <w:rsid w:val="00065142"/>
    <w:rsid w:val="00065746"/>
    <w:rsid w:val="00065D0C"/>
    <w:rsid w:val="00065F84"/>
    <w:rsid w:val="000660B6"/>
    <w:rsid w:val="0006621A"/>
    <w:rsid w:val="00066416"/>
    <w:rsid w:val="00066FA0"/>
    <w:rsid w:val="00067394"/>
    <w:rsid w:val="00070222"/>
    <w:rsid w:val="000703C5"/>
    <w:rsid w:val="000709E4"/>
    <w:rsid w:val="00070A23"/>
    <w:rsid w:val="000712CB"/>
    <w:rsid w:val="000716FF"/>
    <w:rsid w:val="00071E82"/>
    <w:rsid w:val="00072013"/>
    <w:rsid w:val="00073175"/>
    <w:rsid w:val="0007411F"/>
    <w:rsid w:val="00074147"/>
    <w:rsid w:val="0007468D"/>
    <w:rsid w:val="0007484D"/>
    <w:rsid w:val="00074A42"/>
    <w:rsid w:val="00074B42"/>
    <w:rsid w:val="00074EF5"/>
    <w:rsid w:val="00075391"/>
    <w:rsid w:val="00075F69"/>
    <w:rsid w:val="00076696"/>
    <w:rsid w:val="00076F16"/>
    <w:rsid w:val="0007742D"/>
    <w:rsid w:val="00077EC8"/>
    <w:rsid w:val="000813B5"/>
    <w:rsid w:val="00081789"/>
    <w:rsid w:val="00081BFF"/>
    <w:rsid w:val="00081EAC"/>
    <w:rsid w:val="00081FEE"/>
    <w:rsid w:val="00082B51"/>
    <w:rsid w:val="00082E59"/>
    <w:rsid w:val="000835BE"/>
    <w:rsid w:val="00083696"/>
    <w:rsid w:val="0008398E"/>
    <w:rsid w:val="00083DF7"/>
    <w:rsid w:val="00083E12"/>
    <w:rsid w:val="000844CF"/>
    <w:rsid w:val="00084997"/>
    <w:rsid w:val="00084C80"/>
    <w:rsid w:val="000853C2"/>
    <w:rsid w:val="00085786"/>
    <w:rsid w:val="00085ED4"/>
    <w:rsid w:val="00087323"/>
    <w:rsid w:val="00090177"/>
    <w:rsid w:val="0009025E"/>
    <w:rsid w:val="0009029A"/>
    <w:rsid w:val="000906E1"/>
    <w:rsid w:val="00090D3A"/>
    <w:rsid w:val="00091804"/>
    <w:rsid w:val="00091846"/>
    <w:rsid w:val="00091E66"/>
    <w:rsid w:val="000920A3"/>
    <w:rsid w:val="00092AB5"/>
    <w:rsid w:val="00092BBA"/>
    <w:rsid w:val="00093261"/>
    <w:rsid w:val="000932C2"/>
    <w:rsid w:val="00093781"/>
    <w:rsid w:val="000937A4"/>
    <w:rsid w:val="000939FE"/>
    <w:rsid w:val="00093D60"/>
    <w:rsid w:val="0009415D"/>
    <w:rsid w:val="00094974"/>
    <w:rsid w:val="00094EEE"/>
    <w:rsid w:val="000954A4"/>
    <w:rsid w:val="00095AEB"/>
    <w:rsid w:val="00095D1A"/>
    <w:rsid w:val="000962AB"/>
    <w:rsid w:val="0009641D"/>
    <w:rsid w:val="00096F55"/>
    <w:rsid w:val="00097422"/>
    <w:rsid w:val="00097740"/>
    <w:rsid w:val="000977F8"/>
    <w:rsid w:val="00097EB2"/>
    <w:rsid w:val="000A0221"/>
    <w:rsid w:val="000A06C4"/>
    <w:rsid w:val="000A093B"/>
    <w:rsid w:val="000A170D"/>
    <w:rsid w:val="000A17A6"/>
    <w:rsid w:val="000A1AAD"/>
    <w:rsid w:val="000A2397"/>
    <w:rsid w:val="000A2500"/>
    <w:rsid w:val="000A265B"/>
    <w:rsid w:val="000A294C"/>
    <w:rsid w:val="000A3BF1"/>
    <w:rsid w:val="000A4169"/>
    <w:rsid w:val="000A4C56"/>
    <w:rsid w:val="000A4E93"/>
    <w:rsid w:val="000A5134"/>
    <w:rsid w:val="000A5502"/>
    <w:rsid w:val="000A59BD"/>
    <w:rsid w:val="000A620E"/>
    <w:rsid w:val="000A6506"/>
    <w:rsid w:val="000A7BD9"/>
    <w:rsid w:val="000A7FFE"/>
    <w:rsid w:val="000B0005"/>
    <w:rsid w:val="000B0878"/>
    <w:rsid w:val="000B0ED9"/>
    <w:rsid w:val="000B12FA"/>
    <w:rsid w:val="000B1857"/>
    <w:rsid w:val="000B1901"/>
    <w:rsid w:val="000B1FDC"/>
    <w:rsid w:val="000B2580"/>
    <w:rsid w:val="000B2C3D"/>
    <w:rsid w:val="000B31BD"/>
    <w:rsid w:val="000B3B07"/>
    <w:rsid w:val="000B3D01"/>
    <w:rsid w:val="000B4B4F"/>
    <w:rsid w:val="000B52F5"/>
    <w:rsid w:val="000B5741"/>
    <w:rsid w:val="000B577A"/>
    <w:rsid w:val="000B578C"/>
    <w:rsid w:val="000B5B42"/>
    <w:rsid w:val="000B637C"/>
    <w:rsid w:val="000B6987"/>
    <w:rsid w:val="000B6BEA"/>
    <w:rsid w:val="000B6DD2"/>
    <w:rsid w:val="000B6FAF"/>
    <w:rsid w:val="000B73C9"/>
    <w:rsid w:val="000B7A79"/>
    <w:rsid w:val="000B7A86"/>
    <w:rsid w:val="000B7AEA"/>
    <w:rsid w:val="000C083B"/>
    <w:rsid w:val="000C0883"/>
    <w:rsid w:val="000C0997"/>
    <w:rsid w:val="000C0B44"/>
    <w:rsid w:val="000C0FCF"/>
    <w:rsid w:val="000C1707"/>
    <w:rsid w:val="000C1E7B"/>
    <w:rsid w:val="000C2530"/>
    <w:rsid w:val="000C2EA2"/>
    <w:rsid w:val="000C3346"/>
    <w:rsid w:val="000C3375"/>
    <w:rsid w:val="000C3937"/>
    <w:rsid w:val="000C3EED"/>
    <w:rsid w:val="000C41E4"/>
    <w:rsid w:val="000C4381"/>
    <w:rsid w:val="000C4C65"/>
    <w:rsid w:val="000C4E00"/>
    <w:rsid w:val="000C500F"/>
    <w:rsid w:val="000C5525"/>
    <w:rsid w:val="000C56EA"/>
    <w:rsid w:val="000C5BCD"/>
    <w:rsid w:val="000C5D29"/>
    <w:rsid w:val="000C6005"/>
    <w:rsid w:val="000C6068"/>
    <w:rsid w:val="000C6626"/>
    <w:rsid w:val="000C7E1D"/>
    <w:rsid w:val="000D0D9F"/>
    <w:rsid w:val="000D1293"/>
    <w:rsid w:val="000D13ED"/>
    <w:rsid w:val="000D1598"/>
    <w:rsid w:val="000D17A5"/>
    <w:rsid w:val="000D1962"/>
    <w:rsid w:val="000D1B4F"/>
    <w:rsid w:val="000D262A"/>
    <w:rsid w:val="000D26EC"/>
    <w:rsid w:val="000D33A8"/>
    <w:rsid w:val="000D33C1"/>
    <w:rsid w:val="000D3EAC"/>
    <w:rsid w:val="000D4C09"/>
    <w:rsid w:val="000D4D1D"/>
    <w:rsid w:val="000D4E6E"/>
    <w:rsid w:val="000D4E9E"/>
    <w:rsid w:val="000D50ED"/>
    <w:rsid w:val="000D520A"/>
    <w:rsid w:val="000D58C1"/>
    <w:rsid w:val="000D5D10"/>
    <w:rsid w:val="000D689C"/>
    <w:rsid w:val="000D6D46"/>
    <w:rsid w:val="000D6F41"/>
    <w:rsid w:val="000D747D"/>
    <w:rsid w:val="000D7990"/>
    <w:rsid w:val="000E019B"/>
    <w:rsid w:val="000E0571"/>
    <w:rsid w:val="000E05EA"/>
    <w:rsid w:val="000E0C0E"/>
    <w:rsid w:val="000E166F"/>
    <w:rsid w:val="000E1A9C"/>
    <w:rsid w:val="000E1B2B"/>
    <w:rsid w:val="000E2277"/>
    <w:rsid w:val="000E3708"/>
    <w:rsid w:val="000E43B7"/>
    <w:rsid w:val="000E451E"/>
    <w:rsid w:val="000E50BC"/>
    <w:rsid w:val="000E5552"/>
    <w:rsid w:val="000E58AC"/>
    <w:rsid w:val="000E5975"/>
    <w:rsid w:val="000E601F"/>
    <w:rsid w:val="000E686F"/>
    <w:rsid w:val="000E6E62"/>
    <w:rsid w:val="000E70C1"/>
    <w:rsid w:val="000E734C"/>
    <w:rsid w:val="000E7840"/>
    <w:rsid w:val="000E7B2F"/>
    <w:rsid w:val="000F01E4"/>
    <w:rsid w:val="000F08A7"/>
    <w:rsid w:val="000F0962"/>
    <w:rsid w:val="000F0BB5"/>
    <w:rsid w:val="000F0D3C"/>
    <w:rsid w:val="000F127E"/>
    <w:rsid w:val="000F1D8B"/>
    <w:rsid w:val="000F2C5D"/>
    <w:rsid w:val="000F2CA3"/>
    <w:rsid w:val="000F2D4F"/>
    <w:rsid w:val="000F2F32"/>
    <w:rsid w:val="000F3D87"/>
    <w:rsid w:val="000F450C"/>
    <w:rsid w:val="000F53C1"/>
    <w:rsid w:val="000F5575"/>
    <w:rsid w:val="000F5C19"/>
    <w:rsid w:val="000F64DD"/>
    <w:rsid w:val="000F64E7"/>
    <w:rsid w:val="000F6AC4"/>
    <w:rsid w:val="000F6DF4"/>
    <w:rsid w:val="000F7125"/>
    <w:rsid w:val="000F7872"/>
    <w:rsid w:val="00100140"/>
    <w:rsid w:val="001015D7"/>
    <w:rsid w:val="00102A76"/>
    <w:rsid w:val="00102BA4"/>
    <w:rsid w:val="00102C94"/>
    <w:rsid w:val="00104342"/>
    <w:rsid w:val="0010491C"/>
    <w:rsid w:val="00104923"/>
    <w:rsid w:val="00104EA6"/>
    <w:rsid w:val="00104EC2"/>
    <w:rsid w:val="00104ECF"/>
    <w:rsid w:val="00105061"/>
    <w:rsid w:val="0010564D"/>
    <w:rsid w:val="0010596B"/>
    <w:rsid w:val="00105DDE"/>
    <w:rsid w:val="00105E55"/>
    <w:rsid w:val="00105F46"/>
    <w:rsid w:val="00106665"/>
    <w:rsid w:val="001069C6"/>
    <w:rsid w:val="00106CF5"/>
    <w:rsid w:val="00107466"/>
    <w:rsid w:val="00107854"/>
    <w:rsid w:val="001079EA"/>
    <w:rsid w:val="00107F30"/>
    <w:rsid w:val="00110014"/>
    <w:rsid w:val="00110D77"/>
    <w:rsid w:val="00111216"/>
    <w:rsid w:val="00111648"/>
    <w:rsid w:val="00111679"/>
    <w:rsid w:val="001117FE"/>
    <w:rsid w:val="00111941"/>
    <w:rsid w:val="001122E4"/>
    <w:rsid w:val="00112375"/>
    <w:rsid w:val="00112731"/>
    <w:rsid w:val="00112DCA"/>
    <w:rsid w:val="00112FB6"/>
    <w:rsid w:val="001136FC"/>
    <w:rsid w:val="00113D2C"/>
    <w:rsid w:val="0011411C"/>
    <w:rsid w:val="0011462D"/>
    <w:rsid w:val="0011470E"/>
    <w:rsid w:val="0011473A"/>
    <w:rsid w:val="0011538D"/>
    <w:rsid w:val="00115716"/>
    <w:rsid w:val="001159D3"/>
    <w:rsid w:val="00115BA3"/>
    <w:rsid w:val="00115DB8"/>
    <w:rsid w:val="001163DA"/>
    <w:rsid w:val="00116BC3"/>
    <w:rsid w:val="00116E77"/>
    <w:rsid w:val="00116EC0"/>
    <w:rsid w:val="001201EB"/>
    <w:rsid w:val="00120234"/>
    <w:rsid w:val="00120435"/>
    <w:rsid w:val="00121819"/>
    <w:rsid w:val="00121F78"/>
    <w:rsid w:val="00122735"/>
    <w:rsid w:val="00122892"/>
    <w:rsid w:val="00122AA0"/>
    <w:rsid w:val="00122B7D"/>
    <w:rsid w:val="00122F7C"/>
    <w:rsid w:val="00123C9A"/>
    <w:rsid w:val="00124491"/>
    <w:rsid w:val="00124B1D"/>
    <w:rsid w:val="00124D0E"/>
    <w:rsid w:val="0012500A"/>
    <w:rsid w:val="001259A1"/>
    <w:rsid w:val="00125D88"/>
    <w:rsid w:val="001263A8"/>
    <w:rsid w:val="001264FF"/>
    <w:rsid w:val="00126E2B"/>
    <w:rsid w:val="00127772"/>
    <w:rsid w:val="00127B2A"/>
    <w:rsid w:val="0013008C"/>
    <w:rsid w:val="00131299"/>
    <w:rsid w:val="00131FE8"/>
    <w:rsid w:val="001322F1"/>
    <w:rsid w:val="001326FB"/>
    <w:rsid w:val="00132A4B"/>
    <w:rsid w:val="00132BB4"/>
    <w:rsid w:val="00133050"/>
    <w:rsid w:val="00133387"/>
    <w:rsid w:val="0013397B"/>
    <w:rsid w:val="00133A06"/>
    <w:rsid w:val="00133A67"/>
    <w:rsid w:val="00133BE9"/>
    <w:rsid w:val="00133D39"/>
    <w:rsid w:val="0013410C"/>
    <w:rsid w:val="00134619"/>
    <w:rsid w:val="001354EA"/>
    <w:rsid w:val="001358DD"/>
    <w:rsid w:val="00135B1C"/>
    <w:rsid w:val="00135E2A"/>
    <w:rsid w:val="00136AD8"/>
    <w:rsid w:val="00136E81"/>
    <w:rsid w:val="001370E2"/>
    <w:rsid w:val="001370F3"/>
    <w:rsid w:val="001379B9"/>
    <w:rsid w:val="00137B71"/>
    <w:rsid w:val="00137D6B"/>
    <w:rsid w:val="00140C48"/>
    <w:rsid w:val="001413B4"/>
    <w:rsid w:val="0014167A"/>
    <w:rsid w:val="00141962"/>
    <w:rsid w:val="00141D2F"/>
    <w:rsid w:val="001427E5"/>
    <w:rsid w:val="00142812"/>
    <w:rsid w:val="00142927"/>
    <w:rsid w:val="00142972"/>
    <w:rsid w:val="00142F4E"/>
    <w:rsid w:val="00143183"/>
    <w:rsid w:val="001433C0"/>
    <w:rsid w:val="00144C2B"/>
    <w:rsid w:val="00144E94"/>
    <w:rsid w:val="001455BE"/>
    <w:rsid w:val="00145813"/>
    <w:rsid w:val="00145BB2"/>
    <w:rsid w:val="00146067"/>
    <w:rsid w:val="00146607"/>
    <w:rsid w:val="00146D04"/>
    <w:rsid w:val="00146DFC"/>
    <w:rsid w:val="00146EA3"/>
    <w:rsid w:val="0014714A"/>
    <w:rsid w:val="001471D5"/>
    <w:rsid w:val="001479EB"/>
    <w:rsid w:val="00147D49"/>
    <w:rsid w:val="0015135B"/>
    <w:rsid w:val="001514A4"/>
    <w:rsid w:val="00151EE1"/>
    <w:rsid w:val="00151F72"/>
    <w:rsid w:val="001529B2"/>
    <w:rsid w:val="00152AA4"/>
    <w:rsid w:val="00152AF7"/>
    <w:rsid w:val="00152AFE"/>
    <w:rsid w:val="00152DFB"/>
    <w:rsid w:val="0015347B"/>
    <w:rsid w:val="001535D2"/>
    <w:rsid w:val="00153689"/>
    <w:rsid w:val="001536D1"/>
    <w:rsid w:val="00153907"/>
    <w:rsid w:val="00153D03"/>
    <w:rsid w:val="00154006"/>
    <w:rsid w:val="00154986"/>
    <w:rsid w:val="00154AA4"/>
    <w:rsid w:val="00155933"/>
    <w:rsid w:val="00155ECC"/>
    <w:rsid w:val="00156E20"/>
    <w:rsid w:val="001573DD"/>
    <w:rsid w:val="001579E5"/>
    <w:rsid w:val="0016049A"/>
    <w:rsid w:val="0016089A"/>
    <w:rsid w:val="00160AA0"/>
    <w:rsid w:val="00160AB4"/>
    <w:rsid w:val="00161608"/>
    <w:rsid w:val="00161732"/>
    <w:rsid w:val="00161884"/>
    <w:rsid w:val="00161E56"/>
    <w:rsid w:val="001624D8"/>
    <w:rsid w:val="00162F6A"/>
    <w:rsid w:val="00163178"/>
    <w:rsid w:val="00163332"/>
    <w:rsid w:val="0016372A"/>
    <w:rsid w:val="00163AFE"/>
    <w:rsid w:val="00163CF7"/>
    <w:rsid w:val="00163F71"/>
    <w:rsid w:val="001640DA"/>
    <w:rsid w:val="0016448F"/>
    <w:rsid w:val="00164735"/>
    <w:rsid w:val="00164E09"/>
    <w:rsid w:val="00164EF8"/>
    <w:rsid w:val="001662D8"/>
    <w:rsid w:val="00166330"/>
    <w:rsid w:val="00166361"/>
    <w:rsid w:val="001663F1"/>
    <w:rsid w:val="00166DB6"/>
    <w:rsid w:val="00166F21"/>
    <w:rsid w:val="001674DF"/>
    <w:rsid w:val="00167928"/>
    <w:rsid w:val="00170496"/>
    <w:rsid w:val="00170FA0"/>
    <w:rsid w:val="001711F7"/>
    <w:rsid w:val="00171949"/>
    <w:rsid w:val="00171A63"/>
    <w:rsid w:val="0017261F"/>
    <w:rsid w:val="00172B48"/>
    <w:rsid w:val="00174012"/>
    <w:rsid w:val="00174683"/>
    <w:rsid w:val="001747C0"/>
    <w:rsid w:val="001749A2"/>
    <w:rsid w:val="001753DE"/>
    <w:rsid w:val="00175736"/>
    <w:rsid w:val="00175928"/>
    <w:rsid w:val="00175AC5"/>
    <w:rsid w:val="00175CFB"/>
    <w:rsid w:val="0017614A"/>
    <w:rsid w:val="0017681E"/>
    <w:rsid w:val="00176C59"/>
    <w:rsid w:val="001772E3"/>
    <w:rsid w:val="001800FA"/>
    <w:rsid w:val="0018045B"/>
    <w:rsid w:val="001806D9"/>
    <w:rsid w:val="00180A9F"/>
    <w:rsid w:val="00180CB6"/>
    <w:rsid w:val="00180D12"/>
    <w:rsid w:val="001814CB"/>
    <w:rsid w:val="001816C6"/>
    <w:rsid w:val="0018204C"/>
    <w:rsid w:val="00182557"/>
    <w:rsid w:val="001827D7"/>
    <w:rsid w:val="0018316E"/>
    <w:rsid w:val="001832D1"/>
    <w:rsid w:val="001834D3"/>
    <w:rsid w:val="0018366A"/>
    <w:rsid w:val="001839EE"/>
    <w:rsid w:val="001842BD"/>
    <w:rsid w:val="001845AA"/>
    <w:rsid w:val="00184CEE"/>
    <w:rsid w:val="00184F60"/>
    <w:rsid w:val="0018568F"/>
    <w:rsid w:val="00185A0C"/>
    <w:rsid w:val="00186041"/>
    <w:rsid w:val="00186325"/>
    <w:rsid w:val="00186AEC"/>
    <w:rsid w:val="00186E05"/>
    <w:rsid w:val="00186EFD"/>
    <w:rsid w:val="00187606"/>
    <w:rsid w:val="0019027E"/>
    <w:rsid w:val="00190386"/>
    <w:rsid w:val="00190EF4"/>
    <w:rsid w:val="00191070"/>
    <w:rsid w:val="00191306"/>
    <w:rsid w:val="00191451"/>
    <w:rsid w:val="00191C2E"/>
    <w:rsid w:val="0019210E"/>
    <w:rsid w:val="001925C8"/>
    <w:rsid w:val="00192836"/>
    <w:rsid w:val="00192CD6"/>
    <w:rsid w:val="00192E62"/>
    <w:rsid w:val="00193273"/>
    <w:rsid w:val="001932C6"/>
    <w:rsid w:val="0019377C"/>
    <w:rsid w:val="00193CF6"/>
    <w:rsid w:val="0019426B"/>
    <w:rsid w:val="00194731"/>
    <w:rsid w:val="0019489C"/>
    <w:rsid w:val="00194ED2"/>
    <w:rsid w:val="0019518A"/>
    <w:rsid w:val="0019519D"/>
    <w:rsid w:val="0019628D"/>
    <w:rsid w:val="00196F4A"/>
    <w:rsid w:val="001970A5"/>
    <w:rsid w:val="00197930"/>
    <w:rsid w:val="00197933"/>
    <w:rsid w:val="00197BAC"/>
    <w:rsid w:val="001A0AEA"/>
    <w:rsid w:val="001A0C6D"/>
    <w:rsid w:val="001A0E49"/>
    <w:rsid w:val="001A13CA"/>
    <w:rsid w:val="001A1A17"/>
    <w:rsid w:val="001A1EC2"/>
    <w:rsid w:val="001A2339"/>
    <w:rsid w:val="001A2780"/>
    <w:rsid w:val="001A2FE4"/>
    <w:rsid w:val="001A44EC"/>
    <w:rsid w:val="001A474B"/>
    <w:rsid w:val="001A4849"/>
    <w:rsid w:val="001A51B5"/>
    <w:rsid w:val="001A5521"/>
    <w:rsid w:val="001A5F76"/>
    <w:rsid w:val="001A66BC"/>
    <w:rsid w:val="001A6EB5"/>
    <w:rsid w:val="001A71B4"/>
    <w:rsid w:val="001A722C"/>
    <w:rsid w:val="001A75E0"/>
    <w:rsid w:val="001A77A1"/>
    <w:rsid w:val="001A7E5E"/>
    <w:rsid w:val="001A7FCA"/>
    <w:rsid w:val="001B0B2B"/>
    <w:rsid w:val="001B12F9"/>
    <w:rsid w:val="001B17F6"/>
    <w:rsid w:val="001B227F"/>
    <w:rsid w:val="001B2311"/>
    <w:rsid w:val="001B2F70"/>
    <w:rsid w:val="001B32C2"/>
    <w:rsid w:val="001B3AF4"/>
    <w:rsid w:val="001B4AC5"/>
    <w:rsid w:val="001B4DE8"/>
    <w:rsid w:val="001B55B9"/>
    <w:rsid w:val="001B5648"/>
    <w:rsid w:val="001B5823"/>
    <w:rsid w:val="001B5955"/>
    <w:rsid w:val="001B5B2E"/>
    <w:rsid w:val="001B5B5A"/>
    <w:rsid w:val="001B5FBD"/>
    <w:rsid w:val="001B66E5"/>
    <w:rsid w:val="001B6B8D"/>
    <w:rsid w:val="001B6D2A"/>
    <w:rsid w:val="001B6ED3"/>
    <w:rsid w:val="001B710A"/>
    <w:rsid w:val="001B711F"/>
    <w:rsid w:val="001B7120"/>
    <w:rsid w:val="001B71A8"/>
    <w:rsid w:val="001B77ED"/>
    <w:rsid w:val="001B7C23"/>
    <w:rsid w:val="001B7C61"/>
    <w:rsid w:val="001C0197"/>
    <w:rsid w:val="001C01FB"/>
    <w:rsid w:val="001C021D"/>
    <w:rsid w:val="001C022C"/>
    <w:rsid w:val="001C0397"/>
    <w:rsid w:val="001C043C"/>
    <w:rsid w:val="001C060C"/>
    <w:rsid w:val="001C0D8C"/>
    <w:rsid w:val="001C16AD"/>
    <w:rsid w:val="001C1C6C"/>
    <w:rsid w:val="001C1F62"/>
    <w:rsid w:val="001C22B5"/>
    <w:rsid w:val="001C24E2"/>
    <w:rsid w:val="001C2612"/>
    <w:rsid w:val="001C27D9"/>
    <w:rsid w:val="001C3245"/>
    <w:rsid w:val="001C3B82"/>
    <w:rsid w:val="001C3C86"/>
    <w:rsid w:val="001C3DE0"/>
    <w:rsid w:val="001C4014"/>
    <w:rsid w:val="001C4348"/>
    <w:rsid w:val="001C467B"/>
    <w:rsid w:val="001C4F17"/>
    <w:rsid w:val="001C50CF"/>
    <w:rsid w:val="001C50FB"/>
    <w:rsid w:val="001C5599"/>
    <w:rsid w:val="001C5824"/>
    <w:rsid w:val="001C5BF4"/>
    <w:rsid w:val="001C5C46"/>
    <w:rsid w:val="001C60FD"/>
    <w:rsid w:val="001C6582"/>
    <w:rsid w:val="001C6906"/>
    <w:rsid w:val="001C75E9"/>
    <w:rsid w:val="001C7E54"/>
    <w:rsid w:val="001D0370"/>
    <w:rsid w:val="001D08CD"/>
    <w:rsid w:val="001D122D"/>
    <w:rsid w:val="001D13AA"/>
    <w:rsid w:val="001D1D13"/>
    <w:rsid w:val="001D2459"/>
    <w:rsid w:val="001D279A"/>
    <w:rsid w:val="001D33FE"/>
    <w:rsid w:val="001D50A4"/>
    <w:rsid w:val="001D58C3"/>
    <w:rsid w:val="001D58E1"/>
    <w:rsid w:val="001D5AB7"/>
    <w:rsid w:val="001D6893"/>
    <w:rsid w:val="001D694D"/>
    <w:rsid w:val="001D6F49"/>
    <w:rsid w:val="001D7333"/>
    <w:rsid w:val="001D7425"/>
    <w:rsid w:val="001D77DB"/>
    <w:rsid w:val="001D78B7"/>
    <w:rsid w:val="001E0017"/>
    <w:rsid w:val="001E01D5"/>
    <w:rsid w:val="001E06D7"/>
    <w:rsid w:val="001E07BE"/>
    <w:rsid w:val="001E087A"/>
    <w:rsid w:val="001E0D3A"/>
    <w:rsid w:val="001E15B8"/>
    <w:rsid w:val="001E16F3"/>
    <w:rsid w:val="001E1ED2"/>
    <w:rsid w:val="001E2058"/>
    <w:rsid w:val="001E28C4"/>
    <w:rsid w:val="001E2CD3"/>
    <w:rsid w:val="001E2E3B"/>
    <w:rsid w:val="001E2E55"/>
    <w:rsid w:val="001E32EC"/>
    <w:rsid w:val="001E3718"/>
    <w:rsid w:val="001E3E37"/>
    <w:rsid w:val="001E4FCA"/>
    <w:rsid w:val="001E52F0"/>
    <w:rsid w:val="001E5320"/>
    <w:rsid w:val="001E5451"/>
    <w:rsid w:val="001E553D"/>
    <w:rsid w:val="001E594A"/>
    <w:rsid w:val="001E599F"/>
    <w:rsid w:val="001E5FD8"/>
    <w:rsid w:val="001E64B8"/>
    <w:rsid w:val="001E6B70"/>
    <w:rsid w:val="001E6BF4"/>
    <w:rsid w:val="001E6C39"/>
    <w:rsid w:val="001F0A06"/>
    <w:rsid w:val="001F15EA"/>
    <w:rsid w:val="001F1C94"/>
    <w:rsid w:val="001F1DEC"/>
    <w:rsid w:val="001F286A"/>
    <w:rsid w:val="001F29CA"/>
    <w:rsid w:val="001F29EB"/>
    <w:rsid w:val="001F2D2E"/>
    <w:rsid w:val="001F3567"/>
    <w:rsid w:val="001F38DC"/>
    <w:rsid w:val="001F3A6E"/>
    <w:rsid w:val="001F4AEF"/>
    <w:rsid w:val="001F56EE"/>
    <w:rsid w:val="001F57CE"/>
    <w:rsid w:val="001F582A"/>
    <w:rsid w:val="001F61DE"/>
    <w:rsid w:val="001F6277"/>
    <w:rsid w:val="001F6BC7"/>
    <w:rsid w:val="001F717F"/>
    <w:rsid w:val="001F75C1"/>
    <w:rsid w:val="001F7792"/>
    <w:rsid w:val="001F791E"/>
    <w:rsid w:val="00200640"/>
    <w:rsid w:val="002006BF"/>
    <w:rsid w:val="0020149E"/>
    <w:rsid w:val="00202868"/>
    <w:rsid w:val="00202E04"/>
    <w:rsid w:val="00202F31"/>
    <w:rsid w:val="00203007"/>
    <w:rsid w:val="00203788"/>
    <w:rsid w:val="0020378E"/>
    <w:rsid w:val="00203E36"/>
    <w:rsid w:val="002046AB"/>
    <w:rsid w:val="002048A8"/>
    <w:rsid w:val="00204FC8"/>
    <w:rsid w:val="0020505C"/>
    <w:rsid w:val="00205127"/>
    <w:rsid w:val="002055F6"/>
    <w:rsid w:val="00205B41"/>
    <w:rsid w:val="00206914"/>
    <w:rsid w:val="00206915"/>
    <w:rsid w:val="00206ABF"/>
    <w:rsid w:val="00206AD6"/>
    <w:rsid w:val="0020730E"/>
    <w:rsid w:val="00207781"/>
    <w:rsid w:val="00207904"/>
    <w:rsid w:val="00207D5B"/>
    <w:rsid w:val="002107A6"/>
    <w:rsid w:val="00210C2D"/>
    <w:rsid w:val="00210C30"/>
    <w:rsid w:val="00210F14"/>
    <w:rsid w:val="002111F8"/>
    <w:rsid w:val="002111FE"/>
    <w:rsid w:val="00211268"/>
    <w:rsid w:val="002115DB"/>
    <w:rsid w:val="00211729"/>
    <w:rsid w:val="00212185"/>
    <w:rsid w:val="002126F5"/>
    <w:rsid w:val="00213445"/>
    <w:rsid w:val="002137E2"/>
    <w:rsid w:val="00213D49"/>
    <w:rsid w:val="0021422A"/>
    <w:rsid w:val="00214503"/>
    <w:rsid w:val="002146DD"/>
    <w:rsid w:val="00216125"/>
    <w:rsid w:val="00216561"/>
    <w:rsid w:val="0021717E"/>
    <w:rsid w:val="0021785A"/>
    <w:rsid w:val="0022027A"/>
    <w:rsid w:val="00220610"/>
    <w:rsid w:val="002209C8"/>
    <w:rsid w:val="00220AFC"/>
    <w:rsid w:val="0022195A"/>
    <w:rsid w:val="00221CFE"/>
    <w:rsid w:val="00221DE3"/>
    <w:rsid w:val="002221C1"/>
    <w:rsid w:val="0022243F"/>
    <w:rsid w:val="0022282F"/>
    <w:rsid w:val="002234CB"/>
    <w:rsid w:val="00223529"/>
    <w:rsid w:val="00223612"/>
    <w:rsid w:val="00223670"/>
    <w:rsid w:val="0022375C"/>
    <w:rsid w:val="00223ABF"/>
    <w:rsid w:val="00224046"/>
    <w:rsid w:val="0022475E"/>
    <w:rsid w:val="00224D09"/>
    <w:rsid w:val="00225C07"/>
    <w:rsid w:val="0022631A"/>
    <w:rsid w:val="0022644E"/>
    <w:rsid w:val="00226804"/>
    <w:rsid w:val="00226F5A"/>
    <w:rsid w:val="00227B3D"/>
    <w:rsid w:val="00227DA5"/>
    <w:rsid w:val="002305C7"/>
    <w:rsid w:val="00230AD6"/>
    <w:rsid w:val="00230CCD"/>
    <w:rsid w:val="0023108F"/>
    <w:rsid w:val="002311CF"/>
    <w:rsid w:val="00231CFF"/>
    <w:rsid w:val="00232313"/>
    <w:rsid w:val="00232B7B"/>
    <w:rsid w:val="00233264"/>
    <w:rsid w:val="00233458"/>
    <w:rsid w:val="00233618"/>
    <w:rsid w:val="002338C9"/>
    <w:rsid w:val="00233A8B"/>
    <w:rsid w:val="00233E65"/>
    <w:rsid w:val="00234633"/>
    <w:rsid w:val="00234EB2"/>
    <w:rsid w:val="002355F2"/>
    <w:rsid w:val="002360A7"/>
    <w:rsid w:val="00236217"/>
    <w:rsid w:val="00236438"/>
    <w:rsid w:val="00236E56"/>
    <w:rsid w:val="002374F3"/>
    <w:rsid w:val="0023752B"/>
    <w:rsid w:val="002402F3"/>
    <w:rsid w:val="00240345"/>
    <w:rsid w:val="002408CD"/>
    <w:rsid w:val="0024118B"/>
    <w:rsid w:val="002411C6"/>
    <w:rsid w:val="002412F0"/>
    <w:rsid w:val="002414EB"/>
    <w:rsid w:val="0024196A"/>
    <w:rsid w:val="002433E7"/>
    <w:rsid w:val="002436E2"/>
    <w:rsid w:val="00243722"/>
    <w:rsid w:val="00243ED6"/>
    <w:rsid w:val="002443AE"/>
    <w:rsid w:val="002446F9"/>
    <w:rsid w:val="00244805"/>
    <w:rsid w:val="0024509A"/>
    <w:rsid w:val="002451B0"/>
    <w:rsid w:val="002454C4"/>
    <w:rsid w:val="00245BD5"/>
    <w:rsid w:val="00245C1E"/>
    <w:rsid w:val="00245E87"/>
    <w:rsid w:val="00246ED0"/>
    <w:rsid w:val="0024737F"/>
    <w:rsid w:val="00250081"/>
    <w:rsid w:val="00250816"/>
    <w:rsid w:val="002508AB"/>
    <w:rsid w:val="002509F2"/>
    <w:rsid w:val="00251383"/>
    <w:rsid w:val="002517EF"/>
    <w:rsid w:val="00252617"/>
    <w:rsid w:val="00252A6E"/>
    <w:rsid w:val="0025335F"/>
    <w:rsid w:val="0025348A"/>
    <w:rsid w:val="0025361D"/>
    <w:rsid w:val="00253B23"/>
    <w:rsid w:val="00253CA5"/>
    <w:rsid w:val="00253F71"/>
    <w:rsid w:val="00254450"/>
    <w:rsid w:val="00255369"/>
    <w:rsid w:val="00255864"/>
    <w:rsid w:val="002558AE"/>
    <w:rsid w:val="00255DEC"/>
    <w:rsid w:val="00255E77"/>
    <w:rsid w:val="00256A47"/>
    <w:rsid w:val="0025724E"/>
    <w:rsid w:val="0025753C"/>
    <w:rsid w:val="0025772F"/>
    <w:rsid w:val="00257C48"/>
    <w:rsid w:val="00257D48"/>
    <w:rsid w:val="002609D7"/>
    <w:rsid w:val="00261590"/>
    <w:rsid w:val="00261966"/>
    <w:rsid w:val="0026214D"/>
    <w:rsid w:val="002621C2"/>
    <w:rsid w:val="00262543"/>
    <w:rsid w:val="00262D60"/>
    <w:rsid w:val="0026359D"/>
    <w:rsid w:val="002637D2"/>
    <w:rsid w:val="00263AED"/>
    <w:rsid w:val="00263AFC"/>
    <w:rsid w:val="00264044"/>
    <w:rsid w:val="0026442C"/>
    <w:rsid w:val="00264483"/>
    <w:rsid w:val="00264BA9"/>
    <w:rsid w:val="0026570A"/>
    <w:rsid w:val="002657FF"/>
    <w:rsid w:val="00265D36"/>
    <w:rsid w:val="00265E55"/>
    <w:rsid w:val="0026606A"/>
    <w:rsid w:val="00266CEF"/>
    <w:rsid w:val="002672D4"/>
    <w:rsid w:val="0026778F"/>
    <w:rsid w:val="00267CFF"/>
    <w:rsid w:val="00267D12"/>
    <w:rsid w:val="002700F1"/>
    <w:rsid w:val="002700FB"/>
    <w:rsid w:val="00270301"/>
    <w:rsid w:val="002704D0"/>
    <w:rsid w:val="00270CE2"/>
    <w:rsid w:val="002717A4"/>
    <w:rsid w:val="00271854"/>
    <w:rsid w:val="0027278D"/>
    <w:rsid w:val="00273126"/>
    <w:rsid w:val="002737C1"/>
    <w:rsid w:val="0027380D"/>
    <w:rsid w:val="00273847"/>
    <w:rsid w:val="00273956"/>
    <w:rsid w:val="00273F29"/>
    <w:rsid w:val="00274244"/>
    <w:rsid w:val="00274A27"/>
    <w:rsid w:val="002752AB"/>
    <w:rsid w:val="0027675F"/>
    <w:rsid w:val="00276CF3"/>
    <w:rsid w:val="00276D1E"/>
    <w:rsid w:val="00276E02"/>
    <w:rsid w:val="00276E7A"/>
    <w:rsid w:val="00277030"/>
    <w:rsid w:val="002771BE"/>
    <w:rsid w:val="00277AB0"/>
    <w:rsid w:val="00277B07"/>
    <w:rsid w:val="00277E60"/>
    <w:rsid w:val="00277EDF"/>
    <w:rsid w:val="00280364"/>
    <w:rsid w:val="00280FCC"/>
    <w:rsid w:val="002811BB"/>
    <w:rsid w:val="00281365"/>
    <w:rsid w:val="0028144E"/>
    <w:rsid w:val="00281C53"/>
    <w:rsid w:val="00282827"/>
    <w:rsid w:val="00282919"/>
    <w:rsid w:val="00283050"/>
    <w:rsid w:val="00283DD4"/>
    <w:rsid w:val="00284356"/>
    <w:rsid w:val="00284BA9"/>
    <w:rsid w:val="00284DE3"/>
    <w:rsid w:val="00285793"/>
    <w:rsid w:val="00285EB0"/>
    <w:rsid w:val="00285F77"/>
    <w:rsid w:val="00286D81"/>
    <w:rsid w:val="0028780D"/>
    <w:rsid w:val="00287D90"/>
    <w:rsid w:val="00290A07"/>
    <w:rsid w:val="002913E1"/>
    <w:rsid w:val="00292E83"/>
    <w:rsid w:val="0029304E"/>
    <w:rsid w:val="00293181"/>
    <w:rsid w:val="00293962"/>
    <w:rsid w:val="00293A33"/>
    <w:rsid w:val="00294A46"/>
    <w:rsid w:val="00294CA3"/>
    <w:rsid w:val="0029526D"/>
    <w:rsid w:val="00295DF4"/>
    <w:rsid w:val="002969A2"/>
    <w:rsid w:val="00296ED0"/>
    <w:rsid w:val="002971B9"/>
    <w:rsid w:val="002975CA"/>
    <w:rsid w:val="002976AE"/>
    <w:rsid w:val="002A00DF"/>
    <w:rsid w:val="002A0537"/>
    <w:rsid w:val="002A0881"/>
    <w:rsid w:val="002A16A7"/>
    <w:rsid w:val="002A1EDF"/>
    <w:rsid w:val="002A235F"/>
    <w:rsid w:val="002A3540"/>
    <w:rsid w:val="002A39AD"/>
    <w:rsid w:val="002A39B6"/>
    <w:rsid w:val="002A39C4"/>
    <w:rsid w:val="002A3F64"/>
    <w:rsid w:val="002A4182"/>
    <w:rsid w:val="002A4746"/>
    <w:rsid w:val="002A4805"/>
    <w:rsid w:val="002A4AD1"/>
    <w:rsid w:val="002A4F72"/>
    <w:rsid w:val="002A520E"/>
    <w:rsid w:val="002A55DA"/>
    <w:rsid w:val="002A56EC"/>
    <w:rsid w:val="002A6363"/>
    <w:rsid w:val="002A64E1"/>
    <w:rsid w:val="002A69CF"/>
    <w:rsid w:val="002A6E15"/>
    <w:rsid w:val="002A725A"/>
    <w:rsid w:val="002A757E"/>
    <w:rsid w:val="002B0B23"/>
    <w:rsid w:val="002B0DCC"/>
    <w:rsid w:val="002B0E65"/>
    <w:rsid w:val="002B124D"/>
    <w:rsid w:val="002B1299"/>
    <w:rsid w:val="002B134E"/>
    <w:rsid w:val="002B1447"/>
    <w:rsid w:val="002B1633"/>
    <w:rsid w:val="002B1641"/>
    <w:rsid w:val="002B1D62"/>
    <w:rsid w:val="002B234B"/>
    <w:rsid w:val="002B242D"/>
    <w:rsid w:val="002B26F6"/>
    <w:rsid w:val="002B2718"/>
    <w:rsid w:val="002B2A16"/>
    <w:rsid w:val="002B2DE3"/>
    <w:rsid w:val="002B3C2C"/>
    <w:rsid w:val="002B3C81"/>
    <w:rsid w:val="002B3F62"/>
    <w:rsid w:val="002B4219"/>
    <w:rsid w:val="002B43D1"/>
    <w:rsid w:val="002B4E62"/>
    <w:rsid w:val="002B4FF0"/>
    <w:rsid w:val="002B52E3"/>
    <w:rsid w:val="002B588F"/>
    <w:rsid w:val="002B5C1E"/>
    <w:rsid w:val="002B679A"/>
    <w:rsid w:val="002B6886"/>
    <w:rsid w:val="002B6A96"/>
    <w:rsid w:val="002B711F"/>
    <w:rsid w:val="002B7133"/>
    <w:rsid w:val="002B72AD"/>
    <w:rsid w:val="002B73EA"/>
    <w:rsid w:val="002B7CAB"/>
    <w:rsid w:val="002B7F07"/>
    <w:rsid w:val="002C0414"/>
    <w:rsid w:val="002C159B"/>
    <w:rsid w:val="002C165E"/>
    <w:rsid w:val="002C1759"/>
    <w:rsid w:val="002C1A62"/>
    <w:rsid w:val="002C206A"/>
    <w:rsid w:val="002C2ACE"/>
    <w:rsid w:val="002C2C9C"/>
    <w:rsid w:val="002C3799"/>
    <w:rsid w:val="002C3B46"/>
    <w:rsid w:val="002C3C15"/>
    <w:rsid w:val="002C3D98"/>
    <w:rsid w:val="002C409A"/>
    <w:rsid w:val="002C41E7"/>
    <w:rsid w:val="002C42C7"/>
    <w:rsid w:val="002C5665"/>
    <w:rsid w:val="002C6662"/>
    <w:rsid w:val="002C7076"/>
    <w:rsid w:val="002C7BA4"/>
    <w:rsid w:val="002C7D9C"/>
    <w:rsid w:val="002D01B2"/>
    <w:rsid w:val="002D024D"/>
    <w:rsid w:val="002D0EC0"/>
    <w:rsid w:val="002D1074"/>
    <w:rsid w:val="002D2C1E"/>
    <w:rsid w:val="002D2C73"/>
    <w:rsid w:val="002D3235"/>
    <w:rsid w:val="002D3C46"/>
    <w:rsid w:val="002D3D7E"/>
    <w:rsid w:val="002D3D88"/>
    <w:rsid w:val="002D3E8C"/>
    <w:rsid w:val="002D47D1"/>
    <w:rsid w:val="002D49A5"/>
    <w:rsid w:val="002D4B38"/>
    <w:rsid w:val="002D4F69"/>
    <w:rsid w:val="002D5169"/>
    <w:rsid w:val="002D5698"/>
    <w:rsid w:val="002D5DE7"/>
    <w:rsid w:val="002D61FB"/>
    <w:rsid w:val="002D6596"/>
    <w:rsid w:val="002D69BE"/>
    <w:rsid w:val="002D7453"/>
    <w:rsid w:val="002D7469"/>
    <w:rsid w:val="002D7D6C"/>
    <w:rsid w:val="002E0491"/>
    <w:rsid w:val="002E0BF0"/>
    <w:rsid w:val="002E0CBF"/>
    <w:rsid w:val="002E143C"/>
    <w:rsid w:val="002E1C6E"/>
    <w:rsid w:val="002E1F97"/>
    <w:rsid w:val="002E2DF7"/>
    <w:rsid w:val="002E2F22"/>
    <w:rsid w:val="002E3ED5"/>
    <w:rsid w:val="002E424B"/>
    <w:rsid w:val="002E452F"/>
    <w:rsid w:val="002E47E8"/>
    <w:rsid w:val="002E528F"/>
    <w:rsid w:val="002E5D56"/>
    <w:rsid w:val="002E5EB3"/>
    <w:rsid w:val="002E6DFD"/>
    <w:rsid w:val="002E774A"/>
    <w:rsid w:val="002E77BD"/>
    <w:rsid w:val="002E7C1D"/>
    <w:rsid w:val="002F00E5"/>
    <w:rsid w:val="002F02BA"/>
    <w:rsid w:val="002F0323"/>
    <w:rsid w:val="002F0CD0"/>
    <w:rsid w:val="002F11CD"/>
    <w:rsid w:val="002F13DD"/>
    <w:rsid w:val="002F1B63"/>
    <w:rsid w:val="002F22CA"/>
    <w:rsid w:val="002F2691"/>
    <w:rsid w:val="002F2818"/>
    <w:rsid w:val="002F2D21"/>
    <w:rsid w:val="002F2DAB"/>
    <w:rsid w:val="002F30B3"/>
    <w:rsid w:val="002F3287"/>
    <w:rsid w:val="002F32CB"/>
    <w:rsid w:val="002F368D"/>
    <w:rsid w:val="002F57E7"/>
    <w:rsid w:val="002F5AED"/>
    <w:rsid w:val="002F5EA3"/>
    <w:rsid w:val="002F6531"/>
    <w:rsid w:val="002F6DCE"/>
    <w:rsid w:val="002F6F53"/>
    <w:rsid w:val="002F720E"/>
    <w:rsid w:val="002F738D"/>
    <w:rsid w:val="002F773D"/>
    <w:rsid w:val="002F77FE"/>
    <w:rsid w:val="00300F2D"/>
    <w:rsid w:val="0030112E"/>
    <w:rsid w:val="00301402"/>
    <w:rsid w:val="0030272B"/>
    <w:rsid w:val="00303543"/>
    <w:rsid w:val="0030363F"/>
    <w:rsid w:val="003036D2"/>
    <w:rsid w:val="00305131"/>
    <w:rsid w:val="00305272"/>
    <w:rsid w:val="003055B1"/>
    <w:rsid w:val="00305829"/>
    <w:rsid w:val="00305E0D"/>
    <w:rsid w:val="00306502"/>
    <w:rsid w:val="003068AC"/>
    <w:rsid w:val="00306B1D"/>
    <w:rsid w:val="00307227"/>
    <w:rsid w:val="003076EE"/>
    <w:rsid w:val="003079D6"/>
    <w:rsid w:val="00307DC0"/>
    <w:rsid w:val="003101AA"/>
    <w:rsid w:val="0031045B"/>
    <w:rsid w:val="00310CF0"/>
    <w:rsid w:val="00311439"/>
    <w:rsid w:val="00311690"/>
    <w:rsid w:val="003123C4"/>
    <w:rsid w:val="0031244D"/>
    <w:rsid w:val="003125AA"/>
    <w:rsid w:val="00312695"/>
    <w:rsid w:val="00312901"/>
    <w:rsid w:val="00312AD2"/>
    <w:rsid w:val="003136A5"/>
    <w:rsid w:val="003143F9"/>
    <w:rsid w:val="00314527"/>
    <w:rsid w:val="00314FB5"/>
    <w:rsid w:val="003151CA"/>
    <w:rsid w:val="00315509"/>
    <w:rsid w:val="00315F51"/>
    <w:rsid w:val="00316B02"/>
    <w:rsid w:val="00316BC3"/>
    <w:rsid w:val="00316BC5"/>
    <w:rsid w:val="00316C64"/>
    <w:rsid w:val="00317165"/>
    <w:rsid w:val="003173CC"/>
    <w:rsid w:val="003201A8"/>
    <w:rsid w:val="003202FB"/>
    <w:rsid w:val="00320403"/>
    <w:rsid w:val="0032071C"/>
    <w:rsid w:val="00320850"/>
    <w:rsid w:val="00320971"/>
    <w:rsid w:val="003213B7"/>
    <w:rsid w:val="0032152D"/>
    <w:rsid w:val="003215F1"/>
    <w:rsid w:val="00321628"/>
    <w:rsid w:val="00322345"/>
    <w:rsid w:val="00322729"/>
    <w:rsid w:val="00322CF3"/>
    <w:rsid w:val="00323187"/>
    <w:rsid w:val="003242BE"/>
    <w:rsid w:val="003246C8"/>
    <w:rsid w:val="00324EEC"/>
    <w:rsid w:val="00325466"/>
    <w:rsid w:val="00325500"/>
    <w:rsid w:val="00325620"/>
    <w:rsid w:val="003259FE"/>
    <w:rsid w:val="00326279"/>
    <w:rsid w:val="00326340"/>
    <w:rsid w:val="00326380"/>
    <w:rsid w:val="00326D2F"/>
    <w:rsid w:val="00326F5A"/>
    <w:rsid w:val="0032702D"/>
    <w:rsid w:val="003274FA"/>
    <w:rsid w:val="00330DB4"/>
    <w:rsid w:val="003317D5"/>
    <w:rsid w:val="0033213C"/>
    <w:rsid w:val="00333286"/>
    <w:rsid w:val="0033328C"/>
    <w:rsid w:val="0033369D"/>
    <w:rsid w:val="003338FF"/>
    <w:rsid w:val="0033396E"/>
    <w:rsid w:val="00333C96"/>
    <w:rsid w:val="00334E0F"/>
    <w:rsid w:val="00334EB1"/>
    <w:rsid w:val="00335092"/>
    <w:rsid w:val="003358F4"/>
    <w:rsid w:val="00335E64"/>
    <w:rsid w:val="003368AC"/>
    <w:rsid w:val="00336C7A"/>
    <w:rsid w:val="0033723E"/>
    <w:rsid w:val="003374FF"/>
    <w:rsid w:val="00337FD8"/>
    <w:rsid w:val="00341EBA"/>
    <w:rsid w:val="00342D96"/>
    <w:rsid w:val="00343D45"/>
    <w:rsid w:val="0034409B"/>
    <w:rsid w:val="00344250"/>
    <w:rsid w:val="00344572"/>
    <w:rsid w:val="0034478E"/>
    <w:rsid w:val="00344C9B"/>
    <w:rsid w:val="00344D54"/>
    <w:rsid w:val="0034575F"/>
    <w:rsid w:val="00345CC1"/>
    <w:rsid w:val="00346210"/>
    <w:rsid w:val="003464A8"/>
    <w:rsid w:val="003465D7"/>
    <w:rsid w:val="003470BE"/>
    <w:rsid w:val="0034730E"/>
    <w:rsid w:val="003502E8"/>
    <w:rsid w:val="0035098E"/>
    <w:rsid w:val="00350CBB"/>
    <w:rsid w:val="00350F8F"/>
    <w:rsid w:val="0035113B"/>
    <w:rsid w:val="00351621"/>
    <w:rsid w:val="003516E3"/>
    <w:rsid w:val="00351FE1"/>
    <w:rsid w:val="003522CD"/>
    <w:rsid w:val="003531BE"/>
    <w:rsid w:val="0035329B"/>
    <w:rsid w:val="003532D4"/>
    <w:rsid w:val="00353B19"/>
    <w:rsid w:val="00353D4E"/>
    <w:rsid w:val="003546A9"/>
    <w:rsid w:val="003558EE"/>
    <w:rsid w:val="0035661B"/>
    <w:rsid w:val="0035666D"/>
    <w:rsid w:val="00356C8F"/>
    <w:rsid w:val="0035703D"/>
    <w:rsid w:val="0035714E"/>
    <w:rsid w:val="0035746B"/>
    <w:rsid w:val="003602AC"/>
    <w:rsid w:val="003607AE"/>
    <w:rsid w:val="00361068"/>
    <w:rsid w:val="003614EE"/>
    <w:rsid w:val="00361A0C"/>
    <w:rsid w:val="00361F50"/>
    <w:rsid w:val="003623D7"/>
    <w:rsid w:val="00362F72"/>
    <w:rsid w:val="003637DC"/>
    <w:rsid w:val="00363BA6"/>
    <w:rsid w:val="00364AFA"/>
    <w:rsid w:val="00364E67"/>
    <w:rsid w:val="0036521C"/>
    <w:rsid w:val="0036560C"/>
    <w:rsid w:val="0036568E"/>
    <w:rsid w:val="003659EA"/>
    <w:rsid w:val="00365BD6"/>
    <w:rsid w:val="00365D4C"/>
    <w:rsid w:val="00366172"/>
    <w:rsid w:val="0036645F"/>
    <w:rsid w:val="00366BB1"/>
    <w:rsid w:val="00366CC7"/>
    <w:rsid w:val="00366E8E"/>
    <w:rsid w:val="00366F4F"/>
    <w:rsid w:val="003678BA"/>
    <w:rsid w:val="00367E6A"/>
    <w:rsid w:val="003700C9"/>
    <w:rsid w:val="00370192"/>
    <w:rsid w:val="00370936"/>
    <w:rsid w:val="00370D06"/>
    <w:rsid w:val="003718CB"/>
    <w:rsid w:val="00371C97"/>
    <w:rsid w:val="00371F7D"/>
    <w:rsid w:val="0037206E"/>
    <w:rsid w:val="003734F9"/>
    <w:rsid w:val="00373584"/>
    <w:rsid w:val="00373F05"/>
    <w:rsid w:val="003740AE"/>
    <w:rsid w:val="00374D87"/>
    <w:rsid w:val="003752EB"/>
    <w:rsid w:val="003761A9"/>
    <w:rsid w:val="003764F7"/>
    <w:rsid w:val="003767EF"/>
    <w:rsid w:val="003773AD"/>
    <w:rsid w:val="003773D2"/>
    <w:rsid w:val="0037784A"/>
    <w:rsid w:val="00377D94"/>
    <w:rsid w:val="003805FD"/>
    <w:rsid w:val="0038085D"/>
    <w:rsid w:val="00380FD7"/>
    <w:rsid w:val="003810D9"/>
    <w:rsid w:val="00381446"/>
    <w:rsid w:val="00381491"/>
    <w:rsid w:val="003814CF"/>
    <w:rsid w:val="00382158"/>
    <w:rsid w:val="0038234B"/>
    <w:rsid w:val="00382E2B"/>
    <w:rsid w:val="003851BA"/>
    <w:rsid w:val="00385822"/>
    <w:rsid w:val="00385BA8"/>
    <w:rsid w:val="00386B89"/>
    <w:rsid w:val="00387404"/>
    <w:rsid w:val="0038787A"/>
    <w:rsid w:val="0039049A"/>
    <w:rsid w:val="00390709"/>
    <w:rsid w:val="0039155C"/>
    <w:rsid w:val="00391A19"/>
    <w:rsid w:val="003930E7"/>
    <w:rsid w:val="00393A92"/>
    <w:rsid w:val="003940BA"/>
    <w:rsid w:val="003943B9"/>
    <w:rsid w:val="00394729"/>
    <w:rsid w:val="00394959"/>
    <w:rsid w:val="00395009"/>
    <w:rsid w:val="003950C0"/>
    <w:rsid w:val="003950E6"/>
    <w:rsid w:val="00395AFB"/>
    <w:rsid w:val="00395B02"/>
    <w:rsid w:val="00395B9E"/>
    <w:rsid w:val="00396002"/>
    <w:rsid w:val="00396F4C"/>
    <w:rsid w:val="00396F6F"/>
    <w:rsid w:val="00397100"/>
    <w:rsid w:val="00397129"/>
    <w:rsid w:val="003A05F2"/>
    <w:rsid w:val="003A0B46"/>
    <w:rsid w:val="003A1296"/>
    <w:rsid w:val="003A14F3"/>
    <w:rsid w:val="003A1F7A"/>
    <w:rsid w:val="003A233B"/>
    <w:rsid w:val="003A2EB2"/>
    <w:rsid w:val="003A30DD"/>
    <w:rsid w:val="003A3277"/>
    <w:rsid w:val="003A3572"/>
    <w:rsid w:val="003A35A1"/>
    <w:rsid w:val="003A3C4F"/>
    <w:rsid w:val="003A3D88"/>
    <w:rsid w:val="003A4B69"/>
    <w:rsid w:val="003A4C46"/>
    <w:rsid w:val="003A4CE9"/>
    <w:rsid w:val="003A4E43"/>
    <w:rsid w:val="003A4F96"/>
    <w:rsid w:val="003A524B"/>
    <w:rsid w:val="003A5B13"/>
    <w:rsid w:val="003A5B32"/>
    <w:rsid w:val="003A6122"/>
    <w:rsid w:val="003A6A2D"/>
    <w:rsid w:val="003A6C40"/>
    <w:rsid w:val="003A6C4F"/>
    <w:rsid w:val="003A6EB3"/>
    <w:rsid w:val="003A7F2B"/>
    <w:rsid w:val="003B01BD"/>
    <w:rsid w:val="003B028C"/>
    <w:rsid w:val="003B0303"/>
    <w:rsid w:val="003B088E"/>
    <w:rsid w:val="003B104B"/>
    <w:rsid w:val="003B1A71"/>
    <w:rsid w:val="003B1C76"/>
    <w:rsid w:val="003B2074"/>
    <w:rsid w:val="003B30AE"/>
    <w:rsid w:val="003B4DCF"/>
    <w:rsid w:val="003B4E9B"/>
    <w:rsid w:val="003B523D"/>
    <w:rsid w:val="003B577F"/>
    <w:rsid w:val="003B5CC9"/>
    <w:rsid w:val="003B5CFB"/>
    <w:rsid w:val="003B66B3"/>
    <w:rsid w:val="003B6A94"/>
    <w:rsid w:val="003B72F4"/>
    <w:rsid w:val="003B7347"/>
    <w:rsid w:val="003B7AA1"/>
    <w:rsid w:val="003B7E43"/>
    <w:rsid w:val="003C0227"/>
    <w:rsid w:val="003C02FC"/>
    <w:rsid w:val="003C0510"/>
    <w:rsid w:val="003C067D"/>
    <w:rsid w:val="003C08C8"/>
    <w:rsid w:val="003C0AD2"/>
    <w:rsid w:val="003C0C59"/>
    <w:rsid w:val="003C1100"/>
    <w:rsid w:val="003C14AB"/>
    <w:rsid w:val="003C156C"/>
    <w:rsid w:val="003C18CE"/>
    <w:rsid w:val="003C1B02"/>
    <w:rsid w:val="003C2525"/>
    <w:rsid w:val="003C2AA8"/>
    <w:rsid w:val="003C32C5"/>
    <w:rsid w:val="003C3B52"/>
    <w:rsid w:val="003C3D73"/>
    <w:rsid w:val="003C4118"/>
    <w:rsid w:val="003C4579"/>
    <w:rsid w:val="003C48F4"/>
    <w:rsid w:val="003C5119"/>
    <w:rsid w:val="003C53C4"/>
    <w:rsid w:val="003C5677"/>
    <w:rsid w:val="003C57D2"/>
    <w:rsid w:val="003C5C5B"/>
    <w:rsid w:val="003C6755"/>
    <w:rsid w:val="003C678D"/>
    <w:rsid w:val="003C68C2"/>
    <w:rsid w:val="003C698C"/>
    <w:rsid w:val="003C6FCF"/>
    <w:rsid w:val="003C76CB"/>
    <w:rsid w:val="003C79A4"/>
    <w:rsid w:val="003D029B"/>
    <w:rsid w:val="003D0A71"/>
    <w:rsid w:val="003D0B28"/>
    <w:rsid w:val="003D1682"/>
    <w:rsid w:val="003D1745"/>
    <w:rsid w:val="003D1F78"/>
    <w:rsid w:val="003D245F"/>
    <w:rsid w:val="003D2759"/>
    <w:rsid w:val="003D2BD8"/>
    <w:rsid w:val="003D2BF7"/>
    <w:rsid w:val="003D2CA6"/>
    <w:rsid w:val="003D31E3"/>
    <w:rsid w:val="003D3386"/>
    <w:rsid w:val="003D33DD"/>
    <w:rsid w:val="003D37EF"/>
    <w:rsid w:val="003D3B43"/>
    <w:rsid w:val="003D45BE"/>
    <w:rsid w:val="003D497C"/>
    <w:rsid w:val="003D503F"/>
    <w:rsid w:val="003D56C3"/>
    <w:rsid w:val="003D59C3"/>
    <w:rsid w:val="003D5EA8"/>
    <w:rsid w:val="003D6777"/>
    <w:rsid w:val="003D6867"/>
    <w:rsid w:val="003D6BA9"/>
    <w:rsid w:val="003D745D"/>
    <w:rsid w:val="003D7B92"/>
    <w:rsid w:val="003D7EA5"/>
    <w:rsid w:val="003E00A4"/>
    <w:rsid w:val="003E01E4"/>
    <w:rsid w:val="003E0380"/>
    <w:rsid w:val="003E064F"/>
    <w:rsid w:val="003E078D"/>
    <w:rsid w:val="003E0D57"/>
    <w:rsid w:val="003E2ACA"/>
    <w:rsid w:val="003E4A20"/>
    <w:rsid w:val="003E4BA5"/>
    <w:rsid w:val="003E516C"/>
    <w:rsid w:val="003E566E"/>
    <w:rsid w:val="003E5EEB"/>
    <w:rsid w:val="003E60DA"/>
    <w:rsid w:val="003E6276"/>
    <w:rsid w:val="003E64FF"/>
    <w:rsid w:val="003E6531"/>
    <w:rsid w:val="003E7A10"/>
    <w:rsid w:val="003F0B70"/>
    <w:rsid w:val="003F1377"/>
    <w:rsid w:val="003F14EB"/>
    <w:rsid w:val="003F1596"/>
    <w:rsid w:val="003F21F5"/>
    <w:rsid w:val="003F279C"/>
    <w:rsid w:val="003F2806"/>
    <w:rsid w:val="003F37B5"/>
    <w:rsid w:val="003F3D9F"/>
    <w:rsid w:val="003F4196"/>
    <w:rsid w:val="003F45E6"/>
    <w:rsid w:val="003F4916"/>
    <w:rsid w:val="003F49E7"/>
    <w:rsid w:val="003F4BDB"/>
    <w:rsid w:val="003F5195"/>
    <w:rsid w:val="003F5F14"/>
    <w:rsid w:val="003F6090"/>
    <w:rsid w:val="003F66F9"/>
    <w:rsid w:val="003F6BB6"/>
    <w:rsid w:val="004002B1"/>
    <w:rsid w:val="0040058D"/>
    <w:rsid w:val="00400EB3"/>
    <w:rsid w:val="00401420"/>
    <w:rsid w:val="004015DE"/>
    <w:rsid w:val="00401627"/>
    <w:rsid w:val="0040170F"/>
    <w:rsid w:val="00401A6F"/>
    <w:rsid w:val="00402647"/>
    <w:rsid w:val="004030F2"/>
    <w:rsid w:val="004031DB"/>
    <w:rsid w:val="004038DB"/>
    <w:rsid w:val="00403930"/>
    <w:rsid w:val="00403CBF"/>
    <w:rsid w:val="00403F47"/>
    <w:rsid w:val="004048BF"/>
    <w:rsid w:val="00404DDF"/>
    <w:rsid w:val="004057E9"/>
    <w:rsid w:val="004059E4"/>
    <w:rsid w:val="00405C72"/>
    <w:rsid w:val="00405CAA"/>
    <w:rsid w:val="00406356"/>
    <w:rsid w:val="00406D20"/>
    <w:rsid w:val="00406D46"/>
    <w:rsid w:val="00406E59"/>
    <w:rsid w:val="0040778C"/>
    <w:rsid w:val="004100BC"/>
    <w:rsid w:val="0041029D"/>
    <w:rsid w:val="004104C1"/>
    <w:rsid w:val="00410677"/>
    <w:rsid w:val="00411339"/>
    <w:rsid w:val="00411432"/>
    <w:rsid w:val="00411BC7"/>
    <w:rsid w:val="0041226F"/>
    <w:rsid w:val="00412B57"/>
    <w:rsid w:val="00412E49"/>
    <w:rsid w:val="00412FBA"/>
    <w:rsid w:val="004131A5"/>
    <w:rsid w:val="00413D4E"/>
    <w:rsid w:val="00414134"/>
    <w:rsid w:val="00414D48"/>
    <w:rsid w:val="00415368"/>
    <w:rsid w:val="00416040"/>
    <w:rsid w:val="00416EEC"/>
    <w:rsid w:val="00417192"/>
    <w:rsid w:val="00417B13"/>
    <w:rsid w:val="00417BB5"/>
    <w:rsid w:val="00417E60"/>
    <w:rsid w:val="00420915"/>
    <w:rsid w:val="00420A14"/>
    <w:rsid w:val="00420C3E"/>
    <w:rsid w:val="00421378"/>
    <w:rsid w:val="00421446"/>
    <w:rsid w:val="004215FF"/>
    <w:rsid w:val="00421827"/>
    <w:rsid w:val="00422D96"/>
    <w:rsid w:val="00423283"/>
    <w:rsid w:val="004237CE"/>
    <w:rsid w:val="00423886"/>
    <w:rsid w:val="00423C5F"/>
    <w:rsid w:val="00423E4F"/>
    <w:rsid w:val="00424273"/>
    <w:rsid w:val="0042452C"/>
    <w:rsid w:val="0042483C"/>
    <w:rsid w:val="00424A21"/>
    <w:rsid w:val="00424DBB"/>
    <w:rsid w:val="00425373"/>
    <w:rsid w:val="004255FC"/>
    <w:rsid w:val="004261AC"/>
    <w:rsid w:val="0042672B"/>
    <w:rsid w:val="00426DA0"/>
    <w:rsid w:val="0042713C"/>
    <w:rsid w:val="0042742F"/>
    <w:rsid w:val="004276D1"/>
    <w:rsid w:val="00427AF9"/>
    <w:rsid w:val="00427DC3"/>
    <w:rsid w:val="00427F9B"/>
    <w:rsid w:val="00430096"/>
    <w:rsid w:val="004300A9"/>
    <w:rsid w:val="0043062F"/>
    <w:rsid w:val="00430E60"/>
    <w:rsid w:val="00430F07"/>
    <w:rsid w:val="00431240"/>
    <w:rsid w:val="004316A3"/>
    <w:rsid w:val="00431948"/>
    <w:rsid w:val="004322DD"/>
    <w:rsid w:val="00432D03"/>
    <w:rsid w:val="00432EC7"/>
    <w:rsid w:val="0043395A"/>
    <w:rsid w:val="004339BC"/>
    <w:rsid w:val="00433C9D"/>
    <w:rsid w:val="00433F4F"/>
    <w:rsid w:val="00434B9C"/>
    <w:rsid w:val="00434FC0"/>
    <w:rsid w:val="00435045"/>
    <w:rsid w:val="0043533C"/>
    <w:rsid w:val="00435471"/>
    <w:rsid w:val="00435B02"/>
    <w:rsid w:val="0043644D"/>
    <w:rsid w:val="00436727"/>
    <w:rsid w:val="00436A49"/>
    <w:rsid w:val="00436C29"/>
    <w:rsid w:val="0043748D"/>
    <w:rsid w:val="00437B8C"/>
    <w:rsid w:val="00437D4D"/>
    <w:rsid w:val="00437EFE"/>
    <w:rsid w:val="00440465"/>
    <w:rsid w:val="004404C1"/>
    <w:rsid w:val="00440CE0"/>
    <w:rsid w:val="00440F1D"/>
    <w:rsid w:val="00441125"/>
    <w:rsid w:val="004411A6"/>
    <w:rsid w:val="00441EE1"/>
    <w:rsid w:val="004429A0"/>
    <w:rsid w:val="00443513"/>
    <w:rsid w:val="00443993"/>
    <w:rsid w:val="00443FA7"/>
    <w:rsid w:val="00444014"/>
    <w:rsid w:val="00444624"/>
    <w:rsid w:val="004446B5"/>
    <w:rsid w:val="00446434"/>
    <w:rsid w:val="0044713B"/>
    <w:rsid w:val="0044737E"/>
    <w:rsid w:val="0044741B"/>
    <w:rsid w:val="00447795"/>
    <w:rsid w:val="00447B43"/>
    <w:rsid w:val="00447B76"/>
    <w:rsid w:val="00447C3A"/>
    <w:rsid w:val="00450607"/>
    <w:rsid w:val="004506B5"/>
    <w:rsid w:val="00450C3C"/>
    <w:rsid w:val="0045113C"/>
    <w:rsid w:val="004521B6"/>
    <w:rsid w:val="00452577"/>
    <w:rsid w:val="00452608"/>
    <w:rsid w:val="00452734"/>
    <w:rsid w:val="00452C18"/>
    <w:rsid w:val="00452D5E"/>
    <w:rsid w:val="00452F24"/>
    <w:rsid w:val="004532E2"/>
    <w:rsid w:val="004533B7"/>
    <w:rsid w:val="00453414"/>
    <w:rsid w:val="004538D2"/>
    <w:rsid w:val="004538EA"/>
    <w:rsid w:val="00453C12"/>
    <w:rsid w:val="0045427B"/>
    <w:rsid w:val="00454445"/>
    <w:rsid w:val="00454589"/>
    <w:rsid w:val="004549EA"/>
    <w:rsid w:val="00454DB1"/>
    <w:rsid w:val="00455B40"/>
    <w:rsid w:val="004567F3"/>
    <w:rsid w:val="00456B98"/>
    <w:rsid w:val="00456F1E"/>
    <w:rsid w:val="004570B3"/>
    <w:rsid w:val="00457C22"/>
    <w:rsid w:val="00457C8E"/>
    <w:rsid w:val="00457E5B"/>
    <w:rsid w:val="00460115"/>
    <w:rsid w:val="00460909"/>
    <w:rsid w:val="00461561"/>
    <w:rsid w:val="00461642"/>
    <w:rsid w:val="00461880"/>
    <w:rsid w:val="00461A4A"/>
    <w:rsid w:val="00461AF9"/>
    <w:rsid w:val="00461B9D"/>
    <w:rsid w:val="00461F69"/>
    <w:rsid w:val="004627DA"/>
    <w:rsid w:val="00462B7A"/>
    <w:rsid w:val="00464230"/>
    <w:rsid w:val="004643BC"/>
    <w:rsid w:val="00464997"/>
    <w:rsid w:val="00465957"/>
    <w:rsid w:val="00465D40"/>
    <w:rsid w:val="00465E33"/>
    <w:rsid w:val="00465FEE"/>
    <w:rsid w:val="0046666D"/>
    <w:rsid w:val="00466B4D"/>
    <w:rsid w:val="004677A8"/>
    <w:rsid w:val="0046784B"/>
    <w:rsid w:val="00467D29"/>
    <w:rsid w:val="00471363"/>
    <w:rsid w:val="00471575"/>
    <w:rsid w:val="00471763"/>
    <w:rsid w:val="00471AF8"/>
    <w:rsid w:val="00471FCD"/>
    <w:rsid w:val="00472EC6"/>
    <w:rsid w:val="00473110"/>
    <w:rsid w:val="0047328F"/>
    <w:rsid w:val="0047340F"/>
    <w:rsid w:val="0047368B"/>
    <w:rsid w:val="0047390F"/>
    <w:rsid w:val="00474233"/>
    <w:rsid w:val="004745EE"/>
    <w:rsid w:val="00474936"/>
    <w:rsid w:val="00475C63"/>
    <w:rsid w:val="00475E8E"/>
    <w:rsid w:val="004761FA"/>
    <w:rsid w:val="004767F9"/>
    <w:rsid w:val="00476AC3"/>
    <w:rsid w:val="00477A61"/>
    <w:rsid w:val="00480950"/>
    <w:rsid w:val="0048128D"/>
    <w:rsid w:val="00481494"/>
    <w:rsid w:val="0048165E"/>
    <w:rsid w:val="00481A75"/>
    <w:rsid w:val="00481A7B"/>
    <w:rsid w:val="00481B08"/>
    <w:rsid w:val="00481C4D"/>
    <w:rsid w:val="00481D9A"/>
    <w:rsid w:val="004821F5"/>
    <w:rsid w:val="004828A6"/>
    <w:rsid w:val="004835D8"/>
    <w:rsid w:val="0048436A"/>
    <w:rsid w:val="004852B7"/>
    <w:rsid w:val="00485808"/>
    <w:rsid w:val="00485C64"/>
    <w:rsid w:val="00485D9C"/>
    <w:rsid w:val="00486313"/>
    <w:rsid w:val="00490134"/>
    <w:rsid w:val="004901B0"/>
    <w:rsid w:val="0049123E"/>
    <w:rsid w:val="004917B4"/>
    <w:rsid w:val="00491A03"/>
    <w:rsid w:val="00491DC4"/>
    <w:rsid w:val="00492934"/>
    <w:rsid w:val="00492BF5"/>
    <w:rsid w:val="00492F73"/>
    <w:rsid w:val="00493B8E"/>
    <w:rsid w:val="00494A5D"/>
    <w:rsid w:val="00494C64"/>
    <w:rsid w:val="0049591F"/>
    <w:rsid w:val="00495DC8"/>
    <w:rsid w:val="0049670F"/>
    <w:rsid w:val="004967F6"/>
    <w:rsid w:val="00496BFC"/>
    <w:rsid w:val="00496CEB"/>
    <w:rsid w:val="00497247"/>
    <w:rsid w:val="004976F9"/>
    <w:rsid w:val="004977B8"/>
    <w:rsid w:val="00497BE3"/>
    <w:rsid w:val="00497F07"/>
    <w:rsid w:val="004A106C"/>
    <w:rsid w:val="004A13C4"/>
    <w:rsid w:val="004A14C1"/>
    <w:rsid w:val="004A18E3"/>
    <w:rsid w:val="004A1A5D"/>
    <w:rsid w:val="004A201B"/>
    <w:rsid w:val="004A2109"/>
    <w:rsid w:val="004A24C4"/>
    <w:rsid w:val="004A28CD"/>
    <w:rsid w:val="004A2DB6"/>
    <w:rsid w:val="004A30C2"/>
    <w:rsid w:val="004A3190"/>
    <w:rsid w:val="004A31F3"/>
    <w:rsid w:val="004A3BFA"/>
    <w:rsid w:val="004A3C91"/>
    <w:rsid w:val="004A3CCD"/>
    <w:rsid w:val="004A3EEC"/>
    <w:rsid w:val="004A4551"/>
    <w:rsid w:val="004A4599"/>
    <w:rsid w:val="004A4B23"/>
    <w:rsid w:val="004A564C"/>
    <w:rsid w:val="004A598D"/>
    <w:rsid w:val="004A59C4"/>
    <w:rsid w:val="004A5EC8"/>
    <w:rsid w:val="004A691E"/>
    <w:rsid w:val="004A7985"/>
    <w:rsid w:val="004A79BA"/>
    <w:rsid w:val="004B00BD"/>
    <w:rsid w:val="004B0C79"/>
    <w:rsid w:val="004B0C96"/>
    <w:rsid w:val="004B0F3F"/>
    <w:rsid w:val="004B0F78"/>
    <w:rsid w:val="004B136B"/>
    <w:rsid w:val="004B1552"/>
    <w:rsid w:val="004B19EC"/>
    <w:rsid w:val="004B2008"/>
    <w:rsid w:val="004B2517"/>
    <w:rsid w:val="004B267A"/>
    <w:rsid w:val="004B2C23"/>
    <w:rsid w:val="004B2FE5"/>
    <w:rsid w:val="004B376E"/>
    <w:rsid w:val="004B3F3F"/>
    <w:rsid w:val="004B45BB"/>
    <w:rsid w:val="004B480D"/>
    <w:rsid w:val="004B53B1"/>
    <w:rsid w:val="004B5B8F"/>
    <w:rsid w:val="004B673C"/>
    <w:rsid w:val="004B6F48"/>
    <w:rsid w:val="004B780A"/>
    <w:rsid w:val="004B7A5B"/>
    <w:rsid w:val="004B7B78"/>
    <w:rsid w:val="004B7F5A"/>
    <w:rsid w:val="004C03CA"/>
    <w:rsid w:val="004C0C3F"/>
    <w:rsid w:val="004C0C9C"/>
    <w:rsid w:val="004C0E93"/>
    <w:rsid w:val="004C15AB"/>
    <w:rsid w:val="004C1A83"/>
    <w:rsid w:val="004C1D3F"/>
    <w:rsid w:val="004C2100"/>
    <w:rsid w:val="004C26BD"/>
    <w:rsid w:val="004C2BC4"/>
    <w:rsid w:val="004C2CA8"/>
    <w:rsid w:val="004C2F2B"/>
    <w:rsid w:val="004C31A1"/>
    <w:rsid w:val="004C3376"/>
    <w:rsid w:val="004C41AD"/>
    <w:rsid w:val="004C42B5"/>
    <w:rsid w:val="004C475E"/>
    <w:rsid w:val="004C4CF8"/>
    <w:rsid w:val="004C4DA7"/>
    <w:rsid w:val="004C4ECF"/>
    <w:rsid w:val="004C50CB"/>
    <w:rsid w:val="004C51E7"/>
    <w:rsid w:val="004C52AD"/>
    <w:rsid w:val="004C55E2"/>
    <w:rsid w:val="004C5640"/>
    <w:rsid w:val="004C6226"/>
    <w:rsid w:val="004C6340"/>
    <w:rsid w:val="004C6632"/>
    <w:rsid w:val="004C69D9"/>
    <w:rsid w:val="004C76E6"/>
    <w:rsid w:val="004D0025"/>
    <w:rsid w:val="004D0143"/>
    <w:rsid w:val="004D07B4"/>
    <w:rsid w:val="004D0AFC"/>
    <w:rsid w:val="004D0D30"/>
    <w:rsid w:val="004D1168"/>
    <w:rsid w:val="004D12D8"/>
    <w:rsid w:val="004D1A94"/>
    <w:rsid w:val="004D1E65"/>
    <w:rsid w:val="004D2301"/>
    <w:rsid w:val="004D3018"/>
    <w:rsid w:val="004D3E67"/>
    <w:rsid w:val="004D42E9"/>
    <w:rsid w:val="004D4CA2"/>
    <w:rsid w:val="004D50C8"/>
    <w:rsid w:val="004D52D3"/>
    <w:rsid w:val="004D55AC"/>
    <w:rsid w:val="004D6159"/>
    <w:rsid w:val="004D65CD"/>
    <w:rsid w:val="004D678B"/>
    <w:rsid w:val="004D69A0"/>
    <w:rsid w:val="004D6A72"/>
    <w:rsid w:val="004D6E64"/>
    <w:rsid w:val="004D7052"/>
    <w:rsid w:val="004D7134"/>
    <w:rsid w:val="004D7D21"/>
    <w:rsid w:val="004E0797"/>
    <w:rsid w:val="004E08CD"/>
    <w:rsid w:val="004E0BC7"/>
    <w:rsid w:val="004E0D8A"/>
    <w:rsid w:val="004E1169"/>
    <w:rsid w:val="004E1998"/>
    <w:rsid w:val="004E1A02"/>
    <w:rsid w:val="004E25A1"/>
    <w:rsid w:val="004E34C5"/>
    <w:rsid w:val="004E37D1"/>
    <w:rsid w:val="004E51FF"/>
    <w:rsid w:val="004E5451"/>
    <w:rsid w:val="004E5B4E"/>
    <w:rsid w:val="004E6344"/>
    <w:rsid w:val="004E6F52"/>
    <w:rsid w:val="004E708E"/>
    <w:rsid w:val="004E7650"/>
    <w:rsid w:val="004E7C00"/>
    <w:rsid w:val="004E7CF1"/>
    <w:rsid w:val="004E7EDB"/>
    <w:rsid w:val="004F0439"/>
    <w:rsid w:val="004F0450"/>
    <w:rsid w:val="004F05B5"/>
    <w:rsid w:val="004F05E0"/>
    <w:rsid w:val="004F0975"/>
    <w:rsid w:val="004F0B1B"/>
    <w:rsid w:val="004F0E25"/>
    <w:rsid w:val="004F118C"/>
    <w:rsid w:val="004F13CE"/>
    <w:rsid w:val="004F1411"/>
    <w:rsid w:val="004F16B2"/>
    <w:rsid w:val="004F1752"/>
    <w:rsid w:val="004F2553"/>
    <w:rsid w:val="004F2906"/>
    <w:rsid w:val="004F2AEE"/>
    <w:rsid w:val="004F2E07"/>
    <w:rsid w:val="004F2EA4"/>
    <w:rsid w:val="004F33FB"/>
    <w:rsid w:val="004F38E6"/>
    <w:rsid w:val="004F3A1E"/>
    <w:rsid w:val="004F3CF2"/>
    <w:rsid w:val="004F3D20"/>
    <w:rsid w:val="004F3DDF"/>
    <w:rsid w:val="004F3EFD"/>
    <w:rsid w:val="004F4159"/>
    <w:rsid w:val="004F4C4F"/>
    <w:rsid w:val="004F4CCA"/>
    <w:rsid w:val="004F4ECB"/>
    <w:rsid w:val="004F55B8"/>
    <w:rsid w:val="004F5973"/>
    <w:rsid w:val="004F5A39"/>
    <w:rsid w:val="004F6407"/>
    <w:rsid w:val="004F663A"/>
    <w:rsid w:val="004F7289"/>
    <w:rsid w:val="004F74CB"/>
    <w:rsid w:val="005001B9"/>
    <w:rsid w:val="0050023D"/>
    <w:rsid w:val="0050078E"/>
    <w:rsid w:val="00500BD8"/>
    <w:rsid w:val="00501251"/>
    <w:rsid w:val="0050152B"/>
    <w:rsid w:val="00501BC0"/>
    <w:rsid w:val="005021B7"/>
    <w:rsid w:val="00502281"/>
    <w:rsid w:val="00502B43"/>
    <w:rsid w:val="00503601"/>
    <w:rsid w:val="0050378D"/>
    <w:rsid w:val="00503E86"/>
    <w:rsid w:val="005047E7"/>
    <w:rsid w:val="00504F5A"/>
    <w:rsid w:val="005057E9"/>
    <w:rsid w:val="00505F04"/>
    <w:rsid w:val="005069B7"/>
    <w:rsid w:val="00506E2C"/>
    <w:rsid w:val="00507586"/>
    <w:rsid w:val="005077A9"/>
    <w:rsid w:val="00507DC7"/>
    <w:rsid w:val="0051038C"/>
    <w:rsid w:val="00510A21"/>
    <w:rsid w:val="00510D60"/>
    <w:rsid w:val="005112C3"/>
    <w:rsid w:val="00511652"/>
    <w:rsid w:val="00511AE1"/>
    <w:rsid w:val="00511AE4"/>
    <w:rsid w:val="00511ED1"/>
    <w:rsid w:val="0051230F"/>
    <w:rsid w:val="005125A8"/>
    <w:rsid w:val="005128D9"/>
    <w:rsid w:val="005129E9"/>
    <w:rsid w:val="0051314F"/>
    <w:rsid w:val="00513223"/>
    <w:rsid w:val="0051338E"/>
    <w:rsid w:val="00514F1D"/>
    <w:rsid w:val="00514FF0"/>
    <w:rsid w:val="00515E56"/>
    <w:rsid w:val="00515EC6"/>
    <w:rsid w:val="00516AFA"/>
    <w:rsid w:val="00516D99"/>
    <w:rsid w:val="00516DBD"/>
    <w:rsid w:val="00517364"/>
    <w:rsid w:val="00517D26"/>
    <w:rsid w:val="00520200"/>
    <w:rsid w:val="00520644"/>
    <w:rsid w:val="0052084A"/>
    <w:rsid w:val="0052089D"/>
    <w:rsid w:val="00520B84"/>
    <w:rsid w:val="00520C1A"/>
    <w:rsid w:val="00520CA3"/>
    <w:rsid w:val="00521348"/>
    <w:rsid w:val="00521DC7"/>
    <w:rsid w:val="00521EA2"/>
    <w:rsid w:val="00522648"/>
    <w:rsid w:val="005227F3"/>
    <w:rsid w:val="00522C7A"/>
    <w:rsid w:val="005242D5"/>
    <w:rsid w:val="00524413"/>
    <w:rsid w:val="00525004"/>
    <w:rsid w:val="00525859"/>
    <w:rsid w:val="005259A6"/>
    <w:rsid w:val="00525A3D"/>
    <w:rsid w:val="00525DEC"/>
    <w:rsid w:val="00526010"/>
    <w:rsid w:val="00526125"/>
    <w:rsid w:val="005265D4"/>
    <w:rsid w:val="00527F7B"/>
    <w:rsid w:val="00530DA2"/>
    <w:rsid w:val="0053109C"/>
    <w:rsid w:val="005311EA"/>
    <w:rsid w:val="00531CE0"/>
    <w:rsid w:val="00532665"/>
    <w:rsid w:val="00532D2E"/>
    <w:rsid w:val="00533A6F"/>
    <w:rsid w:val="00533CFF"/>
    <w:rsid w:val="00533D6C"/>
    <w:rsid w:val="005353F2"/>
    <w:rsid w:val="00535663"/>
    <w:rsid w:val="0053567C"/>
    <w:rsid w:val="00535C5A"/>
    <w:rsid w:val="0053608C"/>
    <w:rsid w:val="005361DC"/>
    <w:rsid w:val="005361F6"/>
    <w:rsid w:val="005366D8"/>
    <w:rsid w:val="00536C06"/>
    <w:rsid w:val="0053705B"/>
    <w:rsid w:val="00537924"/>
    <w:rsid w:val="0053794A"/>
    <w:rsid w:val="00537A73"/>
    <w:rsid w:val="005400BB"/>
    <w:rsid w:val="0054121A"/>
    <w:rsid w:val="0054158C"/>
    <w:rsid w:val="00541AA5"/>
    <w:rsid w:val="00541AEF"/>
    <w:rsid w:val="00541D89"/>
    <w:rsid w:val="00542410"/>
    <w:rsid w:val="00542AA8"/>
    <w:rsid w:val="00542B2A"/>
    <w:rsid w:val="00542BEE"/>
    <w:rsid w:val="00543418"/>
    <w:rsid w:val="00543564"/>
    <w:rsid w:val="0054383C"/>
    <w:rsid w:val="00543BDD"/>
    <w:rsid w:val="00543F3C"/>
    <w:rsid w:val="00544496"/>
    <w:rsid w:val="005448F5"/>
    <w:rsid w:val="00544922"/>
    <w:rsid w:val="00544945"/>
    <w:rsid w:val="00544A6B"/>
    <w:rsid w:val="00544E3E"/>
    <w:rsid w:val="0054579E"/>
    <w:rsid w:val="005459EC"/>
    <w:rsid w:val="00545A95"/>
    <w:rsid w:val="00545AC4"/>
    <w:rsid w:val="00546002"/>
    <w:rsid w:val="00546117"/>
    <w:rsid w:val="00547106"/>
    <w:rsid w:val="00547D23"/>
    <w:rsid w:val="005505F0"/>
    <w:rsid w:val="0055072F"/>
    <w:rsid w:val="005524DF"/>
    <w:rsid w:val="00552F39"/>
    <w:rsid w:val="00552F6C"/>
    <w:rsid w:val="00552F82"/>
    <w:rsid w:val="00553189"/>
    <w:rsid w:val="00553C6D"/>
    <w:rsid w:val="00554143"/>
    <w:rsid w:val="0055438B"/>
    <w:rsid w:val="00554516"/>
    <w:rsid w:val="005549A7"/>
    <w:rsid w:val="00554D68"/>
    <w:rsid w:val="00555142"/>
    <w:rsid w:val="0055569C"/>
    <w:rsid w:val="00555BF2"/>
    <w:rsid w:val="00556946"/>
    <w:rsid w:val="00557A3E"/>
    <w:rsid w:val="00557A8F"/>
    <w:rsid w:val="00560075"/>
    <w:rsid w:val="00560591"/>
    <w:rsid w:val="005608D7"/>
    <w:rsid w:val="00560E92"/>
    <w:rsid w:val="00561519"/>
    <w:rsid w:val="0056193E"/>
    <w:rsid w:val="005619B2"/>
    <w:rsid w:val="005619E4"/>
    <w:rsid w:val="00561CE3"/>
    <w:rsid w:val="00562016"/>
    <w:rsid w:val="00562280"/>
    <w:rsid w:val="005622A3"/>
    <w:rsid w:val="00562823"/>
    <w:rsid w:val="00562DBA"/>
    <w:rsid w:val="00563612"/>
    <w:rsid w:val="0056372B"/>
    <w:rsid w:val="00563F9F"/>
    <w:rsid w:val="005640A8"/>
    <w:rsid w:val="0056468E"/>
    <w:rsid w:val="00564A24"/>
    <w:rsid w:val="00564B7E"/>
    <w:rsid w:val="005651B8"/>
    <w:rsid w:val="00565CDC"/>
    <w:rsid w:val="00565E83"/>
    <w:rsid w:val="00565F33"/>
    <w:rsid w:val="005673E8"/>
    <w:rsid w:val="00567C4B"/>
    <w:rsid w:val="00570202"/>
    <w:rsid w:val="00570E52"/>
    <w:rsid w:val="005710B3"/>
    <w:rsid w:val="00571609"/>
    <w:rsid w:val="00571CF7"/>
    <w:rsid w:val="00572716"/>
    <w:rsid w:val="0057271D"/>
    <w:rsid w:val="00572930"/>
    <w:rsid w:val="00572C88"/>
    <w:rsid w:val="00573937"/>
    <w:rsid w:val="0057418F"/>
    <w:rsid w:val="0057419B"/>
    <w:rsid w:val="00574219"/>
    <w:rsid w:val="0057515A"/>
    <w:rsid w:val="00575168"/>
    <w:rsid w:val="0057517B"/>
    <w:rsid w:val="0057661E"/>
    <w:rsid w:val="00576C2F"/>
    <w:rsid w:val="00576D44"/>
    <w:rsid w:val="00576F04"/>
    <w:rsid w:val="00576FB0"/>
    <w:rsid w:val="005770C0"/>
    <w:rsid w:val="005773A3"/>
    <w:rsid w:val="00577A1F"/>
    <w:rsid w:val="00577F90"/>
    <w:rsid w:val="0058089D"/>
    <w:rsid w:val="00580CAA"/>
    <w:rsid w:val="00580E7B"/>
    <w:rsid w:val="00581338"/>
    <w:rsid w:val="00581503"/>
    <w:rsid w:val="00581EAF"/>
    <w:rsid w:val="00581F67"/>
    <w:rsid w:val="005821AA"/>
    <w:rsid w:val="00582DB0"/>
    <w:rsid w:val="00582F92"/>
    <w:rsid w:val="00583245"/>
    <w:rsid w:val="005835C3"/>
    <w:rsid w:val="005836EC"/>
    <w:rsid w:val="00584456"/>
    <w:rsid w:val="0058592A"/>
    <w:rsid w:val="005867BC"/>
    <w:rsid w:val="00586B2F"/>
    <w:rsid w:val="00586CED"/>
    <w:rsid w:val="0058710F"/>
    <w:rsid w:val="00587843"/>
    <w:rsid w:val="00590539"/>
    <w:rsid w:val="00590642"/>
    <w:rsid w:val="00590645"/>
    <w:rsid w:val="00590777"/>
    <w:rsid w:val="00590983"/>
    <w:rsid w:val="005909C4"/>
    <w:rsid w:val="00590CCB"/>
    <w:rsid w:val="00590E5F"/>
    <w:rsid w:val="005917ED"/>
    <w:rsid w:val="005919A2"/>
    <w:rsid w:val="005920E2"/>
    <w:rsid w:val="00592357"/>
    <w:rsid w:val="0059281E"/>
    <w:rsid w:val="0059377F"/>
    <w:rsid w:val="005937F3"/>
    <w:rsid w:val="00593BC0"/>
    <w:rsid w:val="00593E7A"/>
    <w:rsid w:val="00593FD0"/>
    <w:rsid w:val="005948DA"/>
    <w:rsid w:val="00594FB9"/>
    <w:rsid w:val="00595137"/>
    <w:rsid w:val="00595646"/>
    <w:rsid w:val="00595A3F"/>
    <w:rsid w:val="00596490"/>
    <w:rsid w:val="00596B40"/>
    <w:rsid w:val="00596C87"/>
    <w:rsid w:val="005970A4"/>
    <w:rsid w:val="00597A0A"/>
    <w:rsid w:val="00597E20"/>
    <w:rsid w:val="005A0306"/>
    <w:rsid w:val="005A0324"/>
    <w:rsid w:val="005A0881"/>
    <w:rsid w:val="005A0C2C"/>
    <w:rsid w:val="005A0DE0"/>
    <w:rsid w:val="005A17EF"/>
    <w:rsid w:val="005A18AE"/>
    <w:rsid w:val="005A1BB8"/>
    <w:rsid w:val="005A1CB8"/>
    <w:rsid w:val="005A20CB"/>
    <w:rsid w:val="005A24BA"/>
    <w:rsid w:val="005A268D"/>
    <w:rsid w:val="005A297D"/>
    <w:rsid w:val="005A2E4F"/>
    <w:rsid w:val="005A318B"/>
    <w:rsid w:val="005A3209"/>
    <w:rsid w:val="005A3415"/>
    <w:rsid w:val="005A3731"/>
    <w:rsid w:val="005A3927"/>
    <w:rsid w:val="005A3AFD"/>
    <w:rsid w:val="005A4F5F"/>
    <w:rsid w:val="005A5A3E"/>
    <w:rsid w:val="005A5AA5"/>
    <w:rsid w:val="005A5B08"/>
    <w:rsid w:val="005A5FDB"/>
    <w:rsid w:val="005A6B04"/>
    <w:rsid w:val="005A6CA8"/>
    <w:rsid w:val="005A73C1"/>
    <w:rsid w:val="005A772D"/>
    <w:rsid w:val="005A7B1B"/>
    <w:rsid w:val="005B003D"/>
    <w:rsid w:val="005B00BF"/>
    <w:rsid w:val="005B0235"/>
    <w:rsid w:val="005B0BDF"/>
    <w:rsid w:val="005B0EC9"/>
    <w:rsid w:val="005B182F"/>
    <w:rsid w:val="005B20C7"/>
    <w:rsid w:val="005B22E5"/>
    <w:rsid w:val="005B2769"/>
    <w:rsid w:val="005B36F5"/>
    <w:rsid w:val="005B3721"/>
    <w:rsid w:val="005B3A33"/>
    <w:rsid w:val="005B4B2C"/>
    <w:rsid w:val="005B52D6"/>
    <w:rsid w:val="005B5303"/>
    <w:rsid w:val="005B535F"/>
    <w:rsid w:val="005B5CA6"/>
    <w:rsid w:val="005B7931"/>
    <w:rsid w:val="005C0479"/>
    <w:rsid w:val="005C092E"/>
    <w:rsid w:val="005C1B7E"/>
    <w:rsid w:val="005C2643"/>
    <w:rsid w:val="005C2794"/>
    <w:rsid w:val="005C33B1"/>
    <w:rsid w:val="005C3F89"/>
    <w:rsid w:val="005C4120"/>
    <w:rsid w:val="005C509B"/>
    <w:rsid w:val="005C559D"/>
    <w:rsid w:val="005C57F2"/>
    <w:rsid w:val="005C7AF2"/>
    <w:rsid w:val="005C7E7E"/>
    <w:rsid w:val="005D05FA"/>
    <w:rsid w:val="005D0CFC"/>
    <w:rsid w:val="005D1368"/>
    <w:rsid w:val="005D1451"/>
    <w:rsid w:val="005D15F8"/>
    <w:rsid w:val="005D1DC9"/>
    <w:rsid w:val="005D200D"/>
    <w:rsid w:val="005D22F7"/>
    <w:rsid w:val="005D26F1"/>
    <w:rsid w:val="005D2812"/>
    <w:rsid w:val="005D30C7"/>
    <w:rsid w:val="005D3C61"/>
    <w:rsid w:val="005D4062"/>
    <w:rsid w:val="005D408E"/>
    <w:rsid w:val="005D43CC"/>
    <w:rsid w:val="005D4779"/>
    <w:rsid w:val="005D48FD"/>
    <w:rsid w:val="005D5152"/>
    <w:rsid w:val="005D55F2"/>
    <w:rsid w:val="005D561D"/>
    <w:rsid w:val="005D5685"/>
    <w:rsid w:val="005D5E3A"/>
    <w:rsid w:val="005D5EAE"/>
    <w:rsid w:val="005D6087"/>
    <w:rsid w:val="005D6758"/>
    <w:rsid w:val="005D6C0F"/>
    <w:rsid w:val="005D6E42"/>
    <w:rsid w:val="005D7C86"/>
    <w:rsid w:val="005E02F4"/>
    <w:rsid w:val="005E0349"/>
    <w:rsid w:val="005E0806"/>
    <w:rsid w:val="005E0D7A"/>
    <w:rsid w:val="005E2EB4"/>
    <w:rsid w:val="005E3864"/>
    <w:rsid w:val="005E3AA3"/>
    <w:rsid w:val="005E3FB0"/>
    <w:rsid w:val="005E4746"/>
    <w:rsid w:val="005E488B"/>
    <w:rsid w:val="005E520C"/>
    <w:rsid w:val="005E563B"/>
    <w:rsid w:val="005E5A86"/>
    <w:rsid w:val="005E5F0D"/>
    <w:rsid w:val="005E607E"/>
    <w:rsid w:val="005E6EB6"/>
    <w:rsid w:val="005E7835"/>
    <w:rsid w:val="005E7839"/>
    <w:rsid w:val="005E7B5D"/>
    <w:rsid w:val="005F02F9"/>
    <w:rsid w:val="005F064C"/>
    <w:rsid w:val="005F0920"/>
    <w:rsid w:val="005F0E31"/>
    <w:rsid w:val="005F11B0"/>
    <w:rsid w:val="005F14C4"/>
    <w:rsid w:val="005F1B1C"/>
    <w:rsid w:val="005F1C4C"/>
    <w:rsid w:val="005F1F93"/>
    <w:rsid w:val="005F3971"/>
    <w:rsid w:val="005F3F1D"/>
    <w:rsid w:val="005F44D7"/>
    <w:rsid w:val="005F464C"/>
    <w:rsid w:val="005F492A"/>
    <w:rsid w:val="005F4B99"/>
    <w:rsid w:val="005F5015"/>
    <w:rsid w:val="005F5210"/>
    <w:rsid w:val="005F5980"/>
    <w:rsid w:val="005F70A4"/>
    <w:rsid w:val="005F712B"/>
    <w:rsid w:val="005F7B6C"/>
    <w:rsid w:val="005F7DA1"/>
    <w:rsid w:val="006015F7"/>
    <w:rsid w:val="00601C5F"/>
    <w:rsid w:val="00601E55"/>
    <w:rsid w:val="00601F71"/>
    <w:rsid w:val="006022F1"/>
    <w:rsid w:val="006043D6"/>
    <w:rsid w:val="006046FF"/>
    <w:rsid w:val="00604B70"/>
    <w:rsid w:val="00604D92"/>
    <w:rsid w:val="00604E5F"/>
    <w:rsid w:val="00605535"/>
    <w:rsid w:val="00605E9B"/>
    <w:rsid w:val="00605F95"/>
    <w:rsid w:val="006065AA"/>
    <w:rsid w:val="00606FA1"/>
    <w:rsid w:val="00606FBA"/>
    <w:rsid w:val="006072B0"/>
    <w:rsid w:val="00607359"/>
    <w:rsid w:val="006101EA"/>
    <w:rsid w:val="00610283"/>
    <w:rsid w:val="006102CC"/>
    <w:rsid w:val="00610AA5"/>
    <w:rsid w:val="00610AF4"/>
    <w:rsid w:val="00610B5E"/>
    <w:rsid w:val="00611588"/>
    <w:rsid w:val="0061192A"/>
    <w:rsid w:val="00611EDC"/>
    <w:rsid w:val="00612101"/>
    <w:rsid w:val="006124ED"/>
    <w:rsid w:val="00612D34"/>
    <w:rsid w:val="00612DE3"/>
    <w:rsid w:val="00612EA4"/>
    <w:rsid w:val="00613250"/>
    <w:rsid w:val="00614DF6"/>
    <w:rsid w:val="0061542A"/>
    <w:rsid w:val="006200CB"/>
    <w:rsid w:val="00620458"/>
    <w:rsid w:val="006206F1"/>
    <w:rsid w:val="0062094F"/>
    <w:rsid w:val="00620BD3"/>
    <w:rsid w:val="00620DCD"/>
    <w:rsid w:val="0062138A"/>
    <w:rsid w:val="00621C3D"/>
    <w:rsid w:val="00622061"/>
    <w:rsid w:val="00622E6D"/>
    <w:rsid w:val="00623259"/>
    <w:rsid w:val="00623F8F"/>
    <w:rsid w:val="0062410B"/>
    <w:rsid w:val="006242FE"/>
    <w:rsid w:val="00624C8E"/>
    <w:rsid w:val="00625660"/>
    <w:rsid w:val="0062584A"/>
    <w:rsid w:val="00625A8C"/>
    <w:rsid w:val="00625BFF"/>
    <w:rsid w:val="00626062"/>
    <w:rsid w:val="0062634C"/>
    <w:rsid w:val="00626AB9"/>
    <w:rsid w:val="006274A5"/>
    <w:rsid w:val="00627AB0"/>
    <w:rsid w:val="0063092A"/>
    <w:rsid w:val="00630F1A"/>
    <w:rsid w:val="00631075"/>
    <w:rsid w:val="00632B84"/>
    <w:rsid w:val="0063361A"/>
    <w:rsid w:val="006344E1"/>
    <w:rsid w:val="0063498C"/>
    <w:rsid w:val="00634C7B"/>
    <w:rsid w:val="006351E3"/>
    <w:rsid w:val="00635C0E"/>
    <w:rsid w:val="006361A8"/>
    <w:rsid w:val="006364B7"/>
    <w:rsid w:val="00637575"/>
    <w:rsid w:val="00637A3A"/>
    <w:rsid w:val="00640229"/>
    <w:rsid w:val="00640AF6"/>
    <w:rsid w:val="00640FA0"/>
    <w:rsid w:val="0064110B"/>
    <w:rsid w:val="0064125F"/>
    <w:rsid w:val="00641ADF"/>
    <w:rsid w:val="00642882"/>
    <w:rsid w:val="00642A25"/>
    <w:rsid w:val="00643401"/>
    <w:rsid w:val="00643411"/>
    <w:rsid w:val="006435FE"/>
    <w:rsid w:val="006436BD"/>
    <w:rsid w:val="006437F3"/>
    <w:rsid w:val="00644153"/>
    <w:rsid w:val="00645123"/>
    <w:rsid w:val="00645688"/>
    <w:rsid w:val="00645989"/>
    <w:rsid w:val="00645D80"/>
    <w:rsid w:val="0064626F"/>
    <w:rsid w:val="0064669F"/>
    <w:rsid w:val="00646BC9"/>
    <w:rsid w:val="00647A18"/>
    <w:rsid w:val="00650107"/>
    <w:rsid w:val="006502F9"/>
    <w:rsid w:val="0065129A"/>
    <w:rsid w:val="0065142D"/>
    <w:rsid w:val="00651641"/>
    <w:rsid w:val="00651698"/>
    <w:rsid w:val="006518F9"/>
    <w:rsid w:val="00651F31"/>
    <w:rsid w:val="00651F5E"/>
    <w:rsid w:val="0065221C"/>
    <w:rsid w:val="00652474"/>
    <w:rsid w:val="0065247C"/>
    <w:rsid w:val="00652941"/>
    <w:rsid w:val="00652BDF"/>
    <w:rsid w:val="00652BE8"/>
    <w:rsid w:val="00652D21"/>
    <w:rsid w:val="00653595"/>
    <w:rsid w:val="00653825"/>
    <w:rsid w:val="00654033"/>
    <w:rsid w:val="006547A8"/>
    <w:rsid w:val="00654821"/>
    <w:rsid w:val="006549B4"/>
    <w:rsid w:val="00654D84"/>
    <w:rsid w:val="00654EEA"/>
    <w:rsid w:val="00655549"/>
    <w:rsid w:val="0065556A"/>
    <w:rsid w:val="00655E00"/>
    <w:rsid w:val="00655E4D"/>
    <w:rsid w:val="006563B1"/>
    <w:rsid w:val="00657BF9"/>
    <w:rsid w:val="00657E7D"/>
    <w:rsid w:val="00660070"/>
    <w:rsid w:val="0066160D"/>
    <w:rsid w:val="00661875"/>
    <w:rsid w:val="006620A0"/>
    <w:rsid w:val="0066214F"/>
    <w:rsid w:val="00662215"/>
    <w:rsid w:val="006624B1"/>
    <w:rsid w:val="0066261E"/>
    <w:rsid w:val="00662A34"/>
    <w:rsid w:val="00662B80"/>
    <w:rsid w:val="00662E0C"/>
    <w:rsid w:val="006630CE"/>
    <w:rsid w:val="0066313D"/>
    <w:rsid w:val="006633CD"/>
    <w:rsid w:val="006634D0"/>
    <w:rsid w:val="006647D0"/>
    <w:rsid w:val="0066493E"/>
    <w:rsid w:val="00665B20"/>
    <w:rsid w:val="00665BBB"/>
    <w:rsid w:val="00666203"/>
    <w:rsid w:val="00666325"/>
    <w:rsid w:val="006669B0"/>
    <w:rsid w:val="00667216"/>
    <w:rsid w:val="0066727B"/>
    <w:rsid w:val="00667612"/>
    <w:rsid w:val="00667685"/>
    <w:rsid w:val="006700B3"/>
    <w:rsid w:val="00670295"/>
    <w:rsid w:val="00670624"/>
    <w:rsid w:val="00670A2C"/>
    <w:rsid w:val="006714E8"/>
    <w:rsid w:val="006717E2"/>
    <w:rsid w:val="00671AC9"/>
    <w:rsid w:val="00671F2D"/>
    <w:rsid w:val="006725C0"/>
    <w:rsid w:val="0067323A"/>
    <w:rsid w:val="006737B3"/>
    <w:rsid w:val="00673DF3"/>
    <w:rsid w:val="006740CB"/>
    <w:rsid w:val="0067472D"/>
    <w:rsid w:val="00674733"/>
    <w:rsid w:val="00674C53"/>
    <w:rsid w:val="00675322"/>
    <w:rsid w:val="00675D80"/>
    <w:rsid w:val="00676215"/>
    <w:rsid w:val="00676A04"/>
    <w:rsid w:val="00676C40"/>
    <w:rsid w:val="00676DBF"/>
    <w:rsid w:val="0067782D"/>
    <w:rsid w:val="006779D8"/>
    <w:rsid w:val="00680890"/>
    <w:rsid w:val="00680ABD"/>
    <w:rsid w:val="00680AC1"/>
    <w:rsid w:val="00680B22"/>
    <w:rsid w:val="00681478"/>
    <w:rsid w:val="0068211C"/>
    <w:rsid w:val="00682A2D"/>
    <w:rsid w:val="00682D08"/>
    <w:rsid w:val="00682E7D"/>
    <w:rsid w:val="00682F28"/>
    <w:rsid w:val="0068389C"/>
    <w:rsid w:val="006844A4"/>
    <w:rsid w:val="006852B5"/>
    <w:rsid w:val="0068585D"/>
    <w:rsid w:val="00686903"/>
    <w:rsid w:val="00686FD5"/>
    <w:rsid w:val="00687318"/>
    <w:rsid w:val="006873F0"/>
    <w:rsid w:val="006908FD"/>
    <w:rsid w:val="00690F86"/>
    <w:rsid w:val="00691976"/>
    <w:rsid w:val="00692024"/>
    <w:rsid w:val="006928B1"/>
    <w:rsid w:val="00693621"/>
    <w:rsid w:val="00693682"/>
    <w:rsid w:val="00693BE3"/>
    <w:rsid w:val="00693C5D"/>
    <w:rsid w:val="00694059"/>
    <w:rsid w:val="006948BF"/>
    <w:rsid w:val="00694BEB"/>
    <w:rsid w:val="00694E39"/>
    <w:rsid w:val="0069533E"/>
    <w:rsid w:val="006953C3"/>
    <w:rsid w:val="0069597D"/>
    <w:rsid w:val="00695C0B"/>
    <w:rsid w:val="00696739"/>
    <w:rsid w:val="00696809"/>
    <w:rsid w:val="006969F4"/>
    <w:rsid w:val="00696A92"/>
    <w:rsid w:val="00696F32"/>
    <w:rsid w:val="006973C6"/>
    <w:rsid w:val="0069756E"/>
    <w:rsid w:val="006979F5"/>
    <w:rsid w:val="00697D6A"/>
    <w:rsid w:val="006A068C"/>
    <w:rsid w:val="006A0A47"/>
    <w:rsid w:val="006A0B35"/>
    <w:rsid w:val="006A0C21"/>
    <w:rsid w:val="006A167D"/>
    <w:rsid w:val="006A16B6"/>
    <w:rsid w:val="006A1971"/>
    <w:rsid w:val="006A1A46"/>
    <w:rsid w:val="006A1E3E"/>
    <w:rsid w:val="006A227B"/>
    <w:rsid w:val="006A2C90"/>
    <w:rsid w:val="006A338B"/>
    <w:rsid w:val="006A3EAD"/>
    <w:rsid w:val="006A4E60"/>
    <w:rsid w:val="006A5855"/>
    <w:rsid w:val="006A5C01"/>
    <w:rsid w:val="006A6515"/>
    <w:rsid w:val="006A655A"/>
    <w:rsid w:val="006A6DF1"/>
    <w:rsid w:val="006A7A0B"/>
    <w:rsid w:val="006A7A9A"/>
    <w:rsid w:val="006A7DDE"/>
    <w:rsid w:val="006A7E9C"/>
    <w:rsid w:val="006B08AF"/>
    <w:rsid w:val="006B0F98"/>
    <w:rsid w:val="006B19CB"/>
    <w:rsid w:val="006B1E82"/>
    <w:rsid w:val="006B22E0"/>
    <w:rsid w:val="006B26A9"/>
    <w:rsid w:val="006B27D4"/>
    <w:rsid w:val="006B2878"/>
    <w:rsid w:val="006B2CE2"/>
    <w:rsid w:val="006B3213"/>
    <w:rsid w:val="006B33AE"/>
    <w:rsid w:val="006B36E1"/>
    <w:rsid w:val="006B39B8"/>
    <w:rsid w:val="006B3ADD"/>
    <w:rsid w:val="006B3B76"/>
    <w:rsid w:val="006B3CAA"/>
    <w:rsid w:val="006B3F39"/>
    <w:rsid w:val="006B4709"/>
    <w:rsid w:val="006B51CA"/>
    <w:rsid w:val="006B645A"/>
    <w:rsid w:val="006B683E"/>
    <w:rsid w:val="006B6F21"/>
    <w:rsid w:val="006B7009"/>
    <w:rsid w:val="006B77E3"/>
    <w:rsid w:val="006B78AD"/>
    <w:rsid w:val="006B798E"/>
    <w:rsid w:val="006B7F1F"/>
    <w:rsid w:val="006C008B"/>
    <w:rsid w:val="006C0311"/>
    <w:rsid w:val="006C0402"/>
    <w:rsid w:val="006C0F77"/>
    <w:rsid w:val="006C1929"/>
    <w:rsid w:val="006C192A"/>
    <w:rsid w:val="006C1A31"/>
    <w:rsid w:val="006C1DAF"/>
    <w:rsid w:val="006C211C"/>
    <w:rsid w:val="006C2A42"/>
    <w:rsid w:val="006C2A8F"/>
    <w:rsid w:val="006C2B0E"/>
    <w:rsid w:val="006C2DD4"/>
    <w:rsid w:val="006C2FA4"/>
    <w:rsid w:val="006C3E96"/>
    <w:rsid w:val="006C46D4"/>
    <w:rsid w:val="006C5277"/>
    <w:rsid w:val="006C59CF"/>
    <w:rsid w:val="006C5DB2"/>
    <w:rsid w:val="006C6817"/>
    <w:rsid w:val="006C71FF"/>
    <w:rsid w:val="006C7286"/>
    <w:rsid w:val="006C78E6"/>
    <w:rsid w:val="006C7A51"/>
    <w:rsid w:val="006C7E38"/>
    <w:rsid w:val="006D0EE5"/>
    <w:rsid w:val="006D172F"/>
    <w:rsid w:val="006D1B1E"/>
    <w:rsid w:val="006D1CCF"/>
    <w:rsid w:val="006D2748"/>
    <w:rsid w:val="006D3899"/>
    <w:rsid w:val="006D3D38"/>
    <w:rsid w:val="006D3DB6"/>
    <w:rsid w:val="006D4871"/>
    <w:rsid w:val="006D5204"/>
    <w:rsid w:val="006D589B"/>
    <w:rsid w:val="006D5A9A"/>
    <w:rsid w:val="006D6501"/>
    <w:rsid w:val="006D659F"/>
    <w:rsid w:val="006D7530"/>
    <w:rsid w:val="006D75AC"/>
    <w:rsid w:val="006D7C98"/>
    <w:rsid w:val="006E0060"/>
    <w:rsid w:val="006E0A15"/>
    <w:rsid w:val="006E0D43"/>
    <w:rsid w:val="006E1016"/>
    <w:rsid w:val="006E1732"/>
    <w:rsid w:val="006E1BF5"/>
    <w:rsid w:val="006E2F52"/>
    <w:rsid w:val="006E3F9B"/>
    <w:rsid w:val="006E4EF9"/>
    <w:rsid w:val="006E4F62"/>
    <w:rsid w:val="006E5723"/>
    <w:rsid w:val="006E5F60"/>
    <w:rsid w:val="006E6134"/>
    <w:rsid w:val="006E66E4"/>
    <w:rsid w:val="006E7046"/>
    <w:rsid w:val="006E70FA"/>
    <w:rsid w:val="006E7AE0"/>
    <w:rsid w:val="006E7B04"/>
    <w:rsid w:val="006E7FAC"/>
    <w:rsid w:val="006F016F"/>
    <w:rsid w:val="006F0342"/>
    <w:rsid w:val="006F1019"/>
    <w:rsid w:val="006F1048"/>
    <w:rsid w:val="006F1EAC"/>
    <w:rsid w:val="006F2477"/>
    <w:rsid w:val="006F2792"/>
    <w:rsid w:val="006F2DB1"/>
    <w:rsid w:val="006F33E1"/>
    <w:rsid w:val="006F3F1F"/>
    <w:rsid w:val="006F47AC"/>
    <w:rsid w:val="006F65E5"/>
    <w:rsid w:val="006F6640"/>
    <w:rsid w:val="006F6B65"/>
    <w:rsid w:val="006F7131"/>
    <w:rsid w:val="006F72B0"/>
    <w:rsid w:val="006F7689"/>
    <w:rsid w:val="006F7842"/>
    <w:rsid w:val="007002E7"/>
    <w:rsid w:val="007009FE"/>
    <w:rsid w:val="00700A9D"/>
    <w:rsid w:val="00701E7F"/>
    <w:rsid w:val="00702502"/>
    <w:rsid w:val="007025B6"/>
    <w:rsid w:val="0070269F"/>
    <w:rsid w:val="00702710"/>
    <w:rsid w:val="00702DB3"/>
    <w:rsid w:val="0070317E"/>
    <w:rsid w:val="00703A76"/>
    <w:rsid w:val="00703CC7"/>
    <w:rsid w:val="0070432A"/>
    <w:rsid w:val="007044D9"/>
    <w:rsid w:val="0070553E"/>
    <w:rsid w:val="00705789"/>
    <w:rsid w:val="00705DAC"/>
    <w:rsid w:val="00706475"/>
    <w:rsid w:val="007065C7"/>
    <w:rsid w:val="00706608"/>
    <w:rsid w:val="00706655"/>
    <w:rsid w:val="0070666A"/>
    <w:rsid w:val="007069C3"/>
    <w:rsid w:val="00706D42"/>
    <w:rsid w:val="00706D54"/>
    <w:rsid w:val="00707497"/>
    <w:rsid w:val="00707500"/>
    <w:rsid w:val="0070791A"/>
    <w:rsid w:val="0071059C"/>
    <w:rsid w:val="00710A3D"/>
    <w:rsid w:val="00710A6D"/>
    <w:rsid w:val="00710FBE"/>
    <w:rsid w:val="0071103E"/>
    <w:rsid w:val="0071111A"/>
    <w:rsid w:val="00711342"/>
    <w:rsid w:val="007117CD"/>
    <w:rsid w:val="0071256A"/>
    <w:rsid w:val="007128F6"/>
    <w:rsid w:val="00712993"/>
    <w:rsid w:val="00713835"/>
    <w:rsid w:val="00713B34"/>
    <w:rsid w:val="00713C12"/>
    <w:rsid w:val="007140EE"/>
    <w:rsid w:val="00714520"/>
    <w:rsid w:val="0071459D"/>
    <w:rsid w:val="007147CC"/>
    <w:rsid w:val="007153A3"/>
    <w:rsid w:val="00715518"/>
    <w:rsid w:val="0071558E"/>
    <w:rsid w:val="00715C3A"/>
    <w:rsid w:val="00715EA4"/>
    <w:rsid w:val="00715FB9"/>
    <w:rsid w:val="00716D20"/>
    <w:rsid w:val="00717173"/>
    <w:rsid w:val="00717322"/>
    <w:rsid w:val="0071769C"/>
    <w:rsid w:val="007200F1"/>
    <w:rsid w:val="00720119"/>
    <w:rsid w:val="00720532"/>
    <w:rsid w:val="00720973"/>
    <w:rsid w:val="00720BBC"/>
    <w:rsid w:val="00720C91"/>
    <w:rsid w:val="00720CF7"/>
    <w:rsid w:val="0072158D"/>
    <w:rsid w:val="00721A64"/>
    <w:rsid w:val="00721AA2"/>
    <w:rsid w:val="00722DDA"/>
    <w:rsid w:val="007238EB"/>
    <w:rsid w:val="0072394A"/>
    <w:rsid w:val="00723B15"/>
    <w:rsid w:val="00723CD3"/>
    <w:rsid w:val="00724B98"/>
    <w:rsid w:val="00724E7E"/>
    <w:rsid w:val="0072508E"/>
    <w:rsid w:val="00725265"/>
    <w:rsid w:val="00725E6D"/>
    <w:rsid w:val="007276A4"/>
    <w:rsid w:val="00727864"/>
    <w:rsid w:val="007279E8"/>
    <w:rsid w:val="0073065D"/>
    <w:rsid w:val="007306D9"/>
    <w:rsid w:val="00730B57"/>
    <w:rsid w:val="0073120E"/>
    <w:rsid w:val="007317C0"/>
    <w:rsid w:val="00732103"/>
    <w:rsid w:val="007323CF"/>
    <w:rsid w:val="00732D64"/>
    <w:rsid w:val="0073310D"/>
    <w:rsid w:val="0073314D"/>
    <w:rsid w:val="00733519"/>
    <w:rsid w:val="00733628"/>
    <w:rsid w:val="00733891"/>
    <w:rsid w:val="007342F6"/>
    <w:rsid w:val="0073482C"/>
    <w:rsid w:val="007349A6"/>
    <w:rsid w:val="00735272"/>
    <w:rsid w:val="00735864"/>
    <w:rsid w:val="00736103"/>
    <w:rsid w:val="00736108"/>
    <w:rsid w:val="00736396"/>
    <w:rsid w:val="007368F8"/>
    <w:rsid w:val="00736A49"/>
    <w:rsid w:val="00736DAD"/>
    <w:rsid w:val="00737322"/>
    <w:rsid w:val="00740E75"/>
    <w:rsid w:val="00741402"/>
    <w:rsid w:val="007420C6"/>
    <w:rsid w:val="007421F8"/>
    <w:rsid w:val="007424A9"/>
    <w:rsid w:val="00742945"/>
    <w:rsid w:val="00742D4A"/>
    <w:rsid w:val="00742F97"/>
    <w:rsid w:val="007431ED"/>
    <w:rsid w:val="00743281"/>
    <w:rsid w:val="007432B5"/>
    <w:rsid w:val="00744034"/>
    <w:rsid w:val="007442FF"/>
    <w:rsid w:val="00744C8E"/>
    <w:rsid w:val="00745BDC"/>
    <w:rsid w:val="00745D9C"/>
    <w:rsid w:val="00745DF3"/>
    <w:rsid w:val="00746031"/>
    <w:rsid w:val="00746754"/>
    <w:rsid w:val="007468F4"/>
    <w:rsid w:val="00746957"/>
    <w:rsid w:val="00746A91"/>
    <w:rsid w:val="00746FB8"/>
    <w:rsid w:val="00747B3D"/>
    <w:rsid w:val="00747C7A"/>
    <w:rsid w:val="00750FAD"/>
    <w:rsid w:val="00751683"/>
    <w:rsid w:val="00751C57"/>
    <w:rsid w:val="007520E1"/>
    <w:rsid w:val="0075296E"/>
    <w:rsid w:val="00752C92"/>
    <w:rsid w:val="00752CF3"/>
    <w:rsid w:val="007538F5"/>
    <w:rsid w:val="00753C05"/>
    <w:rsid w:val="00753EAA"/>
    <w:rsid w:val="00753F10"/>
    <w:rsid w:val="00754DDB"/>
    <w:rsid w:val="00754EA2"/>
    <w:rsid w:val="00755A06"/>
    <w:rsid w:val="00755A9D"/>
    <w:rsid w:val="00755AAC"/>
    <w:rsid w:val="007560D4"/>
    <w:rsid w:val="0075653C"/>
    <w:rsid w:val="007568F0"/>
    <w:rsid w:val="00756AA2"/>
    <w:rsid w:val="00756E53"/>
    <w:rsid w:val="00757028"/>
    <w:rsid w:val="007570C8"/>
    <w:rsid w:val="0075719B"/>
    <w:rsid w:val="00760873"/>
    <w:rsid w:val="00760DD8"/>
    <w:rsid w:val="00760F6B"/>
    <w:rsid w:val="00760FD7"/>
    <w:rsid w:val="007612AC"/>
    <w:rsid w:val="0076131D"/>
    <w:rsid w:val="007613A1"/>
    <w:rsid w:val="007619E2"/>
    <w:rsid w:val="007627AD"/>
    <w:rsid w:val="00762B53"/>
    <w:rsid w:val="00762BBE"/>
    <w:rsid w:val="00762ED8"/>
    <w:rsid w:val="00763022"/>
    <w:rsid w:val="00763125"/>
    <w:rsid w:val="0076381A"/>
    <w:rsid w:val="00763C5B"/>
    <w:rsid w:val="007640CD"/>
    <w:rsid w:val="00764414"/>
    <w:rsid w:val="0076470A"/>
    <w:rsid w:val="00764DE4"/>
    <w:rsid w:val="00764EF4"/>
    <w:rsid w:val="007663E7"/>
    <w:rsid w:val="00766547"/>
    <w:rsid w:val="00766621"/>
    <w:rsid w:val="00766EB0"/>
    <w:rsid w:val="00767424"/>
    <w:rsid w:val="00767EE7"/>
    <w:rsid w:val="00770435"/>
    <w:rsid w:val="007705A1"/>
    <w:rsid w:val="00770785"/>
    <w:rsid w:val="007709EE"/>
    <w:rsid w:val="00771C40"/>
    <w:rsid w:val="00771F20"/>
    <w:rsid w:val="00772170"/>
    <w:rsid w:val="0077244B"/>
    <w:rsid w:val="00772683"/>
    <w:rsid w:val="0077354F"/>
    <w:rsid w:val="00773557"/>
    <w:rsid w:val="007736A3"/>
    <w:rsid w:val="00773A6B"/>
    <w:rsid w:val="007740EE"/>
    <w:rsid w:val="00774C55"/>
    <w:rsid w:val="00775267"/>
    <w:rsid w:val="00775626"/>
    <w:rsid w:val="00776155"/>
    <w:rsid w:val="00776169"/>
    <w:rsid w:val="00776C6F"/>
    <w:rsid w:val="00777611"/>
    <w:rsid w:val="00777D2F"/>
    <w:rsid w:val="00780732"/>
    <w:rsid w:val="007807BF"/>
    <w:rsid w:val="00781018"/>
    <w:rsid w:val="007813BF"/>
    <w:rsid w:val="00781709"/>
    <w:rsid w:val="0078206E"/>
    <w:rsid w:val="00782195"/>
    <w:rsid w:val="007827BD"/>
    <w:rsid w:val="007827E5"/>
    <w:rsid w:val="00782D22"/>
    <w:rsid w:val="00785A0B"/>
    <w:rsid w:val="00785DC0"/>
    <w:rsid w:val="0078656A"/>
    <w:rsid w:val="00786E36"/>
    <w:rsid w:val="00787193"/>
    <w:rsid w:val="007875DB"/>
    <w:rsid w:val="00787847"/>
    <w:rsid w:val="007879D7"/>
    <w:rsid w:val="0079009C"/>
    <w:rsid w:val="007900F9"/>
    <w:rsid w:val="00790CD9"/>
    <w:rsid w:val="00790E2C"/>
    <w:rsid w:val="007916DA"/>
    <w:rsid w:val="00791AC6"/>
    <w:rsid w:val="00791F0E"/>
    <w:rsid w:val="007924F0"/>
    <w:rsid w:val="007926D3"/>
    <w:rsid w:val="00792FB3"/>
    <w:rsid w:val="00793594"/>
    <w:rsid w:val="007936AC"/>
    <w:rsid w:val="007937B8"/>
    <w:rsid w:val="0079414A"/>
    <w:rsid w:val="007943B1"/>
    <w:rsid w:val="00794A9C"/>
    <w:rsid w:val="007958DD"/>
    <w:rsid w:val="00795B78"/>
    <w:rsid w:val="007966C3"/>
    <w:rsid w:val="00796B10"/>
    <w:rsid w:val="007972FB"/>
    <w:rsid w:val="00797351"/>
    <w:rsid w:val="00797363"/>
    <w:rsid w:val="007973C9"/>
    <w:rsid w:val="00797582"/>
    <w:rsid w:val="007976E3"/>
    <w:rsid w:val="007A0230"/>
    <w:rsid w:val="007A0B66"/>
    <w:rsid w:val="007A0BB5"/>
    <w:rsid w:val="007A1107"/>
    <w:rsid w:val="007A11BB"/>
    <w:rsid w:val="007A16FD"/>
    <w:rsid w:val="007A33B4"/>
    <w:rsid w:val="007A3DDE"/>
    <w:rsid w:val="007A493C"/>
    <w:rsid w:val="007A57FA"/>
    <w:rsid w:val="007A59B7"/>
    <w:rsid w:val="007A5C11"/>
    <w:rsid w:val="007A5E2F"/>
    <w:rsid w:val="007A68E6"/>
    <w:rsid w:val="007A7037"/>
    <w:rsid w:val="007A7821"/>
    <w:rsid w:val="007A7C81"/>
    <w:rsid w:val="007A7CAB"/>
    <w:rsid w:val="007B008A"/>
    <w:rsid w:val="007B04E9"/>
    <w:rsid w:val="007B056E"/>
    <w:rsid w:val="007B10F3"/>
    <w:rsid w:val="007B12F1"/>
    <w:rsid w:val="007B1C85"/>
    <w:rsid w:val="007B1D81"/>
    <w:rsid w:val="007B27DE"/>
    <w:rsid w:val="007B2EBF"/>
    <w:rsid w:val="007B3467"/>
    <w:rsid w:val="007B3C75"/>
    <w:rsid w:val="007B45DF"/>
    <w:rsid w:val="007B491A"/>
    <w:rsid w:val="007B4A2E"/>
    <w:rsid w:val="007B4F0B"/>
    <w:rsid w:val="007B5084"/>
    <w:rsid w:val="007B5350"/>
    <w:rsid w:val="007B56F5"/>
    <w:rsid w:val="007B5864"/>
    <w:rsid w:val="007B68EF"/>
    <w:rsid w:val="007B6AA3"/>
    <w:rsid w:val="007B6C82"/>
    <w:rsid w:val="007B6E86"/>
    <w:rsid w:val="007B74E0"/>
    <w:rsid w:val="007B7925"/>
    <w:rsid w:val="007B7C2A"/>
    <w:rsid w:val="007C0947"/>
    <w:rsid w:val="007C193E"/>
    <w:rsid w:val="007C1E48"/>
    <w:rsid w:val="007C20A7"/>
    <w:rsid w:val="007C2573"/>
    <w:rsid w:val="007C2955"/>
    <w:rsid w:val="007C297D"/>
    <w:rsid w:val="007C2FFE"/>
    <w:rsid w:val="007C3CFB"/>
    <w:rsid w:val="007C4513"/>
    <w:rsid w:val="007C4750"/>
    <w:rsid w:val="007C4CF5"/>
    <w:rsid w:val="007C5067"/>
    <w:rsid w:val="007C56D9"/>
    <w:rsid w:val="007C59E4"/>
    <w:rsid w:val="007C5F80"/>
    <w:rsid w:val="007C634F"/>
    <w:rsid w:val="007C65EB"/>
    <w:rsid w:val="007C691A"/>
    <w:rsid w:val="007C7611"/>
    <w:rsid w:val="007C798B"/>
    <w:rsid w:val="007C7FBC"/>
    <w:rsid w:val="007D05CD"/>
    <w:rsid w:val="007D0E83"/>
    <w:rsid w:val="007D15AE"/>
    <w:rsid w:val="007D1933"/>
    <w:rsid w:val="007D1D7E"/>
    <w:rsid w:val="007D220B"/>
    <w:rsid w:val="007D23CB"/>
    <w:rsid w:val="007D2706"/>
    <w:rsid w:val="007D2AFE"/>
    <w:rsid w:val="007D2C51"/>
    <w:rsid w:val="007D362D"/>
    <w:rsid w:val="007D3819"/>
    <w:rsid w:val="007D3FFE"/>
    <w:rsid w:val="007D4038"/>
    <w:rsid w:val="007D4083"/>
    <w:rsid w:val="007D4470"/>
    <w:rsid w:val="007D5BA1"/>
    <w:rsid w:val="007D6F37"/>
    <w:rsid w:val="007D6F65"/>
    <w:rsid w:val="007D7751"/>
    <w:rsid w:val="007D77C1"/>
    <w:rsid w:val="007E0001"/>
    <w:rsid w:val="007E013C"/>
    <w:rsid w:val="007E0D45"/>
    <w:rsid w:val="007E16EE"/>
    <w:rsid w:val="007E1D34"/>
    <w:rsid w:val="007E1D6A"/>
    <w:rsid w:val="007E2365"/>
    <w:rsid w:val="007E2989"/>
    <w:rsid w:val="007E2999"/>
    <w:rsid w:val="007E374C"/>
    <w:rsid w:val="007E41DF"/>
    <w:rsid w:val="007E47CB"/>
    <w:rsid w:val="007E4BEA"/>
    <w:rsid w:val="007E4F80"/>
    <w:rsid w:val="007E556D"/>
    <w:rsid w:val="007E59E1"/>
    <w:rsid w:val="007E5C15"/>
    <w:rsid w:val="007E5D70"/>
    <w:rsid w:val="007E61F3"/>
    <w:rsid w:val="007E689B"/>
    <w:rsid w:val="007E694A"/>
    <w:rsid w:val="007E6B42"/>
    <w:rsid w:val="007E6D8A"/>
    <w:rsid w:val="007E766B"/>
    <w:rsid w:val="007E7943"/>
    <w:rsid w:val="007F0687"/>
    <w:rsid w:val="007F07E3"/>
    <w:rsid w:val="007F11C2"/>
    <w:rsid w:val="007F15BD"/>
    <w:rsid w:val="007F16A6"/>
    <w:rsid w:val="007F1857"/>
    <w:rsid w:val="007F1858"/>
    <w:rsid w:val="007F1FA0"/>
    <w:rsid w:val="007F25EA"/>
    <w:rsid w:val="007F27C8"/>
    <w:rsid w:val="007F2F19"/>
    <w:rsid w:val="007F2F8A"/>
    <w:rsid w:val="007F360E"/>
    <w:rsid w:val="007F36C3"/>
    <w:rsid w:val="007F3D6F"/>
    <w:rsid w:val="007F3E40"/>
    <w:rsid w:val="007F3F85"/>
    <w:rsid w:val="007F4232"/>
    <w:rsid w:val="007F42E9"/>
    <w:rsid w:val="007F438F"/>
    <w:rsid w:val="007F4A73"/>
    <w:rsid w:val="007F4C8B"/>
    <w:rsid w:val="007F4CF1"/>
    <w:rsid w:val="007F50F1"/>
    <w:rsid w:val="007F50F3"/>
    <w:rsid w:val="007F516D"/>
    <w:rsid w:val="007F5AF8"/>
    <w:rsid w:val="007F5F8E"/>
    <w:rsid w:val="007F6175"/>
    <w:rsid w:val="007F64A0"/>
    <w:rsid w:val="007F668E"/>
    <w:rsid w:val="007F731C"/>
    <w:rsid w:val="007F73D1"/>
    <w:rsid w:val="007F77D0"/>
    <w:rsid w:val="007F791C"/>
    <w:rsid w:val="007F7A01"/>
    <w:rsid w:val="00800045"/>
    <w:rsid w:val="0080022F"/>
    <w:rsid w:val="00800AD1"/>
    <w:rsid w:val="00800B45"/>
    <w:rsid w:val="008010FB"/>
    <w:rsid w:val="0080193B"/>
    <w:rsid w:val="00801967"/>
    <w:rsid w:val="00802210"/>
    <w:rsid w:val="00802AAA"/>
    <w:rsid w:val="00802EF9"/>
    <w:rsid w:val="00803179"/>
    <w:rsid w:val="00803410"/>
    <w:rsid w:val="008034A9"/>
    <w:rsid w:val="00803CDB"/>
    <w:rsid w:val="00804070"/>
    <w:rsid w:val="00804859"/>
    <w:rsid w:val="00804AFC"/>
    <w:rsid w:val="00804FD6"/>
    <w:rsid w:val="008050D6"/>
    <w:rsid w:val="008050F4"/>
    <w:rsid w:val="00805B0B"/>
    <w:rsid w:val="00805D82"/>
    <w:rsid w:val="00806361"/>
    <w:rsid w:val="00807ACE"/>
    <w:rsid w:val="008105FD"/>
    <w:rsid w:val="00810736"/>
    <w:rsid w:val="0081181D"/>
    <w:rsid w:val="008119B7"/>
    <w:rsid w:val="008119BA"/>
    <w:rsid w:val="00811BCF"/>
    <w:rsid w:val="00811CAD"/>
    <w:rsid w:val="00811CD7"/>
    <w:rsid w:val="00812268"/>
    <w:rsid w:val="00812397"/>
    <w:rsid w:val="00812832"/>
    <w:rsid w:val="00812F1B"/>
    <w:rsid w:val="0081331A"/>
    <w:rsid w:val="008139E8"/>
    <w:rsid w:val="008144A2"/>
    <w:rsid w:val="00815223"/>
    <w:rsid w:val="008153D8"/>
    <w:rsid w:val="00815492"/>
    <w:rsid w:val="008155F7"/>
    <w:rsid w:val="00815C12"/>
    <w:rsid w:val="0081677F"/>
    <w:rsid w:val="00816A26"/>
    <w:rsid w:val="008172BD"/>
    <w:rsid w:val="00817494"/>
    <w:rsid w:val="008203AF"/>
    <w:rsid w:val="00820476"/>
    <w:rsid w:val="008205BB"/>
    <w:rsid w:val="00820A21"/>
    <w:rsid w:val="00820F68"/>
    <w:rsid w:val="00821096"/>
    <w:rsid w:val="0082202E"/>
    <w:rsid w:val="00822660"/>
    <w:rsid w:val="00822916"/>
    <w:rsid w:val="00822CEE"/>
    <w:rsid w:val="00823D68"/>
    <w:rsid w:val="00823FA9"/>
    <w:rsid w:val="00824594"/>
    <w:rsid w:val="00825660"/>
    <w:rsid w:val="00825AC9"/>
    <w:rsid w:val="00826192"/>
    <w:rsid w:val="00826BCB"/>
    <w:rsid w:val="00826C75"/>
    <w:rsid w:val="008271B1"/>
    <w:rsid w:val="0083003F"/>
    <w:rsid w:val="00830076"/>
    <w:rsid w:val="00830363"/>
    <w:rsid w:val="0083100B"/>
    <w:rsid w:val="0083113B"/>
    <w:rsid w:val="00832854"/>
    <w:rsid w:val="00834B64"/>
    <w:rsid w:val="00834E4E"/>
    <w:rsid w:val="00835230"/>
    <w:rsid w:val="00835981"/>
    <w:rsid w:val="00836049"/>
    <w:rsid w:val="0083709F"/>
    <w:rsid w:val="00837536"/>
    <w:rsid w:val="00837DA0"/>
    <w:rsid w:val="008402CA"/>
    <w:rsid w:val="00840DAE"/>
    <w:rsid w:val="00840E6F"/>
    <w:rsid w:val="00841572"/>
    <w:rsid w:val="008421D7"/>
    <w:rsid w:val="008425F1"/>
    <w:rsid w:val="00842DE8"/>
    <w:rsid w:val="00843A09"/>
    <w:rsid w:val="00844145"/>
    <w:rsid w:val="008448E8"/>
    <w:rsid w:val="008449FC"/>
    <w:rsid w:val="0084504C"/>
    <w:rsid w:val="00845C63"/>
    <w:rsid w:val="0084632A"/>
    <w:rsid w:val="00846479"/>
    <w:rsid w:val="00846CD0"/>
    <w:rsid w:val="00846D8A"/>
    <w:rsid w:val="00847166"/>
    <w:rsid w:val="008477DE"/>
    <w:rsid w:val="00847F29"/>
    <w:rsid w:val="0085022A"/>
    <w:rsid w:val="00850254"/>
    <w:rsid w:val="008507FD"/>
    <w:rsid w:val="008508DE"/>
    <w:rsid w:val="00851230"/>
    <w:rsid w:val="00852448"/>
    <w:rsid w:val="0085284F"/>
    <w:rsid w:val="00852916"/>
    <w:rsid w:val="00853231"/>
    <w:rsid w:val="0085379D"/>
    <w:rsid w:val="00853CFD"/>
    <w:rsid w:val="00853FDD"/>
    <w:rsid w:val="0085430B"/>
    <w:rsid w:val="00854454"/>
    <w:rsid w:val="00854866"/>
    <w:rsid w:val="008548CC"/>
    <w:rsid w:val="00854EE9"/>
    <w:rsid w:val="00855541"/>
    <w:rsid w:val="008556F9"/>
    <w:rsid w:val="00855952"/>
    <w:rsid w:val="00855D4C"/>
    <w:rsid w:val="0085649F"/>
    <w:rsid w:val="008565E2"/>
    <w:rsid w:val="00856669"/>
    <w:rsid w:val="00856704"/>
    <w:rsid w:val="00856F74"/>
    <w:rsid w:val="008573B1"/>
    <w:rsid w:val="00857D28"/>
    <w:rsid w:val="00860A01"/>
    <w:rsid w:val="00861882"/>
    <w:rsid w:val="008618F0"/>
    <w:rsid w:val="00861A65"/>
    <w:rsid w:val="00862415"/>
    <w:rsid w:val="0086269D"/>
    <w:rsid w:val="008630A0"/>
    <w:rsid w:val="008631A6"/>
    <w:rsid w:val="00863552"/>
    <w:rsid w:val="0086374A"/>
    <w:rsid w:val="008646A2"/>
    <w:rsid w:val="00864707"/>
    <w:rsid w:val="00864B64"/>
    <w:rsid w:val="008650CC"/>
    <w:rsid w:val="00865A9F"/>
    <w:rsid w:val="008663D1"/>
    <w:rsid w:val="00866F2B"/>
    <w:rsid w:val="00867274"/>
    <w:rsid w:val="00867949"/>
    <w:rsid w:val="00870B34"/>
    <w:rsid w:val="00870CB4"/>
    <w:rsid w:val="00872861"/>
    <w:rsid w:val="00872F8F"/>
    <w:rsid w:val="00873129"/>
    <w:rsid w:val="00873237"/>
    <w:rsid w:val="00873466"/>
    <w:rsid w:val="00873D8F"/>
    <w:rsid w:val="00873DF7"/>
    <w:rsid w:val="00873F93"/>
    <w:rsid w:val="0087484D"/>
    <w:rsid w:val="00874D46"/>
    <w:rsid w:val="00875090"/>
    <w:rsid w:val="00876D34"/>
    <w:rsid w:val="0087711F"/>
    <w:rsid w:val="00877CCE"/>
    <w:rsid w:val="00880097"/>
    <w:rsid w:val="008803E8"/>
    <w:rsid w:val="00880EC7"/>
    <w:rsid w:val="008810EC"/>
    <w:rsid w:val="00881492"/>
    <w:rsid w:val="008831F2"/>
    <w:rsid w:val="00883643"/>
    <w:rsid w:val="00883AE0"/>
    <w:rsid w:val="00883ED5"/>
    <w:rsid w:val="00883FD3"/>
    <w:rsid w:val="00884B36"/>
    <w:rsid w:val="0088566B"/>
    <w:rsid w:val="008859EC"/>
    <w:rsid w:val="00885A50"/>
    <w:rsid w:val="00885AB6"/>
    <w:rsid w:val="00885F7B"/>
    <w:rsid w:val="00886BFB"/>
    <w:rsid w:val="00886DE1"/>
    <w:rsid w:val="00886E49"/>
    <w:rsid w:val="00886EE1"/>
    <w:rsid w:val="008876AF"/>
    <w:rsid w:val="00887FD0"/>
    <w:rsid w:val="0089061B"/>
    <w:rsid w:val="0089092A"/>
    <w:rsid w:val="00890969"/>
    <w:rsid w:val="00890977"/>
    <w:rsid w:val="00890CDA"/>
    <w:rsid w:val="00891301"/>
    <w:rsid w:val="00891A4A"/>
    <w:rsid w:val="00891F6B"/>
    <w:rsid w:val="0089220B"/>
    <w:rsid w:val="00892A83"/>
    <w:rsid w:val="00892DC4"/>
    <w:rsid w:val="0089366F"/>
    <w:rsid w:val="00893772"/>
    <w:rsid w:val="008937F2"/>
    <w:rsid w:val="00893F36"/>
    <w:rsid w:val="008945FC"/>
    <w:rsid w:val="00894A3B"/>
    <w:rsid w:val="0089571E"/>
    <w:rsid w:val="00895B53"/>
    <w:rsid w:val="00896522"/>
    <w:rsid w:val="008968C3"/>
    <w:rsid w:val="00896EFF"/>
    <w:rsid w:val="00897662"/>
    <w:rsid w:val="00897791"/>
    <w:rsid w:val="00897D0E"/>
    <w:rsid w:val="008A01D9"/>
    <w:rsid w:val="008A0212"/>
    <w:rsid w:val="008A0238"/>
    <w:rsid w:val="008A0378"/>
    <w:rsid w:val="008A04D0"/>
    <w:rsid w:val="008A0B20"/>
    <w:rsid w:val="008A0B23"/>
    <w:rsid w:val="008A0E3D"/>
    <w:rsid w:val="008A108B"/>
    <w:rsid w:val="008A10A9"/>
    <w:rsid w:val="008A117F"/>
    <w:rsid w:val="008A13AC"/>
    <w:rsid w:val="008A1781"/>
    <w:rsid w:val="008A1B31"/>
    <w:rsid w:val="008A265D"/>
    <w:rsid w:val="008A3A15"/>
    <w:rsid w:val="008A4091"/>
    <w:rsid w:val="008A4270"/>
    <w:rsid w:val="008A4868"/>
    <w:rsid w:val="008A4961"/>
    <w:rsid w:val="008A4A65"/>
    <w:rsid w:val="008A5C5B"/>
    <w:rsid w:val="008A5F82"/>
    <w:rsid w:val="008A62F7"/>
    <w:rsid w:val="008A676E"/>
    <w:rsid w:val="008A6E72"/>
    <w:rsid w:val="008A6F9F"/>
    <w:rsid w:val="008A72C7"/>
    <w:rsid w:val="008A7DDB"/>
    <w:rsid w:val="008A7DFB"/>
    <w:rsid w:val="008B084B"/>
    <w:rsid w:val="008B0936"/>
    <w:rsid w:val="008B09B6"/>
    <w:rsid w:val="008B0D06"/>
    <w:rsid w:val="008B0DF8"/>
    <w:rsid w:val="008B15B4"/>
    <w:rsid w:val="008B1778"/>
    <w:rsid w:val="008B1958"/>
    <w:rsid w:val="008B1C34"/>
    <w:rsid w:val="008B1EEB"/>
    <w:rsid w:val="008B2225"/>
    <w:rsid w:val="008B2AC0"/>
    <w:rsid w:val="008B2FE8"/>
    <w:rsid w:val="008B3360"/>
    <w:rsid w:val="008B342E"/>
    <w:rsid w:val="008B38F2"/>
    <w:rsid w:val="008B3C3C"/>
    <w:rsid w:val="008B44B1"/>
    <w:rsid w:val="008B460E"/>
    <w:rsid w:val="008B586A"/>
    <w:rsid w:val="008B5E74"/>
    <w:rsid w:val="008B602C"/>
    <w:rsid w:val="008B693B"/>
    <w:rsid w:val="008B6D6B"/>
    <w:rsid w:val="008B6E00"/>
    <w:rsid w:val="008B6EBB"/>
    <w:rsid w:val="008B70DF"/>
    <w:rsid w:val="008B7518"/>
    <w:rsid w:val="008B7727"/>
    <w:rsid w:val="008C0240"/>
    <w:rsid w:val="008C0407"/>
    <w:rsid w:val="008C18FD"/>
    <w:rsid w:val="008C1DE9"/>
    <w:rsid w:val="008C2F72"/>
    <w:rsid w:val="008C304B"/>
    <w:rsid w:val="008C3677"/>
    <w:rsid w:val="008C3731"/>
    <w:rsid w:val="008C478D"/>
    <w:rsid w:val="008C49BC"/>
    <w:rsid w:val="008C5151"/>
    <w:rsid w:val="008C51BB"/>
    <w:rsid w:val="008C5221"/>
    <w:rsid w:val="008C53AE"/>
    <w:rsid w:val="008C5861"/>
    <w:rsid w:val="008C6631"/>
    <w:rsid w:val="008C74D6"/>
    <w:rsid w:val="008C7A5A"/>
    <w:rsid w:val="008C7B69"/>
    <w:rsid w:val="008C7F27"/>
    <w:rsid w:val="008C7FA2"/>
    <w:rsid w:val="008C7FD7"/>
    <w:rsid w:val="008D02FB"/>
    <w:rsid w:val="008D0665"/>
    <w:rsid w:val="008D08D8"/>
    <w:rsid w:val="008D0FC9"/>
    <w:rsid w:val="008D1277"/>
    <w:rsid w:val="008D134B"/>
    <w:rsid w:val="008D137C"/>
    <w:rsid w:val="008D1761"/>
    <w:rsid w:val="008D1A22"/>
    <w:rsid w:val="008D1AD0"/>
    <w:rsid w:val="008D1BA6"/>
    <w:rsid w:val="008D1E84"/>
    <w:rsid w:val="008D2412"/>
    <w:rsid w:val="008D2494"/>
    <w:rsid w:val="008D259B"/>
    <w:rsid w:val="008D25DF"/>
    <w:rsid w:val="008D28C6"/>
    <w:rsid w:val="008D2972"/>
    <w:rsid w:val="008D2B5D"/>
    <w:rsid w:val="008D2D24"/>
    <w:rsid w:val="008D2F21"/>
    <w:rsid w:val="008D3313"/>
    <w:rsid w:val="008D33C0"/>
    <w:rsid w:val="008D3FCC"/>
    <w:rsid w:val="008D4E32"/>
    <w:rsid w:val="008D587B"/>
    <w:rsid w:val="008D651A"/>
    <w:rsid w:val="008D6AA7"/>
    <w:rsid w:val="008D6E45"/>
    <w:rsid w:val="008D79C3"/>
    <w:rsid w:val="008D7F99"/>
    <w:rsid w:val="008E026B"/>
    <w:rsid w:val="008E05AA"/>
    <w:rsid w:val="008E0851"/>
    <w:rsid w:val="008E0A1B"/>
    <w:rsid w:val="008E1085"/>
    <w:rsid w:val="008E1614"/>
    <w:rsid w:val="008E29B3"/>
    <w:rsid w:val="008E31AF"/>
    <w:rsid w:val="008E372B"/>
    <w:rsid w:val="008E3FE3"/>
    <w:rsid w:val="008E486A"/>
    <w:rsid w:val="008E4901"/>
    <w:rsid w:val="008E49B1"/>
    <w:rsid w:val="008E4A5F"/>
    <w:rsid w:val="008E4F1C"/>
    <w:rsid w:val="008E5342"/>
    <w:rsid w:val="008E56E5"/>
    <w:rsid w:val="008E58D4"/>
    <w:rsid w:val="008E5D38"/>
    <w:rsid w:val="008E5DEC"/>
    <w:rsid w:val="008E63F0"/>
    <w:rsid w:val="008E6523"/>
    <w:rsid w:val="008E68FA"/>
    <w:rsid w:val="008E68FB"/>
    <w:rsid w:val="008E6A0E"/>
    <w:rsid w:val="008E6A68"/>
    <w:rsid w:val="008E6F0E"/>
    <w:rsid w:val="008E7F4F"/>
    <w:rsid w:val="008F0D77"/>
    <w:rsid w:val="008F1DE1"/>
    <w:rsid w:val="008F1E49"/>
    <w:rsid w:val="008F2136"/>
    <w:rsid w:val="008F296D"/>
    <w:rsid w:val="008F2B35"/>
    <w:rsid w:val="008F2C19"/>
    <w:rsid w:val="008F2CDE"/>
    <w:rsid w:val="008F2E5F"/>
    <w:rsid w:val="008F2EDB"/>
    <w:rsid w:val="008F3277"/>
    <w:rsid w:val="008F470E"/>
    <w:rsid w:val="008F49A9"/>
    <w:rsid w:val="008F520F"/>
    <w:rsid w:val="008F5314"/>
    <w:rsid w:val="008F53CC"/>
    <w:rsid w:val="008F59AE"/>
    <w:rsid w:val="008F5C16"/>
    <w:rsid w:val="008F5D8D"/>
    <w:rsid w:val="008F620C"/>
    <w:rsid w:val="008F636A"/>
    <w:rsid w:val="008F6A0E"/>
    <w:rsid w:val="008F6B49"/>
    <w:rsid w:val="008F723F"/>
    <w:rsid w:val="008F7F17"/>
    <w:rsid w:val="009000CB"/>
    <w:rsid w:val="00900388"/>
    <w:rsid w:val="00900440"/>
    <w:rsid w:val="00900635"/>
    <w:rsid w:val="00900B69"/>
    <w:rsid w:val="00901258"/>
    <w:rsid w:val="00901859"/>
    <w:rsid w:val="00902195"/>
    <w:rsid w:val="00902B35"/>
    <w:rsid w:val="00902D17"/>
    <w:rsid w:val="00902E53"/>
    <w:rsid w:val="0090340E"/>
    <w:rsid w:val="00903419"/>
    <w:rsid w:val="00903522"/>
    <w:rsid w:val="00903682"/>
    <w:rsid w:val="00903949"/>
    <w:rsid w:val="0090422B"/>
    <w:rsid w:val="0090498B"/>
    <w:rsid w:val="00905029"/>
    <w:rsid w:val="009051C2"/>
    <w:rsid w:val="00905543"/>
    <w:rsid w:val="00905EDA"/>
    <w:rsid w:val="00906D24"/>
    <w:rsid w:val="009073D0"/>
    <w:rsid w:val="0090760A"/>
    <w:rsid w:val="009076C4"/>
    <w:rsid w:val="009077FC"/>
    <w:rsid w:val="00907AC3"/>
    <w:rsid w:val="00910183"/>
    <w:rsid w:val="00910DEE"/>
    <w:rsid w:val="00910EA7"/>
    <w:rsid w:val="00911AF7"/>
    <w:rsid w:val="009123BA"/>
    <w:rsid w:val="00912E59"/>
    <w:rsid w:val="00913003"/>
    <w:rsid w:val="00914233"/>
    <w:rsid w:val="00914276"/>
    <w:rsid w:val="0091450F"/>
    <w:rsid w:val="00914D30"/>
    <w:rsid w:val="009151BD"/>
    <w:rsid w:val="009152A4"/>
    <w:rsid w:val="009159B7"/>
    <w:rsid w:val="00915CD3"/>
    <w:rsid w:val="00916253"/>
    <w:rsid w:val="0091640B"/>
    <w:rsid w:val="00916736"/>
    <w:rsid w:val="00916B3C"/>
    <w:rsid w:val="00916F59"/>
    <w:rsid w:val="00917631"/>
    <w:rsid w:val="00917893"/>
    <w:rsid w:val="00920088"/>
    <w:rsid w:val="009201C9"/>
    <w:rsid w:val="009206E8"/>
    <w:rsid w:val="00920C20"/>
    <w:rsid w:val="00921253"/>
    <w:rsid w:val="009216C9"/>
    <w:rsid w:val="0092178E"/>
    <w:rsid w:val="00921B67"/>
    <w:rsid w:val="00921C22"/>
    <w:rsid w:val="0092267F"/>
    <w:rsid w:val="00922E59"/>
    <w:rsid w:val="00922ED9"/>
    <w:rsid w:val="00922F7B"/>
    <w:rsid w:val="00922F9A"/>
    <w:rsid w:val="0092323C"/>
    <w:rsid w:val="009237A9"/>
    <w:rsid w:val="00923919"/>
    <w:rsid w:val="00923AF0"/>
    <w:rsid w:val="00923AFB"/>
    <w:rsid w:val="00923B54"/>
    <w:rsid w:val="00923B55"/>
    <w:rsid w:val="009244D1"/>
    <w:rsid w:val="00924574"/>
    <w:rsid w:val="00924EAF"/>
    <w:rsid w:val="00924ED7"/>
    <w:rsid w:val="009252BA"/>
    <w:rsid w:val="00925362"/>
    <w:rsid w:val="00925B83"/>
    <w:rsid w:val="009262CE"/>
    <w:rsid w:val="0092689D"/>
    <w:rsid w:val="00926E6D"/>
    <w:rsid w:val="00927568"/>
    <w:rsid w:val="00930511"/>
    <w:rsid w:val="00930ACF"/>
    <w:rsid w:val="00930AF2"/>
    <w:rsid w:val="00931816"/>
    <w:rsid w:val="009318EA"/>
    <w:rsid w:val="00932571"/>
    <w:rsid w:val="00932E51"/>
    <w:rsid w:val="0093368F"/>
    <w:rsid w:val="00933D87"/>
    <w:rsid w:val="00934312"/>
    <w:rsid w:val="00934691"/>
    <w:rsid w:val="009353F1"/>
    <w:rsid w:val="00935948"/>
    <w:rsid w:val="00935CEB"/>
    <w:rsid w:val="00935E7E"/>
    <w:rsid w:val="00936A34"/>
    <w:rsid w:val="009377DB"/>
    <w:rsid w:val="00937B1D"/>
    <w:rsid w:val="009402DB"/>
    <w:rsid w:val="00940F06"/>
    <w:rsid w:val="00941686"/>
    <w:rsid w:val="009417F3"/>
    <w:rsid w:val="00941DEA"/>
    <w:rsid w:val="00942034"/>
    <w:rsid w:val="0094203D"/>
    <w:rsid w:val="00942173"/>
    <w:rsid w:val="009422AD"/>
    <w:rsid w:val="00943275"/>
    <w:rsid w:val="00943C97"/>
    <w:rsid w:val="00944227"/>
    <w:rsid w:val="00944297"/>
    <w:rsid w:val="00944661"/>
    <w:rsid w:val="00944783"/>
    <w:rsid w:val="0094495E"/>
    <w:rsid w:val="009449D4"/>
    <w:rsid w:val="00945704"/>
    <w:rsid w:val="00945859"/>
    <w:rsid w:val="00945943"/>
    <w:rsid w:val="00946181"/>
    <w:rsid w:val="0094667F"/>
    <w:rsid w:val="0094689A"/>
    <w:rsid w:val="009478D8"/>
    <w:rsid w:val="00947C4D"/>
    <w:rsid w:val="00947D0E"/>
    <w:rsid w:val="00950368"/>
    <w:rsid w:val="00950499"/>
    <w:rsid w:val="00950510"/>
    <w:rsid w:val="009506FC"/>
    <w:rsid w:val="00950B4A"/>
    <w:rsid w:val="00950E70"/>
    <w:rsid w:val="009517B6"/>
    <w:rsid w:val="00951802"/>
    <w:rsid w:val="00952136"/>
    <w:rsid w:val="00952295"/>
    <w:rsid w:val="009523C6"/>
    <w:rsid w:val="00952D99"/>
    <w:rsid w:val="009532FA"/>
    <w:rsid w:val="00953477"/>
    <w:rsid w:val="00953E54"/>
    <w:rsid w:val="00954332"/>
    <w:rsid w:val="00954630"/>
    <w:rsid w:val="00954F93"/>
    <w:rsid w:val="00955336"/>
    <w:rsid w:val="009558D9"/>
    <w:rsid w:val="00955C4B"/>
    <w:rsid w:val="00955F25"/>
    <w:rsid w:val="00956773"/>
    <w:rsid w:val="00956E6E"/>
    <w:rsid w:val="00956E95"/>
    <w:rsid w:val="00957408"/>
    <w:rsid w:val="0095773F"/>
    <w:rsid w:val="0095777C"/>
    <w:rsid w:val="00957AC4"/>
    <w:rsid w:val="00957AD8"/>
    <w:rsid w:val="00957D03"/>
    <w:rsid w:val="00960010"/>
    <w:rsid w:val="009602C7"/>
    <w:rsid w:val="00960345"/>
    <w:rsid w:val="00960683"/>
    <w:rsid w:val="009609E9"/>
    <w:rsid w:val="00960C5E"/>
    <w:rsid w:val="00960CD4"/>
    <w:rsid w:val="00960CFF"/>
    <w:rsid w:val="0096119C"/>
    <w:rsid w:val="0096183A"/>
    <w:rsid w:val="009619DB"/>
    <w:rsid w:val="00961FDA"/>
    <w:rsid w:val="009625F5"/>
    <w:rsid w:val="00962B52"/>
    <w:rsid w:val="00962FC8"/>
    <w:rsid w:val="00963035"/>
    <w:rsid w:val="009632CF"/>
    <w:rsid w:val="0096388E"/>
    <w:rsid w:val="00963B35"/>
    <w:rsid w:val="00964707"/>
    <w:rsid w:val="0096486E"/>
    <w:rsid w:val="00965608"/>
    <w:rsid w:val="00965E73"/>
    <w:rsid w:val="0096629B"/>
    <w:rsid w:val="00966680"/>
    <w:rsid w:val="00966761"/>
    <w:rsid w:val="00966763"/>
    <w:rsid w:val="0096679D"/>
    <w:rsid w:val="00966FAF"/>
    <w:rsid w:val="00967405"/>
    <w:rsid w:val="00970495"/>
    <w:rsid w:val="00970771"/>
    <w:rsid w:val="00970884"/>
    <w:rsid w:val="00970E6B"/>
    <w:rsid w:val="009713C8"/>
    <w:rsid w:val="009713CC"/>
    <w:rsid w:val="0097140D"/>
    <w:rsid w:val="00971E76"/>
    <w:rsid w:val="00972AFE"/>
    <w:rsid w:val="00973742"/>
    <w:rsid w:val="0097477E"/>
    <w:rsid w:val="00974A14"/>
    <w:rsid w:val="00974C8C"/>
    <w:rsid w:val="00974DD5"/>
    <w:rsid w:val="00975A99"/>
    <w:rsid w:val="009763B8"/>
    <w:rsid w:val="00976439"/>
    <w:rsid w:val="0097735B"/>
    <w:rsid w:val="00980296"/>
    <w:rsid w:val="0098042E"/>
    <w:rsid w:val="00980527"/>
    <w:rsid w:val="00980546"/>
    <w:rsid w:val="0098062F"/>
    <w:rsid w:val="009807E4"/>
    <w:rsid w:val="00980853"/>
    <w:rsid w:val="0098156F"/>
    <w:rsid w:val="00982DAA"/>
    <w:rsid w:val="009849F9"/>
    <w:rsid w:val="00985666"/>
    <w:rsid w:val="00985B62"/>
    <w:rsid w:val="00985C55"/>
    <w:rsid w:val="0098601F"/>
    <w:rsid w:val="00986053"/>
    <w:rsid w:val="009860EE"/>
    <w:rsid w:val="0098625F"/>
    <w:rsid w:val="00986EE0"/>
    <w:rsid w:val="0098701C"/>
    <w:rsid w:val="009877B7"/>
    <w:rsid w:val="00987BA4"/>
    <w:rsid w:val="00987C2E"/>
    <w:rsid w:val="00987C40"/>
    <w:rsid w:val="00987C46"/>
    <w:rsid w:val="00987FF4"/>
    <w:rsid w:val="009904BF"/>
    <w:rsid w:val="00990C35"/>
    <w:rsid w:val="00991315"/>
    <w:rsid w:val="009916DA"/>
    <w:rsid w:val="00991EA4"/>
    <w:rsid w:val="0099277B"/>
    <w:rsid w:val="009931D2"/>
    <w:rsid w:val="00993277"/>
    <w:rsid w:val="009933A3"/>
    <w:rsid w:val="0099375C"/>
    <w:rsid w:val="00993A1E"/>
    <w:rsid w:val="00993A5F"/>
    <w:rsid w:val="00993E63"/>
    <w:rsid w:val="00994745"/>
    <w:rsid w:val="00994A72"/>
    <w:rsid w:val="00994EED"/>
    <w:rsid w:val="00995B4A"/>
    <w:rsid w:val="00995F4B"/>
    <w:rsid w:val="00997623"/>
    <w:rsid w:val="0099779A"/>
    <w:rsid w:val="00997B79"/>
    <w:rsid w:val="009A0495"/>
    <w:rsid w:val="009A04CC"/>
    <w:rsid w:val="009A08FE"/>
    <w:rsid w:val="009A0943"/>
    <w:rsid w:val="009A0A93"/>
    <w:rsid w:val="009A2254"/>
    <w:rsid w:val="009A260D"/>
    <w:rsid w:val="009A2A1C"/>
    <w:rsid w:val="009A2F24"/>
    <w:rsid w:val="009A3879"/>
    <w:rsid w:val="009A3B6A"/>
    <w:rsid w:val="009A40A6"/>
    <w:rsid w:val="009A42C2"/>
    <w:rsid w:val="009A4AAD"/>
    <w:rsid w:val="009A4F1A"/>
    <w:rsid w:val="009A56F1"/>
    <w:rsid w:val="009A570E"/>
    <w:rsid w:val="009A6541"/>
    <w:rsid w:val="009A6D3A"/>
    <w:rsid w:val="009A6DDE"/>
    <w:rsid w:val="009A6F6F"/>
    <w:rsid w:val="009A7062"/>
    <w:rsid w:val="009A7350"/>
    <w:rsid w:val="009A79D6"/>
    <w:rsid w:val="009A7B52"/>
    <w:rsid w:val="009A7C08"/>
    <w:rsid w:val="009A7DF4"/>
    <w:rsid w:val="009B0156"/>
    <w:rsid w:val="009B0428"/>
    <w:rsid w:val="009B0766"/>
    <w:rsid w:val="009B0944"/>
    <w:rsid w:val="009B1053"/>
    <w:rsid w:val="009B112B"/>
    <w:rsid w:val="009B1608"/>
    <w:rsid w:val="009B2635"/>
    <w:rsid w:val="009B288C"/>
    <w:rsid w:val="009B2967"/>
    <w:rsid w:val="009B3559"/>
    <w:rsid w:val="009B37B2"/>
    <w:rsid w:val="009B4329"/>
    <w:rsid w:val="009B45D0"/>
    <w:rsid w:val="009B5604"/>
    <w:rsid w:val="009B560B"/>
    <w:rsid w:val="009B5984"/>
    <w:rsid w:val="009B6246"/>
    <w:rsid w:val="009B6417"/>
    <w:rsid w:val="009B7112"/>
    <w:rsid w:val="009B7927"/>
    <w:rsid w:val="009B7A91"/>
    <w:rsid w:val="009B7CCE"/>
    <w:rsid w:val="009B7D6C"/>
    <w:rsid w:val="009B7DD7"/>
    <w:rsid w:val="009B7EDD"/>
    <w:rsid w:val="009C0085"/>
    <w:rsid w:val="009C09EC"/>
    <w:rsid w:val="009C1072"/>
    <w:rsid w:val="009C12D0"/>
    <w:rsid w:val="009C1B7A"/>
    <w:rsid w:val="009C1BC1"/>
    <w:rsid w:val="009C1F36"/>
    <w:rsid w:val="009C2062"/>
    <w:rsid w:val="009C234F"/>
    <w:rsid w:val="009C23F7"/>
    <w:rsid w:val="009C2640"/>
    <w:rsid w:val="009C27E3"/>
    <w:rsid w:val="009C33F1"/>
    <w:rsid w:val="009C38EB"/>
    <w:rsid w:val="009C3B46"/>
    <w:rsid w:val="009C447F"/>
    <w:rsid w:val="009C4AB4"/>
    <w:rsid w:val="009C59DD"/>
    <w:rsid w:val="009C65E1"/>
    <w:rsid w:val="009C6BD4"/>
    <w:rsid w:val="009C6CC7"/>
    <w:rsid w:val="009C7340"/>
    <w:rsid w:val="009C7803"/>
    <w:rsid w:val="009C78A4"/>
    <w:rsid w:val="009D0C14"/>
    <w:rsid w:val="009D154A"/>
    <w:rsid w:val="009D1595"/>
    <w:rsid w:val="009D180E"/>
    <w:rsid w:val="009D25A7"/>
    <w:rsid w:val="009D2E8C"/>
    <w:rsid w:val="009D3663"/>
    <w:rsid w:val="009D3783"/>
    <w:rsid w:val="009D3EAA"/>
    <w:rsid w:val="009D408A"/>
    <w:rsid w:val="009D41D3"/>
    <w:rsid w:val="009D424C"/>
    <w:rsid w:val="009D457B"/>
    <w:rsid w:val="009D457C"/>
    <w:rsid w:val="009D45DC"/>
    <w:rsid w:val="009D4C3E"/>
    <w:rsid w:val="009D4FB9"/>
    <w:rsid w:val="009D554C"/>
    <w:rsid w:val="009D5611"/>
    <w:rsid w:val="009D5628"/>
    <w:rsid w:val="009D5F78"/>
    <w:rsid w:val="009D605F"/>
    <w:rsid w:val="009D66C5"/>
    <w:rsid w:val="009D67A7"/>
    <w:rsid w:val="009D713F"/>
    <w:rsid w:val="009D731A"/>
    <w:rsid w:val="009D731D"/>
    <w:rsid w:val="009D7479"/>
    <w:rsid w:val="009D79AF"/>
    <w:rsid w:val="009D7E6D"/>
    <w:rsid w:val="009E0FD8"/>
    <w:rsid w:val="009E12A1"/>
    <w:rsid w:val="009E18E1"/>
    <w:rsid w:val="009E1912"/>
    <w:rsid w:val="009E1D16"/>
    <w:rsid w:val="009E228A"/>
    <w:rsid w:val="009E250C"/>
    <w:rsid w:val="009E2962"/>
    <w:rsid w:val="009E2B65"/>
    <w:rsid w:val="009E32D9"/>
    <w:rsid w:val="009E3450"/>
    <w:rsid w:val="009E3BF9"/>
    <w:rsid w:val="009E426E"/>
    <w:rsid w:val="009E472E"/>
    <w:rsid w:val="009E5138"/>
    <w:rsid w:val="009E5F6D"/>
    <w:rsid w:val="009E77AC"/>
    <w:rsid w:val="009E77EF"/>
    <w:rsid w:val="009E7C81"/>
    <w:rsid w:val="009E7F94"/>
    <w:rsid w:val="009F0658"/>
    <w:rsid w:val="009F0985"/>
    <w:rsid w:val="009F09D7"/>
    <w:rsid w:val="009F0BB3"/>
    <w:rsid w:val="009F20C8"/>
    <w:rsid w:val="009F23A5"/>
    <w:rsid w:val="009F26AF"/>
    <w:rsid w:val="009F2944"/>
    <w:rsid w:val="009F2B7D"/>
    <w:rsid w:val="009F2E27"/>
    <w:rsid w:val="009F3365"/>
    <w:rsid w:val="009F351E"/>
    <w:rsid w:val="009F366F"/>
    <w:rsid w:val="009F3AB2"/>
    <w:rsid w:val="009F3AB4"/>
    <w:rsid w:val="009F3CD1"/>
    <w:rsid w:val="009F3DC8"/>
    <w:rsid w:val="009F3FD2"/>
    <w:rsid w:val="009F4006"/>
    <w:rsid w:val="009F4047"/>
    <w:rsid w:val="009F5713"/>
    <w:rsid w:val="009F5740"/>
    <w:rsid w:val="009F5DED"/>
    <w:rsid w:val="009F61B3"/>
    <w:rsid w:val="009F767E"/>
    <w:rsid w:val="00A013E4"/>
    <w:rsid w:val="00A01CE2"/>
    <w:rsid w:val="00A01D8B"/>
    <w:rsid w:val="00A01DE7"/>
    <w:rsid w:val="00A02B14"/>
    <w:rsid w:val="00A02B5A"/>
    <w:rsid w:val="00A0356C"/>
    <w:rsid w:val="00A035E1"/>
    <w:rsid w:val="00A03916"/>
    <w:rsid w:val="00A040FB"/>
    <w:rsid w:val="00A05359"/>
    <w:rsid w:val="00A063E6"/>
    <w:rsid w:val="00A06DC6"/>
    <w:rsid w:val="00A06DEF"/>
    <w:rsid w:val="00A072C5"/>
    <w:rsid w:val="00A07586"/>
    <w:rsid w:val="00A07C6F"/>
    <w:rsid w:val="00A07EE3"/>
    <w:rsid w:val="00A07F03"/>
    <w:rsid w:val="00A10386"/>
    <w:rsid w:val="00A1125A"/>
    <w:rsid w:val="00A11352"/>
    <w:rsid w:val="00A117E7"/>
    <w:rsid w:val="00A11DF8"/>
    <w:rsid w:val="00A12200"/>
    <w:rsid w:val="00A126DC"/>
    <w:rsid w:val="00A126F8"/>
    <w:rsid w:val="00A12720"/>
    <w:rsid w:val="00A12BD6"/>
    <w:rsid w:val="00A13D31"/>
    <w:rsid w:val="00A14141"/>
    <w:rsid w:val="00A1472F"/>
    <w:rsid w:val="00A14C31"/>
    <w:rsid w:val="00A14DAE"/>
    <w:rsid w:val="00A156CF"/>
    <w:rsid w:val="00A1579C"/>
    <w:rsid w:val="00A15AB8"/>
    <w:rsid w:val="00A16103"/>
    <w:rsid w:val="00A16198"/>
    <w:rsid w:val="00A16A13"/>
    <w:rsid w:val="00A16E61"/>
    <w:rsid w:val="00A17547"/>
    <w:rsid w:val="00A17C76"/>
    <w:rsid w:val="00A17F77"/>
    <w:rsid w:val="00A17FD1"/>
    <w:rsid w:val="00A207AB"/>
    <w:rsid w:val="00A20B6E"/>
    <w:rsid w:val="00A21064"/>
    <w:rsid w:val="00A218BC"/>
    <w:rsid w:val="00A21902"/>
    <w:rsid w:val="00A22568"/>
    <w:rsid w:val="00A22B6D"/>
    <w:rsid w:val="00A233C5"/>
    <w:rsid w:val="00A23534"/>
    <w:rsid w:val="00A236FD"/>
    <w:rsid w:val="00A237E2"/>
    <w:rsid w:val="00A23A91"/>
    <w:rsid w:val="00A23D68"/>
    <w:rsid w:val="00A24184"/>
    <w:rsid w:val="00A243F9"/>
    <w:rsid w:val="00A24D87"/>
    <w:rsid w:val="00A250E0"/>
    <w:rsid w:val="00A2576C"/>
    <w:rsid w:val="00A2667C"/>
    <w:rsid w:val="00A27393"/>
    <w:rsid w:val="00A30303"/>
    <w:rsid w:val="00A30820"/>
    <w:rsid w:val="00A31B39"/>
    <w:rsid w:val="00A31BC4"/>
    <w:rsid w:val="00A325D0"/>
    <w:rsid w:val="00A33044"/>
    <w:rsid w:val="00A33F6D"/>
    <w:rsid w:val="00A34188"/>
    <w:rsid w:val="00A343D8"/>
    <w:rsid w:val="00A34D04"/>
    <w:rsid w:val="00A34FBF"/>
    <w:rsid w:val="00A35180"/>
    <w:rsid w:val="00A353C5"/>
    <w:rsid w:val="00A3543D"/>
    <w:rsid w:val="00A354DB"/>
    <w:rsid w:val="00A359B5"/>
    <w:rsid w:val="00A35ADD"/>
    <w:rsid w:val="00A35C20"/>
    <w:rsid w:val="00A35DD7"/>
    <w:rsid w:val="00A35F62"/>
    <w:rsid w:val="00A363D2"/>
    <w:rsid w:val="00A369AF"/>
    <w:rsid w:val="00A36CB4"/>
    <w:rsid w:val="00A36F47"/>
    <w:rsid w:val="00A3770F"/>
    <w:rsid w:val="00A37802"/>
    <w:rsid w:val="00A378D3"/>
    <w:rsid w:val="00A379DA"/>
    <w:rsid w:val="00A37F67"/>
    <w:rsid w:val="00A40244"/>
    <w:rsid w:val="00A40B1D"/>
    <w:rsid w:val="00A40EF5"/>
    <w:rsid w:val="00A41607"/>
    <w:rsid w:val="00A41825"/>
    <w:rsid w:val="00A4208E"/>
    <w:rsid w:val="00A42541"/>
    <w:rsid w:val="00A42684"/>
    <w:rsid w:val="00A43415"/>
    <w:rsid w:val="00A43495"/>
    <w:rsid w:val="00A4393C"/>
    <w:rsid w:val="00A44216"/>
    <w:rsid w:val="00A4468F"/>
    <w:rsid w:val="00A446E8"/>
    <w:rsid w:val="00A44D6E"/>
    <w:rsid w:val="00A45A7D"/>
    <w:rsid w:val="00A45CC4"/>
    <w:rsid w:val="00A45D9D"/>
    <w:rsid w:val="00A45DFF"/>
    <w:rsid w:val="00A47060"/>
    <w:rsid w:val="00A4709D"/>
    <w:rsid w:val="00A47797"/>
    <w:rsid w:val="00A47A37"/>
    <w:rsid w:val="00A47BB9"/>
    <w:rsid w:val="00A505B2"/>
    <w:rsid w:val="00A50812"/>
    <w:rsid w:val="00A508D6"/>
    <w:rsid w:val="00A51531"/>
    <w:rsid w:val="00A5189A"/>
    <w:rsid w:val="00A51A45"/>
    <w:rsid w:val="00A51E4A"/>
    <w:rsid w:val="00A52D29"/>
    <w:rsid w:val="00A53E96"/>
    <w:rsid w:val="00A540CE"/>
    <w:rsid w:val="00A542E0"/>
    <w:rsid w:val="00A5544E"/>
    <w:rsid w:val="00A5595F"/>
    <w:rsid w:val="00A5621C"/>
    <w:rsid w:val="00A5650E"/>
    <w:rsid w:val="00A56A3C"/>
    <w:rsid w:val="00A56B38"/>
    <w:rsid w:val="00A56CA9"/>
    <w:rsid w:val="00A56CC8"/>
    <w:rsid w:val="00A57034"/>
    <w:rsid w:val="00A57446"/>
    <w:rsid w:val="00A57466"/>
    <w:rsid w:val="00A57717"/>
    <w:rsid w:val="00A60911"/>
    <w:rsid w:val="00A60BDB"/>
    <w:rsid w:val="00A611F4"/>
    <w:rsid w:val="00A61590"/>
    <w:rsid w:val="00A619DD"/>
    <w:rsid w:val="00A61A47"/>
    <w:rsid w:val="00A61D2C"/>
    <w:rsid w:val="00A62338"/>
    <w:rsid w:val="00A63199"/>
    <w:rsid w:val="00A63232"/>
    <w:rsid w:val="00A634EF"/>
    <w:rsid w:val="00A63AA9"/>
    <w:rsid w:val="00A63AFF"/>
    <w:rsid w:val="00A646DF"/>
    <w:rsid w:val="00A646FF"/>
    <w:rsid w:val="00A64A61"/>
    <w:rsid w:val="00A64E68"/>
    <w:rsid w:val="00A64F1C"/>
    <w:rsid w:val="00A652FD"/>
    <w:rsid w:val="00A6539F"/>
    <w:rsid w:val="00A6592C"/>
    <w:rsid w:val="00A66273"/>
    <w:rsid w:val="00A6631A"/>
    <w:rsid w:val="00A6659E"/>
    <w:rsid w:val="00A66D74"/>
    <w:rsid w:val="00A67B77"/>
    <w:rsid w:val="00A704BE"/>
    <w:rsid w:val="00A7102F"/>
    <w:rsid w:val="00A712CD"/>
    <w:rsid w:val="00A717A5"/>
    <w:rsid w:val="00A71E87"/>
    <w:rsid w:val="00A7202A"/>
    <w:rsid w:val="00A721CF"/>
    <w:rsid w:val="00A7265D"/>
    <w:rsid w:val="00A72784"/>
    <w:rsid w:val="00A72C02"/>
    <w:rsid w:val="00A72C3C"/>
    <w:rsid w:val="00A72D69"/>
    <w:rsid w:val="00A72FB9"/>
    <w:rsid w:val="00A7302E"/>
    <w:rsid w:val="00A73BCE"/>
    <w:rsid w:val="00A74807"/>
    <w:rsid w:val="00A74A06"/>
    <w:rsid w:val="00A751B7"/>
    <w:rsid w:val="00A7553B"/>
    <w:rsid w:val="00A75C65"/>
    <w:rsid w:val="00A76697"/>
    <w:rsid w:val="00A76C15"/>
    <w:rsid w:val="00A770ED"/>
    <w:rsid w:val="00A77213"/>
    <w:rsid w:val="00A77A15"/>
    <w:rsid w:val="00A801EA"/>
    <w:rsid w:val="00A808A2"/>
    <w:rsid w:val="00A80E39"/>
    <w:rsid w:val="00A80F5A"/>
    <w:rsid w:val="00A81030"/>
    <w:rsid w:val="00A81A80"/>
    <w:rsid w:val="00A82132"/>
    <w:rsid w:val="00A82226"/>
    <w:rsid w:val="00A8260F"/>
    <w:rsid w:val="00A82906"/>
    <w:rsid w:val="00A83672"/>
    <w:rsid w:val="00A83B48"/>
    <w:rsid w:val="00A84354"/>
    <w:rsid w:val="00A84598"/>
    <w:rsid w:val="00A846DE"/>
    <w:rsid w:val="00A84778"/>
    <w:rsid w:val="00A849B4"/>
    <w:rsid w:val="00A84D90"/>
    <w:rsid w:val="00A84FB0"/>
    <w:rsid w:val="00A853BE"/>
    <w:rsid w:val="00A85500"/>
    <w:rsid w:val="00A86593"/>
    <w:rsid w:val="00A868EF"/>
    <w:rsid w:val="00A876D2"/>
    <w:rsid w:val="00A9018D"/>
    <w:rsid w:val="00A906C4"/>
    <w:rsid w:val="00A90F56"/>
    <w:rsid w:val="00A91355"/>
    <w:rsid w:val="00A91458"/>
    <w:rsid w:val="00A91943"/>
    <w:rsid w:val="00A91AE7"/>
    <w:rsid w:val="00A91CB7"/>
    <w:rsid w:val="00A91D39"/>
    <w:rsid w:val="00A91E3B"/>
    <w:rsid w:val="00A921D5"/>
    <w:rsid w:val="00A925C0"/>
    <w:rsid w:val="00A92BC0"/>
    <w:rsid w:val="00A93001"/>
    <w:rsid w:val="00A9300C"/>
    <w:rsid w:val="00A935F9"/>
    <w:rsid w:val="00A9397E"/>
    <w:rsid w:val="00A93C29"/>
    <w:rsid w:val="00A93D3A"/>
    <w:rsid w:val="00A93DCE"/>
    <w:rsid w:val="00A93EA2"/>
    <w:rsid w:val="00A93FE6"/>
    <w:rsid w:val="00A9518E"/>
    <w:rsid w:val="00A9583B"/>
    <w:rsid w:val="00A95ABD"/>
    <w:rsid w:val="00A9602C"/>
    <w:rsid w:val="00A96367"/>
    <w:rsid w:val="00A9685C"/>
    <w:rsid w:val="00A9687E"/>
    <w:rsid w:val="00A970D3"/>
    <w:rsid w:val="00A970DF"/>
    <w:rsid w:val="00A972F4"/>
    <w:rsid w:val="00A97F91"/>
    <w:rsid w:val="00AA0080"/>
    <w:rsid w:val="00AA0191"/>
    <w:rsid w:val="00AA08F3"/>
    <w:rsid w:val="00AA0DD4"/>
    <w:rsid w:val="00AA139B"/>
    <w:rsid w:val="00AA1858"/>
    <w:rsid w:val="00AA1BBA"/>
    <w:rsid w:val="00AA1F60"/>
    <w:rsid w:val="00AA2103"/>
    <w:rsid w:val="00AA216C"/>
    <w:rsid w:val="00AA2258"/>
    <w:rsid w:val="00AA2275"/>
    <w:rsid w:val="00AA24BF"/>
    <w:rsid w:val="00AA2B0A"/>
    <w:rsid w:val="00AA3158"/>
    <w:rsid w:val="00AA3DCB"/>
    <w:rsid w:val="00AA418A"/>
    <w:rsid w:val="00AA46B0"/>
    <w:rsid w:val="00AA46C6"/>
    <w:rsid w:val="00AA4822"/>
    <w:rsid w:val="00AA51B0"/>
    <w:rsid w:val="00AA5361"/>
    <w:rsid w:val="00AA56AE"/>
    <w:rsid w:val="00AA592A"/>
    <w:rsid w:val="00AA5D54"/>
    <w:rsid w:val="00AA5FBA"/>
    <w:rsid w:val="00AA65DE"/>
    <w:rsid w:val="00AA68FE"/>
    <w:rsid w:val="00AA72C2"/>
    <w:rsid w:val="00AB0925"/>
    <w:rsid w:val="00AB0973"/>
    <w:rsid w:val="00AB0A44"/>
    <w:rsid w:val="00AB0CA5"/>
    <w:rsid w:val="00AB0D69"/>
    <w:rsid w:val="00AB12CE"/>
    <w:rsid w:val="00AB1613"/>
    <w:rsid w:val="00AB19B3"/>
    <w:rsid w:val="00AB1DAE"/>
    <w:rsid w:val="00AB2205"/>
    <w:rsid w:val="00AB2322"/>
    <w:rsid w:val="00AB2530"/>
    <w:rsid w:val="00AB2679"/>
    <w:rsid w:val="00AB2862"/>
    <w:rsid w:val="00AB2905"/>
    <w:rsid w:val="00AB2A4B"/>
    <w:rsid w:val="00AB2B2D"/>
    <w:rsid w:val="00AB2CAB"/>
    <w:rsid w:val="00AB2EA7"/>
    <w:rsid w:val="00AB326C"/>
    <w:rsid w:val="00AB3C90"/>
    <w:rsid w:val="00AB3E00"/>
    <w:rsid w:val="00AB3FF1"/>
    <w:rsid w:val="00AB4305"/>
    <w:rsid w:val="00AB46C8"/>
    <w:rsid w:val="00AB4C30"/>
    <w:rsid w:val="00AB5505"/>
    <w:rsid w:val="00AB5903"/>
    <w:rsid w:val="00AB5CA9"/>
    <w:rsid w:val="00AB65F2"/>
    <w:rsid w:val="00AB6C38"/>
    <w:rsid w:val="00AB6D30"/>
    <w:rsid w:val="00AB7773"/>
    <w:rsid w:val="00AB7BC4"/>
    <w:rsid w:val="00AB7E2B"/>
    <w:rsid w:val="00AC043F"/>
    <w:rsid w:val="00AC0DB9"/>
    <w:rsid w:val="00AC133F"/>
    <w:rsid w:val="00AC1F82"/>
    <w:rsid w:val="00AC1FE0"/>
    <w:rsid w:val="00AC2364"/>
    <w:rsid w:val="00AC2595"/>
    <w:rsid w:val="00AC2C8C"/>
    <w:rsid w:val="00AC2E61"/>
    <w:rsid w:val="00AC32D9"/>
    <w:rsid w:val="00AC37DE"/>
    <w:rsid w:val="00AC4891"/>
    <w:rsid w:val="00AC4DBF"/>
    <w:rsid w:val="00AC51A8"/>
    <w:rsid w:val="00AC51B0"/>
    <w:rsid w:val="00AC53FE"/>
    <w:rsid w:val="00AC54F2"/>
    <w:rsid w:val="00AC586D"/>
    <w:rsid w:val="00AC5B13"/>
    <w:rsid w:val="00AC6C8B"/>
    <w:rsid w:val="00AD0292"/>
    <w:rsid w:val="00AD074A"/>
    <w:rsid w:val="00AD099C"/>
    <w:rsid w:val="00AD0D19"/>
    <w:rsid w:val="00AD0E03"/>
    <w:rsid w:val="00AD1045"/>
    <w:rsid w:val="00AD12E2"/>
    <w:rsid w:val="00AD15A5"/>
    <w:rsid w:val="00AD174D"/>
    <w:rsid w:val="00AD192C"/>
    <w:rsid w:val="00AD1BD0"/>
    <w:rsid w:val="00AD1CB1"/>
    <w:rsid w:val="00AD25F2"/>
    <w:rsid w:val="00AD2DEE"/>
    <w:rsid w:val="00AD324F"/>
    <w:rsid w:val="00AD340E"/>
    <w:rsid w:val="00AD3624"/>
    <w:rsid w:val="00AD3781"/>
    <w:rsid w:val="00AD39AB"/>
    <w:rsid w:val="00AD3C71"/>
    <w:rsid w:val="00AD3C92"/>
    <w:rsid w:val="00AD40AF"/>
    <w:rsid w:val="00AD4513"/>
    <w:rsid w:val="00AD528A"/>
    <w:rsid w:val="00AD5360"/>
    <w:rsid w:val="00AD5A61"/>
    <w:rsid w:val="00AD5C3D"/>
    <w:rsid w:val="00AD5DCD"/>
    <w:rsid w:val="00AD684E"/>
    <w:rsid w:val="00AE032F"/>
    <w:rsid w:val="00AE0C5C"/>
    <w:rsid w:val="00AE16EF"/>
    <w:rsid w:val="00AE219C"/>
    <w:rsid w:val="00AE21C3"/>
    <w:rsid w:val="00AE2248"/>
    <w:rsid w:val="00AE2269"/>
    <w:rsid w:val="00AE22C2"/>
    <w:rsid w:val="00AE292D"/>
    <w:rsid w:val="00AE2DF1"/>
    <w:rsid w:val="00AE2F49"/>
    <w:rsid w:val="00AE30E8"/>
    <w:rsid w:val="00AE3275"/>
    <w:rsid w:val="00AE4010"/>
    <w:rsid w:val="00AE435F"/>
    <w:rsid w:val="00AE4795"/>
    <w:rsid w:val="00AE4828"/>
    <w:rsid w:val="00AE4C36"/>
    <w:rsid w:val="00AE530F"/>
    <w:rsid w:val="00AE535D"/>
    <w:rsid w:val="00AE57E8"/>
    <w:rsid w:val="00AE6E04"/>
    <w:rsid w:val="00AE7870"/>
    <w:rsid w:val="00AF1782"/>
    <w:rsid w:val="00AF3477"/>
    <w:rsid w:val="00AF34A3"/>
    <w:rsid w:val="00AF3721"/>
    <w:rsid w:val="00AF3787"/>
    <w:rsid w:val="00AF3966"/>
    <w:rsid w:val="00AF3AD7"/>
    <w:rsid w:val="00AF3F2E"/>
    <w:rsid w:val="00AF4009"/>
    <w:rsid w:val="00AF4964"/>
    <w:rsid w:val="00AF504E"/>
    <w:rsid w:val="00AF50CF"/>
    <w:rsid w:val="00AF55A2"/>
    <w:rsid w:val="00AF605B"/>
    <w:rsid w:val="00AF62B3"/>
    <w:rsid w:val="00AF6684"/>
    <w:rsid w:val="00AF6DF4"/>
    <w:rsid w:val="00AF6F55"/>
    <w:rsid w:val="00AF709F"/>
    <w:rsid w:val="00AF7FEF"/>
    <w:rsid w:val="00B013B1"/>
    <w:rsid w:val="00B014AF"/>
    <w:rsid w:val="00B01D2C"/>
    <w:rsid w:val="00B02D23"/>
    <w:rsid w:val="00B030F7"/>
    <w:rsid w:val="00B031FC"/>
    <w:rsid w:val="00B0408A"/>
    <w:rsid w:val="00B045C4"/>
    <w:rsid w:val="00B04787"/>
    <w:rsid w:val="00B047EA"/>
    <w:rsid w:val="00B04E7F"/>
    <w:rsid w:val="00B04FD6"/>
    <w:rsid w:val="00B0525C"/>
    <w:rsid w:val="00B05575"/>
    <w:rsid w:val="00B06786"/>
    <w:rsid w:val="00B06A1B"/>
    <w:rsid w:val="00B06AD7"/>
    <w:rsid w:val="00B07009"/>
    <w:rsid w:val="00B071DF"/>
    <w:rsid w:val="00B07370"/>
    <w:rsid w:val="00B07B36"/>
    <w:rsid w:val="00B07B51"/>
    <w:rsid w:val="00B103F2"/>
    <w:rsid w:val="00B10D5E"/>
    <w:rsid w:val="00B116C3"/>
    <w:rsid w:val="00B11B48"/>
    <w:rsid w:val="00B11C3A"/>
    <w:rsid w:val="00B11FB9"/>
    <w:rsid w:val="00B124A7"/>
    <w:rsid w:val="00B125EA"/>
    <w:rsid w:val="00B1330B"/>
    <w:rsid w:val="00B1346E"/>
    <w:rsid w:val="00B138BC"/>
    <w:rsid w:val="00B13F31"/>
    <w:rsid w:val="00B14C17"/>
    <w:rsid w:val="00B15090"/>
    <w:rsid w:val="00B15FBE"/>
    <w:rsid w:val="00B16137"/>
    <w:rsid w:val="00B16BFE"/>
    <w:rsid w:val="00B1771C"/>
    <w:rsid w:val="00B17A82"/>
    <w:rsid w:val="00B17FCF"/>
    <w:rsid w:val="00B20954"/>
    <w:rsid w:val="00B20A51"/>
    <w:rsid w:val="00B21269"/>
    <w:rsid w:val="00B21489"/>
    <w:rsid w:val="00B2153A"/>
    <w:rsid w:val="00B21B54"/>
    <w:rsid w:val="00B21E1F"/>
    <w:rsid w:val="00B21EF7"/>
    <w:rsid w:val="00B22343"/>
    <w:rsid w:val="00B22712"/>
    <w:rsid w:val="00B22757"/>
    <w:rsid w:val="00B22C56"/>
    <w:rsid w:val="00B22C95"/>
    <w:rsid w:val="00B23646"/>
    <w:rsid w:val="00B23A7D"/>
    <w:rsid w:val="00B24942"/>
    <w:rsid w:val="00B24D74"/>
    <w:rsid w:val="00B251D2"/>
    <w:rsid w:val="00B2589B"/>
    <w:rsid w:val="00B26743"/>
    <w:rsid w:val="00B267D6"/>
    <w:rsid w:val="00B274CC"/>
    <w:rsid w:val="00B27501"/>
    <w:rsid w:val="00B278A9"/>
    <w:rsid w:val="00B27BDE"/>
    <w:rsid w:val="00B27C98"/>
    <w:rsid w:val="00B27FCD"/>
    <w:rsid w:val="00B30300"/>
    <w:rsid w:val="00B304F9"/>
    <w:rsid w:val="00B30802"/>
    <w:rsid w:val="00B30C6E"/>
    <w:rsid w:val="00B316DD"/>
    <w:rsid w:val="00B31F3A"/>
    <w:rsid w:val="00B321D6"/>
    <w:rsid w:val="00B326A2"/>
    <w:rsid w:val="00B327E5"/>
    <w:rsid w:val="00B337D0"/>
    <w:rsid w:val="00B3496C"/>
    <w:rsid w:val="00B34CCF"/>
    <w:rsid w:val="00B3529E"/>
    <w:rsid w:val="00B35376"/>
    <w:rsid w:val="00B35D52"/>
    <w:rsid w:val="00B36246"/>
    <w:rsid w:val="00B37625"/>
    <w:rsid w:val="00B37847"/>
    <w:rsid w:val="00B37EE6"/>
    <w:rsid w:val="00B40132"/>
    <w:rsid w:val="00B40196"/>
    <w:rsid w:val="00B403C6"/>
    <w:rsid w:val="00B416BC"/>
    <w:rsid w:val="00B42796"/>
    <w:rsid w:val="00B4283A"/>
    <w:rsid w:val="00B4309C"/>
    <w:rsid w:val="00B432AD"/>
    <w:rsid w:val="00B43BEC"/>
    <w:rsid w:val="00B44042"/>
    <w:rsid w:val="00B441CC"/>
    <w:rsid w:val="00B44229"/>
    <w:rsid w:val="00B446AD"/>
    <w:rsid w:val="00B44715"/>
    <w:rsid w:val="00B44DF8"/>
    <w:rsid w:val="00B454C9"/>
    <w:rsid w:val="00B46865"/>
    <w:rsid w:val="00B469AA"/>
    <w:rsid w:val="00B46F32"/>
    <w:rsid w:val="00B4725E"/>
    <w:rsid w:val="00B47857"/>
    <w:rsid w:val="00B478BC"/>
    <w:rsid w:val="00B47A29"/>
    <w:rsid w:val="00B5051B"/>
    <w:rsid w:val="00B510BA"/>
    <w:rsid w:val="00B512B5"/>
    <w:rsid w:val="00B5130D"/>
    <w:rsid w:val="00B51953"/>
    <w:rsid w:val="00B51987"/>
    <w:rsid w:val="00B519EC"/>
    <w:rsid w:val="00B51EC2"/>
    <w:rsid w:val="00B5221D"/>
    <w:rsid w:val="00B522A1"/>
    <w:rsid w:val="00B527A4"/>
    <w:rsid w:val="00B52D23"/>
    <w:rsid w:val="00B534D1"/>
    <w:rsid w:val="00B5360B"/>
    <w:rsid w:val="00B53805"/>
    <w:rsid w:val="00B53927"/>
    <w:rsid w:val="00B53B04"/>
    <w:rsid w:val="00B54457"/>
    <w:rsid w:val="00B54697"/>
    <w:rsid w:val="00B54C3D"/>
    <w:rsid w:val="00B54D29"/>
    <w:rsid w:val="00B54D45"/>
    <w:rsid w:val="00B54ED0"/>
    <w:rsid w:val="00B55B97"/>
    <w:rsid w:val="00B56053"/>
    <w:rsid w:val="00B563EC"/>
    <w:rsid w:val="00B56B95"/>
    <w:rsid w:val="00B57B37"/>
    <w:rsid w:val="00B57CBD"/>
    <w:rsid w:val="00B606B3"/>
    <w:rsid w:val="00B624FB"/>
    <w:rsid w:val="00B62793"/>
    <w:rsid w:val="00B62A14"/>
    <w:rsid w:val="00B62FA6"/>
    <w:rsid w:val="00B63004"/>
    <w:rsid w:val="00B639B3"/>
    <w:rsid w:val="00B63B4C"/>
    <w:rsid w:val="00B651B5"/>
    <w:rsid w:val="00B65297"/>
    <w:rsid w:val="00B653B1"/>
    <w:rsid w:val="00B66637"/>
    <w:rsid w:val="00B666AB"/>
    <w:rsid w:val="00B66909"/>
    <w:rsid w:val="00B66D11"/>
    <w:rsid w:val="00B66F54"/>
    <w:rsid w:val="00B676E4"/>
    <w:rsid w:val="00B710FA"/>
    <w:rsid w:val="00B71293"/>
    <w:rsid w:val="00B71301"/>
    <w:rsid w:val="00B71687"/>
    <w:rsid w:val="00B718BB"/>
    <w:rsid w:val="00B725BB"/>
    <w:rsid w:val="00B7278A"/>
    <w:rsid w:val="00B72936"/>
    <w:rsid w:val="00B72F67"/>
    <w:rsid w:val="00B73061"/>
    <w:rsid w:val="00B731EC"/>
    <w:rsid w:val="00B734E7"/>
    <w:rsid w:val="00B73804"/>
    <w:rsid w:val="00B73B60"/>
    <w:rsid w:val="00B73D81"/>
    <w:rsid w:val="00B73E87"/>
    <w:rsid w:val="00B73F94"/>
    <w:rsid w:val="00B74919"/>
    <w:rsid w:val="00B752F9"/>
    <w:rsid w:val="00B75ADF"/>
    <w:rsid w:val="00B75F83"/>
    <w:rsid w:val="00B7640A"/>
    <w:rsid w:val="00B76A12"/>
    <w:rsid w:val="00B777CE"/>
    <w:rsid w:val="00B77C4C"/>
    <w:rsid w:val="00B77DFF"/>
    <w:rsid w:val="00B8007C"/>
    <w:rsid w:val="00B80121"/>
    <w:rsid w:val="00B80165"/>
    <w:rsid w:val="00B8022C"/>
    <w:rsid w:val="00B80414"/>
    <w:rsid w:val="00B80565"/>
    <w:rsid w:val="00B8060D"/>
    <w:rsid w:val="00B8085D"/>
    <w:rsid w:val="00B80D75"/>
    <w:rsid w:val="00B813B1"/>
    <w:rsid w:val="00B81F54"/>
    <w:rsid w:val="00B82978"/>
    <w:rsid w:val="00B82E2C"/>
    <w:rsid w:val="00B8362A"/>
    <w:rsid w:val="00B83A40"/>
    <w:rsid w:val="00B841E0"/>
    <w:rsid w:val="00B84A57"/>
    <w:rsid w:val="00B852B1"/>
    <w:rsid w:val="00B8558C"/>
    <w:rsid w:val="00B85C7A"/>
    <w:rsid w:val="00B85F30"/>
    <w:rsid w:val="00B86459"/>
    <w:rsid w:val="00B86613"/>
    <w:rsid w:val="00B8689F"/>
    <w:rsid w:val="00B87634"/>
    <w:rsid w:val="00B8783B"/>
    <w:rsid w:val="00B87B20"/>
    <w:rsid w:val="00B905AF"/>
    <w:rsid w:val="00B912C9"/>
    <w:rsid w:val="00B91A46"/>
    <w:rsid w:val="00B91ABB"/>
    <w:rsid w:val="00B9226F"/>
    <w:rsid w:val="00B92302"/>
    <w:rsid w:val="00B926C3"/>
    <w:rsid w:val="00B9273D"/>
    <w:rsid w:val="00B92E2C"/>
    <w:rsid w:val="00B93166"/>
    <w:rsid w:val="00B938B3"/>
    <w:rsid w:val="00B93951"/>
    <w:rsid w:val="00B9428A"/>
    <w:rsid w:val="00B942B6"/>
    <w:rsid w:val="00B94869"/>
    <w:rsid w:val="00B9546D"/>
    <w:rsid w:val="00B954DD"/>
    <w:rsid w:val="00B95542"/>
    <w:rsid w:val="00B9574D"/>
    <w:rsid w:val="00B95CDC"/>
    <w:rsid w:val="00B96489"/>
    <w:rsid w:val="00B96649"/>
    <w:rsid w:val="00B96AA2"/>
    <w:rsid w:val="00B9707C"/>
    <w:rsid w:val="00B97353"/>
    <w:rsid w:val="00B97556"/>
    <w:rsid w:val="00B9758E"/>
    <w:rsid w:val="00B97726"/>
    <w:rsid w:val="00B97817"/>
    <w:rsid w:val="00B97AF3"/>
    <w:rsid w:val="00B97E74"/>
    <w:rsid w:val="00B97E7D"/>
    <w:rsid w:val="00BA014F"/>
    <w:rsid w:val="00BA0452"/>
    <w:rsid w:val="00BA0A85"/>
    <w:rsid w:val="00BA1179"/>
    <w:rsid w:val="00BA12D9"/>
    <w:rsid w:val="00BA1517"/>
    <w:rsid w:val="00BA1662"/>
    <w:rsid w:val="00BA197A"/>
    <w:rsid w:val="00BA1C4A"/>
    <w:rsid w:val="00BA1C85"/>
    <w:rsid w:val="00BA1CF8"/>
    <w:rsid w:val="00BA1D07"/>
    <w:rsid w:val="00BA2621"/>
    <w:rsid w:val="00BA3284"/>
    <w:rsid w:val="00BA3799"/>
    <w:rsid w:val="00BA3D17"/>
    <w:rsid w:val="00BA3D43"/>
    <w:rsid w:val="00BA40CF"/>
    <w:rsid w:val="00BA48F9"/>
    <w:rsid w:val="00BA58B0"/>
    <w:rsid w:val="00BA59B8"/>
    <w:rsid w:val="00BA5CD7"/>
    <w:rsid w:val="00BA6020"/>
    <w:rsid w:val="00BA627D"/>
    <w:rsid w:val="00BA6D9F"/>
    <w:rsid w:val="00BA7096"/>
    <w:rsid w:val="00BB0105"/>
    <w:rsid w:val="00BB021F"/>
    <w:rsid w:val="00BB0453"/>
    <w:rsid w:val="00BB0C63"/>
    <w:rsid w:val="00BB29E9"/>
    <w:rsid w:val="00BB3265"/>
    <w:rsid w:val="00BB3304"/>
    <w:rsid w:val="00BB332A"/>
    <w:rsid w:val="00BB3FE4"/>
    <w:rsid w:val="00BB42A7"/>
    <w:rsid w:val="00BB4336"/>
    <w:rsid w:val="00BB4D4E"/>
    <w:rsid w:val="00BB5CBA"/>
    <w:rsid w:val="00BB5DA9"/>
    <w:rsid w:val="00BB60BD"/>
    <w:rsid w:val="00BB6169"/>
    <w:rsid w:val="00BB6ECC"/>
    <w:rsid w:val="00BB6F3D"/>
    <w:rsid w:val="00BB7234"/>
    <w:rsid w:val="00BB7998"/>
    <w:rsid w:val="00BB7C04"/>
    <w:rsid w:val="00BB7F64"/>
    <w:rsid w:val="00BC0882"/>
    <w:rsid w:val="00BC09C8"/>
    <w:rsid w:val="00BC1160"/>
    <w:rsid w:val="00BC1DD4"/>
    <w:rsid w:val="00BC2333"/>
    <w:rsid w:val="00BC2726"/>
    <w:rsid w:val="00BC30B4"/>
    <w:rsid w:val="00BC32C9"/>
    <w:rsid w:val="00BC35BA"/>
    <w:rsid w:val="00BC3FC1"/>
    <w:rsid w:val="00BC44BD"/>
    <w:rsid w:val="00BC508F"/>
    <w:rsid w:val="00BC60C5"/>
    <w:rsid w:val="00BC652C"/>
    <w:rsid w:val="00BC69F7"/>
    <w:rsid w:val="00BC7ACF"/>
    <w:rsid w:val="00BC7B9B"/>
    <w:rsid w:val="00BC7F4A"/>
    <w:rsid w:val="00BD04EC"/>
    <w:rsid w:val="00BD0799"/>
    <w:rsid w:val="00BD07D8"/>
    <w:rsid w:val="00BD08AF"/>
    <w:rsid w:val="00BD1169"/>
    <w:rsid w:val="00BD1DC6"/>
    <w:rsid w:val="00BD2A39"/>
    <w:rsid w:val="00BD2B94"/>
    <w:rsid w:val="00BD3343"/>
    <w:rsid w:val="00BD34FC"/>
    <w:rsid w:val="00BD3D21"/>
    <w:rsid w:val="00BD3E47"/>
    <w:rsid w:val="00BD46FA"/>
    <w:rsid w:val="00BD4C01"/>
    <w:rsid w:val="00BD4DB6"/>
    <w:rsid w:val="00BD516E"/>
    <w:rsid w:val="00BD5849"/>
    <w:rsid w:val="00BD58F5"/>
    <w:rsid w:val="00BD59D5"/>
    <w:rsid w:val="00BD5A6A"/>
    <w:rsid w:val="00BD5BC6"/>
    <w:rsid w:val="00BD5D25"/>
    <w:rsid w:val="00BD5D67"/>
    <w:rsid w:val="00BD61C8"/>
    <w:rsid w:val="00BD6D14"/>
    <w:rsid w:val="00BD7423"/>
    <w:rsid w:val="00BD7530"/>
    <w:rsid w:val="00BD7692"/>
    <w:rsid w:val="00BD7C80"/>
    <w:rsid w:val="00BD7DD5"/>
    <w:rsid w:val="00BE0362"/>
    <w:rsid w:val="00BE0575"/>
    <w:rsid w:val="00BE0CD2"/>
    <w:rsid w:val="00BE1037"/>
    <w:rsid w:val="00BE1246"/>
    <w:rsid w:val="00BE145E"/>
    <w:rsid w:val="00BE15AD"/>
    <w:rsid w:val="00BE1678"/>
    <w:rsid w:val="00BE18E9"/>
    <w:rsid w:val="00BE18FC"/>
    <w:rsid w:val="00BE1AFA"/>
    <w:rsid w:val="00BE2525"/>
    <w:rsid w:val="00BE2557"/>
    <w:rsid w:val="00BE3E43"/>
    <w:rsid w:val="00BE43A4"/>
    <w:rsid w:val="00BE50DA"/>
    <w:rsid w:val="00BE68DC"/>
    <w:rsid w:val="00BE6AC4"/>
    <w:rsid w:val="00BE6D0B"/>
    <w:rsid w:val="00BE77C6"/>
    <w:rsid w:val="00BE7FC0"/>
    <w:rsid w:val="00BF0320"/>
    <w:rsid w:val="00BF0421"/>
    <w:rsid w:val="00BF043E"/>
    <w:rsid w:val="00BF0A53"/>
    <w:rsid w:val="00BF0AB0"/>
    <w:rsid w:val="00BF0B08"/>
    <w:rsid w:val="00BF1323"/>
    <w:rsid w:val="00BF28C5"/>
    <w:rsid w:val="00BF2BB1"/>
    <w:rsid w:val="00BF333E"/>
    <w:rsid w:val="00BF3BB0"/>
    <w:rsid w:val="00BF43DB"/>
    <w:rsid w:val="00BF4940"/>
    <w:rsid w:val="00BF4E3A"/>
    <w:rsid w:val="00BF4EDF"/>
    <w:rsid w:val="00BF4EFC"/>
    <w:rsid w:val="00BF4F73"/>
    <w:rsid w:val="00BF59AC"/>
    <w:rsid w:val="00BF5AA4"/>
    <w:rsid w:val="00BF5EA5"/>
    <w:rsid w:val="00BF6058"/>
    <w:rsid w:val="00BF64B0"/>
    <w:rsid w:val="00BF715E"/>
    <w:rsid w:val="00BF73C9"/>
    <w:rsid w:val="00BF7605"/>
    <w:rsid w:val="00BF76B4"/>
    <w:rsid w:val="00BF7EE9"/>
    <w:rsid w:val="00BF7F15"/>
    <w:rsid w:val="00C000A4"/>
    <w:rsid w:val="00C005AA"/>
    <w:rsid w:val="00C01049"/>
    <w:rsid w:val="00C012D9"/>
    <w:rsid w:val="00C0163D"/>
    <w:rsid w:val="00C01844"/>
    <w:rsid w:val="00C0194B"/>
    <w:rsid w:val="00C02274"/>
    <w:rsid w:val="00C026DC"/>
    <w:rsid w:val="00C02BC6"/>
    <w:rsid w:val="00C02DEB"/>
    <w:rsid w:val="00C035E1"/>
    <w:rsid w:val="00C03B69"/>
    <w:rsid w:val="00C03F29"/>
    <w:rsid w:val="00C041E7"/>
    <w:rsid w:val="00C04687"/>
    <w:rsid w:val="00C04AF0"/>
    <w:rsid w:val="00C0504D"/>
    <w:rsid w:val="00C0564E"/>
    <w:rsid w:val="00C05E9B"/>
    <w:rsid w:val="00C05FD5"/>
    <w:rsid w:val="00C06552"/>
    <w:rsid w:val="00C06AB3"/>
    <w:rsid w:val="00C06B09"/>
    <w:rsid w:val="00C0721D"/>
    <w:rsid w:val="00C0785C"/>
    <w:rsid w:val="00C07EF7"/>
    <w:rsid w:val="00C107D7"/>
    <w:rsid w:val="00C10905"/>
    <w:rsid w:val="00C10B3A"/>
    <w:rsid w:val="00C10CFE"/>
    <w:rsid w:val="00C10FE9"/>
    <w:rsid w:val="00C11101"/>
    <w:rsid w:val="00C1149A"/>
    <w:rsid w:val="00C11919"/>
    <w:rsid w:val="00C11A6B"/>
    <w:rsid w:val="00C11E75"/>
    <w:rsid w:val="00C11E8B"/>
    <w:rsid w:val="00C12F83"/>
    <w:rsid w:val="00C139C9"/>
    <w:rsid w:val="00C1401A"/>
    <w:rsid w:val="00C149ED"/>
    <w:rsid w:val="00C14E24"/>
    <w:rsid w:val="00C14EB5"/>
    <w:rsid w:val="00C1543C"/>
    <w:rsid w:val="00C15885"/>
    <w:rsid w:val="00C15894"/>
    <w:rsid w:val="00C15BC9"/>
    <w:rsid w:val="00C1634B"/>
    <w:rsid w:val="00C173FF"/>
    <w:rsid w:val="00C17EB8"/>
    <w:rsid w:val="00C20103"/>
    <w:rsid w:val="00C202EB"/>
    <w:rsid w:val="00C20637"/>
    <w:rsid w:val="00C21165"/>
    <w:rsid w:val="00C212EF"/>
    <w:rsid w:val="00C214DD"/>
    <w:rsid w:val="00C21609"/>
    <w:rsid w:val="00C217BF"/>
    <w:rsid w:val="00C21D0B"/>
    <w:rsid w:val="00C22D34"/>
    <w:rsid w:val="00C22F5A"/>
    <w:rsid w:val="00C23B4B"/>
    <w:rsid w:val="00C24059"/>
    <w:rsid w:val="00C244C2"/>
    <w:rsid w:val="00C2519A"/>
    <w:rsid w:val="00C25A49"/>
    <w:rsid w:val="00C262B2"/>
    <w:rsid w:val="00C2644E"/>
    <w:rsid w:val="00C26515"/>
    <w:rsid w:val="00C26819"/>
    <w:rsid w:val="00C30CED"/>
    <w:rsid w:val="00C30F87"/>
    <w:rsid w:val="00C31197"/>
    <w:rsid w:val="00C313B4"/>
    <w:rsid w:val="00C314AF"/>
    <w:rsid w:val="00C31817"/>
    <w:rsid w:val="00C32404"/>
    <w:rsid w:val="00C32434"/>
    <w:rsid w:val="00C32436"/>
    <w:rsid w:val="00C32A07"/>
    <w:rsid w:val="00C32CAB"/>
    <w:rsid w:val="00C331D4"/>
    <w:rsid w:val="00C3365F"/>
    <w:rsid w:val="00C33824"/>
    <w:rsid w:val="00C34923"/>
    <w:rsid w:val="00C3533B"/>
    <w:rsid w:val="00C35458"/>
    <w:rsid w:val="00C36B15"/>
    <w:rsid w:val="00C36C23"/>
    <w:rsid w:val="00C36FC4"/>
    <w:rsid w:val="00C374BB"/>
    <w:rsid w:val="00C401A2"/>
    <w:rsid w:val="00C40434"/>
    <w:rsid w:val="00C404A1"/>
    <w:rsid w:val="00C40804"/>
    <w:rsid w:val="00C41AD7"/>
    <w:rsid w:val="00C41F64"/>
    <w:rsid w:val="00C4206B"/>
    <w:rsid w:val="00C42311"/>
    <w:rsid w:val="00C42536"/>
    <w:rsid w:val="00C42F50"/>
    <w:rsid w:val="00C437DD"/>
    <w:rsid w:val="00C44A0F"/>
    <w:rsid w:val="00C44AC1"/>
    <w:rsid w:val="00C45DCA"/>
    <w:rsid w:val="00C46112"/>
    <w:rsid w:val="00C46606"/>
    <w:rsid w:val="00C46DAC"/>
    <w:rsid w:val="00C46EEB"/>
    <w:rsid w:val="00C46EFB"/>
    <w:rsid w:val="00C47098"/>
    <w:rsid w:val="00C4753A"/>
    <w:rsid w:val="00C47BF5"/>
    <w:rsid w:val="00C5000F"/>
    <w:rsid w:val="00C5026A"/>
    <w:rsid w:val="00C505CE"/>
    <w:rsid w:val="00C50C8F"/>
    <w:rsid w:val="00C5108C"/>
    <w:rsid w:val="00C5120C"/>
    <w:rsid w:val="00C51425"/>
    <w:rsid w:val="00C518C9"/>
    <w:rsid w:val="00C51A96"/>
    <w:rsid w:val="00C51ECF"/>
    <w:rsid w:val="00C5202E"/>
    <w:rsid w:val="00C52584"/>
    <w:rsid w:val="00C5278F"/>
    <w:rsid w:val="00C52CBB"/>
    <w:rsid w:val="00C53416"/>
    <w:rsid w:val="00C53D50"/>
    <w:rsid w:val="00C53F8B"/>
    <w:rsid w:val="00C542D6"/>
    <w:rsid w:val="00C54509"/>
    <w:rsid w:val="00C5459E"/>
    <w:rsid w:val="00C545F4"/>
    <w:rsid w:val="00C55E08"/>
    <w:rsid w:val="00C55E9C"/>
    <w:rsid w:val="00C564ED"/>
    <w:rsid w:val="00C56DDB"/>
    <w:rsid w:val="00C570FD"/>
    <w:rsid w:val="00C57CF9"/>
    <w:rsid w:val="00C60157"/>
    <w:rsid w:val="00C619CA"/>
    <w:rsid w:val="00C61F7E"/>
    <w:rsid w:val="00C62426"/>
    <w:rsid w:val="00C625A1"/>
    <w:rsid w:val="00C62673"/>
    <w:rsid w:val="00C62977"/>
    <w:rsid w:val="00C63004"/>
    <w:rsid w:val="00C63535"/>
    <w:rsid w:val="00C64060"/>
    <w:rsid w:val="00C6445E"/>
    <w:rsid w:val="00C6554F"/>
    <w:rsid w:val="00C6584B"/>
    <w:rsid w:val="00C659EE"/>
    <w:rsid w:val="00C65C0A"/>
    <w:rsid w:val="00C665BB"/>
    <w:rsid w:val="00C66AC3"/>
    <w:rsid w:val="00C673BE"/>
    <w:rsid w:val="00C67460"/>
    <w:rsid w:val="00C67581"/>
    <w:rsid w:val="00C675AA"/>
    <w:rsid w:val="00C67622"/>
    <w:rsid w:val="00C703BD"/>
    <w:rsid w:val="00C708AA"/>
    <w:rsid w:val="00C708C8"/>
    <w:rsid w:val="00C70AF6"/>
    <w:rsid w:val="00C7116B"/>
    <w:rsid w:val="00C711FF"/>
    <w:rsid w:val="00C7150F"/>
    <w:rsid w:val="00C715E7"/>
    <w:rsid w:val="00C71A95"/>
    <w:rsid w:val="00C71C7B"/>
    <w:rsid w:val="00C72708"/>
    <w:rsid w:val="00C728BB"/>
    <w:rsid w:val="00C738BD"/>
    <w:rsid w:val="00C73B2C"/>
    <w:rsid w:val="00C742E0"/>
    <w:rsid w:val="00C74884"/>
    <w:rsid w:val="00C74CD6"/>
    <w:rsid w:val="00C75147"/>
    <w:rsid w:val="00C7580B"/>
    <w:rsid w:val="00C75CA1"/>
    <w:rsid w:val="00C75FA5"/>
    <w:rsid w:val="00C76431"/>
    <w:rsid w:val="00C7661F"/>
    <w:rsid w:val="00C77073"/>
    <w:rsid w:val="00C77931"/>
    <w:rsid w:val="00C77ED1"/>
    <w:rsid w:val="00C80517"/>
    <w:rsid w:val="00C812A9"/>
    <w:rsid w:val="00C812BB"/>
    <w:rsid w:val="00C81616"/>
    <w:rsid w:val="00C81ADA"/>
    <w:rsid w:val="00C81C32"/>
    <w:rsid w:val="00C8214E"/>
    <w:rsid w:val="00C824C6"/>
    <w:rsid w:val="00C82B6E"/>
    <w:rsid w:val="00C83EAE"/>
    <w:rsid w:val="00C843A8"/>
    <w:rsid w:val="00C852B7"/>
    <w:rsid w:val="00C8631D"/>
    <w:rsid w:val="00C866F1"/>
    <w:rsid w:val="00C868CA"/>
    <w:rsid w:val="00C87B55"/>
    <w:rsid w:val="00C87B7C"/>
    <w:rsid w:val="00C87D92"/>
    <w:rsid w:val="00C904DE"/>
    <w:rsid w:val="00C915F3"/>
    <w:rsid w:val="00C91A8C"/>
    <w:rsid w:val="00C91B34"/>
    <w:rsid w:val="00C91D33"/>
    <w:rsid w:val="00C91D8C"/>
    <w:rsid w:val="00C91E38"/>
    <w:rsid w:val="00C91FC4"/>
    <w:rsid w:val="00C920DF"/>
    <w:rsid w:val="00C9250A"/>
    <w:rsid w:val="00C92631"/>
    <w:rsid w:val="00C92A58"/>
    <w:rsid w:val="00C92AC4"/>
    <w:rsid w:val="00C9321E"/>
    <w:rsid w:val="00C935E9"/>
    <w:rsid w:val="00C940C2"/>
    <w:rsid w:val="00C94D21"/>
    <w:rsid w:val="00C9532C"/>
    <w:rsid w:val="00C9542B"/>
    <w:rsid w:val="00C95CF9"/>
    <w:rsid w:val="00C95E96"/>
    <w:rsid w:val="00C96A95"/>
    <w:rsid w:val="00C96B71"/>
    <w:rsid w:val="00C96D43"/>
    <w:rsid w:val="00C96EA2"/>
    <w:rsid w:val="00C97948"/>
    <w:rsid w:val="00C97BE2"/>
    <w:rsid w:val="00CA12B0"/>
    <w:rsid w:val="00CA136D"/>
    <w:rsid w:val="00CA2585"/>
    <w:rsid w:val="00CA2CDD"/>
    <w:rsid w:val="00CA2FE2"/>
    <w:rsid w:val="00CA2FE3"/>
    <w:rsid w:val="00CA303A"/>
    <w:rsid w:val="00CA3E7A"/>
    <w:rsid w:val="00CA40C6"/>
    <w:rsid w:val="00CA46B8"/>
    <w:rsid w:val="00CA4813"/>
    <w:rsid w:val="00CA489E"/>
    <w:rsid w:val="00CA4DDD"/>
    <w:rsid w:val="00CA5278"/>
    <w:rsid w:val="00CA5566"/>
    <w:rsid w:val="00CA5683"/>
    <w:rsid w:val="00CA624A"/>
    <w:rsid w:val="00CA64B3"/>
    <w:rsid w:val="00CA6547"/>
    <w:rsid w:val="00CA712A"/>
    <w:rsid w:val="00CA74F4"/>
    <w:rsid w:val="00CA75CA"/>
    <w:rsid w:val="00CB05FF"/>
    <w:rsid w:val="00CB0C30"/>
    <w:rsid w:val="00CB14CE"/>
    <w:rsid w:val="00CB16A0"/>
    <w:rsid w:val="00CB1934"/>
    <w:rsid w:val="00CB1B13"/>
    <w:rsid w:val="00CB1DBB"/>
    <w:rsid w:val="00CB26BE"/>
    <w:rsid w:val="00CB3B6D"/>
    <w:rsid w:val="00CB4F8F"/>
    <w:rsid w:val="00CB56D9"/>
    <w:rsid w:val="00CB6077"/>
    <w:rsid w:val="00CB64CE"/>
    <w:rsid w:val="00CB7884"/>
    <w:rsid w:val="00CB7E47"/>
    <w:rsid w:val="00CC05E3"/>
    <w:rsid w:val="00CC077A"/>
    <w:rsid w:val="00CC09A3"/>
    <w:rsid w:val="00CC0D4E"/>
    <w:rsid w:val="00CC0EEC"/>
    <w:rsid w:val="00CC0F13"/>
    <w:rsid w:val="00CC11E3"/>
    <w:rsid w:val="00CC2285"/>
    <w:rsid w:val="00CC272C"/>
    <w:rsid w:val="00CC2886"/>
    <w:rsid w:val="00CC3032"/>
    <w:rsid w:val="00CC30AD"/>
    <w:rsid w:val="00CC3403"/>
    <w:rsid w:val="00CC3453"/>
    <w:rsid w:val="00CC3ADA"/>
    <w:rsid w:val="00CC3E8B"/>
    <w:rsid w:val="00CC44DB"/>
    <w:rsid w:val="00CC45EE"/>
    <w:rsid w:val="00CC4667"/>
    <w:rsid w:val="00CC51E7"/>
    <w:rsid w:val="00CC562C"/>
    <w:rsid w:val="00CC684E"/>
    <w:rsid w:val="00CC6A8E"/>
    <w:rsid w:val="00CC6D26"/>
    <w:rsid w:val="00CC6D62"/>
    <w:rsid w:val="00CC6DFB"/>
    <w:rsid w:val="00CC7391"/>
    <w:rsid w:val="00CC7B22"/>
    <w:rsid w:val="00CD060E"/>
    <w:rsid w:val="00CD09F2"/>
    <w:rsid w:val="00CD0A14"/>
    <w:rsid w:val="00CD0ACC"/>
    <w:rsid w:val="00CD11F6"/>
    <w:rsid w:val="00CD17FF"/>
    <w:rsid w:val="00CD3427"/>
    <w:rsid w:val="00CD3744"/>
    <w:rsid w:val="00CD3965"/>
    <w:rsid w:val="00CD3D6B"/>
    <w:rsid w:val="00CD4242"/>
    <w:rsid w:val="00CD4271"/>
    <w:rsid w:val="00CD4C92"/>
    <w:rsid w:val="00CD4FCF"/>
    <w:rsid w:val="00CD53F1"/>
    <w:rsid w:val="00CD58E8"/>
    <w:rsid w:val="00CD5A28"/>
    <w:rsid w:val="00CD7055"/>
    <w:rsid w:val="00CD70C2"/>
    <w:rsid w:val="00CD7EAE"/>
    <w:rsid w:val="00CE0D1B"/>
    <w:rsid w:val="00CE1A75"/>
    <w:rsid w:val="00CE1DBA"/>
    <w:rsid w:val="00CE3408"/>
    <w:rsid w:val="00CE35AD"/>
    <w:rsid w:val="00CE37E1"/>
    <w:rsid w:val="00CE3CAE"/>
    <w:rsid w:val="00CE422A"/>
    <w:rsid w:val="00CE4371"/>
    <w:rsid w:val="00CE4889"/>
    <w:rsid w:val="00CE48E7"/>
    <w:rsid w:val="00CE5305"/>
    <w:rsid w:val="00CE56A5"/>
    <w:rsid w:val="00CE57E5"/>
    <w:rsid w:val="00CE61C6"/>
    <w:rsid w:val="00CE633C"/>
    <w:rsid w:val="00CE63C4"/>
    <w:rsid w:val="00CE7124"/>
    <w:rsid w:val="00CE7231"/>
    <w:rsid w:val="00CE7682"/>
    <w:rsid w:val="00CE7C69"/>
    <w:rsid w:val="00CE7F4E"/>
    <w:rsid w:val="00CF03C7"/>
    <w:rsid w:val="00CF064B"/>
    <w:rsid w:val="00CF1969"/>
    <w:rsid w:val="00CF2207"/>
    <w:rsid w:val="00CF2B04"/>
    <w:rsid w:val="00CF3338"/>
    <w:rsid w:val="00CF33EE"/>
    <w:rsid w:val="00CF34B4"/>
    <w:rsid w:val="00CF3A6A"/>
    <w:rsid w:val="00CF3DE9"/>
    <w:rsid w:val="00CF3FA5"/>
    <w:rsid w:val="00CF4237"/>
    <w:rsid w:val="00CF4752"/>
    <w:rsid w:val="00CF49AF"/>
    <w:rsid w:val="00CF56F4"/>
    <w:rsid w:val="00CF5DF2"/>
    <w:rsid w:val="00CF608B"/>
    <w:rsid w:val="00CF62E9"/>
    <w:rsid w:val="00CF7339"/>
    <w:rsid w:val="00CF76B8"/>
    <w:rsid w:val="00CF7737"/>
    <w:rsid w:val="00D01420"/>
    <w:rsid w:val="00D0163D"/>
    <w:rsid w:val="00D03A4C"/>
    <w:rsid w:val="00D03B65"/>
    <w:rsid w:val="00D044C6"/>
    <w:rsid w:val="00D050B6"/>
    <w:rsid w:val="00D0534E"/>
    <w:rsid w:val="00D0562F"/>
    <w:rsid w:val="00D0569E"/>
    <w:rsid w:val="00D057A5"/>
    <w:rsid w:val="00D058A3"/>
    <w:rsid w:val="00D05A20"/>
    <w:rsid w:val="00D05A8C"/>
    <w:rsid w:val="00D0631B"/>
    <w:rsid w:val="00D06A58"/>
    <w:rsid w:val="00D06B95"/>
    <w:rsid w:val="00D07405"/>
    <w:rsid w:val="00D10817"/>
    <w:rsid w:val="00D10F8B"/>
    <w:rsid w:val="00D11162"/>
    <w:rsid w:val="00D1123B"/>
    <w:rsid w:val="00D1152D"/>
    <w:rsid w:val="00D11735"/>
    <w:rsid w:val="00D117F7"/>
    <w:rsid w:val="00D1183C"/>
    <w:rsid w:val="00D13635"/>
    <w:rsid w:val="00D136CE"/>
    <w:rsid w:val="00D13ADB"/>
    <w:rsid w:val="00D13C50"/>
    <w:rsid w:val="00D13D0E"/>
    <w:rsid w:val="00D14462"/>
    <w:rsid w:val="00D145B1"/>
    <w:rsid w:val="00D14965"/>
    <w:rsid w:val="00D14BA3"/>
    <w:rsid w:val="00D15363"/>
    <w:rsid w:val="00D1542E"/>
    <w:rsid w:val="00D1563A"/>
    <w:rsid w:val="00D15B0A"/>
    <w:rsid w:val="00D15E4F"/>
    <w:rsid w:val="00D1691B"/>
    <w:rsid w:val="00D16FA7"/>
    <w:rsid w:val="00D17486"/>
    <w:rsid w:val="00D179F2"/>
    <w:rsid w:val="00D200C3"/>
    <w:rsid w:val="00D2078A"/>
    <w:rsid w:val="00D207A6"/>
    <w:rsid w:val="00D20AC4"/>
    <w:rsid w:val="00D20E4C"/>
    <w:rsid w:val="00D20F79"/>
    <w:rsid w:val="00D216FA"/>
    <w:rsid w:val="00D222D7"/>
    <w:rsid w:val="00D2235A"/>
    <w:rsid w:val="00D2269C"/>
    <w:rsid w:val="00D22A3F"/>
    <w:rsid w:val="00D22B9A"/>
    <w:rsid w:val="00D22CD5"/>
    <w:rsid w:val="00D23863"/>
    <w:rsid w:val="00D2398F"/>
    <w:rsid w:val="00D24664"/>
    <w:rsid w:val="00D24D89"/>
    <w:rsid w:val="00D24E72"/>
    <w:rsid w:val="00D25947"/>
    <w:rsid w:val="00D25A33"/>
    <w:rsid w:val="00D267FD"/>
    <w:rsid w:val="00D268FC"/>
    <w:rsid w:val="00D27982"/>
    <w:rsid w:val="00D27B23"/>
    <w:rsid w:val="00D30371"/>
    <w:rsid w:val="00D30732"/>
    <w:rsid w:val="00D307D1"/>
    <w:rsid w:val="00D30A36"/>
    <w:rsid w:val="00D31025"/>
    <w:rsid w:val="00D315C6"/>
    <w:rsid w:val="00D3170F"/>
    <w:rsid w:val="00D31A09"/>
    <w:rsid w:val="00D322BD"/>
    <w:rsid w:val="00D3241B"/>
    <w:rsid w:val="00D3289A"/>
    <w:rsid w:val="00D343EC"/>
    <w:rsid w:val="00D351EC"/>
    <w:rsid w:val="00D35213"/>
    <w:rsid w:val="00D35596"/>
    <w:rsid w:val="00D35690"/>
    <w:rsid w:val="00D35969"/>
    <w:rsid w:val="00D3655D"/>
    <w:rsid w:val="00D366E8"/>
    <w:rsid w:val="00D36880"/>
    <w:rsid w:val="00D36D84"/>
    <w:rsid w:val="00D37480"/>
    <w:rsid w:val="00D37B8E"/>
    <w:rsid w:val="00D40061"/>
    <w:rsid w:val="00D401AC"/>
    <w:rsid w:val="00D40824"/>
    <w:rsid w:val="00D41132"/>
    <w:rsid w:val="00D41723"/>
    <w:rsid w:val="00D41A7A"/>
    <w:rsid w:val="00D41AC5"/>
    <w:rsid w:val="00D421B9"/>
    <w:rsid w:val="00D42257"/>
    <w:rsid w:val="00D42BE8"/>
    <w:rsid w:val="00D42D25"/>
    <w:rsid w:val="00D43549"/>
    <w:rsid w:val="00D43D22"/>
    <w:rsid w:val="00D43E38"/>
    <w:rsid w:val="00D440D6"/>
    <w:rsid w:val="00D44C7D"/>
    <w:rsid w:val="00D456E6"/>
    <w:rsid w:val="00D4588F"/>
    <w:rsid w:val="00D459C1"/>
    <w:rsid w:val="00D45C4C"/>
    <w:rsid w:val="00D4755F"/>
    <w:rsid w:val="00D47B36"/>
    <w:rsid w:val="00D47BE4"/>
    <w:rsid w:val="00D500AB"/>
    <w:rsid w:val="00D50DA9"/>
    <w:rsid w:val="00D513D4"/>
    <w:rsid w:val="00D52FDF"/>
    <w:rsid w:val="00D532F8"/>
    <w:rsid w:val="00D5413C"/>
    <w:rsid w:val="00D543FF"/>
    <w:rsid w:val="00D5483A"/>
    <w:rsid w:val="00D54BAD"/>
    <w:rsid w:val="00D552FA"/>
    <w:rsid w:val="00D5569E"/>
    <w:rsid w:val="00D557E6"/>
    <w:rsid w:val="00D55978"/>
    <w:rsid w:val="00D55B9E"/>
    <w:rsid w:val="00D565E8"/>
    <w:rsid w:val="00D566C4"/>
    <w:rsid w:val="00D56936"/>
    <w:rsid w:val="00D57D0E"/>
    <w:rsid w:val="00D6022A"/>
    <w:rsid w:val="00D60C44"/>
    <w:rsid w:val="00D60F44"/>
    <w:rsid w:val="00D61185"/>
    <w:rsid w:val="00D615C6"/>
    <w:rsid w:val="00D61847"/>
    <w:rsid w:val="00D61E9D"/>
    <w:rsid w:val="00D622D2"/>
    <w:rsid w:val="00D62304"/>
    <w:rsid w:val="00D62330"/>
    <w:rsid w:val="00D62D16"/>
    <w:rsid w:val="00D64004"/>
    <w:rsid w:val="00D644CE"/>
    <w:rsid w:val="00D6459C"/>
    <w:rsid w:val="00D645A8"/>
    <w:rsid w:val="00D64B94"/>
    <w:rsid w:val="00D64E46"/>
    <w:rsid w:val="00D654DC"/>
    <w:rsid w:val="00D6572B"/>
    <w:rsid w:val="00D657D3"/>
    <w:rsid w:val="00D660A1"/>
    <w:rsid w:val="00D6648A"/>
    <w:rsid w:val="00D66B91"/>
    <w:rsid w:val="00D67130"/>
    <w:rsid w:val="00D6767B"/>
    <w:rsid w:val="00D67794"/>
    <w:rsid w:val="00D67CCA"/>
    <w:rsid w:val="00D67F84"/>
    <w:rsid w:val="00D700AD"/>
    <w:rsid w:val="00D70320"/>
    <w:rsid w:val="00D70443"/>
    <w:rsid w:val="00D704F5"/>
    <w:rsid w:val="00D705DC"/>
    <w:rsid w:val="00D708DC"/>
    <w:rsid w:val="00D70A65"/>
    <w:rsid w:val="00D70AD2"/>
    <w:rsid w:val="00D70D04"/>
    <w:rsid w:val="00D71468"/>
    <w:rsid w:val="00D720E7"/>
    <w:rsid w:val="00D72F7A"/>
    <w:rsid w:val="00D72FC2"/>
    <w:rsid w:val="00D7375D"/>
    <w:rsid w:val="00D737AD"/>
    <w:rsid w:val="00D73FD7"/>
    <w:rsid w:val="00D751FD"/>
    <w:rsid w:val="00D767BD"/>
    <w:rsid w:val="00D768B3"/>
    <w:rsid w:val="00D806D2"/>
    <w:rsid w:val="00D80F7B"/>
    <w:rsid w:val="00D81438"/>
    <w:rsid w:val="00D8199C"/>
    <w:rsid w:val="00D819AD"/>
    <w:rsid w:val="00D81AD3"/>
    <w:rsid w:val="00D82E6A"/>
    <w:rsid w:val="00D8336B"/>
    <w:rsid w:val="00D8465C"/>
    <w:rsid w:val="00D85107"/>
    <w:rsid w:val="00D85E0F"/>
    <w:rsid w:val="00D869B3"/>
    <w:rsid w:val="00D87825"/>
    <w:rsid w:val="00D8799E"/>
    <w:rsid w:val="00D9036B"/>
    <w:rsid w:val="00D91271"/>
    <w:rsid w:val="00D91484"/>
    <w:rsid w:val="00D91D7F"/>
    <w:rsid w:val="00D91EC5"/>
    <w:rsid w:val="00D926B3"/>
    <w:rsid w:val="00D92919"/>
    <w:rsid w:val="00D92B59"/>
    <w:rsid w:val="00D92C0B"/>
    <w:rsid w:val="00D93D9B"/>
    <w:rsid w:val="00D93DCC"/>
    <w:rsid w:val="00D940EB"/>
    <w:rsid w:val="00D94509"/>
    <w:rsid w:val="00D9468B"/>
    <w:rsid w:val="00D94CD0"/>
    <w:rsid w:val="00D952A0"/>
    <w:rsid w:val="00D96005"/>
    <w:rsid w:val="00D97030"/>
    <w:rsid w:val="00DA0293"/>
    <w:rsid w:val="00DA0977"/>
    <w:rsid w:val="00DA0E6A"/>
    <w:rsid w:val="00DA13DD"/>
    <w:rsid w:val="00DA18C2"/>
    <w:rsid w:val="00DA18FB"/>
    <w:rsid w:val="00DA195E"/>
    <w:rsid w:val="00DA1962"/>
    <w:rsid w:val="00DA1B9B"/>
    <w:rsid w:val="00DA202B"/>
    <w:rsid w:val="00DA203F"/>
    <w:rsid w:val="00DA297F"/>
    <w:rsid w:val="00DA2A97"/>
    <w:rsid w:val="00DA32EC"/>
    <w:rsid w:val="00DA3344"/>
    <w:rsid w:val="00DA3955"/>
    <w:rsid w:val="00DA41C3"/>
    <w:rsid w:val="00DA42EC"/>
    <w:rsid w:val="00DA4CCB"/>
    <w:rsid w:val="00DA53F3"/>
    <w:rsid w:val="00DA5950"/>
    <w:rsid w:val="00DA5F04"/>
    <w:rsid w:val="00DA5F27"/>
    <w:rsid w:val="00DA5F5D"/>
    <w:rsid w:val="00DA7A82"/>
    <w:rsid w:val="00DA7B83"/>
    <w:rsid w:val="00DB046E"/>
    <w:rsid w:val="00DB076D"/>
    <w:rsid w:val="00DB0813"/>
    <w:rsid w:val="00DB0E3E"/>
    <w:rsid w:val="00DB22AB"/>
    <w:rsid w:val="00DB2659"/>
    <w:rsid w:val="00DB2BEF"/>
    <w:rsid w:val="00DB373F"/>
    <w:rsid w:val="00DB37FC"/>
    <w:rsid w:val="00DB3CB5"/>
    <w:rsid w:val="00DB41D8"/>
    <w:rsid w:val="00DB4287"/>
    <w:rsid w:val="00DB43C6"/>
    <w:rsid w:val="00DB552B"/>
    <w:rsid w:val="00DB579C"/>
    <w:rsid w:val="00DB61AF"/>
    <w:rsid w:val="00DB6302"/>
    <w:rsid w:val="00DB6AEF"/>
    <w:rsid w:val="00DB6C4B"/>
    <w:rsid w:val="00DB6D5E"/>
    <w:rsid w:val="00DB6EA3"/>
    <w:rsid w:val="00DC048B"/>
    <w:rsid w:val="00DC0890"/>
    <w:rsid w:val="00DC0938"/>
    <w:rsid w:val="00DC0978"/>
    <w:rsid w:val="00DC124D"/>
    <w:rsid w:val="00DC150D"/>
    <w:rsid w:val="00DC15A9"/>
    <w:rsid w:val="00DC1BFB"/>
    <w:rsid w:val="00DC2368"/>
    <w:rsid w:val="00DC2423"/>
    <w:rsid w:val="00DC275B"/>
    <w:rsid w:val="00DC2838"/>
    <w:rsid w:val="00DC28BF"/>
    <w:rsid w:val="00DC3901"/>
    <w:rsid w:val="00DC3C6E"/>
    <w:rsid w:val="00DC3E66"/>
    <w:rsid w:val="00DC43EE"/>
    <w:rsid w:val="00DC450B"/>
    <w:rsid w:val="00DC4EBC"/>
    <w:rsid w:val="00DC4ECF"/>
    <w:rsid w:val="00DC5450"/>
    <w:rsid w:val="00DC59B4"/>
    <w:rsid w:val="00DC6448"/>
    <w:rsid w:val="00DC69A7"/>
    <w:rsid w:val="00DC6F8B"/>
    <w:rsid w:val="00DC79FB"/>
    <w:rsid w:val="00DD0501"/>
    <w:rsid w:val="00DD0530"/>
    <w:rsid w:val="00DD069D"/>
    <w:rsid w:val="00DD07F3"/>
    <w:rsid w:val="00DD0832"/>
    <w:rsid w:val="00DD0E96"/>
    <w:rsid w:val="00DD0EAD"/>
    <w:rsid w:val="00DD16B6"/>
    <w:rsid w:val="00DD1EA9"/>
    <w:rsid w:val="00DD2184"/>
    <w:rsid w:val="00DD2E07"/>
    <w:rsid w:val="00DD3096"/>
    <w:rsid w:val="00DD3692"/>
    <w:rsid w:val="00DD3CD7"/>
    <w:rsid w:val="00DD4729"/>
    <w:rsid w:val="00DD49F2"/>
    <w:rsid w:val="00DD4B35"/>
    <w:rsid w:val="00DD51CE"/>
    <w:rsid w:val="00DD56A0"/>
    <w:rsid w:val="00DD58EB"/>
    <w:rsid w:val="00DD5A98"/>
    <w:rsid w:val="00DD60C0"/>
    <w:rsid w:val="00DD6487"/>
    <w:rsid w:val="00DD667F"/>
    <w:rsid w:val="00DD66BC"/>
    <w:rsid w:val="00DD6C65"/>
    <w:rsid w:val="00DD7152"/>
    <w:rsid w:val="00DD7217"/>
    <w:rsid w:val="00DD7499"/>
    <w:rsid w:val="00DD78DF"/>
    <w:rsid w:val="00DD7B89"/>
    <w:rsid w:val="00DD7DD2"/>
    <w:rsid w:val="00DE0383"/>
    <w:rsid w:val="00DE05A0"/>
    <w:rsid w:val="00DE16D1"/>
    <w:rsid w:val="00DE18D7"/>
    <w:rsid w:val="00DE283C"/>
    <w:rsid w:val="00DE2DDC"/>
    <w:rsid w:val="00DE3487"/>
    <w:rsid w:val="00DE3534"/>
    <w:rsid w:val="00DE383A"/>
    <w:rsid w:val="00DE3BDD"/>
    <w:rsid w:val="00DE3F74"/>
    <w:rsid w:val="00DE4603"/>
    <w:rsid w:val="00DE46C5"/>
    <w:rsid w:val="00DE4A1A"/>
    <w:rsid w:val="00DE4BBD"/>
    <w:rsid w:val="00DE4FB9"/>
    <w:rsid w:val="00DE53BF"/>
    <w:rsid w:val="00DE571C"/>
    <w:rsid w:val="00DE5927"/>
    <w:rsid w:val="00DE5B9C"/>
    <w:rsid w:val="00DE5EC8"/>
    <w:rsid w:val="00DE5F66"/>
    <w:rsid w:val="00DE61CF"/>
    <w:rsid w:val="00DE729F"/>
    <w:rsid w:val="00DE72C7"/>
    <w:rsid w:val="00DE7346"/>
    <w:rsid w:val="00DE791E"/>
    <w:rsid w:val="00DE7927"/>
    <w:rsid w:val="00DE7B10"/>
    <w:rsid w:val="00DE7DD9"/>
    <w:rsid w:val="00DF000E"/>
    <w:rsid w:val="00DF0CB5"/>
    <w:rsid w:val="00DF151B"/>
    <w:rsid w:val="00DF1BA8"/>
    <w:rsid w:val="00DF1C26"/>
    <w:rsid w:val="00DF1DBF"/>
    <w:rsid w:val="00DF26B6"/>
    <w:rsid w:val="00DF2B36"/>
    <w:rsid w:val="00DF2C9D"/>
    <w:rsid w:val="00DF36A1"/>
    <w:rsid w:val="00DF45AC"/>
    <w:rsid w:val="00DF45FF"/>
    <w:rsid w:val="00DF46E2"/>
    <w:rsid w:val="00DF4DDA"/>
    <w:rsid w:val="00DF56C3"/>
    <w:rsid w:val="00DF57E2"/>
    <w:rsid w:val="00DF5861"/>
    <w:rsid w:val="00DF691A"/>
    <w:rsid w:val="00DF793A"/>
    <w:rsid w:val="00E0045A"/>
    <w:rsid w:val="00E00CF4"/>
    <w:rsid w:val="00E00D9A"/>
    <w:rsid w:val="00E00DAD"/>
    <w:rsid w:val="00E00EE9"/>
    <w:rsid w:val="00E01211"/>
    <w:rsid w:val="00E01367"/>
    <w:rsid w:val="00E0141C"/>
    <w:rsid w:val="00E0149F"/>
    <w:rsid w:val="00E01959"/>
    <w:rsid w:val="00E020F9"/>
    <w:rsid w:val="00E0272D"/>
    <w:rsid w:val="00E02A55"/>
    <w:rsid w:val="00E02A62"/>
    <w:rsid w:val="00E02DFD"/>
    <w:rsid w:val="00E03233"/>
    <w:rsid w:val="00E03549"/>
    <w:rsid w:val="00E03648"/>
    <w:rsid w:val="00E03A2D"/>
    <w:rsid w:val="00E03DE8"/>
    <w:rsid w:val="00E0468F"/>
    <w:rsid w:val="00E053AE"/>
    <w:rsid w:val="00E053ED"/>
    <w:rsid w:val="00E0554D"/>
    <w:rsid w:val="00E05625"/>
    <w:rsid w:val="00E0578C"/>
    <w:rsid w:val="00E05C28"/>
    <w:rsid w:val="00E05FA3"/>
    <w:rsid w:val="00E0644A"/>
    <w:rsid w:val="00E06462"/>
    <w:rsid w:val="00E066C2"/>
    <w:rsid w:val="00E06F6B"/>
    <w:rsid w:val="00E07241"/>
    <w:rsid w:val="00E100F4"/>
    <w:rsid w:val="00E1046A"/>
    <w:rsid w:val="00E111A5"/>
    <w:rsid w:val="00E125FF"/>
    <w:rsid w:val="00E1338E"/>
    <w:rsid w:val="00E13752"/>
    <w:rsid w:val="00E14844"/>
    <w:rsid w:val="00E15887"/>
    <w:rsid w:val="00E15A87"/>
    <w:rsid w:val="00E15CF7"/>
    <w:rsid w:val="00E16343"/>
    <w:rsid w:val="00E16728"/>
    <w:rsid w:val="00E16A4A"/>
    <w:rsid w:val="00E16E15"/>
    <w:rsid w:val="00E16F28"/>
    <w:rsid w:val="00E17A37"/>
    <w:rsid w:val="00E20C9D"/>
    <w:rsid w:val="00E20DAF"/>
    <w:rsid w:val="00E20FF5"/>
    <w:rsid w:val="00E214D5"/>
    <w:rsid w:val="00E21688"/>
    <w:rsid w:val="00E21886"/>
    <w:rsid w:val="00E22A79"/>
    <w:rsid w:val="00E22D85"/>
    <w:rsid w:val="00E23102"/>
    <w:rsid w:val="00E23223"/>
    <w:rsid w:val="00E24984"/>
    <w:rsid w:val="00E24CAD"/>
    <w:rsid w:val="00E252E5"/>
    <w:rsid w:val="00E25490"/>
    <w:rsid w:val="00E26009"/>
    <w:rsid w:val="00E26286"/>
    <w:rsid w:val="00E262AB"/>
    <w:rsid w:val="00E2664A"/>
    <w:rsid w:val="00E27271"/>
    <w:rsid w:val="00E274DB"/>
    <w:rsid w:val="00E2759A"/>
    <w:rsid w:val="00E27D6A"/>
    <w:rsid w:val="00E27F2F"/>
    <w:rsid w:val="00E30647"/>
    <w:rsid w:val="00E30771"/>
    <w:rsid w:val="00E310C7"/>
    <w:rsid w:val="00E3186E"/>
    <w:rsid w:val="00E31CC3"/>
    <w:rsid w:val="00E31D2A"/>
    <w:rsid w:val="00E31E7F"/>
    <w:rsid w:val="00E32B06"/>
    <w:rsid w:val="00E32F75"/>
    <w:rsid w:val="00E33381"/>
    <w:rsid w:val="00E335B2"/>
    <w:rsid w:val="00E33CEA"/>
    <w:rsid w:val="00E347DA"/>
    <w:rsid w:val="00E35AB9"/>
    <w:rsid w:val="00E35C08"/>
    <w:rsid w:val="00E3617E"/>
    <w:rsid w:val="00E36256"/>
    <w:rsid w:val="00E37EA5"/>
    <w:rsid w:val="00E4015F"/>
    <w:rsid w:val="00E41C06"/>
    <w:rsid w:val="00E41F65"/>
    <w:rsid w:val="00E41FCD"/>
    <w:rsid w:val="00E42457"/>
    <w:rsid w:val="00E42C44"/>
    <w:rsid w:val="00E43058"/>
    <w:rsid w:val="00E4308A"/>
    <w:rsid w:val="00E4394C"/>
    <w:rsid w:val="00E43A98"/>
    <w:rsid w:val="00E43CF0"/>
    <w:rsid w:val="00E43FD8"/>
    <w:rsid w:val="00E44074"/>
    <w:rsid w:val="00E440AF"/>
    <w:rsid w:val="00E44BF7"/>
    <w:rsid w:val="00E4500E"/>
    <w:rsid w:val="00E452E8"/>
    <w:rsid w:val="00E453CF"/>
    <w:rsid w:val="00E45473"/>
    <w:rsid w:val="00E46565"/>
    <w:rsid w:val="00E46567"/>
    <w:rsid w:val="00E466F5"/>
    <w:rsid w:val="00E46DB3"/>
    <w:rsid w:val="00E4711B"/>
    <w:rsid w:val="00E47748"/>
    <w:rsid w:val="00E47AB2"/>
    <w:rsid w:val="00E47B35"/>
    <w:rsid w:val="00E47EC9"/>
    <w:rsid w:val="00E47F52"/>
    <w:rsid w:val="00E50496"/>
    <w:rsid w:val="00E5102D"/>
    <w:rsid w:val="00E513CB"/>
    <w:rsid w:val="00E51623"/>
    <w:rsid w:val="00E51789"/>
    <w:rsid w:val="00E519E0"/>
    <w:rsid w:val="00E51FC7"/>
    <w:rsid w:val="00E53C1F"/>
    <w:rsid w:val="00E53CB3"/>
    <w:rsid w:val="00E53F56"/>
    <w:rsid w:val="00E541C4"/>
    <w:rsid w:val="00E54B57"/>
    <w:rsid w:val="00E54C87"/>
    <w:rsid w:val="00E54CCF"/>
    <w:rsid w:val="00E54D0C"/>
    <w:rsid w:val="00E54F22"/>
    <w:rsid w:val="00E55228"/>
    <w:rsid w:val="00E552D9"/>
    <w:rsid w:val="00E55460"/>
    <w:rsid w:val="00E55650"/>
    <w:rsid w:val="00E55E11"/>
    <w:rsid w:val="00E57817"/>
    <w:rsid w:val="00E57B81"/>
    <w:rsid w:val="00E602C4"/>
    <w:rsid w:val="00E607A0"/>
    <w:rsid w:val="00E608C5"/>
    <w:rsid w:val="00E60A56"/>
    <w:rsid w:val="00E6131E"/>
    <w:rsid w:val="00E61757"/>
    <w:rsid w:val="00E61937"/>
    <w:rsid w:val="00E61B5B"/>
    <w:rsid w:val="00E61C65"/>
    <w:rsid w:val="00E61EFC"/>
    <w:rsid w:val="00E634DA"/>
    <w:rsid w:val="00E6368A"/>
    <w:rsid w:val="00E63AF5"/>
    <w:rsid w:val="00E657CE"/>
    <w:rsid w:val="00E65D8A"/>
    <w:rsid w:val="00E666D0"/>
    <w:rsid w:val="00E66B46"/>
    <w:rsid w:val="00E66F74"/>
    <w:rsid w:val="00E671D4"/>
    <w:rsid w:val="00E672A4"/>
    <w:rsid w:val="00E675CD"/>
    <w:rsid w:val="00E67BD2"/>
    <w:rsid w:val="00E67C0C"/>
    <w:rsid w:val="00E705D5"/>
    <w:rsid w:val="00E70DA7"/>
    <w:rsid w:val="00E70E68"/>
    <w:rsid w:val="00E71159"/>
    <w:rsid w:val="00E71854"/>
    <w:rsid w:val="00E71ABE"/>
    <w:rsid w:val="00E71BEC"/>
    <w:rsid w:val="00E71F87"/>
    <w:rsid w:val="00E72FFD"/>
    <w:rsid w:val="00E731DC"/>
    <w:rsid w:val="00E733C5"/>
    <w:rsid w:val="00E73910"/>
    <w:rsid w:val="00E73A60"/>
    <w:rsid w:val="00E7412D"/>
    <w:rsid w:val="00E7430A"/>
    <w:rsid w:val="00E747C7"/>
    <w:rsid w:val="00E7552C"/>
    <w:rsid w:val="00E75E4E"/>
    <w:rsid w:val="00E75F68"/>
    <w:rsid w:val="00E766CA"/>
    <w:rsid w:val="00E76EDD"/>
    <w:rsid w:val="00E775D5"/>
    <w:rsid w:val="00E80660"/>
    <w:rsid w:val="00E8111A"/>
    <w:rsid w:val="00E81674"/>
    <w:rsid w:val="00E81CC6"/>
    <w:rsid w:val="00E81EFC"/>
    <w:rsid w:val="00E826F7"/>
    <w:rsid w:val="00E82A71"/>
    <w:rsid w:val="00E83084"/>
    <w:rsid w:val="00E83608"/>
    <w:rsid w:val="00E83659"/>
    <w:rsid w:val="00E83742"/>
    <w:rsid w:val="00E844B6"/>
    <w:rsid w:val="00E84818"/>
    <w:rsid w:val="00E85659"/>
    <w:rsid w:val="00E85721"/>
    <w:rsid w:val="00E85A03"/>
    <w:rsid w:val="00E85ED4"/>
    <w:rsid w:val="00E85F53"/>
    <w:rsid w:val="00E86BA1"/>
    <w:rsid w:val="00E86F42"/>
    <w:rsid w:val="00E87051"/>
    <w:rsid w:val="00E87DDD"/>
    <w:rsid w:val="00E902D7"/>
    <w:rsid w:val="00E909A5"/>
    <w:rsid w:val="00E90B2D"/>
    <w:rsid w:val="00E90F9D"/>
    <w:rsid w:val="00E912A6"/>
    <w:rsid w:val="00E912C8"/>
    <w:rsid w:val="00E91338"/>
    <w:rsid w:val="00E91679"/>
    <w:rsid w:val="00E91756"/>
    <w:rsid w:val="00E91B03"/>
    <w:rsid w:val="00E91EDF"/>
    <w:rsid w:val="00E9287D"/>
    <w:rsid w:val="00E92FDC"/>
    <w:rsid w:val="00E92FF7"/>
    <w:rsid w:val="00E93630"/>
    <w:rsid w:val="00E941B5"/>
    <w:rsid w:val="00E94544"/>
    <w:rsid w:val="00E94795"/>
    <w:rsid w:val="00E949C3"/>
    <w:rsid w:val="00E9587A"/>
    <w:rsid w:val="00E95AD2"/>
    <w:rsid w:val="00E96108"/>
    <w:rsid w:val="00E9676A"/>
    <w:rsid w:val="00E96858"/>
    <w:rsid w:val="00E9731E"/>
    <w:rsid w:val="00E975C3"/>
    <w:rsid w:val="00E97618"/>
    <w:rsid w:val="00E97D16"/>
    <w:rsid w:val="00E97DC1"/>
    <w:rsid w:val="00EA0128"/>
    <w:rsid w:val="00EA035D"/>
    <w:rsid w:val="00EA05EE"/>
    <w:rsid w:val="00EA0ACD"/>
    <w:rsid w:val="00EA16F2"/>
    <w:rsid w:val="00EA1730"/>
    <w:rsid w:val="00EA1E16"/>
    <w:rsid w:val="00EA1F6C"/>
    <w:rsid w:val="00EA270F"/>
    <w:rsid w:val="00EA304E"/>
    <w:rsid w:val="00EA3748"/>
    <w:rsid w:val="00EA3A8B"/>
    <w:rsid w:val="00EA3BF4"/>
    <w:rsid w:val="00EA400F"/>
    <w:rsid w:val="00EA4C3A"/>
    <w:rsid w:val="00EA5C09"/>
    <w:rsid w:val="00EA5D7C"/>
    <w:rsid w:val="00EA668B"/>
    <w:rsid w:val="00EA6731"/>
    <w:rsid w:val="00EA689B"/>
    <w:rsid w:val="00EA6B6C"/>
    <w:rsid w:val="00EA6FFB"/>
    <w:rsid w:val="00EA774D"/>
    <w:rsid w:val="00EA7897"/>
    <w:rsid w:val="00EA7D16"/>
    <w:rsid w:val="00EA7D36"/>
    <w:rsid w:val="00EA7DE0"/>
    <w:rsid w:val="00EB00A2"/>
    <w:rsid w:val="00EB08EE"/>
    <w:rsid w:val="00EB0A93"/>
    <w:rsid w:val="00EB0ABB"/>
    <w:rsid w:val="00EB0B2E"/>
    <w:rsid w:val="00EB0C44"/>
    <w:rsid w:val="00EB115B"/>
    <w:rsid w:val="00EB1A88"/>
    <w:rsid w:val="00EB1BF3"/>
    <w:rsid w:val="00EB1DCA"/>
    <w:rsid w:val="00EB2092"/>
    <w:rsid w:val="00EB219A"/>
    <w:rsid w:val="00EB220D"/>
    <w:rsid w:val="00EB29C5"/>
    <w:rsid w:val="00EB2C60"/>
    <w:rsid w:val="00EB2C64"/>
    <w:rsid w:val="00EB2CCE"/>
    <w:rsid w:val="00EB2F09"/>
    <w:rsid w:val="00EB37FB"/>
    <w:rsid w:val="00EB4983"/>
    <w:rsid w:val="00EB4A2D"/>
    <w:rsid w:val="00EB5020"/>
    <w:rsid w:val="00EB5A09"/>
    <w:rsid w:val="00EB5D96"/>
    <w:rsid w:val="00EB7941"/>
    <w:rsid w:val="00EC04C8"/>
    <w:rsid w:val="00EC064E"/>
    <w:rsid w:val="00EC0728"/>
    <w:rsid w:val="00EC0882"/>
    <w:rsid w:val="00EC0B7B"/>
    <w:rsid w:val="00EC111E"/>
    <w:rsid w:val="00EC115B"/>
    <w:rsid w:val="00EC1C27"/>
    <w:rsid w:val="00EC1E2B"/>
    <w:rsid w:val="00EC212B"/>
    <w:rsid w:val="00EC2157"/>
    <w:rsid w:val="00EC2A79"/>
    <w:rsid w:val="00EC2B70"/>
    <w:rsid w:val="00EC2DD3"/>
    <w:rsid w:val="00EC3081"/>
    <w:rsid w:val="00EC3453"/>
    <w:rsid w:val="00EC4690"/>
    <w:rsid w:val="00EC4B04"/>
    <w:rsid w:val="00EC4B1F"/>
    <w:rsid w:val="00EC4CEF"/>
    <w:rsid w:val="00EC6190"/>
    <w:rsid w:val="00EC6C02"/>
    <w:rsid w:val="00EC75CB"/>
    <w:rsid w:val="00EC776F"/>
    <w:rsid w:val="00EC7D0C"/>
    <w:rsid w:val="00ED00D2"/>
    <w:rsid w:val="00ED0190"/>
    <w:rsid w:val="00ED0236"/>
    <w:rsid w:val="00ED065D"/>
    <w:rsid w:val="00ED0998"/>
    <w:rsid w:val="00ED11B6"/>
    <w:rsid w:val="00ED1460"/>
    <w:rsid w:val="00ED15DA"/>
    <w:rsid w:val="00ED1BD5"/>
    <w:rsid w:val="00ED27D0"/>
    <w:rsid w:val="00ED27F2"/>
    <w:rsid w:val="00ED28DC"/>
    <w:rsid w:val="00ED2F22"/>
    <w:rsid w:val="00ED35ED"/>
    <w:rsid w:val="00ED3C6B"/>
    <w:rsid w:val="00ED3D1E"/>
    <w:rsid w:val="00ED4EB5"/>
    <w:rsid w:val="00ED541C"/>
    <w:rsid w:val="00ED5708"/>
    <w:rsid w:val="00ED5AFD"/>
    <w:rsid w:val="00ED5BEB"/>
    <w:rsid w:val="00ED5E6F"/>
    <w:rsid w:val="00ED5FB1"/>
    <w:rsid w:val="00ED6140"/>
    <w:rsid w:val="00ED69DF"/>
    <w:rsid w:val="00ED7939"/>
    <w:rsid w:val="00EE01BF"/>
    <w:rsid w:val="00EE0355"/>
    <w:rsid w:val="00EE07A1"/>
    <w:rsid w:val="00EE0C41"/>
    <w:rsid w:val="00EE0D72"/>
    <w:rsid w:val="00EE115F"/>
    <w:rsid w:val="00EE1326"/>
    <w:rsid w:val="00EE14BB"/>
    <w:rsid w:val="00EE1B46"/>
    <w:rsid w:val="00EE1F46"/>
    <w:rsid w:val="00EE2252"/>
    <w:rsid w:val="00EE238F"/>
    <w:rsid w:val="00EE25A9"/>
    <w:rsid w:val="00EE2994"/>
    <w:rsid w:val="00EE3201"/>
    <w:rsid w:val="00EE324C"/>
    <w:rsid w:val="00EE334C"/>
    <w:rsid w:val="00EE344D"/>
    <w:rsid w:val="00EE3636"/>
    <w:rsid w:val="00EE36C6"/>
    <w:rsid w:val="00EE36F3"/>
    <w:rsid w:val="00EE41EE"/>
    <w:rsid w:val="00EE4363"/>
    <w:rsid w:val="00EE4376"/>
    <w:rsid w:val="00EE48F5"/>
    <w:rsid w:val="00EE4E8E"/>
    <w:rsid w:val="00EE6895"/>
    <w:rsid w:val="00EE6A58"/>
    <w:rsid w:val="00EE6AFD"/>
    <w:rsid w:val="00EE6C63"/>
    <w:rsid w:val="00EE74DA"/>
    <w:rsid w:val="00EE7941"/>
    <w:rsid w:val="00EE7ACD"/>
    <w:rsid w:val="00EF0294"/>
    <w:rsid w:val="00EF02C4"/>
    <w:rsid w:val="00EF035D"/>
    <w:rsid w:val="00EF08EB"/>
    <w:rsid w:val="00EF0F9F"/>
    <w:rsid w:val="00EF0FFC"/>
    <w:rsid w:val="00EF1660"/>
    <w:rsid w:val="00EF1A8E"/>
    <w:rsid w:val="00EF1B26"/>
    <w:rsid w:val="00EF204D"/>
    <w:rsid w:val="00EF25B2"/>
    <w:rsid w:val="00EF293B"/>
    <w:rsid w:val="00EF2A97"/>
    <w:rsid w:val="00EF2C30"/>
    <w:rsid w:val="00EF2CCD"/>
    <w:rsid w:val="00EF306C"/>
    <w:rsid w:val="00EF33A5"/>
    <w:rsid w:val="00EF3646"/>
    <w:rsid w:val="00EF3DEA"/>
    <w:rsid w:val="00EF40AB"/>
    <w:rsid w:val="00EF4322"/>
    <w:rsid w:val="00EF463B"/>
    <w:rsid w:val="00EF4B26"/>
    <w:rsid w:val="00EF5031"/>
    <w:rsid w:val="00EF63FE"/>
    <w:rsid w:val="00EF6E86"/>
    <w:rsid w:val="00EF72B3"/>
    <w:rsid w:val="00EF7903"/>
    <w:rsid w:val="00EF7C30"/>
    <w:rsid w:val="00F016C6"/>
    <w:rsid w:val="00F01810"/>
    <w:rsid w:val="00F0236F"/>
    <w:rsid w:val="00F02E2E"/>
    <w:rsid w:val="00F0356F"/>
    <w:rsid w:val="00F036B9"/>
    <w:rsid w:val="00F039C3"/>
    <w:rsid w:val="00F03A49"/>
    <w:rsid w:val="00F03D6B"/>
    <w:rsid w:val="00F04947"/>
    <w:rsid w:val="00F04D6C"/>
    <w:rsid w:val="00F05100"/>
    <w:rsid w:val="00F05170"/>
    <w:rsid w:val="00F053BA"/>
    <w:rsid w:val="00F06302"/>
    <w:rsid w:val="00F06EE8"/>
    <w:rsid w:val="00F06F66"/>
    <w:rsid w:val="00F07941"/>
    <w:rsid w:val="00F10168"/>
    <w:rsid w:val="00F10AEF"/>
    <w:rsid w:val="00F10C99"/>
    <w:rsid w:val="00F116E9"/>
    <w:rsid w:val="00F118B3"/>
    <w:rsid w:val="00F125E0"/>
    <w:rsid w:val="00F1290F"/>
    <w:rsid w:val="00F12993"/>
    <w:rsid w:val="00F1299A"/>
    <w:rsid w:val="00F12AE6"/>
    <w:rsid w:val="00F12D02"/>
    <w:rsid w:val="00F12F14"/>
    <w:rsid w:val="00F13942"/>
    <w:rsid w:val="00F14444"/>
    <w:rsid w:val="00F1457A"/>
    <w:rsid w:val="00F15750"/>
    <w:rsid w:val="00F15922"/>
    <w:rsid w:val="00F159D9"/>
    <w:rsid w:val="00F15A23"/>
    <w:rsid w:val="00F15DAC"/>
    <w:rsid w:val="00F161F2"/>
    <w:rsid w:val="00F168BA"/>
    <w:rsid w:val="00F16BC5"/>
    <w:rsid w:val="00F16F8F"/>
    <w:rsid w:val="00F17234"/>
    <w:rsid w:val="00F17B1F"/>
    <w:rsid w:val="00F20076"/>
    <w:rsid w:val="00F2055B"/>
    <w:rsid w:val="00F20F52"/>
    <w:rsid w:val="00F21928"/>
    <w:rsid w:val="00F21A78"/>
    <w:rsid w:val="00F2226D"/>
    <w:rsid w:val="00F2241C"/>
    <w:rsid w:val="00F22F2F"/>
    <w:rsid w:val="00F235CF"/>
    <w:rsid w:val="00F23AB1"/>
    <w:rsid w:val="00F2415F"/>
    <w:rsid w:val="00F245EB"/>
    <w:rsid w:val="00F24D08"/>
    <w:rsid w:val="00F251EA"/>
    <w:rsid w:val="00F251FE"/>
    <w:rsid w:val="00F26685"/>
    <w:rsid w:val="00F278C3"/>
    <w:rsid w:val="00F27B2C"/>
    <w:rsid w:val="00F27CD7"/>
    <w:rsid w:val="00F27EBC"/>
    <w:rsid w:val="00F27EC2"/>
    <w:rsid w:val="00F27FD8"/>
    <w:rsid w:val="00F3013A"/>
    <w:rsid w:val="00F30466"/>
    <w:rsid w:val="00F30CB4"/>
    <w:rsid w:val="00F30D76"/>
    <w:rsid w:val="00F30E62"/>
    <w:rsid w:val="00F31437"/>
    <w:rsid w:val="00F31836"/>
    <w:rsid w:val="00F335FC"/>
    <w:rsid w:val="00F33A3A"/>
    <w:rsid w:val="00F35258"/>
    <w:rsid w:val="00F3555D"/>
    <w:rsid w:val="00F3565C"/>
    <w:rsid w:val="00F35671"/>
    <w:rsid w:val="00F357E8"/>
    <w:rsid w:val="00F3605B"/>
    <w:rsid w:val="00F36663"/>
    <w:rsid w:val="00F36B07"/>
    <w:rsid w:val="00F36BC5"/>
    <w:rsid w:val="00F37170"/>
    <w:rsid w:val="00F3729F"/>
    <w:rsid w:val="00F403D2"/>
    <w:rsid w:val="00F40625"/>
    <w:rsid w:val="00F407E2"/>
    <w:rsid w:val="00F40DD7"/>
    <w:rsid w:val="00F40F41"/>
    <w:rsid w:val="00F41241"/>
    <w:rsid w:val="00F42F1A"/>
    <w:rsid w:val="00F43557"/>
    <w:rsid w:val="00F437C9"/>
    <w:rsid w:val="00F43E3E"/>
    <w:rsid w:val="00F44372"/>
    <w:rsid w:val="00F4444E"/>
    <w:rsid w:val="00F451F9"/>
    <w:rsid w:val="00F45AD6"/>
    <w:rsid w:val="00F45DC8"/>
    <w:rsid w:val="00F45E20"/>
    <w:rsid w:val="00F46133"/>
    <w:rsid w:val="00F46428"/>
    <w:rsid w:val="00F46F68"/>
    <w:rsid w:val="00F46F8C"/>
    <w:rsid w:val="00F46FE1"/>
    <w:rsid w:val="00F47322"/>
    <w:rsid w:val="00F50A82"/>
    <w:rsid w:val="00F50D7A"/>
    <w:rsid w:val="00F51033"/>
    <w:rsid w:val="00F52328"/>
    <w:rsid w:val="00F52B36"/>
    <w:rsid w:val="00F52EE5"/>
    <w:rsid w:val="00F52F7C"/>
    <w:rsid w:val="00F53322"/>
    <w:rsid w:val="00F535AC"/>
    <w:rsid w:val="00F54EAC"/>
    <w:rsid w:val="00F5570D"/>
    <w:rsid w:val="00F55CA3"/>
    <w:rsid w:val="00F55FED"/>
    <w:rsid w:val="00F568AA"/>
    <w:rsid w:val="00F57928"/>
    <w:rsid w:val="00F60EF3"/>
    <w:rsid w:val="00F6115A"/>
    <w:rsid w:val="00F61EBE"/>
    <w:rsid w:val="00F62212"/>
    <w:rsid w:val="00F62362"/>
    <w:rsid w:val="00F6282D"/>
    <w:rsid w:val="00F62BB6"/>
    <w:rsid w:val="00F630EE"/>
    <w:rsid w:val="00F6489D"/>
    <w:rsid w:val="00F64CF1"/>
    <w:rsid w:val="00F64D0C"/>
    <w:rsid w:val="00F64F0B"/>
    <w:rsid w:val="00F65053"/>
    <w:rsid w:val="00F65F3C"/>
    <w:rsid w:val="00F6650F"/>
    <w:rsid w:val="00F66902"/>
    <w:rsid w:val="00F66F56"/>
    <w:rsid w:val="00F67EED"/>
    <w:rsid w:val="00F70649"/>
    <w:rsid w:val="00F70AD5"/>
    <w:rsid w:val="00F7163C"/>
    <w:rsid w:val="00F7180C"/>
    <w:rsid w:val="00F7183F"/>
    <w:rsid w:val="00F71CF1"/>
    <w:rsid w:val="00F71D32"/>
    <w:rsid w:val="00F72D1B"/>
    <w:rsid w:val="00F72EEF"/>
    <w:rsid w:val="00F73BD7"/>
    <w:rsid w:val="00F73EAF"/>
    <w:rsid w:val="00F73EF8"/>
    <w:rsid w:val="00F744D8"/>
    <w:rsid w:val="00F7471F"/>
    <w:rsid w:val="00F7478F"/>
    <w:rsid w:val="00F74790"/>
    <w:rsid w:val="00F74AD4"/>
    <w:rsid w:val="00F758F6"/>
    <w:rsid w:val="00F76034"/>
    <w:rsid w:val="00F763A8"/>
    <w:rsid w:val="00F7664F"/>
    <w:rsid w:val="00F770B1"/>
    <w:rsid w:val="00F777E1"/>
    <w:rsid w:val="00F77962"/>
    <w:rsid w:val="00F77F0F"/>
    <w:rsid w:val="00F8000C"/>
    <w:rsid w:val="00F80D54"/>
    <w:rsid w:val="00F812CB"/>
    <w:rsid w:val="00F8197E"/>
    <w:rsid w:val="00F81C67"/>
    <w:rsid w:val="00F821E8"/>
    <w:rsid w:val="00F82421"/>
    <w:rsid w:val="00F828F0"/>
    <w:rsid w:val="00F82B4B"/>
    <w:rsid w:val="00F82CF1"/>
    <w:rsid w:val="00F83566"/>
    <w:rsid w:val="00F83768"/>
    <w:rsid w:val="00F83B53"/>
    <w:rsid w:val="00F8404C"/>
    <w:rsid w:val="00F84512"/>
    <w:rsid w:val="00F84ABE"/>
    <w:rsid w:val="00F85220"/>
    <w:rsid w:val="00F85464"/>
    <w:rsid w:val="00F85F57"/>
    <w:rsid w:val="00F85FCA"/>
    <w:rsid w:val="00F861E8"/>
    <w:rsid w:val="00F869AA"/>
    <w:rsid w:val="00F86A4C"/>
    <w:rsid w:val="00F86C2A"/>
    <w:rsid w:val="00F87637"/>
    <w:rsid w:val="00F87E0E"/>
    <w:rsid w:val="00F90BDD"/>
    <w:rsid w:val="00F91347"/>
    <w:rsid w:val="00F917F8"/>
    <w:rsid w:val="00F91AE0"/>
    <w:rsid w:val="00F91F5C"/>
    <w:rsid w:val="00F920D5"/>
    <w:rsid w:val="00F93098"/>
    <w:rsid w:val="00F938D8"/>
    <w:rsid w:val="00F93CBA"/>
    <w:rsid w:val="00F93EAF"/>
    <w:rsid w:val="00F9466B"/>
    <w:rsid w:val="00F94B06"/>
    <w:rsid w:val="00F94E3C"/>
    <w:rsid w:val="00F95057"/>
    <w:rsid w:val="00F95330"/>
    <w:rsid w:val="00F95493"/>
    <w:rsid w:val="00F95513"/>
    <w:rsid w:val="00F961DE"/>
    <w:rsid w:val="00F96352"/>
    <w:rsid w:val="00F968C5"/>
    <w:rsid w:val="00F96A6F"/>
    <w:rsid w:val="00F96CD6"/>
    <w:rsid w:val="00F96D00"/>
    <w:rsid w:val="00F96D4F"/>
    <w:rsid w:val="00F97650"/>
    <w:rsid w:val="00FA00BF"/>
    <w:rsid w:val="00FA0335"/>
    <w:rsid w:val="00FA06C4"/>
    <w:rsid w:val="00FA06E8"/>
    <w:rsid w:val="00FA070E"/>
    <w:rsid w:val="00FA08B6"/>
    <w:rsid w:val="00FA0CFF"/>
    <w:rsid w:val="00FA0E58"/>
    <w:rsid w:val="00FA0F5B"/>
    <w:rsid w:val="00FA0F77"/>
    <w:rsid w:val="00FA127F"/>
    <w:rsid w:val="00FA22EC"/>
    <w:rsid w:val="00FA2A28"/>
    <w:rsid w:val="00FA2BD2"/>
    <w:rsid w:val="00FA36D6"/>
    <w:rsid w:val="00FA4085"/>
    <w:rsid w:val="00FA46CF"/>
    <w:rsid w:val="00FA484C"/>
    <w:rsid w:val="00FA4878"/>
    <w:rsid w:val="00FA4AD9"/>
    <w:rsid w:val="00FA4C39"/>
    <w:rsid w:val="00FA4E25"/>
    <w:rsid w:val="00FA4E5A"/>
    <w:rsid w:val="00FA5CA5"/>
    <w:rsid w:val="00FA60D2"/>
    <w:rsid w:val="00FA722C"/>
    <w:rsid w:val="00FA76AC"/>
    <w:rsid w:val="00FA784E"/>
    <w:rsid w:val="00FA7C3D"/>
    <w:rsid w:val="00FA7F5A"/>
    <w:rsid w:val="00FB0513"/>
    <w:rsid w:val="00FB06AE"/>
    <w:rsid w:val="00FB0A04"/>
    <w:rsid w:val="00FB123F"/>
    <w:rsid w:val="00FB157A"/>
    <w:rsid w:val="00FB20F0"/>
    <w:rsid w:val="00FB25F6"/>
    <w:rsid w:val="00FB2E65"/>
    <w:rsid w:val="00FB31D2"/>
    <w:rsid w:val="00FB3AC1"/>
    <w:rsid w:val="00FB3F88"/>
    <w:rsid w:val="00FB402E"/>
    <w:rsid w:val="00FB44DB"/>
    <w:rsid w:val="00FB4BED"/>
    <w:rsid w:val="00FB538D"/>
    <w:rsid w:val="00FB553F"/>
    <w:rsid w:val="00FB589F"/>
    <w:rsid w:val="00FB5F1E"/>
    <w:rsid w:val="00FB6427"/>
    <w:rsid w:val="00FB6977"/>
    <w:rsid w:val="00FB6ADD"/>
    <w:rsid w:val="00FB79E6"/>
    <w:rsid w:val="00FC013F"/>
    <w:rsid w:val="00FC0679"/>
    <w:rsid w:val="00FC1597"/>
    <w:rsid w:val="00FC17E5"/>
    <w:rsid w:val="00FC1A32"/>
    <w:rsid w:val="00FC1A83"/>
    <w:rsid w:val="00FC1D62"/>
    <w:rsid w:val="00FC28FD"/>
    <w:rsid w:val="00FC29E8"/>
    <w:rsid w:val="00FC3021"/>
    <w:rsid w:val="00FC3D22"/>
    <w:rsid w:val="00FC5A52"/>
    <w:rsid w:val="00FC5A64"/>
    <w:rsid w:val="00FC5AEB"/>
    <w:rsid w:val="00FC6428"/>
    <w:rsid w:val="00FC68DB"/>
    <w:rsid w:val="00FC6D29"/>
    <w:rsid w:val="00FC7426"/>
    <w:rsid w:val="00FC7600"/>
    <w:rsid w:val="00FC7680"/>
    <w:rsid w:val="00FC79C4"/>
    <w:rsid w:val="00FD0075"/>
    <w:rsid w:val="00FD116B"/>
    <w:rsid w:val="00FD1287"/>
    <w:rsid w:val="00FD189A"/>
    <w:rsid w:val="00FD1A61"/>
    <w:rsid w:val="00FD1B17"/>
    <w:rsid w:val="00FD1BED"/>
    <w:rsid w:val="00FD1E5D"/>
    <w:rsid w:val="00FD1F0C"/>
    <w:rsid w:val="00FD2568"/>
    <w:rsid w:val="00FD2A0F"/>
    <w:rsid w:val="00FD2B21"/>
    <w:rsid w:val="00FD34CD"/>
    <w:rsid w:val="00FD5BB4"/>
    <w:rsid w:val="00FD5E68"/>
    <w:rsid w:val="00FD6299"/>
    <w:rsid w:val="00FD68B4"/>
    <w:rsid w:val="00FD7645"/>
    <w:rsid w:val="00FD7781"/>
    <w:rsid w:val="00FE00AE"/>
    <w:rsid w:val="00FE050A"/>
    <w:rsid w:val="00FE0680"/>
    <w:rsid w:val="00FE0C70"/>
    <w:rsid w:val="00FE0DBC"/>
    <w:rsid w:val="00FE0EB5"/>
    <w:rsid w:val="00FE1371"/>
    <w:rsid w:val="00FE181F"/>
    <w:rsid w:val="00FE1A3B"/>
    <w:rsid w:val="00FE1CDD"/>
    <w:rsid w:val="00FE2025"/>
    <w:rsid w:val="00FE2153"/>
    <w:rsid w:val="00FE283C"/>
    <w:rsid w:val="00FE313F"/>
    <w:rsid w:val="00FE3355"/>
    <w:rsid w:val="00FE338A"/>
    <w:rsid w:val="00FE39B2"/>
    <w:rsid w:val="00FE43AE"/>
    <w:rsid w:val="00FE461C"/>
    <w:rsid w:val="00FE4752"/>
    <w:rsid w:val="00FE4939"/>
    <w:rsid w:val="00FE49CC"/>
    <w:rsid w:val="00FE4F70"/>
    <w:rsid w:val="00FE5A4E"/>
    <w:rsid w:val="00FE5D15"/>
    <w:rsid w:val="00FE5ED3"/>
    <w:rsid w:val="00FE68C0"/>
    <w:rsid w:val="00FE6A74"/>
    <w:rsid w:val="00FE6AA4"/>
    <w:rsid w:val="00FE6D97"/>
    <w:rsid w:val="00FE6FAC"/>
    <w:rsid w:val="00FE6FFF"/>
    <w:rsid w:val="00FE70CA"/>
    <w:rsid w:val="00FE72A3"/>
    <w:rsid w:val="00FF0112"/>
    <w:rsid w:val="00FF04A6"/>
    <w:rsid w:val="00FF13DE"/>
    <w:rsid w:val="00FF1D8D"/>
    <w:rsid w:val="00FF22A8"/>
    <w:rsid w:val="00FF26F3"/>
    <w:rsid w:val="00FF2EB1"/>
    <w:rsid w:val="00FF3065"/>
    <w:rsid w:val="00FF330B"/>
    <w:rsid w:val="00FF35AB"/>
    <w:rsid w:val="00FF4350"/>
    <w:rsid w:val="00FF46C7"/>
    <w:rsid w:val="00FF48C6"/>
    <w:rsid w:val="00FF57D9"/>
    <w:rsid w:val="00FF6FB2"/>
    <w:rsid w:val="00FF7FD5"/>
    <w:rsid w:val="3714B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0FD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62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2B2"/>
    <w:rPr>
      <w:rFonts w:ascii="Tahoma" w:hAnsi="Tahoma" w:cs="Times New Roman"/>
      <w:sz w:val="16"/>
      <w:lang w:eastAsia="en-US"/>
    </w:rPr>
  </w:style>
  <w:style w:type="paragraph" w:customStyle="1" w:styleId="1">
    <w:name w:val="Без интервала1"/>
    <w:uiPriority w:val="99"/>
    <w:rsid w:val="00B06A1B"/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B06A1B"/>
    <w:rPr>
      <w:rFonts w:eastAsia="Times New Roman"/>
      <w:lang w:eastAsia="en-US"/>
    </w:rPr>
  </w:style>
  <w:style w:type="character" w:customStyle="1" w:styleId="wmi-callto">
    <w:name w:val="wmi-callto"/>
    <w:uiPriority w:val="99"/>
    <w:rsid w:val="00623F8F"/>
  </w:style>
  <w:style w:type="table" w:styleId="TableGrid">
    <w:name w:val="Table Grid"/>
    <w:basedOn w:val="TableNormal"/>
    <w:uiPriority w:val="99"/>
    <w:locked/>
    <w:rsid w:val="00FE202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574D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17</Pages>
  <Words>3153</Words>
  <Characters>17978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stepicheva</dc:creator>
  <cp:keywords/>
  <dc:description/>
  <cp:lastModifiedBy>filippova_ow</cp:lastModifiedBy>
  <cp:revision>32</cp:revision>
  <cp:lastPrinted>2015-12-15T13:55:00Z</cp:lastPrinted>
  <dcterms:created xsi:type="dcterms:W3CDTF">2016-12-30T08:46:00Z</dcterms:created>
  <dcterms:modified xsi:type="dcterms:W3CDTF">2017-04-27T11:29:00Z</dcterms:modified>
</cp:coreProperties>
</file>