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F6" w:rsidRDefault="007B1FF6">
      <w:pPr>
        <w:rPr>
          <w:rFonts w:ascii="Arial" w:hAnsi="Arial"/>
        </w:rPr>
      </w:pPr>
    </w:p>
    <w:tbl>
      <w:tblPr>
        <w:tblpPr w:leftFromText="180" w:rightFromText="180" w:vertAnchor="page" w:horzAnchor="margin" w:tblpY="7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4"/>
        <w:gridCol w:w="232"/>
        <w:gridCol w:w="1474"/>
      </w:tblGrid>
      <w:tr w:rsidR="000E1B83" w:rsidTr="000E1B83">
        <w:tc>
          <w:tcPr>
            <w:tcW w:w="3686" w:type="dxa"/>
            <w:gridSpan w:val="4"/>
          </w:tcPr>
          <w:p w:rsidR="000E1B83" w:rsidRDefault="000E1B83" w:rsidP="000E1B83">
            <w:pPr>
              <w:pStyle w:val="1"/>
              <w:framePr w:hSpace="0" w:wrap="auto" w:vAnchor="margin" w:hAnchor="text" w:xAlign="left" w:yAlign="inline"/>
              <w:spacing w:before="120" w:after="120"/>
            </w:pPr>
            <w:r>
              <w:t>КАЛУЖСКАЯ ОБЛАСТЬ</w:t>
            </w:r>
          </w:p>
        </w:tc>
      </w:tr>
      <w:tr w:rsidR="000E1B83" w:rsidTr="000E1B83">
        <w:trPr>
          <w:trHeight w:val="1216"/>
        </w:trPr>
        <w:tc>
          <w:tcPr>
            <w:tcW w:w="3686" w:type="dxa"/>
            <w:gridSpan w:val="4"/>
          </w:tcPr>
          <w:p w:rsidR="000E1B83" w:rsidRDefault="00B32145" w:rsidP="000E1B83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4pt" fillcolor="window">
                  <v:imagedata r:id="rId9" o:title=""/>
                </v:shape>
              </w:pict>
            </w:r>
          </w:p>
        </w:tc>
      </w:tr>
      <w:tr w:rsidR="000E1B83" w:rsidTr="000E1B83">
        <w:tc>
          <w:tcPr>
            <w:tcW w:w="3686" w:type="dxa"/>
            <w:gridSpan w:val="4"/>
          </w:tcPr>
          <w:p w:rsidR="000E1B83" w:rsidRDefault="000E1B83" w:rsidP="000E1B8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МИНИСТЕРСТВО </w:t>
            </w:r>
            <w:proofErr w:type="gramStart"/>
            <w:r>
              <w:rPr>
                <w:rFonts w:ascii="Arial" w:hAnsi="Arial"/>
                <w:b/>
                <w:sz w:val="22"/>
              </w:rPr>
              <w:t>ЭКОНОМИЧЕСКОГО</w:t>
            </w:r>
            <w:proofErr w:type="gramEnd"/>
          </w:p>
          <w:p w:rsidR="000E1B83" w:rsidRDefault="000E1B83" w:rsidP="000E1B83">
            <w:pPr>
              <w:pStyle w:val="2"/>
              <w:framePr w:hSpace="0" w:wrap="auto" w:vAnchor="margin" w:hAnchor="text" w:xAlign="left" w:yAlign="inline"/>
              <w:rPr>
                <w:sz w:val="24"/>
              </w:rPr>
            </w:pPr>
            <w:r>
              <w:rPr>
                <w:sz w:val="22"/>
              </w:rPr>
              <w:t>РАЗВИТИЯ</w:t>
            </w:r>
          </w:p>
        </w:tc>
      </w:tr>
      <w:tr w:rsidR="000E1B83" w:rsidTr="000E1B83">
        <w:trPr>
          <w:trHeight w:val="118"/>
        </w:trPr>
        <w:tc>
          <w:tcPr>
            <w:tcW w:w="3686" w:type="dxa"/>
            <w:gridSpan w:val="4"/>
          </w:tcPr>
          <w:p w:rsidR="000E1B83" w:rsidRDefault="000E1B83" w:rsidP="000E1B83">
            <w:pPr>
              <w:spacing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E1B83" w:rsidRPr="00F0610F" w:rsidTr="000E1B83">
        <w:trPr>
          <w:trHeight w:val="495"/>
        </w:trPr>
        <w:tc>
          <w:tcPr>
            <w:tcW w:w="3686" w:type="dxa"/>
            <w:gridSpan w:val="4"/>
          </w:tcPr>
          <w:p w:rsidR="000E1B83" w:rsidRDefault="000E1B83" w:rsidP="000E1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ул. Воскресенская, д. 9, г. Калуга, 248000</w:t>
            </w:r>
          </w:p>
          <w:p w:rsidR="000E1B83" w:rsidRPr="003F60C1" w:rsidRDefault="000E1B83" w:rsidP="000E1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тел.</w:t>
            </w:r>
            <w:r w:rsidRPr="00FD48C1">
              <w:rPr>
                <w:rFonts w:ascii="Arial" w:hAnsi="Arial"/>
                <w:sz w:val="16"/>
              </w:rPr>
              <w:t>(4842)</w:t>
            </w:r>
            <w:r>
              <w:rPr>
                <w:rFonts w:ascii="Arial" w:hAnsi="Arial"/>
                <w:sz w:val="16"/>
              </w:rPr>
              <w:t xml:space="preserve"> 57-01-06, 77-87-41,</w:t>
            </w:r>
          </w:p>
          <w:p w:rsidR="000E1B83" w:rsidRPr="003F60C1" w:rsidRDefault="000E1B83" w:rsidP="000E1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тел/факс:</w:t>
            </w:r>
            <w:r w:rsidRPr="00DF0D00">
              <w:rPr>
                <w:rFonts w:ascii="Arial" w:hAnsi="Arial"/>
                <w:sz w:val="16"/>
              </w:rPr>
              <w:t xml:space="preserve"> (4842)</w:t>
            </w:r>
            <w:r w:rsidRPr="003F60C1">
              <w:rPr>
                <w:rFonts w:ascii="Arial" w:hAnsi="Arial"/>
                <w:sz w:val="16"/>
              </w:rPr>
              <w:t xml:space="preserve"> 57-67-17</w:t>
            </w:r>
          </w:p>
          <w:p w:rsidR="000E1B83" w:rsidRPr="00B32145" w:rsidRDefault="000E1B83" w:rsidP="000E1B83">
            <w:pPr>
              <w:jc w:val="center"/>
              <w:rPr>
                <w:rFonts w:ascii="Arial" w:hAnsi="Arial"/>
                <w:color w:val="3366FF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e</w:t>
            </w:r>
            <w:r w:rsidRPr="00B32145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 w:rsidRPr="00B32145">
              <w:rPr>
                <w:rFonts w:ascii="Arial" w:hAnsi="Arial"/>
                <w:sz w:val="16"/>
              </w:rPr>
              <w:t xml:space="preserve">: </w:t>
            </w:r>
            <w:hyperlink r:id="rId10" w:history="1">
              <w:r>
                <w:rPr>
                  <w:rStyle w:val="a6"/>
                  <w:rFonts w:ascii="Arial" w:hAnsi="Arial"/>
                  <w:sz w:val="16"/>
                  <w:lang w:val="en-US"/>
                </w:rPr>
                <w:t>economy</w:t>
              </w:r>
              <w:r w:rsidRPr="00B32145">
                <w:rPr>
                  <w:rStyle w:val="a6"/>
                  <w:rFonts w:ascii="Arial" w:hAnsi="Arial"/>
                  <w:sz w:val="16"/>
                </w:rPr>
                <w:t>@</w:t>
              </w:r>
              <w:proofErr w:type="spellStart"/>
              <w:r>
                <w:rPr>
                  <w:rStyle w:val="a6"/>
                  <w:rFonts w:ascii="Arial" w:hAnsi="Arial"/>
                  <w:sz w:val="16"/>
                  <w:lang w:val="en-US"/>
                </w:rPr>
                <w:t>adm</w:t>
              </w:r>
              <w:proofErr w:type="spellEnd"/>
              <w:r w:rsidRPr="00B32145">
                <w:rPr>
                  <w:rStyle w:val="a6"/>
                  <w:rFonts w:ascii="Arial" w:hAnsi="Arial"/>
                  <w:sz w:val="16"/>
                </w:rPr>
                <w:t>.</w:t>
              </w:r>
              <w:proofErr w:type="spellStart"/>
              <w:r>
                <w:rPr>
                  <w:rStyle w:val="a6"/>
                  <w:rFonts w:ascii="Arial" w:hAnsi="Arial"/>
                  <w:sz w:val="16"/>
                  <w:lang w:val="en-US"/>
                </w:rPr>
                <w:t>kaluga</w:t>
              </w:r>
              <w:proofErr w:type="spellEnd"/>
              <w:r w:rsidRPr="00B32145">
                <w:rPr>
                  <w:rStyle w:val="a6"/>
                  <w:rFonts w:ascii="Arial" w:hAnsi="Arial"/>
                  <w:sz w:val="16"/>
                </w:rPr>
                <w:t>.</w:t>
              </w:r>
              <w:proofErr w:type="spellStart"/>
              <w:r>
                <w:rPr>
                  <w:rStyle w:val="a6"/>
                  <w:rFonts w:ascii="Arial" w:hAnsi="Arial"/>
                  <w:sz w:val="16"/>
                  <w:lang w:val="en-US"/>
                </w:rPr>
                <w:t>ru</w:t>
              </w:r>
              <w:proofErr w:type="spellEnd"/>
            </w:hyperlink>
          </w:p>
          <w:p w:rsidR="000E1B83" w:rsidRPr="00B32145" w:rsidRDefault="000E1B83" w:rsidP="000E1B83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E1B83" w:rsidRPr="003F60C1" w:rsidTr="000E1B83">
        <w:trPr>
          <w:trHeight w:hRule="exact"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0E1B83" w:rsidRPr="00B32145" w:rsidRDefault="000E1B83" w:rsidP="000E1B83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0E1B83" w:rsidRPr="00B32145" w:rsidRDefault="00B32145" w:rsidP="000E1B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30.12.2020</w:t>
            </w:r>
          </w:p>
        </w:tc>
        <w:tc>
          <w:tcPr>
            <w:tcW w:w="232" w:type="dxa"/>
            <w:tcBorders>
              <w:bottom w:val="single" w:sz="4" w:space="0" w:color="auto"/>
            </w:tcBorders>
          </w:tcPr>
          <w:p w:rsidR="000E1B83" w:rsidRPr="00DE3282" w:rsidRDefault="000E1B83" w:rsidP="000E1B83">
            <w:pPr>
              <w:rPr>
                <w:rFonts w:ascii="Arial" w:hAnsi="Arial" w:cs="Arial"/>
                <w:b/>
              </w:rPr>
            </w:pPr>
            <w:r w:rsidRPr="00DE3282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E1B83" w:rsidRPr="00DE3282" w:rsidRDefault="000E1B83" w:rsidP="000E1B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32145">
              <w:rPr>
                <w:rFonts w:ascii="Arial" w:hAnsi="Arial" w:cs="Arial"/>
                <w:b/>
              </w:rPr>
              <w:t>15546-20-АК</w:t>
            </w:r>
          </w:p>
        </w:tc>
      </w:tr>
      <w:tr w:rsidR="000E1B83" w:rsidRPr="00611DE1" w:rsidTr="000E1B83">
        <w:tc>
          <w:tcPr>
            <w:tcW w:w="3686" w:type="dxa"/>
            <w:gridSpan w:val="4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8"/>
              <w:gridCol w:w="1828"/>
            </w:tblGrid>
            <w:tr w:rsidR="000E1B83" w:rsidRPr="00DE3282" w:rsidTr="003C52CD"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E1B83" w:rsidRPr="00DE3282" w:rsidRDefault="000E1B83" w:rsidP="000E1B83">
                  <w:pPr>
                    <w:framePr w:hSpace="180" w:wrap="around" w:vAnchor="page" w:hAnchor="margin" w:y="749"/>
                    <w:spacing w:before="160"/>
                    <w:rPr>
                      <w:rFonts w:ascii="Arial" w:hAnsi="Arial" w:cs="Arial"/>
                      <w:b/>
                    </w:rPr>
                  </w:pPr>
                  <w:r w:rsidRPr="00DE3282">
                    <w:rPr>
                      <w:rFonts w:ascii="Arial" w:hAnsi="Arial" w:cs="Arial"/>
                      <w:b/>
                    </w:rPr>
                    <w:t>На №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E1B83" w:rsidRPr="00DE3282" w:rsidRDefault="000E1B83" w:rsidP="000E1B83">
                  <w:pPr>
                    <w:framePr w:hSpace="180" w:wrap="around" w:vAnchor="page" w:hAnchor="margin" w:y="749"/>
                    <w:spacing w:before="160"/>
                    <w:rPr>
                      <w:rFonts w:ascii="Arial" w:hAnsi="Arial" w:cs="Arial"/>
                      <w:b/>
                    </w:rPr>
                  </w:pPr>
                  <w:r w:rsidRPr="00DE3282">
                    <w:rPr>
                      <w:rFonts w:ascii="Arial" w:hAnsi="Arial" w:cs="Arial"/>
                      <w:b/>
                    </w:rPr>
                    <w:t>от</w:t>
                  </w:r>
                </w:p>
              </w:tc>
            </w:tr>
          </w:tbl>
          <w:p w:rsidR="000E1B83" w:rsidRPr="00DE3282" w:rsidRDefault="000E1B83" w:rsidP="000E1B83">
            <w:pPr>
              <w:spacing w:before="160"/>
              <w:rPr>
                <w:rFonts w:ascii="Arial" w:hAnsi="Arial" w:cs="Arial"/>
                <w:b/>
              </w:rPr>
            </w:pPr>
          </w:p>
        </w:tc>
      </w:tr>
    </w:tbl>
    <w:p w:rsidR="007B1FF6" w:rsidRDefault="007B1FF6">
      <w:pPr>
        <w:rPr>
          <w:rFonts w:ascii="Arial" w:hAnsi="Arial"/>
        </w:rPr>
      </w:pPr>
    </w:p>
    <w:p w:rsidR="007B1FF6" w:rsidRDefault="007B1FF6">
      <w:pPr>
        <w:rPr>
          <w:rFonts w:ascii="Arial" w:hAnsi="Arial"/>
        </w:rPr>
      </w:pPr>
    </w:p>
    <w:p w:rsidR="007B1FF6" w:rsidRDefault="007B1FF6">
      <w:pPr>
        <w:rPr>
          <w:rFonts w:ascii="Arial" w:hAnsi="Arial"/>
          <w:sz w:val="28"/>
        </w:rPr>
      </w:pPr>
    </w:p>
    <w:p w:rsidR="007B1FF6" w:rsidRDefault="007B1FF6">
      <w:pPr>
        <w:rPr>
          <w:rFonts w:ascii="Arial" w:hAnsi="Arial"/>
          <w:sz w:val="28"/>
        </w:rPr>
      </w:pPr>
    </w:p>
    <w:p w:rsidR="007B1FF6" w:rsidRDefault="00B32145">
      <w:pPr>
        <w:rPr>
          <w:rFonts w:ascii="Arial" w:hAnsi="Arial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.15pt;margin-top:5.9pt;width:243.75pt;height:134.4pt;z-index:251657728" strokecolor="white">
            <v:textbox>
              <w:txbxContent>
                <w:p w:rsidR="005A3F22" w:rsidRDefault="00BC49E6" w:rsidP="00D6013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5A3F22">
                    <w:rPr>
                      <w:b/>
                      <w:sz w:val="26"/>
                      <w:szCs w:val="26"/>
                    </w:rPr>
                    <w:t>Министерство финансов</w:t>
                  </w:r>
                </w:p>
                <w:p w:rsidR="00780162" w:rsidRDefault="00BC49E6" w:rsidP="00D6013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Калужской области</w:t>
                  </w:r>
                </w:p>
                <w:p w:rsidR="00C73D41" w:rsidRDefault="00C73D41" w:rsidP="00D6013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A25320" w:rsidRDefault="00A25320" w:rsidP="00D6013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7B1FF6" w:rsidRDefault="007B1FF6">
      <w:pPr>
        <w:rPr>
          <w:rFonts w:ascii="Arial" w:hAnsi="Arial"/>
          <w:sz w:val="28"/>
        </w:rPr>
      </w:pPr>
    </w:p>
    <w:p w:rsidR="007B1FF6" w:rsidRDefault="007B1FF6">
      <w:pPr>
        <w:jc w:val="both"/>
        <w:rPr>
          <w:rFonts w:ascii="Arial" w:hAnsi="Arial"/>
          <w:sz w:val="28"/>
        </w:rPr>
      </w:pPr>
    </w:p>
    <w:p w:rsidR="007B1FF6" w:rsidRDefault="007B1FF6">
      <w:pPr>
        <w:ind w:firstLine="709"/>
        <w:jc w:val="both"/>
        <w:rPr>
          <w:sz w:val="28"/>
        </w:rPr>
      </w:pPr>
    </w:p>
    <w:p w:rsidR="007B1FF6" w:rsidRDefault="007B1FF6">
      <w:pPr>
        <w:ind w:firstLine="709"/>
        <w:jc w:val="both"/>
        <w:rPr>
          <w:sz w:val="28"/>
        </w:rPr>
      </w:pPr>
    </w:p>
    <w:p w:rsidR="007B1FF6" w:rsidRDefault="007B1FF6">
      <w:pPr>
        <w:ind w:firstLine="709"/>
        <w:jc w:val="both"/>
        <w:rPr>
          <w:sz w:val="28"/>
        </w:rPr>
      </w:pPr>
    </w:p>
    <w:p w:rsidR="007B1FF6" w:rsidRDefault="007B1FF6">
      <w:pPr>
        <w:ind w:firstLine="709"/>
        <w:jc w:val="both"/>
        <w:rPr>
          <w:sz w:val="28"/>
        </w:rPr>
      </w:pPr>
    </w:p>
    <w:p w:rsidR="00553DBA" w:rsidRDefault="00553DBA">
      <w:pPr>
        <w:ind w:firstLine="709"/>
        <w:jc w:val="both"/>
        <w:rPr>
          <w:sz w:val="28"/>
        </w:rPr>
      </w:pPr>
    </w:p>
    <w:p w:rsidR="00553DBA" w:rsidRDefault="00553DBA">
      <w:pPr>
        <w:ind w:firstLine="709"/>
        <w:jc w:val="both"/>
        <w:rPr>
          <w:sz w:val="28"/>
        </w:rPr>
      </w:pPr>
    </w:p>
    <w:p w:rsidR="00120B6F" w:rsidRDefault="00120B6F" w:rsidP="00012D0A">
      <w:pPr>
        <w:tabs>
          <w:tab w:val="left" w:pos="3828"/>
          <w:tab w:val="left" w:pos="4111"/>
        </w:tabs>
        <w:ind w:right="6237"/>
        <w:jc w:val="both"/>
        <w:rPr>
          <w:b/>
          <w:sz w:val="26"/>
          <w:szCs w:val="26"/>
        </w:rPr>
      </w:pPr>
    </w:p>
    <w:p w:rsidR="00120B6F" w:rsidRDefault="00120B6F" w:rsidP="00012D0A">
      <w:pPr>
        <w:tabs>
          <w:tab w:val="left" w:pos="3828"/>
          <w:tab w:val="left" w:pos="4111"/>
        </w:tabs>
        <w:ind w:right="6237"/>
        <w:jc w:val="both"/>
        <w:rPr>
          <w:b/>
          <w:sz w:val="26"/>
          <w:szCs w:val="26"/>
        </w:rPr>
      </w:pPr>
    </w:p>
    <w:p w:rsidR="000E1B83" w:rsidRDefault="0098340A" w:rsidP="00B32145">
      <w:pPr>
        <w:tabs>
          <w:tab w:val="left" w:pos="3828"/>
          <w:tab w:val="left" w:pos="4111"/>
        </w:tabs>
        <w:ind w:right="612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  <w:r w:rsidR="00C736D7">
        <w:rPr>
          <w:b/>
          <w:sz w:val="26"/>
          <w:szCs w:val="26"/>
        </w:rPr>
        <w:t xml:space="preserve"> об</w:t>
      </w:r>
      <w:r>
        <w:rPr>
          <w:b/>
          <w:sz w:val="26"/>
          <w:szCs w:val="26"/>
        </w:rPr>
        <w:t xml:space="preserve"> оценк</w:t>
      </w:r>
      <w:r w:rsidR="00C736D7">
        <w:rPr>
          <w:b/>
          <w:sz w:val="26"/>
          <w:szCs w:val="26"/>
        </w:rPr>
        <w:t>е</w:t>
      </w:r>
      <w:r w:rsidR="00B32145">
        <w:rPr>
          <w:b/>
          <w:sz w:val="26"/>
          <w:szCs w:val="26"/>
        </w:rPr>
        <w:t xml:space="preserve"> регулирующего </w:t>
      </w:r>
      <w:r>
        <w:rPr>
          <w:b/>
          <w:sz w:val="26"/>
          <w:szCs w:val="26"/>
        </w:rPr>
        <w:t xml:space="preserve">воздействия </w:t>
      </w:r>
    </w:p>
    <w:p w:rsidR="00C06A56" w:rsidRDefault="00C06A56" w:rsidP="00C06A56">
      <w:pPr>
        <w:tabs>
          <w:tab w:val="left" w:pos="921"/>
        </w:tabs>
        <w:ind w:right="62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120B6F" w:rsidRDefault="00120B6F" w:rsidP="00C06A56">
      <w:pPr>
        <w:tabs>
          <w:tab w:val="left" w:pos="921"/>
        </w:tabs>
        <w:ind w:right="6237"/>
        <w:jc w:val="both"/>
        <w:rPr>
          <w:sz w:val="26"/>
          <w:szCs w:val="26"/>
        </w:rPr>
      </w:pPr>
    </w:p>
    <w:p w:rsidR="00AE7ADB" w:rsidRPr="00147AF8" w:rsidRDefault="00C06A56" w:rsidP="00F11A6C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47AF8">
        <w:rPr>
          <w:sz w:val="25"/>
          <w:szCs w:val="25"/>
        </w:rPr>
        <w:t xml:space="preserve">Министерство </w:t>
      </w:r>
      <w:r w:rsidR="00157614" w:rsidRPr="00147AF8">
        <w:rPr>
          <w:sz w:val="25"/>
          <w:szCs w:val="25"/>
        </w:rPr>
        <w:t xml:space="preserve">экономического развития Калужской области </w:t>
      </w:r>
      <w:r w:rsidR="00F418EB" w:rsidRPr="00147AF8">
        <w:rPr>
          <w:sz w:val="25"/>
          <w:szCs w:val="25"/>
        </w:rPr>
        <w:t xml:space="preserve">(далее – </w:t>
      </w:r>
      <w:r w:rsidR="00015A2F" w:rsidRPr="00147AF8">
        <w:rPr>
          <w:sz w:val="25"/>
          <w:szCs w:val="25"/>
        </w:rPr>
        <w:t>уполномоченный орган</w:t>
      </w:r>
      <w:r w:rsidR="00F418EB" w:rsidRPr="00147AF8">
        <w:rPr>
          <w:sz w:val="25"/>
          <w:szCs w:val="25"/>
        </w:rPr>
        <w:t xml:space="preserve">) </w:t>
      </w:r>
      <w:r w:rsidR="00157614" w:rsidRPr="00147AF8">
        <w:rPr>
          <w:sz w:val="25"/>
          <w:szCs w:val="25"/>
        </w:rPr>
        <w:t xml:space="preserve">в соответствии с постановлением Правительства Калужской области от 10.01.2017 № 5 «Об оценке регулирующего воздействия проектов нормативных правовых актов Калужской области» рассмотрело проект </w:t>
      </w:r>
      <w:r w:rsidR="00B72CA7">
        <w:rPr>
          <w:sz w:val="25"/>
          <w:szCs w:val="25"/>
        </w:rPr>
        <w:t>закона Калужской области</w:t>
      </w:r>
      <w:r w:rsidR="00381656">
        <w:rPr>
          <w:sz w:val="25"/>
          <w:szCs w:val="25"/>
        </w:rPr>
        <w:t xml:space="preserve"> </w:t>
      </w:r>
      <w:r w:rsidR="002A08F0" w:rsidRPr="00147AF8">
        <w:rPr>
          <w:sz w:val="25"/>
          <w:szCs w:val="25"/>
        </w:rPr>
        <w:t>«</w:t>
      </w:r>
      <w:r w:rsidR="005A3F22" w:rsidRPr="009715E2">
        <w:rPr>
          <w:sz w:val="26"/>
          <w:szCs w:val="26"/>
        </w:rPr>
        <w:t>О внесении изменений в Закон Калужской области «О патентной системе налогообложения»</w:t>
      </w:r>
      <w:r w:rsidR="00125B66" w:rsidRPr="00147AF8">
        <w:rPr>
          <w:sz w:val="25"/>
          <w:szCs w:val="25"/>
        </w:rPr>
        <w:t xml:space="preserve"> </w:t>
      </w:r>
      <w:r w:rsidR="00867017" w:rsidRPr="00147AF8">
        <w:rPr>
          <w:sz w:val="25"/>
          <w:szCs w:val="25"/>
        </w:rPr>
        <w:t xml:space="preserve">(далее </w:t>
      </w:r>
      <w:r w:rsidR="00A62375" w:rsidRPr="00147AF8">
        <w:rPr>
          <w:sz w:val="25"/>
          <w:szCs w:val="25"/>
        </w:rPr>
        <w:t>–</w:t>
      </w:r>
      <w:r w:rsidR="00867017" w:rsidRPr="00147AF8">
        <w:rPr>
          <w:sz w:val="25"/>
          <w:szCs w:val="25"/>
        </w:rPr>
        <w:t xml:space="preserve"> проект </w:t>
      </w:r>
      <w:r w:rsidR="002A08F0" w:rsidRPr="00147AF8">
        <w:rPr>
          <w:sz w:val="25"/>
          <w:szCs w:val="25"/>
        </w:rPr>
        <w:t>закона</w:t>
      </w:r>
      <w:r w:rsidR="00867017" w:rsidRPr="00147AF8">
        <w:rPr>
          <w:sz w:val="25"/>
          <w:szCs w:val="25"/>
        </w:rPr>
        <w:t xml:space="preserve">), </w:t>
      </w:r>
      <w:r w:rsidR="00260A64" w:rsidRPr="00147AF8">
        <w:rPr>
          <w:sz w:val="25"/>
          <w:szCs w:val="25"/>
        </w:rPr>
        <w:t xml:space="preserve">разработанный </w:t>
      </w:r>
      <w:r w:rsidR="005A3F22">
        <w:rPr>
          <w:sz w:val="25"/>
          <w:szCs w:val="25"/>
        </w:rPr>
        <w:t>министерством финансов</w:t>
      </w:r>
      <w:r w:rsidR="003517F9" w:rsidRPr="00147AF8">
        <w:rPr>
          <w:sz w:val="25"/>
          <w:szCs w:val="25"/>
        </w:rPr>
        <w:t xml:space="preserve"> Калужской области</w:t>
      </w:r>
      <w:r w:rsidR="00015A2F" w:rsidRPr="00147AF8">
        <w:rPr>
          <w:sz w:val="25"/>
          <w:szCs w:val="25"/>
        </w:rPr>
        <w:t xml:space="preserve"> (далее – орган-разработчик)</w:t>
      </w:r>
      <w:r w:rsidR="001A2E4E" w:rsidRPr="00147AF8">
        <w:rPr>
          <w:sz w:val="25"/>
          <w:szCs w:val="25"/>
        </w:rPr>
        <w:t xml:space="preserve">, </w:t>
      </w:r>
      <w:r w:rsidR="00867017" w:rsidRPr="00147AF8">
        <w:rPr>
          <w:sz w:val="25"/>
          <w:szCs w:val="25"/>
        </w:rPr>
        <w:t>и сообщает следующее</w:t>
      </w:r>
      <w:r w:rsidR="00157614" w:rsidRPr="00147AF8">
        <w:rPr>
          <w:sz w:val="25"/>
          <w:szCs w:val="25"/>
        </w:rPr>
        <w:t>.</w:t>
      </w:r>
      <w:proofErr w:type="gramEnd"/>
    </w:p>
    <w:p w:rsidR="0018791D" w:rsidRPr="00147AF8" w:rsidRDefault="00C10F4C" w:rsidP="00687D2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47AF8">
        <w:rPr>
          <w:sz w:val="25"/>
          <w:szCs w:val="25"/>
        </w:rPr>
        <w:t xml:space="preserve">Проект </w:t>
      </w:r>
      <w:r w:rsidR="002A08F0" w:rsidRPr="00147AF8">
        <w:rPr>
          <w:sz w:val="25"/>
          <w:szCs w:val="25"/>
        </w:rPr>
        <w:t xml:space="preserve">закона </w:t>
      </w:r>
      <w:r w:rsidRPr="00147AF8">
        <w:rPr>
          <w:sz w:val="25"/>
          <w:szCs w:val="25"/>
        </w:rPr>
        <w:t>направлен для подготовки настоящего заключения впервые.</w:t>
      </w:r>
    </w:p>
    <w:p w:rsidR="00314B0B" w:rsidRPr="00147AF8" w:rsidRDefault="00C10F4C" w:rsidP="00687D2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47AF8">
        <w:rPr>
          <w:sz w:val="25"/>
          <w:szCs w:val="25"/>
        </w:rPr>
        <w:t xml:space="preserve">Публичные консультации </w:t>
      </w:r>
      <w:r w:rsidR="003517F9" w:rsidRPr="00147AF8">
        <w:rPr>
          <w:sz w:val="25"/>
          <w:szCs w:val="25"/>
        </w:rPr>
        <w:t xml:space="preserve">по проекту закона </w:t>
      </w:r>
      <w:r w:rsidRPr="00147AF8">
        <w:rPr>
          <w:sz w:val="25"/>
          <w:szCs w:val="25"/>
        </w:rPr>
        <w:t xml:space="preserve">проведены в срок с </w:t>
      </w:r>
      <w:r w:rsidR="00B32145">
        <w:rPr>
          <w:sz w:val="25"/>
          <w:szCs w:val="25"/>
        </w:rPr>
        <w:t>0</w:t>
      </w:r>
      <w:bookmarkStart w:id="0" w:name="_GoBack"/>
      <w:bookmarkEnd w:id="0"/>
      <w:r w:rsidR="00120B6F">
        <w:rPr>
          <w:sz w:val="25"/>
          <w:szCs w:val="25"/>
        </w:rPr>
        <w:t>9</w:t>
      </w:r>
      <w:r w:rsidR="006D1C95">
        <w:rPr>
          <w:sz w:val="25"/>
          <w:szCs w:val="25"/>
        </w:rPr>
        <w:t xml:space="preserve"> по 22</w:t>
      </w:r>
      <w:r w:rsidRPr="00147AF8">
        <w:rPr>
          <w:sz w:val="25"/>
          <w:szCs w:val="25"/>
        </w:rPr>
        <w:t xml:space="preserve"> </w:t>
      </w:r>
      <w:r w:rsidR="006D1C95">
        <w:rPr>
          <w:sz w:val="25"/>
          <w:szCs w:val="25"/>
        </w:rPr>
        <w:t>дека</w:t>
      </w:r>
      <w:r w:rsidR="00623EF5" w:rsidRPr="00147AF8">
        <w:rPr>
          <w:sz w:val="25"/>
          <w:szCs w:val="25"/>
        </w:rPr>
        <w:t>бря</w:t>
      </w:r>
      <w:r w:rsidRPr="00147AF8">
        <w:rPr>
          <w:sz w:val="25"/>
          <w:szCs w:val="25"/>
        </w:rPr>
        <w:t xml:space="preserve"> 20</w:t>
      </w:r>
      <w:r w:rsidR="00623EF5" w:rsidRPr="00147AF8">
        <w:rPr>
          <w:sz w:val="25"/>
          <w:szCs w:val="25"/>
        </w:rPr>
        <w:t>20</w:t>
      </w:r>
      <w:r w:rsidRPr="00147AF8">
        <w:rPr>
          <w:sz w:val="25"/>
          <w:szCs w:val="25"/>
        </w:rPr>
        <w:t xml:space="preserve"> года. Уведомление о проведении публичных консультаций размещ</w:t>
      </w:r>
      <w:r w:rsidR="00381656">
        <w:rPr>
          <w:sz w:val="25"/>
          <w:szCs w:val="25"/>
        </w:rPr>
        <w:t>алось</w:t>
      </w:r>
      <w:r w:rsidRPr="00147AF8">
        <w:rPr>
          <w:sz w:val="25"/>
          <w:szCs w:val="25"/>
        </w:rPr>
        <w:t xml:space="preserve"> на официальном сайте органов власти Калужской области по адресу: </w:t>
      </w:r>
      <w:hyperlink r:id="rId11" w:history="1">
        <w:r w:rsidRPr="00147AF8">
          <w:rPr>
            <w:rStyle w:val="a6"/>
            <w:sz w:val="25"/>
            <w:szCs w:val="25"/>
          </w:rPr>
          <w:t>http://admoblkaluga.ru/sub/evaluationNPA/evaluation/consultation.php</w:t>
        </w:r>
      </w:hyperlink>
      <w:r w:rsidR="00314B0B" w:rsidRPr="00147AF8">
        <w:rPr>
          <w:sz w:val="25"/>
          <w:szCs w:val="25"/>
        </w:rPr>
        <w:t>.</w:t>
      </w:r>
      <w:r w:rsidR="00125B66" w:rsidRPr="00147AF8">
        <w:rPr>
          <w:sz w:val="25"/>
          <w:szCs w:val="25"/>
        </w:rPr>
        <w:t xml:space="preserve"> </w:t>
      </w:r>
    </w:p>
    <w:p w:rsidR="008E54D6" w:rsidRPr="00147AF8" w:rsidRDefault="008E54D6" w:rsidP="008E54D6">
      <w:pPr>
        <w:widowControl w:val="0"/>
        <w:tabs>
          <w:tab w:val="left" w:pos="9923"/>
        </w:tabs>
        <w:ind w:firstLine="709"/>
        <w:jc w:val="both"/>
        <w:rPr>
          <w:sz w:val="25"/>
          <w:szCs w:val="25"/>
        </w:rPr>
      </w:pPr>
      <w:r w:rsidRPr="00147AF8">
        <w:rPr>
          <w:sz w:val="25"/>
          <w:szCs w:val="25"/>
        </w:rPr>
        <w:t xml:space="preserve">Кроме того, </w:t>
      </w:r>
      <w:r w:rsidR="00015A2F" w:rsidRPr="00147AF8">
        <w:rPr>
          <w:sz w:val="25"/>
          <w:szCs w:val="25"/>
        </w:rPr>
        <w:t xml:space="preserve">уполномоченным органом </w:t>
      </w:r>
      <w:r w:rsidRPr="00147AF8">
        <w:rPr>
          <w:sz w:val="25"/>
          <w:szCs w:val="25"/>
        </w:rPr>
        <w:t>информация была направлена общественным организациям, с которыми заключено соглашение о сотрудничестве в рамках проведения оценки регулирующего воздействия</w:t>
      </w:r>
      <w:r w:rsidR="006D1C95">
        <w:rPr>
          <w:sz w:val="25"/>
          <w:szCs w:val="25"/>
        </w:rPr>
        <w:t>.</w:t>
      </w:r>
      <w:r w:rsidR="005F0477" w:rsidRPr="00147AF8">
        <w:rPr>
          <w:sz w:val="25"/>
          <w:szCs w:val="25"/>
        </w:rPr>
        <w:t xml:space="preserve"> </w:t>
      </w:r>
    </w:p>
    <w:p w:rsidR="006D1C95" w:rsidRPr="00CA0096" w:rsidRDefault="00792D4B" w:rsidP="00687D2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A0096">
        <w:rPr>
          <w:sz w:val="25"/>
          <w:szCs w:val="25"/>
        </w:rPr>
        <w:t>Во время публичных консультаци</w:t>
      </w:r>
      <w:r w:rsidR="00481662">
        <w:rPr>
          <w:sz w:val="25"/>
          <w:szCs w:val="25"/>
        </w:rPr>
        <w:t>й поступил</w:t>
      </w:r>
      <w:r w:rsidR="00A62375">
        <w:rPr>
          <w:sz w:val="25"/>
          <w:szCs w:val="25"/>
        </w:rPr>
        <w:t>и</w:t>
      </w:r>
      <w:r w:rsidR="00481662">
        <w:rPr>
          <w:sz w:val="25"/>
          <w:szCs w:val="25"/>
        </w:rPr>
        <w:t xml:space="preserve"> </w:t>
      </w:r>
      <w:r w:rsidRPr="00CA0096">
        <w:rPr>
          <w:sz w:val="25"/>
          <w:szCs w:val="25"/>
        </w:rPr>
        <w:t>предложени</w:t>
      </w:r>
      <w:r w:rsidR="00A62375">
        <w:rPr>
          <w:sz w:val="25"/>
          <w:szCs w:val="25"/>
        </w:rPr>
        <w:t>я</w:t>
      </w:r>
      <w:r w:rsidRPr="00CA0096">
        <w:rPr>
          <w:sz w:val="25"/>
          <w:szCs w:val="25"/>
        </w:rPr>
        <w:t xml:space="preserve"> от </w:t>
      </w:r>
      <w:r w:rsidR="000E3096" w:rsidRPr="00CA0096">
        <w:rPr>
          <w:sz w:val="25"/>
          <w:szCs w:val="25"/>
        </w:rPr>
        <w:t xml:space="preserve">Союза «Торгово-промышленная палата </w:t>
      </w:r>
      <w:r w:rsidRPr="00CA0096">
        <w:rPr>
          <w:sz w:val="25"/>
          <w:szCs w:val="25"/>
        </w:rPr>
        <w:t>Калужской</w:t>
      </w:r>
      <w:r w:rsidR="000E3096" w:rsidRPr="00CA0096">
        <w:rPr>
          <w:sz w:val="25"/>
          <w:szCs w:val="25"/>
        </w:rPr>
        <w:t xml:space="preserve"> области»</w:t>
      </w:r>
      <w:r w:rsidRPr="00CA0096">
        <w:rPr>
          <w:sz w:val="25"/>
          <w:szCs w:val="25"/>
        </w:rPr>
        <w:t xml:space="preserve">, </w:t>
      </w:r>
      <w:r w:rsidR="000E3096" w:rsidRPr="00CA0096">
        <w:rPr>
          <w:sz w:val="25"/>
          <w:szCs w:val="25"/>
        </w:rPr>
        <w:t>У</w:t>
      </w:r>
      <w:r w:rsidRPr="00CA0096">
        <w:rPr>
          <w:sz w:val="25"/>
          <w:szCs w:val="25"/>
        </w:rPr>
        <w:t xml:space="preserve">полномоченного по защите прав предпринимателей </w:t>
      </w:r>
      <w:r w:rsidR="000E3096" w:rsidRPr="00CA0096">
        <w:rPr>
          <w:sz w:val="25"/>
          <w:szCs w:val="25"/>
        </w:rPr>
        <w:t xml:space="preserve">в </w:t>
      </w:r>
      <w:r w:rsidRPr="00CA0096">
        <w:rPr>
          <w:sz w:val="25"/>
          <w:szCs w:val="25"/>
        </w:rPr>
        <w:t xml:space="preserve">Калужской области, </w:t>
      </w:r>
      <w:r w:rsidR="000E3096" w:rsidRPr="00CA0096">
        <w:rPr>
          <w:sz w:val="25"/>
          <w:szCs w:val="25"/>
        </w:rPr>
        <w:t xml:space="preserve">Калужского регионального отделения «Опора России». </w:t>
      </w:r>
    </w:p>
    <w:p w:rsidR="00CA0096" w:rsidRDefault="00947304" w:rsidP="00CA009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A0096">
        <w:rPr>
          <w:sz w:val="25"/>
          <w:szCs w:val="25"/>
        </w:rPr>
        <w:t xml:space="preserve">С целью </w:t>
      </w:r>
      <w:r w:rsidR="00A62375">
        <w:rPr>
          <w:sz w:val="25"/>
          <w:szCs w:val="25"/>
        </w:rPr>
        <w:t>до</w:t>
      </w:r>
      <w:r w:rsidR="00792D4B" w:rsidRPr="00CA0096">
        <w:rPr>
          <w:sz w:val="25"/>
          <w:szCs w:val="25"/>
        </w:rPr>
        <w:t xml:space="preserve">работки проекта закона, учитывающего как потребности </w:t>
      </w:r>
      <w:r w:rsidR="000E3096" w:rsidRPr="00CA0096">
        <w:rPr>
          <w:sz w:val="25"/>
          <w:szCs w:val="25"/>
        </w:rPr>
        <w:t>областного</w:t>
      </w:r>
      <w:r w:rsidR="000E3096">
        <w:rPr>
          <w:sz w:val="25"/>
          <w:szCs w:val="25"/>
        </w:rPr>
        <w:t xml:space="preserve"> </w:t>
      </w:r>
      <w:r w:rsidR="00792D4B">
        <w:rPr>
          <w:sz w:val="25"/>
          <w:szCs w:val="25"/>
        </w:rPr>
        <w:t>бюджета, так и интересы субъектов предпринимательской деятельности</w:t>
      </w:r>
      <w:r w:rsidR="000E3096">
        <w:rPr>
          <w:sz w:val="25"/>
          <w:szCs w:val="25"/>
        </w:rPr>
        <w:t>,</w:t>
      </w:r>
      <w:r w:rsidR="00792D4B">
        <w:rPr>
          <w:sz w:val="25"/>
          <w:szCs w:val="25"/>
        </w:rPr>
        <w:t xml:space="preserve"> о</w:t>
      </w:r>
      <w:r>
        <w:rPr>
          <w:sz w:val="25"/>
          <w:szCs w:val="25"/>
        </w:rPr>
        <w:t>рганом-разработчиком</w:t>
      </w:r>
      <w:r w:rsidR="00AD76C3">
        <w:rPr>
          <w:sz w:val="25"/>
          <w:szCs w:val="25"/>
        </w:rPr>
        <w:t xml:space="preserve"> поведено согласительное совещание</w:t>
      </w:r>
      <w:r w:rsidR="00172B26">
        <w:rPr>
          <w:sz w:val="25"/>
          <w:szCs w:val="25"/>
        </w:rPr>
        <w:t>,</w:t>
      </w:r>
      <w:r w:rsidR="000E3096">
        <w:rPr>
          <w:sz w:val="25"/>
          <w:szCs w:val="25"/>
        </w:rPr>
        <w:t xml:space="preserve"> в работе которого приняли участие представители общественных организаций </w:t>
      </w:r>
      <w:r w:rsidR="003F1E0C">
        <w:rPr>
          <w:sz w:val="25"/>
          <w:szCs w:val="25"/>
        </w:rPr>
        <w:t>–</w:t>
      </w:r>
      <w:r w:rsidR="000E3096">
        <w:rPr>
          <w:sz w:val="25"/>
          <w:szCs w:val="25"/>
        </w:rPr>
        <w:t xml:space="preserve"> участников публичных консультаций, министерства экономического развития Калужской области, федеральной налоговой службы. </w:t>
      </w:r>
    </w:p>
    <w:p w:rsidR="00947304" w:rsidRDefault="003F1E0C" w:rsidP="00051C8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По р</w:t>
      </w:r>
      <w:r w:rsidR="00792D4B">
        <w:rPr>
          <w:sz w:val="25"/>
          <w:szCs w:val="25"/>
        </w:rPr>
        <w:t>езультат</w:t>
      </w:r>
      <w:r w:rsidR="00051C88">
        <w:rPr>
          <w:sz w:val="25"/>
          <w:szCs w:val="25"/>
        </w:rPr>
        <w:t>а</w:t>
      </w:r>
      <w:r w:rsidR="00792D4B">
        <w:rPr>
          <w:sz w:val="25"/>
          <w:szCs w:val="25"/>
        </w:rPr>
        <w:t xml:space="preserve">м совместной работы </w:t>
      </w:r>
      <w:r w:rsidR="00051C88">
        <w:rPr>
          <w:sz w:val="25"/>
          <w:szCs w:val="25"/>
        </w:rPr>
        <w:t xml:space="preserve">органом-разработчиком составлена сводка предложений, которая содержит </w:t>
      </w:r>
      <w:r w:rsidR="00481662">
        <w:rPr>
          <w:sz w:val="25"/>
          <w:szCs w:val="25"/>
        </w:rPr>
        <w:t>14 предложений участников публичных консультаций,</w:t>
      </w:r>
      <w:r w:rsidR="00AD76C3">
        <w:rPr>
          <w:sz w:val="25"/>
          <w:szCs w:val="25"/>
        </w:rPr>
        <w:t xml:space="preserve"> из </w:t>
      </w:r>
      <w:r w:rsidR="00481662">
        <w:rPr>
          <w:sz w:val="25"/>
          <w:szCs w:val="25"/>
        </w:rPr>
        <w:t>которых</w:t>
      </w:r>
      <w:r w:rsidR="00AD76C3">
        <w:rPr>
          <w:sz w:val="25"/>
          <w:szCs w:val="25"/>
        </w:rPr>
        <w:t xml:space="preserve"> 6 учтены</w:t>
      </w:r>
      <w:r w:rsidR="00051C88">
        <w:rPr>
          <w:sz w:val="25"/>
          <w:szCs w:val="25"/>
        </w:rPr>
        <w:t>,</w:t>
      </w:r>
      <w:r w:rsidR="00AD76C3">
        <w:rPr>
          <w:sz w:val="25"/>
          <w:szCs w:val="25"/>
        </w:rPr>
        <w:t xml:space="preserve"> </w:t>
      </w:r>
      <w:r w:rsidR="00051C88">
        <w:rPr>
          <w:sz w:val="25"/>
          <w:szCs w:val="25"/>
        </w:rPr>
        <w:t>1</w:t>
      </w:r>
      <w:r w:rsidR="00AD76C3" w:rsidRPr="00AD76C3">
        <w:rPr>
          <w:sz w:val="25"/>
          <w:szCs w:val="25"/>
        </w:rPr>
        <w:t xml:space="preserve"> </w:t>
      </w:r>
      <w:r w:rsidR="00AD76C3">
        <w:rPr>
          <w:sz w:val="25"/>
          <w:szCs w:val="25"/>
        </w:rPr>
        <w:t>– учтен</w:t>
      </w:r>
      <w:r w:rsidR="00F0610F">
        <w:rPr>
          <w:sz w:val="25"/>
          <w:szCs w:val="25"/>
        </w:rPr>
        <w:t>о</w:t>
      </w:r>
      <w:r w:rsidR="00AD76C3">
        <w:rPr>
          <w:sz w:val="25"/>
          <w:szCs w:val="25"/>
        </w:rPr>
        <w:t xml:space="preserve"> частично</w:t>
      </w:r>
      <w:r w:rsidR="00051C88">
        <w:rPr>
          <w:sz w:val="25"/>
          <w:szCs w:val="25"/>
        </w:rPr>
        <w:t xml:space="preserve">, </w:t>
      </w:r>
      <w:r w:rsidR="00AD76C3">
        <w:rPr>
          <w:sz w:val="25"/>
          <w:szCs w:val="25"/>
        </w:rPr>
        <w:t>7 –</w:t>
      </w:r>
      <w:r w:rsidR="00AD76C3">
        <w:t xml:space="preserve"> </w:t>
      </w:r>
      <w:r w:rsidR="00AD76C3">
        <w:rPr>
          <w:sz w:val="25"/>
          <w:szCs w:val="25"/>
        </w:rPr>
        <w:t>не учтены.</w:t>
      </w:r>
      <w:proofErr w:type="gramEnd"/>
    </w:p>
    <w:p w:rsidR="00057732" w:rsidRDefault="00481662" w:rsidP="00051C8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Все неучтенные предложения отклонены с пояснением причины такого решения.</w:t>
      </w:r>
    </w:p>
    <w:p w:rsidR="00AD1FF6" w:rsidRDefault="00AD1FF6" w:rsidP="00CA0096">
      <w:pPr>
        <w:autoSpaceDE w:val="0"/>
        <w:autoSpaceDN w:val="0"/>
        <w:adjustRightInd w:val="0"/>
        <w:ind w:left="709"/>
        <w:jc w:val="both"/>
        <w:rPr>
          <w:sz w:val="25"/>
          <w:szCs w:val="25"/>
        </w:rPr>
      </w:pPr>
    </w:p>
    <w:p w:rsidR="00C10F4C" w:rsidRDefault="007530CA" w:rsidP="00120B6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47AF8">
        <w:rPr>
          <w:sz w:val="25"/>
          <w:szCs w:val="25"/>
        </w:rPr>
        <w:lastRenderedPageBreak/>
        <w:t>По результата</w:t>
      </w:r>
      <w:r w:rsidR="00A04608" w:rsidRPr="00147AF8">
        <w:rPr>
          <w:sz w:val="25"/>
          <w:szCs w:val="25"/>
        </w:rPr>
        <w:t xml:space="preserve">м рассмотрения </w:t>
      </w:r>
      <w:r w:rsidR="00120B6F">
        <w:rPr>
          <w:sz w:val="25"/>
          <w:szCs w:val="25"/>
        </w:rPr>
        <w:t xml:space="preserve">доработанного </w:t>
      </w:r>
      <w:r w:rsidR="00A04608" w:rsidRPr="00147AF8">
        <w:rPr>
          <w:sz w:val="25"/>
          <w:szCs w:val="25"/>
        </w:rPr>
        <w:t xml:space="preserve">проекта закона, </w:t>
      </w:r>
      <w:r w:rsidRPr="00147AF8">
        <w:rPr>
          <w:sz w:val="25"/>
          <w:szCs w:val="25"/>
        </w:rPr>
        <w:t xml:space="preserve">сводного отчета </w:t>
      </w:r>
      <w:r w:rsidR="00A04608" w:rsidRPr="00147AF8">
        <w:rPr>
          <w:sz w:val="25"/>
          <w:szCs w:val="25"/>
        </w:rPr>
        <w:t xml:space="preserve">и сводки предложений уполномоченным органом </w:t>
      </w:r>
      <w:r w:rsidR="00381656">
        <w:rPr>
          <w:sz w:val="25"/>
          <w:szCs w:val="25"/>
        </w:rPr>
        <w:t xml:space="preserve">сделан вывод </w:t>
      </w:r>
      <w:r w:rsidR="00D404B1" w:rsidRPr="00147AF8">
        <w:rPr>
          <w:sz w:val="25"/>
          <w:szCs w:val="25"/>
        </w:rPr>
        <w:t>об отсутствии</w:t>
      </w:r>
      <w:r w:rsidR="0002673E" w:rsidRPr="00147AF8">
        <w:rPr>
          <w:sz w:val="25"/>
          <w:szCs w:val="25"/>
        </w:rPr>
        <w:t xml:space="preserve"> в </w:t>
      </w:r>
      <w:r w:rsidR="006C11AB">
        <w:rPr>
          <w:sz w:val="25"/>
          <w:szCs w:val="25"/>
        </w:rPr>
        <w:t xml:space="preserve">проекте закона </w:t>
      </w:r>
      <w:r w:rsidR="0002673E" w:rsidRPr="00147AF8">
        <w:rPr>
          <w:sz w:val="25"/>
          <w:szCs w:val="25"/>
        </w:rPr>
        <w:t xml:space="preserve">положений, </w:t>
      </w:r>
      <w:r w:rsidR="00F0610F">
        <w:rPr>
          <w:sz w:val="25"/>
          <w:szCs w:val="25"/>
        </w:rPr>
        <w:t xml:space="preserve">необоснованно </w:t>
      </w:r>
      <w:r w:rsidR="00D404B1" w:rsidRPr="00147AF8">
        <w:rPr>
          <w:sz w:val="25"/>
          <w:szCs w:val="25"/>
        </w:rPr>
        <w:t>затрудняющих осуществление предпринимательской деятельности или способствующих</w:t>
      </w:r>
      <w:r w:rsidR="00F24DA2" w:rsidRPr="00147AF8">
        <w:rPr>
          <w:sz w:val="25"/>
          <w:szCs w:val="25"/>
        </w:rPr>
        <w:t xml:space="preserve"> возникновению необоснованных расходов </w:t>
      </w:r>
      <w:r w:rsidR="00D404B1" w:rsidRPr="00147AF8">
        <w:rPr>
          <w:sz w:val="25"/>
          <w:szCs w:val="25"/>
        </w:rPr>
        <w:t xml:space="preserve">указанных </w:t>
      </w:r>
      <w:r w:rsidR="00F24DA2" w:rsidRPr="00147AF8">
        <w:rPr>
          <w:sz w:val="25"/>
          <w:szCs w:val="25"/>
        </w:rPr>
        <w:t>субъектов</w:t>
      </w:r>
      <w:r w:rsidR="00D404B1" w:rsidRPr="00147AF8">
        <w:rPr>
          <w:sz w:val="25"/>
          <w:szCs w:val="25"/>
        </w:rPr>
        <w:t>.</w:t>
      </w:r>
      <w:r w:rsidR="0002673E" w:rsidRPr="00147AF8">
        <w:rPr>
          <w:sz w:val="25"/>
          <w:szCs w:val="25"/>
        </w:rPr>
        <w:t xml:space="preserve"> </w:t>
      </w:r>
      <w:r w:rsidR="00F91364" w:rsidRPr="00147AF8">
        <w:rPr>
          <w:sz w:val="25"/>
          <w:szCs w:val="25"/>
        </w:rPr>
        <w:t xml:space="preserve"> </w:t>
      </w:r>
    </w:p>
    <w:p w:rsidR="00F0610F" w:rsidRDefault="00F0610F" w:rsidP="00120B6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F0610F" w:rsidRDefault="00F0610F" w:rsidP="00120B6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794"/>
        <w:gridCol w:w="3827"/>
        <w:gridCol w:w="2552"/>
      </w:tblGrid>
      <w:tr w:rsidR="00C06A56" w:rsidRPr="00861CC8" w:rsidTr="00B507FD">
        <w:tc>
          <w:tcPr>
            <w:tcW w:w="3794" w:type="dxa"/>
            <w:hideMark/>
          </w:tcPr>
          <w:p w:rsidR="00C06A56" w:rsidRDefault="00C06A56" w:rsidP="00867AE4">
            <w:pPr>
              <w:pStyle w:val="ConsNormal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C06A56" w:rsidRDefault="00C06A56" w:rsidP="00867AE4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6"/>
              </w:rPr>
            </w:pPr>
            <w:r w:rsidRPr="007F3A9F">
              <w:rPr>
                <w:rFonts w:ascii="Times New Roman" w:hAnsi="Times New Roman" w:cs="Times New Roman"/>
                <w:b/>
                <w:sz w:val="26"/>
              </w:rPr>
              <w:t xml:space="preserve">Заместитель министра </w:t>
            </w:r>
            <w:r w:rsidRPr="007F3A9F">
              <w:rPr>
                <w:b/>
                <w:bCs/>
                <w:color w:val="000000"/>
                <w:szCs w:val="26"/>
              </w:rPr>
              <w:t>–</w:t>
            </w:r>
            <w:r w:rsidRPr="007F3A9F">
              <w:rPr>
                <w:rFonts w:ascii="Times New Roman" w:hAnsi="Times New Roman" w:cs="Times New Roman"/>
                <w:b/>
                <w:sz w:val="26"/>
              </w:rPr>
              <w:t xml:space="preserve">  начальник управления промышленности и предпринимательства</w:t>
            </w:r>
          </w:p>
          <w:p w:rsidR="00C06A56" w:rsidRDefault="00C06A56" w:rsidP="00C06A56">
            <w:pPr>
              <w:rPr>
                <w:lang w:eastAsia="en-US"/>
              </w:rPr>
            </w:pPr>
          </w:p>
          <w:p w:rsidR="00C06A56" w:rsidRPr="00C06A56" w:rsidRDefault="00C06A56" w:rsidP="00C06A56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C06A56" w:rsidRPr="005C53AC" w:rsidRDefault="00C06A56" w:rsidP="00867A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 xml:space="preserve">         </w:t>
            </w:r>
            <w:r w:rsidR="00B32145">
              <w:rPr>
                <w:rFonts w:ascii="Times New Roman" w:hAnsi="Times New Roman" w:cs="Times New Roman"/>
                <w:b/>
                <w:noProof/>
                <w:sz w:val="26"/>
                <w:lang w:eastAsia="ru-RU"/>
              </w:rPr>
              <w:pict>
                <v:shape id="Рисунок 1" o:spid="_x0000_i1026" type="#_x0000_t75" style="width:157.5pt;height:108.75pt;visibility:visible;mso-wrap-style:square">
                  <v:imagedata r:id="rId12" o:title=""/>
                </v:shape>
              </w:pict>
            </w:r>
          </w:p>
        </w:tc>
        <w:tc>
          <w:tcPr>
            <w:tcW w:w="2552" w:type="dxa"/>
            <w:hideMark/>
          </w:tcPr>
          <w:p w:rsidR="00C06A56" w:rsidRDefault="00C06A56" w:rsidP="00867AE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  <w:p w:rsidR="00C06A56" w:rsidRDefault="00C06A56" w:rsidP="00867AE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  <w:p w:rsidR="00C06A56" w:rsidRDefault="00C06A56" w:rsidP="00867AE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  <w:p w:rsidR="00AD1FF6" w:rsidRDefault="00AD1FF6" w:rsidP="00867AE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  <w:p w:rsidR="00C06A56" w:rsidRPr="00861CC8" w:rsidRDefault="00C06A56" w:rsidP="00B507FD">
            <w:pPr>
              <w:pStyle w:val="ConsNormal"/>
              <w:ind w:right="-108" w:firstLine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6907DF">
              <w:rPr>
                <w:rFonts w:ascii="Times New Roman" w:hAnsi="Times New Roman" w:cs="Times New Roman"/>
                <w:b/>
                <w:sz w:val="26"/>
              </w:rPr>
              <w:t>А.Б. Королева</w:t>
            </w:r>
          </w:p>
        </w:tc>
      </w:tr>
    </w:tbl>
    <w:p w:rsidR="00AD1FF6" w:rsidRDefault="00AD1FF6" w:rsidP="00E40940">
      <w:pPr>
        <w:jc w:val="both"/>
        <w:rPr>
          <w:sz w:val="22"/>
          <w:szCs w:val="22"/>
        </w:rPr>
      </w:pPr>
    </w:p>
    <w:p w:rsidR="00AD1FF6" w:rsidRDefault="00AD1FF6" w:rsidP="00E40940">
      <w:pPr>
        <w:jc w:val="both"/>
        <w:rPr>
          <w:sz w:val="22"/>
          <w:szCs w:val="22"/>
        </w:rPr>
      </w:pPr>
    </w:p>
    <w:p w:rsidR="00AD1FF6" w:rsidRDefault="00AD1FF6" w:rsidP="00E40940">
      <w:pPr>
        <w:jc w:val="both"/>
        <w:rPr>
          <w:sz w:val="22"/>
          <w:szCs w:val="22"/>
        </w:rPr>
      </w:pPr>
    </w:p>
    <w:p w:rsidR="00AD1FF6" w:rsidRDefault="00AD1FF6" w:rsidP="00E40940">
      <w:pPr>
        <w:jc w:val="both"/>
        <w:rPr>
          <w:sz w:val="22"/>
          <w:szCs w:val="22"/>
        </w:rPr>
      </w:pPr>
    </w:p>
    <w:p w:rsidR="00AD1FF6" w:rsidRDefault="00AD1FF6" w:rsidP="00E40940">
      <w:pPr>
        <w:jc w:val="both"/>
        <w:rPr>
          <w:sz w:val="22"/>
          <w:szCs w:val="22"/>
        </w:rPr>
      </w:pPr>
    </w:p>
    <w:p w:rsidR="00AD1FF6" w:rsidRDefault="00AD1FF6" w:rsidP="00E40940">
      <w:pPr>
        <w:jc w:val="both"/>
        <w:rPr>
          <w:sz w:val="22"/>
          <w:szCs w:val="22"/>
        </w:rPr>
      </w:pPr>
    </w:p>
    <w:p w:rsidR="00AD1FF6" w:rsidRDefault="00AD1FF6" w:rsidP="00E40940">
      <w:pPr>
        <w:jc w:val="both"/>
        <w:rPr>
          <w:sz w:val="22"/>
          <w:szCs w:val="22"/>
        </w:rPr>
      </w:pPr>
    </w:p>
    <w:p w:rsidR="00AD1FF6" w:rsidRDefault="00AD1FF6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F0610F" w:rsidRDefault="00F0610F" w:rsidP="00E40940">
      <w:pPr>
        <w:jc w:val="both"/>
        <w:rPr>
          <w:sz w:val="22"/>
          <w:szCs w:val="22"/>
        </w:rPr>
      </w:pPr>
    </w:p>
    <w:p w:rsidR="00AD1FF6" w:rsidRDefault="00AD1FF6" w:rsidP="00E40940">
      <w:pPr>
        <w:jc w:val="both"/>
        <w:rPr>
          <w:sz w:val="22"/>
          <w:szCs w:val="22"/>
        </w:rPr>
      </w:pPr>
    </w:p>
    <w:p w:rsidR="00E40940" w:rsidRPr="00E40940" w:rsidRDefault="001E2A3C" w:rsidP="00E40940">
      <w:pPr>
        <w:jc w:val="both"/>
        <w:rPr>
          <w:sz w:val="22"/>
          <w:szCs w:val="22"/>
        </w:rPr>
      </w:pPr>
      <w:r>
        <w:rPr>
          <w:sz w:val="22"/>
          <w:szCs w:val="22"/>
        </w:rPr>
        <w:t>Т.В. Сажина</w:t>
      </w:r>
    </w:p>
    <w:p w:rsidR="00CF6316" w:rsidRDefault="00482B20" w:rsidP="00CF63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77 87 67</w:t>
      </w:r>
    </w:p>
    <w:sectPr w:rsidR="00CF6316" w:rsidSect="00B32145">
      <w:headerReference w:type="even" r:id="rId13"/>
      <w:pgSz w:w="11907" w:h="16840" w:code="9"/>
      <w:pgMar w:top="992" w:right="964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BD" w:rsidRDefault="001424BD">
      <w:r>
        <w:separator/>
      </w:r>
    </w:p>
  </w:endnote>
  <w:endnote w:type="continuationSeparator" w:id="0">
    <w:p w:rsidR="001424BD" w:rsidRDefault="0014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BD" w:rsidRDefault="001424BD">
      <w:r>
        <w:separator/>
      </w:r>
    </w:p>
  </w:footnote>
  <w:footnote w:type="continuationSeparator" w:id="0">
    <w:p w:rsidR="001424BD" w:rsidRDefault="00142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F6" w:rsidRDefault="007B1F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10F">
      <w:rPr>
        <w:rStyle w:val="a5"/>
        <w:noProof/>
      </w:rPr>
      <w:t>2</w:t>
    </w:r>
    <w:r>
      <w:rPr>
        <w:rStyle w:val="a5"/>
      </w:rPr>
      <w:fldChar w:fldCharType="end"/>
    </w:r>
  </w:p>
  <w:p w:rsidR="007B1FF6" w:rsidRDefault="007B1F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3FAC"/>
    <w:multiLevelType w:val="multilevel"/>
    <w:tmpl w:val="D3EC979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1">
    <w:nsid w:val="6E5220A9"/>
    <w:multiLevelType w:val="hybridMultilevel"/>
    <w:tmpl w:val="7598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1D45A2"/>
    <w:multiLevelType w:val="hybridMultilevel"/>
    <w:tmpl w:val="95545DBC"/>
    <w:lvl w:ilvl="0" w:tplc="92AA2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B30"/>
    <w:rsid w:val="000022BB"/>
    <w:rsid w:val="000078CB"/>
    <w:rsid w:val="000107DC"/>
    <w:rsid w:val="00012402"/>
    <w:rsid w:val="00012D0A"/>
    <w:rsid w:val="000131A4"/>
    <w:rsid w:val="00015A2F"/>
    <w:rsid w:val="00020F13"/>
    <w:rsid w:val="0002673E"/>
    <w:rsid w:val="00027A87"/>
    <w:rsid w:val="00030EC8"/>
    <w:rsid w:val="0003218D"/>
    <w:rsid w:val="00033E9B"/>
    <w:rsid w:val="000340CA"/>
    <w:rsid w:val="00051C88"/>
    <w:rsid w:val="00054AF5"/>
    <w:rsid w:val="00054B32"/>
    <w:rsid w:val="00057732"/>
    <w:rsid w:val="00057B22"/>
    <w:rsid w:val="00060BCD"/>
    <w:rsid w:val="000726D8"/>
    <w:rsid w:val="00073235"/>
    <w:rsid w:val="000829C9"/>
    <w:rsid w:val="00091A59"/>
    <w:rsid w:val="00094303"/>
    <w:rsid w:val="000A18B6"/>
    <w:rsid w:val="000A2682"/>
    <w:rsid w:val="000A529D"/>
    <w:rsid w:val="000A6721"/>
    <w:rsid w:val="000B6037"/>
    <w:rsid w:val="000C2B29"/>
    <w:rsid w:val="000C559E"/>
    <w:rsid w:val="000D2950"/>
    <w:rsid w:val="000D298A"/>
    <w:rsid w:val="000D34F9"/>
    <w:rsid w:val="000D4D4B"/>
    <w:rsid w:val="000E0E21"/>
    <w:rsid w:val="000E1B83"/>
    <w:rsid w:val="000E3096"/>
    <w:rsid w:val="000E6238"/>
    <w:rsid w:val="000E77A6"/>
    <w:rsid w:val="000E7B32"/>
    <w:rsid w:val="00120B6F"/>
    <w:rsid w:val="00123E05"/>
    <w:rsid w:val="00125B66"/>
    <w:rsid w:val="001271BE"/>
    <w:rsid w:val="00136B5D"/>
    <w:rsid w:val="001402AB"/>
    <w:rsid w:val="001424BD"/>
    <w:rsid w:val="00142FF7"/>
    <w:rsid w:val="0014433C"/>
    <w:rsid w:val="00144599"/>
    <w:rsid w:val="00145272"/>
    <w:rsid w:val="00145BBD"/>
    <w:rsid w:val="00147AF8"/>
    <w:rsid w:val="001516CA"/>
    <w:rsid w:val="001566CB"/>
    <w:rsid w:val="00156A06"/>
    <w:rsid w:val="00157614"/>
    <w:rsid w:val="001612BC"/>
    <w:rsid w:val="001617E2"/>
    <w:rsid w:val="00164526"/>
    <w:rsid w:val="0016731B"/>
    <w:rsid w:val="00172B26"/>
    <w:rsid w:val="00183589"/>
    <w:rsid w:val="001874AD"/>
    <w:rsid w:val="0018791D"/>
    <w:rsid w:val="00192A88"/>
    <w:rsid w:val="00195A0B"/>
    <w:rsid w:val="00196613"/>
    <w:rsid w:val="001A2E4E"/>
    <w:rsid w:val="001B040D"/>
    <w:rsid w:val="001B2A4A"/>
    <w:rsid w:val="001B33AD"/>
    <w:rsid w:val="001B6DE7"/>
    <w:rsid w:val="001C0619"/>
    <w:rsid w:val="001C1877"/>
    <w:rsid w:val="001C5F22"/>
    <w:rsid w:val="001D2179"/>
    <w:rsid w:val="001D2CBB"/>
    <w:rsid w:val="001D3132"/>
    <w:rsid w:val="001E2A3C"/>
    <w:rsid w:val="001E6091"/>
    <w:rsid w:val="001E7B48"/>
    <w:rsid w:val="001F1F7B"/>
    <w:rsid w:val="001F7262"/>
    <w:rsid w:val="002005C7"/>
    <w:rsid w:val="00207221"/>
    <w:rsid w:val="00210690"/>
    <w:rsid w:val="00210D8E"/>
    <w:rsid w:val="00211442"/>
    <w:rsid w:val="00214604"/>
    <w:rsid w:val="002147D9"/>
    <w:rsid w:val="00221E27"/>
    <w:rsid w:val="00230205"/>
    <w:rsid w:val="0024171C"/>
    <w:rsid w:val="00241ED7"/>
    <w:rsid w:val="002423D0"/>
    <w:rsid w:val="002522DB"/>
    <w:rsid w:val="00260A64"/>
    <w:rsid w:val="00262DFA"/>
    <w:rsid w:val="00264373"/>
    <w:rsid w:val="00265FAC"/>
    <w:rsid w:val="0026774B"/>
    <w:rsid w:val="00271866"/>
    <w:rsid w:val="00286009"/>
    <w:rsid w:val="002869CC"/>
    <w:rsid w:val="00292860"/>
    <w:rsid w:val="002A08AF"/>
    <w:rsid w:val="002A08F0"/>
    <w:rsid w:val="002C1C9B"/>
    <w:rsid w:val="002C4B50"/>
    <w:rsid w:val="002E13C5"/>
    <w:rsid w:val="002E1831"/>
    <w:rsid w:val="002E2531"/>
    <w:rsid w:val="002E63AF"/>
    <w:rsid w:val="002E69FF"/>
    <w:rsid w:val="002F235A"/>
    <w:rsid w:val="002F2709"/>
    <w:rsid w:val="002F3833"/>
    <w:rsid w:val="002F488F"/>
    <w:rsid w:val="00302B8D"/>
    <w:rsid w:val="00314B0B"/>
    <w:rsid w:val="00323BFE"/>
    <w:rsid w:val="0033128B"/>
    <w:rsid w:val="00333E0E"/>
    <w:rsid w:val="003341E4"/>
    <w:rsid w:val="00341A43"/>
    <w:rsid w:val="00342E70"/>
    <w:rsid w:val="003517F9"/>
    <w:rsid w:val="00351B16"/>
    <w:rsid w:val="003539CE"/>
    <w:rsid w:val="00353B74"/>
    <w:rsid w:val="00363897"/>
    <w:rsid w:val="00373F5B"/>
    <w:rsid w:val="0037571E"/>
    <w:rsid w:val="0037601B"/>
    <w:rsid w:val="00381656"/>
    <w:rsid w:val="00396271"/>
    <w:rsid w:val="00396D34"/>
    <w:rsid w:val="003A1C07"/>
    <w:rsid w:val="003A2B9B"/>
    <w:rsid w:val="003A4940"/>
    <w:rsid w:val="003B4529"/>
    <w:rsid w:val="003B6189"/>
    <w:rsid w:val="003C1202"/>
    <w:rsid w:val="003C2ECF"/>
    <w:rsid w:val="003F1E0C"/>
    <w:rsid w:val="003F60C1"/>
    <w:rsid w:val="00432F97"/>
    <w:rsid w:val="00440D71"/>
    <w:rsid w:val="00442959"/>
    <w:rsid w:val="004509AE"/>
    <w:rsid w:val="004561D1"/>
    <w:rsid w:val="0045664A"/>
    <w:rsid w:val="00460C2B"/>
    <w:rsid w:val="00464773"/>
    <w:rsid w:val="004669DB"/>
    <w:rsid w:val="00481662"/>
    <w:rsid w:val="00482B20"/>
    <w:rsid w:val="00483796"/>
    <w:rsid w:val="004901E0"/>
    <w:rsid w:val="004948AC"/>
    <w:rsid w:val="004A7B33"/>
    <w:rsid w:val="004C13AD"/>
    <w:rsid w:val="004C38B4"/>
    <w:rsid w:val="004C3A87"/>
    <w:rsid w:val="004C4DB3"/>
    <w:rsid w:val="004D0EBC"/>
    <w:rsid w:val="004D1E7F"/>
    <w:rsid w:val="004D33A3"/>
    <w:rsid w:val="004D7A06"/>
    <w:rsid w:val="004F49FE"/>
    <w:rsid w:val="005061A8"/>
    <w:rsid w:val="00511E1C"/>
    <w:rsid w:val="00524A57"/>
    <w:rsid w:val="005271AF"/>
    <w:rsid w:val="00530AE6"/>
    <w:rsid w:val="0053233F"/>
    <w:rsid w:val="00541D01"/>
    <w:rsid w:val="00543E97"/>
    <w:rsid w:val="005445B5"/>
    <w:rsid w:val="00553DBA"/>
    <w:rsid w:val="00557EC3"/>
    <w:rsid w:val="0056712C"/>
    <w:rsid w:val="005714F0"/>
    <w:rsid w:val="00571C3A"/>
    <w:rsid w:val="00576BFC"/>
    <w:rsid w:val="00577F6E"/>
    <w:rsid w:val="00586167"/>
    <w:rsid w:val="005921BE"/>
    <w:rsid w:val="00593CB0"/>
    <w:rsid w:val="0059555D"/>
    <w:rsid w:val="00596C06"/>
    <w:rsid w:val="005A2DA9"/>
    <w:rsid w:val="005A3F22"/>
    <w:rsid w:val="005A6CE1"/>
    <w:rsid w:val="005B4044"/>
    <w:rsid w:val="005B5850"/>
    <w:rsid w:val="005B6FF2"/>
    <w:rsid w:val="005C53AC"/>
    <w:rsid w:val="005D5761"/>
    <w:rsid w:val="005E05E9"/>
    <w:rsid w:val="005E724D"/>
    <w:rsid w:val="005F0477"/>
    <w:rsid w:val="005F05CB"/>
    <w:rsid w:val="005F7104"/>
    <w:rsid w:val="005F7EBC"/>
    <w:rsid w:val="00601E93"/>
    <w:rsid w:val="00611DE1"/>
    <w:rsid w:val="00620A9C"/>
    <w:rsid w:val="00623EF5"/>
    <w:rsid w:val="006316C0"/>
    <w:rsid w:val="0063545D"/>
    <w:rsid w:val="00642F5C"/>
    <w:rsid w:val="006472C8"/>
    <w:rsid w:val="0065539B"/>
    <w:rsid w:val="0065649B"/>
    <w:rsid w:val="00664583"/>
    <w:rsid w:val="006701DA"/>
    <w:rsid w:val="006773DD"/>
    <w:rsid w:val="00687D28"/>
    <w:rsid w:val="0069079A"/>
    <w:rsid w:val="006943CE"/>
    <w:rsid w:val="00695546"/>
    <w:rsid w:val="00695CC3"/>
    <w:rsid w:val="0069708D"/>
    <w:rsid w:val="006A44E1"/>
    <w:rsid w:val="006B3F89"/>
    <w:rsid w:val="006B4E58"/>
    <w:rsid w:val="006C11AB"/>
    <w:rsid w:val="006C1904"/>
    <w:rsid w:val="006C200D"/>
    <w:rsid w:val="006D1C95"/>
    <w:rsid w:val="006D3C8D"/>
    <w:rsid w:val="006D4BB8"/>
    <w:rsid w:val="006E787E"/>
    <w:rsid w:val="007131D3"/>
    <w:rsid w:val="007212B9"/>
    <w:rsid w:val="00722876"/>
    <w:rsid w:val="0072525C"/>
    <w:rsid w:val="007269DC"/>
    <w:rsid w:val="007329A0"/>
    <w:rsid w:val="007407BF"/>
    <w:rsid w:val="00747779"/>
    <w:rsid w:val="007530CA"/>
    <w:rsid w:val="007605FF"/>
    <w:rsid w:val="00762EA4"/>
    <w:rsid w:val="00767D11"/>
    <w:rsid w:val="00772FAF"/>
    <w:rsid w:val="00780162"/>
    <w:rsid w:val="00785923"/>
    <w:rsid w:val="00790424"/>
    <w:rsid w:val="00790E54"/>
    <w:rsid w:val="00792420"/>
    <w:rsid w:val="00792D4B"/>
    <w:rsid w:val="0079301D"/>
    <w:rsid w:val="00795DDB"/>
    <w:rsid w:val="007A15BA"/>
    <w:rsid w:val="007A6F24"/>
    <w:rsid w:val="007B15F7"/>
    <w:rsid w:val="007B1FF6"/>
    <w:rsid w:val="007C63A6"/>
    <w:rsid w:val="007D0A8D"/>
    <w:rsid w:val="007D128E"/>
    <w:rsid w:val="007E2C88"/>
    <w:rsid w:val="007F10F5"/>
    <w:rsid w:val="007F527E"/>
    <w:rsid w:val="00800792"/>
    <w:rsid w:val="00806827"/>
    <w:rsid w:val="008153CE"/>
    <w:rsid w:val="008243EA"/>
    <w:rsid w:val="00832C01"/>
    <w:rsid w:val="00852D77"/>
    <w:rsid w:val="00853738"/>
    <w:rsid w:val="008544C5"/>
    <w:rsid w:val="00856BC0"/>
    <w:rsid w:val="00857D21"/>
    <w:rsid w:val="00861209"/>
    <w:rsid w:val="00861CC8"/>
    <w:rsid w:val="00867017"/>
    <w:rsid w:val="00873F1F"/>
    <w:rsid w:val="00877413"/>
    <w:rsid w:val="00890D13"/>
    <w:rsid w:val="00895088"/>
    <w:rsid w:val="008B1511"/>
    <w:rsid w:val="008B3DEA"/>
    <w:rsid w:val="008D0BC7"/>
    <w:rsid w:val="008D263B"/>
    <w:rsid w:val="008D5AE1"/>
    <w:rsid w:val="008E54D6"/>
    <w:rsid w:val="008E76EB"/>
    <w:rsid w:val="008E7B44"/>
    <w:rsid w:val="00904BE0"/>
    <w:rsid w:val="00911244"/>
    <w:rsid w:val="0092437B"/>
    <w:rsid w:val="00931FF6"/>
    <w:rsid w:val="00947304"/>
    <w:rsid w:val="009530D9"/>
    <w:rsid w:val="00963E99"/>
    <w:rsid w:val="00964265"/>
    <w:rsid w:val="00967027"/>
    <w:rsid w:val="009679E1"/>
    <w:rsid w:val="00970032"/>
    <w:rsid w:val="00973C98"/>
    <w:rsid w:val="0098340A"/>
    <w:rsid w:val="00983BE9"/>
    <w:rsid w:val="009A0D78"/>
    <w:rsid w:val="009A404A"/>
    <w:rsid w:val="009A5FDD"/>
    <w:rsid w:val="009A78D7"/>
    <w:rsid w:val="009A78E9"/>
    <w:rsid w:val="009B208F"/>
    <w:rsid w:val="009B333F"/>
    <w:rsid w:val="009B337E"/>
    <w:rsid w:val="009C0250"/>
    <w:rsid w:val="009C08B6"/>
    <w:rsid w:val="009D31F5"/>
    <w:rsid w:val="009D3A59"/>
    <w:rsid w:val="009E2A7E"/>
    <w:rsid w:val="009F2006"/>
    <w:rsid w:val="009F5183"/>
    <w:rsid w:val="00A04608"/>
    <w:rsid w:val="00A07145"/>
    <w:rsid w:val="00A133E1"/>
    <w:rsid w:val="00A25320"/>
    <w:rsid w:val="00A31347"/>
    <w:rsid w:val="00A342F1"/>
    <w:rsid w:val="00A34F72"/>
    <w:rsid w:val="00A3618E"/>
    <w:rsid w:val="00A43183"/>
    <w:rsid w:val="00A44846"/>
    <w:rsid w:val="00A44AFD"/>
    <w:rsid w:val="00A44E56"/>
    <w:rsid w:val="00A45BED"/>
    <w:rsid w:val="00A46EAB"/>
    <w:rsid w:val="00A50EA9"/>
    <w:rsid w:val="00A522BF"/>
    <w:rsid w:val="00A62375"/>
    <w:rsid w:val="00A63707"/>
    <w:rsid w:val="00A63B8D"/>
    <w:rsid w:val="00A66A80"/>
    <w:rsid w:val="00A7042C"/>
    <w:rsid w:val="00A75CDE"/>
    <w:rsid w:val="00A76BC8"/>
    <w:rsid w:val="00A803F8"/>
    <w:rsid w:val="00A85F2E"/>
    <w:rsid w:val="00A952F5"/>
    <w:rsid w:val="00AA11A6"/>
    <w:rsid w:val="00AB4060"/>
    <w:rsid w:val="00AB592E"/>
    <w:rsid w:val="00AD1FF6"/>
    <w:rsid w:val="00AD2A93"/>
    <w:rsid w:val="00AD76C3"/>
    <w:rsid w:val="00AE18A3"/>
    <w:rsid w:val="00AE20CE"/>
    <w:rsid w:val="00AE3CFB"/>
    <w:rsid w:val="00AE40D7"/>
    <w:rsid w:val="00AE7ADB"/>
    <w:rsid w:val="00AF6F1F"/>
    <w:rsid w:val="00AF711D"/>
    <w:rsid w:val="00AF715B"/>
    <w:rsid w:val="00B0042D"/>
    <w:rsid w:val="00B01B93"/>
    <w:rsid w:val="00B02745"/>
    <w:rsid w:val="00B07C4A"/>
    <w:rsid w:val="00B16016"/>
    <w:rsid w:val="00B228B2"/>
    <w:rsid w:val="00B27436"/>
    <w:rsid w:val="00B30351"/>
    <w:rsid w:val="00B305F0"/>
    <w:rsid w:val="00B32145"/>
    <w:rsid w:val="00B360CF"/>
    <w:rsid w:val="00B4296F"/>
    <w:rsid w:val="00B507FD"/>
    <w:rsid w:val="00B5150C"/>
    <w:rsid w:val="00B52F10"/>
    <w:rsid w:val="00B70743"/>
    <w:rsid w:val="00B70B36"/>
    <w:rsid w:val="00B727E4"/>
    <w:rsid w:val="00B72CA7"/>
    <w:rsid w:val="00B77244"/>
    <w:rsid w:val="00B77DB6"/>
    <w:rsid w:val="00B8260B"/>
    <w:rsid w:val="00B826F9"/>
    <w:rsid w:val="00B82F5D"/>
    <w:rsid w:val="00B8594B"/>
    <w:rsid w:val="00B91D6C"/>
    <w:rsid w:val="00B9439E"/>
    <w:rsid w:val="00B954FE"/>
    <w:rsid w:val="00BB0F67"/>
    <w:rsid w:val="00BB4901"/>
    <w:rsid w:val="00BB77C9"/>
    <w:rsid w:val="00BC088A"/>
    <w:rsid w:val="00BC49E6"/>
    <w:rsid w:val="00BC7859"/>
    <w:rsid w:val="00BC7917"/>
    <w:rsid w:val="00BD094E"/>
    <w:rsid w:val="00BD4CF2"/>
    <w:rsid w:val="00BE0B2A"/>
    <w:rsid w:val="00BE3857"/>
    <w:rsid w:val="00BE5E48"/>
    <w:rsid w:val="00BE6BDB"/>
    <w:rsid w:val="00BE76C0"/>
    <w:rsid w:val="00BF14DC"/>
    <w:rsid w:val="00C028EF"/>
    <w:rsid w:val="00C04AA6"/>
    <w:rsid w:val="00C065E2"/>
    <w:rsid w:val="00C06A56"/>
    <w:rsid w:val="00C10F4C"/>
    <w:rsid w:val="00C17FCC"/>
    <w:rsid w:val="00C264EB"/>
    <w:rsid w:val="00C35994"/>
    <w:rsid w:val="00C36442"/>
    <w:rsid w:val="00C406F3"/>
    <w:rsid w:val="00C43FF7"/>
    <w:rsid w:val="00C4418F"/>
    <w:rsid w:val="00C50A7A"/>
    <w:rsid w:val="00C54BEF"/>
    <w:rsid w:val="00C56A87"/>
    <w:rsid w:val="00C5753B"/>
    <w:rsid w:val="00C62FDB"/>
    <w:rsid w:val="00C70989"/>
    <w:rsid w:val="00C71C08"/>
    <w:rsid w:val="00C736D7"/>
    <w:rsid w:val="00C73D41"/>
    <w:rsid w:val="00C74384"/>
    <w:rsid w:val="00C76DF4"/>
    <w:rsid w:val="00C83ACB"/>
    <w:rsid w:val="00C926DA"/>
    <w:rsid w:val="00CA0096"/>
    <w:rsid w:val="00CB3ACE"/>
    <w:rsid w:val="00CC22EB"/>
    <w:rsid w:val="00CC4A66"/>
    <w:rsid w:val="00CD2860"/>
    <w:rsid w:val="00CE67BF"/>
    <w:rsid w:val="00CF6316"/>
    <w:rsid w:val="00D0618E"/>
    <w:rsid w:val="00D07A0B"/>
    <w:rsid w:val="00D10850"/>
    <w:rsid w:val="00D11D64"/>
    <w:rsid w:val="00D138E3"/>
    <w:rsid w:val="00D17A8B"/>
    <w:rsid w:val="00D2020B"/>
    <w:rsid w:val="00D32F92"/>
    <w:rsid w:val="00D404B1"/>
    <w:rsid w:val="00D43508"/>
    <w:rsid w:val="00D47A06"/>
    <w:rsid w:val="00D54FE5"/>
    <w:rsid w:val="00D56E3B"/>
    <w:rsid w:val="00D60135"/>
    <w:rsid w:val="00D60C85"/>
    <w:rsid w:val="00D64928"/>
    <w:rsid w:val="00D75F22"/>
    <w:rsid w:val="00D82D3E"/>
    <w:rsid w:val="00D83D88"/>
    <w:rsid w:val="00D84901"/>
    <w:rsid w:val="00D84CDC"/>
    <w:rsid w:val="00D86379"/>
    <w:rsid w:val="00D96A9F"/>
    <w:rsid w:val="00DA318D"/>
    <w:rsid w:val="00DA614D"/>
    <w:rsid w:val="00DB33C5"/>
    <w:rsid w:val="00DD7D1C"/>
    <w:rsid w:val="00DE3282"/>
    <w:rsid w:val="00DE4DE6"/>
    <w:rsid w:val="00DE7CBE"/>
    <w:rsid w:val="00DF09F9"/>
    <w:rsid w:val="00DF0D00"/>
    <w:rsid w:val="00DF3152"/>
    <w:rsid w:val="00DF5DD9"/>
    <w:rsid w:val="00E00B8A"/>
    <w:rsid w:val="00E01ED2"/>
    <w:rsid w:val="00E07725"/>
    <w:rsid w:val="00E1466C"/>
    <w:rsid w:val="00E22459"/>
    <w:rsid w:val="00E31FF8"/>
    <w:rsid w:val="00E359A8"/>
    <w:rsid w:val="00E35D09"/>
    <w:rsid w:val="00E36181"/>
    <w:rsid w:val="00E40940"/>
    <w:rsid w:val="00E41CF0"/>
    <w:rsid w:val="00E45E7C"/>
    <w:rsid w:val="00E56C1B"/>
    <w:rsid w:val="00E6520B"/>
    <w:rsid w:val="00E708A1"/>
    <w:rsid w:val="00E81541"/>
    <w:rsid w:val="00E90E68"/>
    <w:rsid w:val="00E9779E"/>
    <w:rsid w:val="00EA5685"/>
    <w:rsid w:val="00EA66BA"/>
    <w:rsid w:val="00EB061F"/>
    <w:rsid w:val="00EB65AD"/>
    <w:rsid w:val="00EC0AB3"/>
    <w:rsid w:val="00ED2D2A"/>
    <w:rsid w:val="00ED4C28"/>
    <w:rsid w:val="00ED79CD"/>
    <w:rsid w:val="00ED7B43"/>
    <w:rsid w:val="00EE2680"/>
    <w:rsid w:val="00EE30F1"/>
    <w:rsid w:val="00EE3539"/>
    <w:rsid w:val="00EE3BEA"/>
    <w:rsid w:val="00EE420E"/>
    <w:rsid w:val="00EF5B30"/>
    <w:rsid w:val="00F039CC"/>
    <w:rsid w:val="00F0610F"/>
    <w:rsid w:val="00F07B81"/>
    <w:rsid w:val="00F11A6C"/>
    <w:rsid w:val="00F217BC"/>
    <w:rsid w:val="00F24DA2"/>
    <w:rsid w:val="00F27241"/>
    <w:rsid w:val="00F3332F"/>
    <w:rsid w:val="00F418EB"/>
    <w:rsid w:val="00F437A7"/>
    <w:rsid w:val="00F459FB"/>
    <w:rsid w:val="00F56717"/>
    <w:rsid w:val="00F70340"/>
    <w:rsid w:val="00F73B87"/>
    <w:rsid w:val="00F76FF1"/>
    <w:rsid w:val="00F7733D"/>
    <w:rsid w:val="00F83400"/>
    <w:rsid w:val="00F91364"/>
    <w:rsid w:val="00F914E0"/>
    <w:rsid w:val="00FB576D"/>
    <w:rsid w:val="00FB67F4"/>
    <w:rsid w:val="00FB7267"/>
    <w:rsid w:val="00FC45AE"/>
    <w:rsid w:val="00FC6B70"/>
    <w:rsid w:val="00FD0B6B"/>
    <w:rsid w:val="00FD2A97"/>
    <w:rsid w:val="00FD48C1"/>
    <w:rsid w:val="00FD732A"/>
    <w:rsid w:val="00FE1480"/>
    <w:rsid w:val="00FE529D"/>
    <w:rsid w:val="00FF1CD1"/>
    <w:rsid w:val="00FF3105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</w:style>
  <w:style w:type="character" w:styleId="a5">
    <w:name w:val="page number"/>
    <w:uiPriority w:val="99"/>
    <w:rPr>
      <w:rFonts w:cs="Times New Roman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ED7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D79CD"/>
    <w:rPr>
      <w:rFonts w:cs="Times New Roman"/>
    </w:rPr>
  </w:style>
  <w:style w:type="paragraph" w:styleId="aa">
    <w:name w:val="Balloon Text"/>
    <w:basedOn w:val="a"/>
    <w:link w:val="ab"/>
    <w:uiPriority w:val="99"/>
    <w:rsid w:val="002F4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2F488F"/>
    <w:rPr>
      <w:rFonts w:ascii="Tahoma" w:hAnsi="Tahoma"/>
      <w:sz w:val="16"/>
    </w:rPr>
  </w:style>
  <w:style w:type="table" w:styleId="ac">
    <w:name w:val="Table Grid"/>
    <w:basedOn w:val="a1"/>
    <w:uiPriority w:val="59"/>
    <w:rsid w:val="00A3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DDB"/>
    <w:pPr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2E13C5"/>
    <w:rPr>
      <w:b/>
    </w:rPr>
  </w:style>
  <w:style w:type="paragraph" w:customStyle="1" w:styleId="ConsNormal">
    <w:name w:val="ConsNormal"/>
    <w:rsid w:val="005B40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Normal">
    <w:name w:val="ConsPlusNormal"/>
    <w:rsid w:val="001D2C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27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oblkaluga.ru/sub/evaluationNPA/evaluation/consultation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conomy@adm.kalug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pegin\Local%20Settings\Temporary%20Internet%20Files\OLK2B\&#1041;&#1083;&#1072;&#1085;&#1082;%20&#1052;&#1048;&#1053;&#1069;&#1050;&#1054;&#1053;&#1054;&#1052;&#1056;&#1040;&#1047;&#1042;&#1048;&#1058;&#1048;&#1071;(&#1086;&#1073;&#1083;&#1072;&#1089;&#1090;&#108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6006-DD46-4B25-900D-2376B8FC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МИНЭКОНОМРАЗВИТИЯ(области)</Template>
  <TotalTime>1467</TotalTime>
  <Pages>2</Pages>
  <Words>294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Сапегин</dc:creator>
  <cp:lastModifiedBy>Майорова Юлия Геннадиевна</cp:lastModifiedBy>
  <cp:revision>11</cp:revision>
  <cp:lastPrinted>2020-12-29T11:27:00Z</cp:lastPrinted>
  <dcterms:created xsi:type="dcterms:W3CDTF">2020-12-28T08:12:00Z</dcterms:created>
  <dcterms:modified xsi:type="dcterms:W3CDTF">2020-12-30T05:16:00Z</dcterms:modified>
</cp:coreProperties>
</file>