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D1" w:rsidRPr="009425D5" w:rsidRDefault="00F15A66" w:rsidP="00D425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  <w:r w:rsidR="004143D1" w:rsidRPr="009425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="004143D1" w:rsidRPr="009425D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4143D1" w:rsidRPr="009425D5">
        <w:rPr>
          <w:rFonts w:ascii="Times New Roman" w:hAnsi="Times New Roman"/>
          <w:sz w:val="28"/>
          <w:szCs w:val="28"/>
        </w:rPr>
        <w:t xml:space="preserve"> </w:t>
      </w:r>
      <w:r w:rsidR="00D42503" w:rsidRPr="009425D5">
        <w:rPr>
          <w:rFonts w:ascii="Times New Roman" w:hAnsi="Times New Roman"/>
          <w:sz w:val="28"/>
          <w:szCs w:val="28"/>
        </w:rPr>
        <w:t>Мин</w:t>
      </w:r>
      <w:r w:rsidR="00D42503">
        <w:rPr>
          <w:rFonts w:ascii="Times New Roman" w:hAnsi="Times New Roman"/>
          <w:sz w:val="28"/>
          <w:szCs w:val="28"/>
        </w:rPr>
        <w:t xml:space="preserve">истерства строительства </w:t>
      </w:r>
      <w:r w:rsidR="00D42503">
        <w:rPr>
          <w:rFonts w:ascii="Times New Roman" w:hAnsi="Times New Roman"/>
          <w:sz w:val="28"/>
          <w:szCs w:val="28"/>
        </w:rPr>
        <w:br/>
        <w:t>и</w:t>
      </w:r>
      <w:r w:rsidR="00D42503" w:rsidRPr="009425D5">
        <w:rPr>
          <w:rFonts w:ascii="Times New Roman" w:hAnsi="Times New Roman"/>
          <w:sz w:val="28"/>
          <w:szCs w:val="28"/>
        </w:rPr>
        <w:t xml:space="preserve"> </w:t>
      </w:r>
      <w:r w:rsidR="00D42503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4143D1" w:rsidRPr="009425D5">
        <w:rPr>
          <w:rFonts w:ascii="Times New Roman" w:hAnsi="Times New Roman"/>
          <w:sz w:val="28"/>
          <w:szCs w:val="28"/>
        </w:rPr>
        <w:t>Росси</w:t>
      </w:r>
      <w:r w:rsidR="00D42503">
        <w:rPr>
          <w:rFonts w:ascii="Times New Roman" w:hAnsi="Times New Roman"/>
          <w:sz w:val="28"/>
          <w:szCs w:val="28"/>
        </w:rPr>
        <w:t>йской Федерации</w:t>
      </w:r>
    </w:p>
    <w:p w:rsidR="004143D1" w:rsidRDefault="004143D1" w:rsidP="00D425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425D5">
        <w:rPr>
          <w:rFonts w:ascii="Times New Roman" w:hAnsi="Times New Roman"/>
          <w:sz w:val="28"/>
          <w:szCs w:val="28"/>
        </w:rPr>
        <w:t>от «</w:t>
      </w:r>
      <w:r w:rsidR="00BF6294" w:rsidRPr="009425D5">
        <w:rPr>
          <w:rFonts w:ascii="Times New Roman" w:hAnsi="Times New Roman"/>
          <w:sz w:val="28"/>
          <w:szCs w:val="28"/>
        </w:rPr>
        <w:t>___</w:t>
      </w:r>
      <w:r w:rsidR="000F462B" w:rsidRPr="009425D5">
        <w:rPr>
          <w:rFonts w:ascii="Times New Roman" w:hAnsi="Times New Roman"/>
          <w:sz w:val="28"/>
          <w:szCs w:val="28"/>
        </w:rPr>
        <w:t xml:space="preserve">» </w:t>
      </w:r>
      <w:r w:rsidR="00BF6294" w:rsidRPr="009425D5">
        <w:rPr>
          <w:rFonts w:ascii="Times New Roman" w:hAnsi="Times New Roman"/>
          <w:sz w:val="28"/>
          <w:szCs w:val="28"/>
        </w:rPr>
        <w:t xml:space="preserve">__________ </w:t>
      </w:r>
      <w:r w:rsidRPr="009425D5">
        <w:rPr>
          <w:rFonts w:ascii="Times New Roman" w:hAnsi="Times New Roman"/>
          <w:sz w:val="28"/>
          <w:szCs w:val="28"/>
        </w:rPr>
        <w:t>2020 г. №</w:t>
      </w:r>
      <w:r w:rsidR="00BF6294" w:rsidRPr="009425D5">
        <w:rPr>
          <w:rFonts w:ascii="Times New Roman" w:hAnsi="Times New Roman"/>
          <w:sz w:val="28"/>
          <w:szCs w:val="28"/>
        </w:rPr>
        <w:t xml:space="preserve"> ______</w:t>
      </w:r>
    </w:p>
    <w:p w:rsidR="00D42503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D42503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D42503" w:rsidRPr="009425D5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F15A66" w:rsidRDefault="00F15A66" w:rsidP="00BC2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C7A53" w:rsidRDefault="000C1819" w:rsidP="00BC2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(их отдельных положений), содержащих обязательные требования </w:t>
      </w:r>
    </w:p>
    <w:p w:rsidR="00847490" w:rsidRDefault="00847490" w:rsidP="00847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Pr="00847490">
        <w:rPr>
          <w:rFonts w:ascii="Times New Roman" w:hAnsi="Times New Roman"/>
          <w:b/>
          <w:bCs/>
          <w:sz w:val="28"/>
          <w:szCs w:val="28"/>
        </w:rPr>
        <w:t>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8C7461" w:rsidRPr="000B7E79" w:rsidRDefault="008C7461" w:rsidP="000B7E79">
      <w:pPr>
        <w:rPr>
          <w:rFonts w:ascii="Times New Roman" w:hAnsi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2410"/>
        <w:gridCol w:w="1559"/>
        <w:gridCol w:w="2551"/>
        <w:gridCol w:w="2268"/>
      </w:tblGrid>
      <w:tr w:rsidR="005C1A22" w:rsidRPr="00782753" w:rsidTr="00A73133">
        <w:trPr>
          <w:trHeight w:val="1198"/>
          <w:jc w:val="center"/>
        </w:trPr>
        <w:tc>
          <w:tcPr>
            <w:tcW w:w="1696" w:type="dxa"/>
            <w:vAlign w:val="center"/>
          </w:tcPr>
          <w:p w:rsidR="004C4969" w:rsidRPr="00A46844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Порядковый номер в перечне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4969" w:rsidRPr="00A46844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 Минюста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AF0493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969" w:rsidRPr="00AF0493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C1A22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E1D01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C1A22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214-ФЗ</w:t>
            </w:r>
          </w:p>
        </w:tc>
        <w:tc>
          <w:tcPr>
            <w:tcW w:w="2551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4969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 w:rsidR="00EE1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участии в долевом строительстве многоквартирных домов и 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отдельные законодате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льные акты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175-ФЗ</w:t>
            </w:r>
          </w:p>
        </w:tc>
        <w:tc>
          <w:tcPr>
            <w:tcW w:w="2551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4C4969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59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478-ФЗ</w:t>
            </w:r>
          </w:p>
        </w:tc>
        <w:tc>
          <w:tcPr>
            <w:tcW w:w="2551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«Жилищный кодекс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188-ФЗ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нормативах финансовой устойчивости деятельности застройщика»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91711F" w:rsidDel="000C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 единой информационной системе жилищного </w:t>
            </w: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строительства»</w:t>
            </w:r>
          </w:p>
        </w:tc>
        <w:tc>
          <w:tcPr>
            <w:tcW w:w="2410" w:type="dxa"/>
            <w:shd w:val="clear" w:color="auto" w:fill="auto"/>
          </w:tcPr>
          <w:p w:rsidR="004C4969" w:rsidRPr="0091711F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91711F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подлежит государственной регистрации в </w:t>
            </w: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подлежит государственной регистрации в </w:t>
            </w: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строительства»</w:t>
            </w:r>
          </w:p>
        </w:tc>
        <w:tc>
          <w:tcPr>
            <w:tcW w:w="2410" w:type="dxa"/>
            <w:shd w:val="clear" w:color="auto" w:fill="auto"/>
          </w:tcPr>
          <w:p w:rsidR="004C4969" w:rsidRPr="002F3AC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2F3AC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656/пр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февраля 2019 г.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53857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 утверждении формы отчетности об осуществлении деятельности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жилищно-строительного кооператива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связанной с привлечением денежных средств граждан для строительства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жилищно-строительным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кооперативом</w:t>
            </w:r>
            <w:r w:rsidR="00237506"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жилищно-строительным кооперативом</w:t>
            </w:r>
            <w:r w:rsidR="00237506"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указанной отчетности в контролирующий орган»</w:t>
            </w:r>
          </w:p>
        </w:tc>
        <w:tc>
          <w:tcPr>
            <w:tcW w:w="2410" w:type="dxa"/>
            <w:shd w:val="clear" w:color="auto" w:fill="auto"/>
          </w:tcPr>
          <w:p w:rsidR="004C4969" w:rsidRPr="00F826EA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F826EA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955/пр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октября 2017 г.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48690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4C4969" w:rsidRPr="00A46B3F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формы проектной декларации»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5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05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996/пр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декабря 2016 г</w:t>
            </w:r>
            <w:r w:rsid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45091</w:t>
            </w:r>
          </w:p>
        </w:tc>
      </w:tr>
    </w:tbl>
    <w:p w:rsidR="008C7461" w:rsidRDefault="009B235F" w:rsidP="009B235F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235F">
        <w:rPr>
          <w:rFonts w:ascii="Times New Roman" w:hAnsi="Times New Roman"/>
          <w:sz w:val="24"/>
          <w:szCs w:val="24"/>
          <w:lang w:val="en-US"/>
        </w:rPr>
        <w:t>(</w:t>
      </w:r>
      <w:r w:rsidRPr="009B235F">
        <w:rPr>
          <w:rFonts w:ascii="Times New Roman" w:hAnsi="Times New Roman"/>
          <w:i/>
          <w:sz w:val="24"/>
          <w:szCs w:val="24"/>
          <w:lang w:val="en-US"/>
        </w:rPr>
        <w:t>п</w:t>
      </w:r>
      <w:r w:rsidR="000B7E79" w:rsidRPr="009B235F">
        <w:rPr>
          <w:rFonts w:ascii="Times New Roman" w:hAnsi="Times New Roman"/>
          <w:i/>
          <w:sz w:val="24"/>
          <w:szCs w:val="24"/>
          <w:lang w:val="en-US"/>
        </w:rPr>
        <w:t>родолжение таблицы</w:t>
      </w:r>
      <w:r w:rsidRPr="009B235F">
        <w:rPr>
          <w:rFonts w:ascii="Times New Roman" w:hAnsi="Times New Roman"/>
          <w:sz w:val="24"/>
          <w:szCs w:val="24"/>
          <w:lang w:val="en-US"/>
        </w:rPr>
        <w:t>)</w:t>
      </w:r>
    </w:p>
    <w:p w:rsidR="00D42503" w:rsidRPr="009B235F" w:rsidRDefault="00D42503" w:rsidP="009B235F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2977"/>
        <w:gridCol w:w="1985"/>
        <w:gridCol w:w="2835"/>
      </w:tblGrid>
      <w:tr w:rsidR="006F7A46" w:rsidRPr="00782753" w:rsidTr="00A73133">
        <w:trPr>
          <w:trHeight w:val="1177"/>
        </w:trPr>
        <w:tc>
          <w:tcPr>
            <w:tcW w:w="3573" w:type="dxa"/>
            <w:vAlign w:val="center"/>
          </w:tcPr>
          <w:p w:rsidR="006F7A46" w:rsidRPr="00A4684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Документ, содержащий текст нормативного правового акта</w:t>
            </w:r>
          </w:p>
        </w:tc>
        <w:tc>
          <w:tcPr>
            <w:tcW w:w="3685" w:type="dxa"/>
            <w:vAlign w:val="center"/>
          </w:tcPr>
          <w:p w:rsidR="006F7A46" w:rsidRPr="00A4684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7A46" w:rsidRPr="00A46844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7A46" w:rsidRPr="00A46844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A46" w:rsidRPr="00A46844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лица, зарегистрированные как индивидуальные предприниматели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  <w:shd w:val="clear" w:color="auto" w:fill="auto"/>
          </w:tcPr>
          <w:p w:rsidR="006F7A46" w:rsidRPr="0049617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http://pravo.gov.ru/proxy/ips/?savertf=&amp;link_id=2&amp;nd=102090480&amp;bpa=cd00000&amp;bpas=cd00000&amp;intelsearch=214-%D4%C7+2004%E3++&amp;page=all</w:t>
            </w:r>
          </w:p>
        </w:tc>
        <w:tc>
          <w:tcPr>
            <w:tcW w:w="3685" w:type="dxa"/>
            <w:shd w:val="clear" w:color="auto" w:fill="auto"/>
          </w:tcPr>
          <w:p w:rsidR="006F7A46" w:rsidRPr="0049617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http://pravo.gov.ru/proxy/ips/?docbody=&amp;link_id=2&amp;nd=102090480&amp;bpa=cd00000&amp;bpas=cd00000&amp;intelsearch=214-%D4%C7+2004%E3++</w:t>
            </w:r>
          </w:p>
        </w:tc>
        <w:tc>
          <w:tcPr>
            <w:tcW w:w="2977" w:type="dxa"/>
            <w:shd w:val="clear" w:color="auto" w:fill="auto"/>
          </w:tcPr>
          <w:p w:rsidR="006F7A46" w:rsidRPr="00496174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статьи </w:t>
            </w:r>
            <w:r w:rsidR="00125181" w:rsidRPr="00125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 – 3.2, 4 – 9, 15.4, 18 – 18.2,19 – 21, 23, 23.3</w:t>
            </w:r>
          </w:p>
        </w:tc>
        <w:tc>
          <w:tcPr>
            <w:tcW w:w="1985" w:type="dxa"/>
            <w:shd w:val="clear" w:color="auto" w:fill="auto"/>
          </w:tcPr>
          <w:p w:rsidR="006F7A46" w:rsidRPr="009E4F15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9E4F15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A06538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http://pravo.gov.ru/proxy/ips/?savertf=&amp;link_id=0&amp;nd=102474841&amp;bpa=cd00000&amp;bpas=cd00000&amp;intelsearch=%F4%E5%E4%E5%F</w:t>
            </w: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0%E0%EB%FC%ED%FB%E9+%E7%E0%EA%EE%ED+%EE%F2+01.07.2018+175++&amp;firstDoc=1&amp;page=all</w:t>
            </w:r>
          </w:p>
        </w:tc>
        <w:tc>
          <w:tcPr>
            <w:tcW w:w="3685" w:type="dxa"/>
          </w:tcPr>
          <w:p w:rsidR="006F7A46" w:rsidRPr="00A06538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http://pravo.gov.ru/proxy/ips/?docbody=&amp;link_id=0&amp;nd=102474841&amp;bpa=cd00000&amp;bpas=cd00000&amp;intelsearch=%F4%E5%E4%E5%F0%E</w:t>
            </w: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0%EB%FC%ED%FB%E9+%E7%E0%EA%EE%ED+%EE%F2+01.07.2018+175++&amp;firstDoc=1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статья 8</w:t>
            </w:r>
          </w:p>
        </w:tc>
        <w:tc>
          <w:tcPr>
            <w:tcW w:w="198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A06538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http://pravo.gov.ru/proxy/ips/?savertf=&amp;link_id=0&amp;nd=102496110&amp;bpa=cd00000&amp;bpas=cd00000&amp;intelsearch=%F4%E5%E4%E5%F0%E0%EB%FC%ED%FB%E9+%E7%E0%EA%EE%ED+25.12.2018+478-%D4%C7++&amp;firstDoc=1&amp;page=all</w:t>
            </w:r>
          </w:p>
        </w:tc>
        <w:tc>
          <w:tcPr>
            <w:tcW w:w="3685" w:type="dxa"/>
          </w:tcPr>
          <w:p w:rsidR="006F7A46" w:rsidRPr="00A06538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http://pravo.gov.ru/proxy/ips/?docbody=&amp;link_id=0&amp;nd=102496110&amp;bpa=cd00000&amp;bpas=cd00000&amp;intelsearch=%F4%E5%E4%E5%F0%E0%EB%FC%ED%FB%E9+%E7%E0%EA%EE%ED+25.12.2018+478-%D4%C7++&amp;firstDoc=1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198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4924C9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http://pravo.gov.ru/proxy/ips/?savertf=&amp;link_id=0&amp;nd=102090645&amp;bpa=cd00000&amp;bpas=cd00000&amp;intelsearch=%C6%E8%EB%E8%F9%ED%FB%E9+%EA%EE%E4%E5%EA%F1++&amp;firstDoc=1&amp;page=all</w:t>
            </w:r>
          </w:p>
        </w:tc>
        <w:tc>
          <w:tcPr>
            <w:tcW w:w="3685" w:type="dxa"/>
          </w:tcPr>
          <w:p w:rsidR="006F7A46" w:rsidRPr="004924C9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http://pravo.gov.ru/proxy/ips/?docbody=&amp;link_id=0&amp;nd=102090645&amp;bpa=cd00000&amp;bpas=cd00000&amp;intelsearch=%C6%E8%EB%E8%F9%ED%FB%E9+%EA%EE%E4%E5%EA%F1++&amp;firstDoc=1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9F0FF4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статьи 110,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асти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3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статьи 123.1,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статья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123.2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D51DED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http://pravo.gov.ru/proxy/ips/?savertf=&amp;link_id=0&amp;nd=102500859&amp;bpa=cd00000&amp;bpas=cd00000&amp;intelsearch=%CF%EE%F1%F2%E0%ED%EE%E2%EB%E5%ED%E8%E5+%CF%F0%E0%E2%E8%F2%E5%EB%FC%F1%F2%E2%E0+%D0%D4+%EE%F2+26.12.2018+%E3.+%E2%84%96+1683+++&amp;firstDoc=1&amp;page=all</w:t>
            </w:r>
          </w:p>
        </w:tc>
        <w:tc>
          <w:tcPr>
            <w:tcW w:w="3685" w:type="dxa"/>
          </w:tcPr>
          <w:p w:rsidR="006F7A46" w:rsidRPr="00D51DED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http://pravo.gov.ru/proxy/ips/?docbody=&amp;link_id=0&amp;nd=102500859&amp;bpa=cd00000&amp;bpas=cd00000&amp;intelsearch=%CF%EE%F1%F2%E0%ED%EE%E2%EB%E5%ED%E8%E5+%CF%F0%E0%E2%E8%F2%E5%EB%FC%F1%F2%E2%E0+%D0%D4+%EE%F2+26.12.2018+%E3.+%E2%84%96+1683+++&amp;firstDoc=1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E9065C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http://pravo.gov.ru/proxy/ips/?savertf=&amp;link_id=0&amp;nd=102531505&amp;bpa=cd00000&amp;bpas=cd00000&amp;intelsearch=%CF%EE%F1%F2%E</w:t>
            </w: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0%ED%EE%E2%EB%E5%ED%E8%E5+%CF%F0%E0%E2%E8%F2%E5%EB%FC%F1%F2%E2%E0+%D0%D4++%EE%F2+26.03.2019+%E3.+%E2%84%96+319++++&amp;firstDoc=1&amp;page=all</w:t>
            </w:r>
          </w:p>
        </w:tc>
        <w:tc>
          <w:tcPr>
            <w:tcW w:w="3685" w:type="dxa"/>
          </w:tcPr>
          <w:p w:rsidR="006F7A46" w:rsidRPr="00E9065C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http://pravo.gov.ru/proxy/ips/?docbody=&amp;link_id=0&amp;nd=102531505&amp;bpa=cd00000&amp;bpas=cd00000&amp;intelsearch=%CF%EE%F1%F2%E0%</w:t>
            </w: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ED%EE%E2%EB%E5%ED%E8%E5+%CF%F0%E0%E2%E8%F2%E5%EB%FC%F1%F2%E2%E0+%D0%D4++%EE%F2+26.03.2019+%E3.+%E2%84%96+319++++&amp;firstDoc=1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904AEF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размещения информации субъектами информации, обязательное размещение </w:t>
            </w:r>
            <w:r w:rsidRPr="00A7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0C098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http://pravo.gov.ru/proxy/ips/?savertf=&amp;link_id=0&amp;nd=102546370&amp;bpa=cd00000&amp;bpas=cd00000&amp;intelsearch=%CF%F0%E8%EA%E0%E7+%CC%E8%ED%F1%F2%F0%EE%FF+%D0%EE%F1%F1%E8%E8+%EE%F2+12.10.2018+%E3.+%E2%84%96+656%2F%EF%F0+++&amp;firstDoc=1&amp;page=all</w:t>
            </w:r>
          </w:p>
        </w:tc>
        <w:tc>
          <w:tcPr>
            <w:tcW w:w="3685" w:type="dxa"/>
          </w:tcPr>
          <w:p w:rsidR="006F7A46" w:rsidRPr="000C098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http://pravo.gov.ru/proxy/ips/?docbody=&amp;link_id=0&amp;nd=102546370&amp;bpa=cd00000&amp;bpas=cd00000&amp;intelsearch=%CF%F0%E8%EA%E0%E7+%CC%E8%ED%F1%F2%F0%EE%FF+%D0%EE%F1%F1%E8%E8+%EE%F2+12.10.2018+%E3.+%E2%84%96+656%2F%EF%F0+++&amp;firstDoc=1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DF4A37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http://pravo.gov.ru/proxy/ips/?savertf=&amp;link_id=0&amp;nd=102451116&amp;bpa=cd00000&amp;bpas=cd00000&amp;intelsearch=%CF%F0%E8%EA%E0%E7+%CC%E8%ED%F1%F2%F0%EE%FF+%D0%EE%F1%F1%E8%E8+%EE%F2+03.07.2017+%E3.+%E2%84%96+955%2F%EF%F0++&amp;firstDoc=1&amp;page=all</w:t>
            </w:r>
          </w:p>
        </w:tc>
        <w:tc>
          <w:tcPr>
            <w:tcW w:w="3685" w:type="dxa"/>
          </w:tcPr>
          <w:p w:rsidR="006F7A46" w:rsidRPr="00DF4A37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http://pravo.gov.ru/proxy/ips/?docbody=&amp;link_id=0&amp;nd=102451116&amp;bpa=cd00000&amp;bpas=cd00000&amp;intelsearch=%CF%F0%E8%EA%E0%E7+%CC%E8%ED%F1%F2%F0%EE%FF+%D0%EE%F1%F1%E8%E8+%EE%F2+03.07.2017+%E3.+%E2%84%96+955%2F%EF%F0++&amp;firstDoc=1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593742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http://pravo.gov.ru/proxy/ips/?savertf=&amp;link_id=0&amp;nd=102422912&amp;bpa=cd00000&amp;bpas=cd00000&amp;intelsearch=%CF%F0%E8%EA%E0%E7+%CC%E8%ED%F1%F2%F0%EE%FF+%D0%EE%F1%F1%E8%E8+%EE%F2+20.12.2016+%E3.+%E2%84%96+996%2F%EF%F0+++&amp;firstDoc=1&amp;page=al</w:t>
            </w: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3685" w:type="dxa"/>
          </w:tcPr>
          <w:p w:rsidR="006F7A46" w:rsidRPr="00593742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http://pravo.gov.ru/proxy/ips/?docbody=&amp;link_id=0&amp;nd=102422912&amp;bpa=cd00000&amp;bpas=cd00000&amp;intelsearch=%CF%F0%E8%EA%E0%E7+%CC%E8%ED%F1%F2%F0%EE%FF+%D0%EE%F1%F1%E8%E8+%EE%F2+20.12.2016+%E3.+%E2%84%96+996%2F%EF%F0+++&amp;firstDoc=1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B235F" w:rsidRDefault="009B235F" w:rsidP="009B235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235F"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Pr="009B235F">
        <w:rPr>
          <w:rFonts w:ascii="Times New Roman" w:hAnsi="Times New Roman"/>
          <w:i/>
          <w:sz w:val="24"/>
          <w:szCs w:val="24"/>
        </w:rPr>
        <w:t>продолжение таблицы</w:t>
      </w:r>
      <w:r w:rsidRPr="009B235F">
        <w:rPr>
          <w:rFonts w:ascii="Times New Roman" w:hAnsi="Times New Roman"/>
          <w:sz w:val="24"/>
          <w:szCs w:val="24"/>
        </w:rPr>
        <w:t>)</w:t>
      </w:r>
    </w:p>
    <w:p w:rsidR="000C5AC9" w:rsidRPr="009B235F" w:rsidRDefault="000C5AC9" w:rsidP="009B235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3827"/>
        <w:gridCol w:w="3969"/>
        <w:gridCol w:w="2694"/>
      </w:tblGrid>
      <w:tr w:rsidR="00052AED" w:rsidRPr="00782753" w:rsidTr="00A73133">
        <w:trPr>
          <w:trHeight w:val="1526"/>
        </w:trPr>
        <w:tc>
          <w:tcPr>
            <w:tcW w:w="2093" w:type="dxa"/>
            <w:vAlign w:val="center"/>
          </w:tcPr>
          <w:p w:rsidR="00052AED" w:rsidRPr="00A46844" w:rsidRDefault="00052AED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580" w:type="dxa"/>
            <w:vAlign w:val="center"/>
          </w:tcPr>
          <w:p w:rsidR="00052AED" w:rsidRPr="00A46844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Иные категории лиц</w:t>
            </w:r>
          </w:p>
        </w:tc>
        <w:tc>
          <w:tcPr>
            <w:tcW w:w="3827" w:type="dxa"/>
            <w:vAlign w:val="center"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052AED" w:rsidRPr="00782753" w:rsidTr="00A73133">
        <w:trPr>
          <w:trHeight w:val="85"/>
        </w:trPr>
        <w:tc>
          <w:tcPr>
            <w:tcW w:w="2093" w:type="dxa"/>
          </w:tcPr>
          <w:p w:rsidR="00052AED" w:rsidRPr="00A65808" w:rsidRDefault="00052AED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  <w:r w:rsidR="00C81C3E">
              <w:t xml:space="preserve"> </w:t>
            </w:r>
            <w:r w:rsidR="00C81C3E"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="007E225C"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 w:rsid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2AED" w:rsidRPr="00963FE0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</w:tc>
        <w:tc>
          <w:tcPr>
            <w:tcW w:w="2580" w:type="dxa"/>
          </w:tcPr>
          <w:p w:rsidR="00052AED" w:rsidRPr="00963FE0" w:rsidRDefault="00BE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052AED" w:rsidRPr="000F080E" w:rsidRDefault="00052AED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052AED" w:rsidRPr="00631667" w:rsidRDefault="00151ED4" w:rsidP="00A73133">
            <w:pPr>
              <w:pStyle w:val="a8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(надзор)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052AED" w:rsidRPr="00631667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</w:t>
            </w:r>
            <w:r w:rsid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власти субъекта Российской Федерации, осуществляющий государственный контроль (надзор) в сфере долевого строительства</w:t>
            </w:r>
            <w:r w:rsid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F43"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лица –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застройщики,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кооперативы,</w:t>
            </w:r>
            <w:r>
              <w:t xml:space="preserve">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лица, осуществляющие привлечение денежных средств участников строительства</w:t>
            </w:r>
          </w:p>
        </w:tc>
        <w:tc>
          <w:tcPr>
            <w:tcW w:w="2580" w:type="dxa"/>
          </w:tcPr>
          <w:p w:rsidR="00D0009F" w:rsidRPr="00AB3FE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3827" w:type="dxa"/>
          </w:tcPr>
          <w:p w:rsidR="00D0009F" w:rsidRPr="00AD06C8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долевого строительства </w:t>
            </w: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91711F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 исполнительной власти субъекта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– застройщики,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денежных средств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долевого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лица, осуществляющие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денежных средств участников строительства</w:t>
            </w:r>
          </w:p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D0009F" w:rsidRPr="00AB3FE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3827" w:type="dxa"/>
          </w:tcPr>
          <w:p w:rsidR="00D0009F" w:rsidRPr="00AD06C8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91711F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746A3C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Жилищно-строительные кооперативы</w:t>
            </w:r>
          </w:p>
        </w:tc>
        <w:tc>
          <w:tcPr>
            <w:tcW w:w="2580" w:type="dxa"/>
          </w:tcPr>
          <w:p w:rsidR="00D0009F" w:rsidRPr="00746A3C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0009F" w:rsidRPr="0063166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2E5418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D0009F" w:rsidRPr="002E5418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Pr="0091711F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CF7489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лица – </w:t>
            </w: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застройщики,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  <w:p w:rsidR="00D0009F" w:rsidRPr="00AB0A9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D0009F" w:rsidRPr="00AB0A9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3827" w:type="dxa"/>
          </w:tcPr>
          <w:p w:rsidR="00D0009F" w:rsidRPr="00162B01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B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долевого строительства </w:t>
            </w:r>
            <w:r w:rsidRPr="00EB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 исполнительной власти субъекта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4C5DD6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– застройщики,</w:t>
            </w:r>
          </w:p>
          <w:p w:rsidR="007E225C" w:rsidRPr="00AB0A9A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лица, 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7E225C" w:rsidRPr="00AB0A9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5308F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916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государственной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AB0A9A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</w:tc>
        <w:tc>
          <w:tcPr>
            <w:tcW w:w="2580" w:type="dxa"/>
          </w:tcPr>
          <w:p w:rsidR="007E225C" w:rsidRPr="00AB0A9A" w:rsidRDefault="00C41192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A46B3F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долевого строительства многоквартирных домов и (или) </w:t>
            </w: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 исполнительной власти субъекта Российской Федерации, </w:t>
            </w:r>
            <w:r w:rsidRPr="00DE2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4B54F3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– застройщики,</w:t>
            </w:r>
          </w:p>
          <w:p w:rsidR="007E225C" w:rsidRPr="00241750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7E225C" w:rsidRPr="00241750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634553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052AED" w:rsidRDefault="00052AED" w:rsidP="008C7461">
      <w:pPr>
        <w:jc w:val="both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42503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D42503" w:rsidRPr="009B235F">
        <w:rPr>
          <w:rFonts w:ascii="Times New Roman" w:hAnsi="Times New Roman"/>
          <w:i/>
          <w:sz w:val="24"/>
          <w:szCs w:val="24"/>
          <w:lang w:val="en-US"/>
        </w:rPr>
        <w:t>продолжение таблицы</w:t>
      </w:r>
      <w:r w:rsidR="00D42503" w:rsidRPr="009B235F">
        <w:rPr>
          <w:rFonts w:ascii="Times New Roman" w:hAnsi="Times New Roman"/>
          <w:sz w:val="24"/>
          <w:szCs w:val="24"/>
          <w:lang w:val="en-US"/>
        </w:rPr>
        <w:t>)</w:t>
      </w:r>
    </w:p>
    <w:p w:rsidR="00D42503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  <w:gridCol w:w="3544"/>
        <w:gridCol w:w="3544"/>
      </w:tblGrid>
      <w:tr w:rsidR="00052AED" w:rsidRPr="00A46844" w:rsidTr="00A73133">
        <w:trPr>
          <w:trHeight w:val="1526"/>
        </w:trPr>
        <w:tc>
          <w:tcPr>
            <w:tcW w:w="5240" w:type="dxa"/>
            <w:vAlign w:val="center"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утвержденные проверочные листы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на документы, содержащие информацию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способах и процедуре самообследования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ее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на руководства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соблюдению обязательных требований, иные документы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14.28,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4 статьи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19.5, Кодекса Российской Федерации об административных право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нарушениях,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C1EF6" w:rsidTr="00A73133">
        <w:trPr>
          <w:trHeight w:val="85"/>
        </w:trPr>
        <w:tc>
          <w:tcPr>
            <w:tcW w:w="5240" w:type="dxa"/>
          </w:tcPr>
          <w:p w:rsidR="00FC1EF6" w:rsidRPr="002658E4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14.28, часть 4 статьи 19.5,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C1EF6" w:rsidTr="00A73133">
        <w:trPr>
          <w:trHeight w:val="85"/>
        </w:trPr>
        <w:tc>
          <w:tcPr>
            <w:tcW w:w="5240" w:type="dxa"/>
          </w:tcPr>
          <w:p w:rsidR="00FC1EF6" w:rsidRPr="002658E4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14.28, часть 4 статьи 19.5,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13.19.3, части 3 и 4 статьи 14.28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14.28.1,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7B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 с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4C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 13.19.3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асти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5308F7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A46B3F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4B54F3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D42503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p w:rsidR="00D42503" w:rsidRPr="00631667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sectPr w:rsidR="00D42503" w:rsidRPr="00631667" w:rsidSect="00A73133">
      <w:headerReference w:type="default" r:id="rId9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73" w:rsidRDefault="00290273" w:rsidP="004143D1">
      <w:pPr>
        <w:spacing w:after="0" w:line="240" w:lineRule="auto"/>
      </w:pPr>
      <w:r>
        <w:separator/>
      </w:r>
    </w:p>
  </w:endnote>
  <w:endnote w:type="continuationSeparator" w:id="0">
    <w:p w:rsidR="00290273" w:rsidRDefault="00290273" w:rsidP="004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73" w:rsidRDefault="00290273" w:rsidP="004143D1">
      <w:pPr>
        <w:spacing w:after="0" w:line="240" w:lineRule="auto"/>
      </w:pPr>
      <w:r>
        <w:separator/>
      </w:r>
    </w:p>
  </w:footnote>
  <w:footnote w:type="continuationSeparator" w:id="0">
    <w:p w:rsidR="00290273" w:rsidRDefault="00290273" w:rsidP="004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03" w:rsidRPr="00A73133" w:rsidRDefault="00D42503">
    <w:pPr>
      <w:pStyle w:val="a3"/>
      <w:jc w:val="center"/>
      <w:rPr>
        <w:rFonts w:ascii="Times New Roman" w:hAnsi="Times New Roman"/>
        <w:sz w:val="24"/>
      </w:rPr>
    </w:pPr>
    <w:r w:rsidRPr="00A73133">
      <w:rPr>
        <w:rFonts w:ascii="Times New Roman" w:hAnsi="Times New Roman"/>
        <w:sz w:val="24"/>
      </w:rPr>
      <w:fldChar w:fldCharType="begin"/>
    </w:r>
    <w:r w:rsidRPr="00A73133">
      <w:rPr>
        <w:rFonts w:ascii="Times New Roman" w:hAnsi="Times New Roman"/>
        <w:sz w:val="24"/>
      </w:rPr>
      <w:instrText>PAGE   \* MERGEFORMAT</w:instrText>
    </w:r>
    <w:r w:rsidRPr="00A73133">
      <w:rPr>
        <w:rFonts w:ascii="Times New Roman" w:hAnsi="Times New Roman"/>
        <w:sz w:val="24"/>
      </w:rPr>
      <w:fldChar w:fldCharType="separate"/>
    </w:r>
    <w:r w:rsidR="00E10951">
      <w:rPr>
        <w:rFonts w:ascii="Times New Roman" w:hAnsi="Times New Roman"/>
        <w:noProof/>
        <w:sz w:val="24"/>
      </w:rPr>
      <w:t>12</w:t>
    </w:r>
    <w:r w:rsidRPr="00A73133">
      <w:rPr>
        <w:rFonts w:ascii="Times New Roman" w:hAnsi="Times New Roman"/>
        <w:sz w:val="24"/>
      </w:rPr>
      <w:fldChar w:fldCharType="end"/>
    </w:r>
  </w:p>
  <w:p w:rsidR="00D42503" w:rsidRDefault="00D42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7"/>
    <w:multiLevelType w:val="hybridMultilevel"/>
    <w:tmpl w:val="0AEA192C"/>
    <w:lvl w:ilvl="0" w:tplc="4EF0B5D4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5B9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39E"/>
    <w:multiLevelType w:val="hybridMultilevel"/>
    <w:tmpl w:val="FF90D11A"/>
    <w:lvl w:ilvl="0" w:tplc="83CA4680">
      <w:start w:val="1"/>
      <w:numFmt w:val="decimal"/>
      <w:lvlText w:val="8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A7D"/>
    <w:multiLevelType w:val="multilevel"/>
    <w:tmpl w:val="B108F566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B0C91"/>
    <w:multiLevelType w:val="multilevel"/>
    <w:tmpl w:val="95429B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7653135"/>
    <w:multiLevelType w:val="hybridMultilevel"/>
    <w:tmpl w:val="743E063E"/>
    <w:lvl w:ilvl="0" w:tplc="FB1AAF10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8B3"/>
    <w:multiLevelType w:val="hybridMultilevel"/>
    <w:tmpl w:val="F0F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00B"/>
    <w:multiLevelType w:val="multilevel"/>
    <w:tmpl w:val="3D72C7CC"/>
    <w:lvl w:ilvl="0">
      <w:start w:val="1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684B4C"/>
    <w:multiLevelType w:val="hybridMultilevel"/>
    <w:tmpl w:val="42A8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34C1"/>
    <w:multiLevelType w:val="multilevel"/>
    <w:tmpl w:val="1A5EC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6821B4"/>
    <w:multiLevelType w:val="multilevel"/>
    <w:tmpl w:val="6BE6DCA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FB3DD9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1C8D"/>
    <w:multiLevelType w:val="hybridMultilevel"/>
    <w:tmpl w:val="39EEBA02"/>
    <w:lvl w:ilvl="0" w:tplc="410CC62C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3600"/>
    <w:multiLevelType w:val="multilevel"/>
    <w:tmpl w:val="94307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BC6CBB"/>
    <w:multiLevelType w:val="hybridMultilevel"/>
    <w:tmpl w:val="420080C4"/>
    <w:lvl w:ilvl="0" w:tplc="80327224">
      <w:start w:val="1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84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02CF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C021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C02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0AAE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A8A8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AB5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C2E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E33175"/>
    <w:multiLevelType w:val="hybridMultilevel"/>
    <w:tmpl w:val="57C0BF3C"/>
    <w:lvl w:ilvl="0" w:tplc="42AE96A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40DC"/>
    <w:multiLevelType w:val="multilevel"/>
    <w:tmpl w:val="D9726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01AE6"/>
    <w:multiLevelType w:val="multilevel"/>
    <w:tmpl w:val="32F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97E2C"/>
    <w:multiLevelType w:val="hybridMultilevel"/>
    <w:tmpl w:val="527CB5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41E75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00FB"/>
    <w:multiLevelType w:val="hybridMultilevel"/>
    <w:tmpl w:val="411C2EDE"/>
    <w:lvl w:ilvl="0" w:tplc="0A22F64A">
      <w:start w:val="1"/>
      <w:numFmt w:val="decimal"/>
      <w:lvlText w:val="1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29FF"/>
    <w:multiLevelType w:val="hybridMultilevel"/>
    <w:tmpl w:val="B55E7994"/>
    <w:lvl w:ilvl="0" w:tplc="BDCE115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262D38"/>
    <w:multiLevelType w:val="hybridMultilevel"/>
    <w:tmpl w:val="814A6E56"/>
    <w:lvl w:ilvl="0" w:tplc="FDC0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414BD"/>
    <w:multiLevelType w:val="multilevel"/>
    <w:tmpl w:val="86EA4C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E25775"/>
    <w:multiLevelType w:val="hybridMultilevel"/>
    <w:tmpl w:val="16643ECE"/>
    <w:lvl w:ilvl="0" w:tplc="3384B8CC">
      <w:start w:val="1"/>
      <w:numFmt w:val="decimal"/>
      <w:lvlText w:val="9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3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24"/>
  </w:num>
  <w:num w:numId="18">
    <w:abstractNumId w:val="20"/>
  </w:num>
  <w:num w:numId="19">
    <w:abstractNumId w:val="12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03"/>
    <w:rsid w:val="000029AC"/>
    <w:rsid w:val="00013D8E"/>
    <w:rsid w:val="00015655"/>
    <w:rsid w:val="00031E92"/>
    <w:rsid w:val="00032C85"/>
    <w:rsid w:val="000453D2"/>
    <w:rsid w:val="000514A6"/>
    <w:rsid w:val="00051949"/>
    <w:rsid w:val="00052AED"/>
    <w:rsid w:val="00057211"/>
    <w:rsid w:val="00061F50"/>
    <w:rsid w:val="00063601"/>
    <w:rsid w:val="00066155"/>
    <w:rsid w:val="00070184"/>
    <w:rsid w:val="00071633"/>
    <w:rsid w:val="000732EB"/>
    <w:rsid w:val="00077410"/>
    <w:rsid w:val="000818AC"/>
    <w:rsid w:val="00085876"/>
    <w:rsid w:val="00085A06"/>
    <w:rsid w:val="00090A9E"/>
    <w:rsid w:val="000A059E"/>
    <w:rsid w:val="000A7C98"/>
    <w:rsid w:val="000B1F4E"/>
    <w:rsid w:val="000B43CC"/>
    <w:rsid w:val="000B7D69"/>
    <w:rsid w:val="000B7E79"/>
    <w:rsid w:val="000C04E6"/>
    <w:rsid w:val="000C0984"/>
    <w:rsid w:val="000C1819"/>
    <w:rsid w:val="000C2A4F"/>
    <w:rsid w:val="000C2DA9"/>
    <w:rsid w:val="000C56D2"/>
    <w:rsid w:val="000C5AC9"/>
    <w:rsid w:val="000C6CE8"/>
    <w:rsid w:val="000C73E6"/>
    <w:rsid w:val="000D70BF"/>
    <w:rsid w:val="000E1BE7"/>
    <w:rsid w:val="000E4B15"/>
    <w:rsid w:val="000E54BD"/>
    <w:rsid w:val="000E61AD"/>
    <w:rsid w:val="000E7BE4"/>
    <w:rsid w:val="000F080E"/>
    <w:rsid w:val="000F462B"/>
    <w:rsid w:val="001133C3"/>
    <w:rsid w:val="00125181"/>
    <w:rsid w:val="00134330"/>
    <w:rsid w:val="001420B7"/>
    <w:rsid w:val="001449F6"/>
    <w:rsid w:val="00150FC0"/>
    <w:rsid w:val="00151ED4"/>
    <w:rsid w:val="00154564"/>
    <w:rsid w:val="00160803"/>
    <w:rsid w:val="00162026"/>
    <w:rsid w:val="00162034"/>
    <w:rsid w:val="00162B01"/>
    <w:rsid w:val="001640C8"/>
    <w:rsid w:val="001666E4"/>
    <w:rsid w:val="001847B7"/>
    <w:rsid w:val="0019493B"/>
    <w:rsid w:val="0019772E"/>
    <w:rsid w:val="001A0362"/>
    <w:rsid w:val="001A3846"/>
    <w:rsid w:val="001B2110"/>
    <w:rsid w:val="001B2AFE"/>
    <w:rsid w:val="001C030F"/>
    <w:rsid w:val="001C19B6"/>
    <w:rsid w:val="001C270D"/>
    <w:rsid w:val="001C61D1"/>
    <w:rsid w:val="001C7D7A"/>
    <w:rsid w:val="001E4E84"/>
    <w:rsid w:val="001F0CD3"/>
    <w:rsid w:val="001F2CB0"/>
    <w:rsid w:val="001F59CE"/>
    <w:rsid w:val="001F731C"/>
    <w:rsid w:val="00205CB6"/>
    <w:rsid w:val="00207EF7"/>
    <w:rsid w:val="00207F9A"/>
    <w:rsid w:val="00216978"/>
    <w:rsid w:val="00220ABB"/>
    <w:rsid w:val="00221C00"/>
    <w:rsid w:val="00222BC2"/>
    <w:rsid w:val="0023065A"/>
    <w:rsid w:val="002343F9"/>
    <w:rsid w:val="00237506"/>
    <w:rsid w:val="00241750"/>
    <w:rsid w:val="00244291"/>
    <w:rsid w:val="00262D14"/>
    <w:rsid w:val="0026363F"/>
    <w:rsid w:val="002658E4"/>
    <w:rsid w:val="00266F9E"/>
    <w:rsid w:val="00271CFF"/>
    <w:rsid w:val="00276941"/>
    <w:rsid w:val="002775FA"/>
    <w:rsid w:val="002807DA"/>
    <w:rsid w:val="00284AA0"/>
    <w:rsid w:val="00290273"/>
    <w:rsid w:val="002A2698"/>
    <w:rsid w:val="002A56C6"/>
    <w:rsid w:val="002B3751"/>
    <w:rsid w:val="002B3EDF"/>
    <w:rsid w:val="002B648D"/>
    <w:rsid w:val="002C2118"/>
    <w:rsid w:val="002C2963"/>
    <w:rsid w:val="002D2280"/>
    <w:rsid w:val="002D342A"/>
    <w:rsid w:val="002D5426"/>
    <w:rsid w:val="002D669D"/>
    <w:rsid w:val="002E5418"/>
    <w:rsid w:val="002E7135"/>
    <w:rsid w:val="002F3AC9"/>
    <w:rsid w:val="00300396"/>
    <w:rsid w:val="00303131"/>
    <w:rsid w:val="0034221D"/>
    <w:rsid w:val="003452F4"/>
    <w:rsid w:val="00364BEF"/>
    <w:rsid w:val="00367759"/>
    <w:rsid w:val="00377A07"/>
    <w:rsid w:val="00386EA7"/>
    <w:rsid w:val="00396FB3"/>
    <w:rsid w:val="003B1CFC"/>
    <w:rsid w:val="003C3AAB"/>
    <w:rsid w:val="003C6BC5"/>
    <w:rsid w:val="003D1192"/>
    <w:rsid w:val="003D2BE6"/>
    <w:rsid w:val="003D3DC6"/>
    <w:rsid w:val="003D3F11"/>
    <w:rsid w:val="003E0793"/>
    <w:rsid w:val="003E6521"/>
    <w:rsid w:val="004110AD"/>
    <w:rsid w:val="004143D1"/>
    <w:rsid w:val="004202D4"/>
    <w:rsid w:val="00421B13"/>
    <w:rsid w:val="00421FDC"/>
    <w:rsid w:val="00430298"/>
    <w:rsid w:val="00432086"/>
    <w:rsid w:val="004327B5"/>
    <w:rsid w:val="004502F5"/>
    <w:rsid w:val="00463AB9"/>
    <w:rsid w:val="0046589D"/>
    <w:rsid w:val="00467068"/>
    <w:rsid w:val="0047131B"/>
    <w:rsid w:val="00473125"/>
    <w:rsid w:val="004864D6"/>
    <w:rsid w:val="004924C9"/>
    <w:rsid w:val="004924D9"/>
    <w:rsid w:val="00496174"/>
    <w:rsid w:val="004A2F66"/>
    <w:rsid w:val="004B1A8F"/>
    <w:rsid w:val="004B3429"/>
    <w:rsid w:val="004B3474"/>
    <w:rsid w:val="004B46FB"/>
    <w:rsid w:val="004B54F3"/>
    <w:rsid w:val="004B6FCF"/>
    <w:rsid w:val="004B747E"/>
    <w:rsid w:val="004C374F"/>
    <w:rsid w:val="004C4969"/>
    <w:rsid w:val="004C58B6"/>
    <w:rsid w:val="004C5DD6"/>
    <w:rsid w:val="004D561D"/>
    <w:rsid w:val="004D78A7"/>
    <w:rsid w:val="004E43AE"/>
    <w:rsid w:val="004F4E6B"/>
    <w:rsid w:val="0050493C"/>
    <w:rsid w:val="00504D89"/>
    <w:rsid w:val="0050532B"/>
    <w:rsid w:val="005132B8"/>
    <w:rsid w:val="00517A06"/>
    <w:rsid w:val="00521A19"/>
    <w:rsid w:val="005233DA"/>
    <w:rsid w:val="005308F7"/>
    <w:rsid w:val="005455F3"/>
    <w:rsid w:val="00555EEA"/>
    <w:rsid w:val="005720EB"/>
    <w:rsid w:val="0057281A"/>
    <w:rsid w:val="00572B8C"/>
    <w:rsid w:val="00573137"/>
    <w:rsid w:val="00573D00"/>
    <w:rsid w:val="00582E97"/>
    <w:rsid w:val="0058331F"/>
    <w:rsid w:val="00584356"/>
    <w:rsid w:val="00586506"/>
    <w:rsid w:val="005908E6"/>
    <w:rsid w:val="00590DD8"/>
    <w:rsid w:val="00593742"/>
    <w:rsid w:val="00594A76"/>
    <w:rsid w:val="005B1884"/>
    <w:rsid w:val="005B4DA6"/>
    <w:rsid w:val="005C1A22"/>
    <w:rsid w:val="005C7A53"/>
    <w:rsid w:val="005D3300"/>
    <w:rsid w:val="005D66E8"/>
    <w:rsid w:val="005E398B"/>
    <w:rsid w:val="00603A1F"/>
    <w:rsid w:val="00614F11"/>
    <w:rsid w:val="00615587"/>
    <w:rsid w:val="00634553"/>
    <w:rsid w:val="00635F6E"/>
    <w:rsid w:val="00637A23"/>
    <w:rsid w:val="006408BE"/>
    <w:rsid w:val="00641409"/>
    <w:rsid w:val="006458C6"/>
    <w:rsid w:val="006472EE"/>
    <w:rsid w:val="00656C2C"/>
    <w:rsid w:val="00657F9B"/>
    <w:rsid w:val="00670DA1"/>
    <w:rsid w:val="00675D78"/>
    <w:rsid w:val="00684B69"/>
    <w:rsid w:val="006A7608"/>
    <w:rsid w:val="006C10FD"/>
    <w:rsid w:val="006C14DF"/>
    <w:rsid w:val="006C509F"/>
    <w:rsid w:val="006C55E3"/>
    <w:rsid w:val="006D024F"/>
    <w:rsid w:val="006D3455"/>
    <w:rsid w:val="006D63AA"/>
    <w:rsid w:val="006F3BB1"/>
    <w:rsid w:val="006F7A46"/>
    <w:rsid w:val="00721D4A"/>
    <w:rsid w:val="007256E8"/>
    <w:rsid w:val="00731BE5"/>
    <w:rsid w:val="007330BD"/>
    <w:rsid w:val="007354B6"/>
    <w:rsid w:val="00745474"/>
    <w:rsid w:val="00746A3C"/>
    <w:rsid w:val="007628B5"/>
    <w:rsid w:val="00764262"/>
    <w:rsid w:val="00777ED5"/>
    <w:rsid w:val="00782753"/>
    <w:rsid w:val="00785133"/>
    <w:rsid w:val="00787F5E"/>
    <w:rsid w:val="00791B2E"/>
    <w:rsid w:val="00791CC2"/>
    <w:rsid w:val="007A2850"/>
    <w:rsid w:val="007B678F"/>
    <w:rsid w:val="007D09EF"/>
    <w:rsid w:val="007D2319"/>
    <w:rsid w:val="007E0483"/>
    <w:rsid w:val="007E225C"/>
    <w:rsid w:val="007F7B10"/>
    <w:rsid w:val="00802EC4"/>
    <w:rsid w:val="0082129F"/>
    <w:rsid w:val="0082190C"/>
    <w:rsid w:val="00823070"/>
    <w:rsid w:val="00825EDE"/>
    <w:rsid w:val="0082629F"/>
    <w:rsid w:val="00827E14"/>
    <w:rsid w:val="00836E5E"/>
    <w:rsid w:val="00837BA1"/>
    <w:rsid w:val="00843752"/>
    <w:rsid w:val="00847490"/>
    <w:rsid w:val="00860E6E"/>
    <w:rsid w:val="008723E3"/>
    <w:rsid w:val="00885AC7"/>
    <w:rsid w:val="0089267F"/>
    <w:rsid w:val="0089571A"/>
    <w:rsid w:val="008A52FB"/>
    <w:rsid w:val="008C4F2A"/>
    <w:rsid w:val="008C7461"/>
    <w:rsid w:val="008D460F"/>
    <w:rsid w:val="008E36A5"/>
    <w:rsid w:val="0090487D"/>
    <w:rsid w:val="00904AEF"/>
    <w:rsid w:val="00907957"/>
    <w:rsid w:val="00915FC6"/>
    <w:rsid w:val="0091711F"/>
    <w:rsid w:val="00926485"/>
    <w:rsid w:val="00926934"/>
    <w:rsid w:val="0093074A"/>
    <w:rsid w:val="00931354"/>
    <w:rsid w:val="0093156E"/>
    <w:rsid w:val="00933F66"/>
    <w:rsid w:val="00934697"/>
    <w:rsid w:val="00936CFE"/>
    <w:rsid w:val="009425D5"/>
    <w:rsid w:val="00953D97"/>
    <w:rsid w:val="0095646A"/>
    <w:rsid w:val="00957518"/>
    <w:rsid w:val="00963FE0"/>
    <w:rsid w:val="009759E2"/>
    <w:rsid w:val="00980819"/>
    <w:rsid w:val="0098796A"/>
    <w:rsid w:val="009A02BD"/>
    <w:rsid w:val="009A2014"/>
    <w:rsid w:val="009A7ECF"/>
    <w:rsid w:val="009B0ADD"/>
    <w:rsid w:val="009B235F"/>
    <w:rsid w:val="009B344C"/>
    <w:rsid w:val="009B50D9"/>
    <w:rsid w:val="009C3ABD"/>
    <w:rsid w:val="009E4F15"/>
    <w:rsid w:val="009E6D3E"/>
    <w:rsid w:val="009F04F4"/>
    <w:rsid w:val="009F0919"/>
    <w:rsid w:val="009F0FF4"/>
    <w:rsid w:val="00A0174E"/>
    <w:rsid w:val="00A06538"/>
    <w:rsid w:val="00A06C63"/>
    <w:rsid w:val="00A220F4"/>
    <w:rsid w:val="00A30B81"/>
    <w:rsid w:val="00A37007"/>
    <w:rsid w:val="00A45ABA"/>
    <w:rsid w:val="00A46844"/>
    <w:rsid w:val="00A46B3F"/>
    <w:rsid w:val="00A65808"/>
    <w:rsid w:val="00A73133"/>
    <w:rsid w:val="00A83576"/>
    <w:rsid w:val="00A93F28"/>
    <w:rsid w:val="00A953EF"/>
    <w:rsid w:val="00A96567"/>
    <w:rsid w:val="00AA17CC"/>
    <w:rsid w:val="00AA24BC"/>
    <w:rsid w:val="00AB0A9A"/>
    <w:rsid w:val="00AB2C61"/>
    <w:rsid w:val="00AB3FEA"/>
    <w:rsid w:val="00AD06C8"/>
    <w:rsid w:val="00AD088E"/>
    <w:rsid w:val="00AD2EED"/>
    <w:rsid w:val="00AD4CB9"/>
    <w:rsid w:val="00AE0EC7"/>
    <w:rsid w:val="00AF0493"/>
    <w:rsid w:val="00AF5DD8"/>
    <w:rsid w:val="00B0045F"/>
    <w:rsid w:val="00B00E6F"/>
    <w:rsid w:val="00B035FE"/>
    <w:rsid w:val="00B10535"/>
    <w:rsid w:val="00B22106"/>
    <w:rsid w:val="00B22516"/>
    <w:rsid w:val="00B23544"/>
    <w:rsid w:val="00B25245"/>
    <w:rsid w:val="00B254EA"/>
    <w:rsid w:val="00B43CF6"/>
    <w:rsid w:val="00B53A7A"/>
    <w:rsid w:val="00B57296"/>
    <w:rsid w:val="00B57EE9"/>
    <w:rsid w:val="00B60478"/>
    <w:rsid w:val="00B61E6B"/>
    <w:rsid w:val="00B6472B"/>
    <w:rsid w:val="00B86D9B"/>
    <w:rsid w:val="00B94460"/>
    <w:rsid w:val="00BA07DF"/>
    <w:rsid w:val="00BA260B"/>
    <w:rsid w:val="00BA60C1"/>
    <w:rsid w:val="00BC1A3A"/>
    <w:rsid w:val="00BC2983"/>
    <w:rsid w:val="00BC5939"/>
    <w:rsid w:val="00BC6B6F"/>
    <w:rsid w:val="00BE196B"/>
    <w:rsid w:val="00BE2DD2"/>
    <w:rsid w:val="00BE4F9D"/>
    <w:rsid w:val="00BF0B8B"/>
    <w:rsid w:val="00BF6294"/>
    <w:rsid w:val="00C059E3"/>
    <w:rsid w:val="00C1129B"/>
    <w:rsid w:val="00C17F42"/>
    <w:rsid w:val="00C30AC7"/>
    <w:rsid w:val="00C3141B"/>
    <w:rsid w:val="00C33F43"/>
    <w:rsid w:val="00C40E08"/>
    <w:rsid w:val="00C41192"/>
    <w:rsid w:val="00C44135"/>
    <w:rsid w:val="00C51C0A"/>
    <w:rsid w:val="00C52C71"/>
    <w:rsid w:val="00C626FF"/>
    <w:rsid w:val="00C80064"/>
    <w:rsid w:val="00C81C3E"/>
    <w:rsid w:val="00C85C2C"/>
    <w:rsid w:val="00C85EAD"/>
    <w:rsid w:val="00C956AA"/>
    <w:rsid w:val="00CA41D0"/>
    <w:rsid w:val="00CA6991"/>
    <w:rsid w:val="00CB0DF3"/>
    <w:rsid w:val="00CB5DFB"/>
    <w:rsid w:val="00CB7E63"/>
    <w:rsid w:val="00CC02E9"/>
    <w:rsid w:val="00CD2674"/>
    <w:rsid w:val="00CE07C4"/>
    <w:rsid w:val="00CF53AE"/>
    <w:rsid w:val="00CF7489"/>
    <w:rsid w:val="00D0009F"/>
    <w:rsid w:val="00D005C0"/>
    <w:rsid w:val="00D0451D"/>
    <w:rsid w:val="00D0594A"/>
    <w:rsid w:val="00D05A1A"/>
    <w:rsid w:val="00D107D2"/>
    <w:rsid w:val="00D248E9"/>
    <w:rsid w:val="00D3076D"/>
    <w:rsid w:val="00D3638F"/>
    <w:rsid w:val="00D41B73"/>
    <w:rsid w:val="00D42503"/>
    <w:rsid w:val="00D51DED"/>
    <w:rsid w:val="00D54195"/>
    <w:rsid w:val="00D60750"/>
    <w:rsid w:val="00D915C7"/>
    <w:rsid w:val="00DA4632"/>
    <w:rsid w:val="00DA51F6"/>
    <w:rsid w:val="00DA5ACF"/>
    <w:rsid w:val="00DC3BB4"/>
    <w:rsid w:val="00DC75FF"/>
    <w:rsid w:val="00DF3FA7"/>
    <w:rsid w:val="00DF450B"/>
    <w:rsid w:val="00DF4A37"/>
    <w:rsid w:val="00E01EDD"/>
    <w:rsid w:val="00E05561"/>
    <w:rsid w:val="00E10951"/>
    <w:rsid w:val="00E124F7"/>
    <w:rsid w:val="00E1465C"/>
    <w:rsid w:val="00E16B34"/>
    <w:rsid w:val="00E1780F"/>
    <w:rsid w:val="00E20275"/>
    <w:rsid w:val="00E31D85"/>
    <w:rsid w:val="00E46A1A"/>
    <w:rsid w:val="00E66890"/>
    <w:rsid w:val="00E7722C"/>
    <w:rsid w:val="00E77756"/>
    <w:rsid w:val="00E9065C"/>
    <w:rsid w:val="00E93476"/>
    <w:rsid w:val="00E93EB8"/>
    <w:rsid w:val="00EA1E00"/>
    <w:rsid w:val="00EA3997"/>
    <w:rsid w:val="00EB7EE5"/>
    <w:rsid w:val="00EC0FA3"/>
    <w:rsid w:val="00EC468D"/>
    <w:rsid w:val="00ED0F99"/>
    <w:rsid w:val="00ED7DC8"/>
    <w:rsid w:val="00EE1D01"/>
    <w:rsid w:val="00EF191D"/>
    <w:rsid w:val="00EF7B78"/>
    <w:rsid w:val="00F11099"/>
    <w:rsid w:val="00F15A66"/>
    <w:rsid w:val="00F17767"/>
    <w:rsid w:val="00F21AD0"/>
    <w:rsid w:val="00F244C4"/>
    <w:rsid w:val="00F41827"/>
    <w:rsid w:val="00F63CE3"/>
    <w:rsid w:val="00F677B4"/>
    <w:rsid w:val="00F732BD"/>
    <w:rsid w:val="00F80A30"/>
    <w:rsid w:val="00F826EA"/>
    <w:rsid w:val="00F8349F"/>
    <w:rsid w:val="00F962A5"/>
    <w:rsid w:val="00FA0F57"/>
    <w:rsid w:val="00FA413B"/>
    <w:rsid w:val="00FB309C"/>
    <w:rsid w:val="00FC1EF6"/>
    <w:rsid w:val="00FC76DD"/>
    <w:rsid w:val="00FD0715"/>
    <w:rsid w:val="00FD485F"/>
    <w:rsid w:val="00FE17FC"/>
    <w:rsid w:val="00FE7F08"/>
    <w:rsid w:val="00FF273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D1"/>
  </w:style>
  <w:style w:type="paragraph" w:styleId="a5">
    <w:name w:val="footer"/>
    <w:basedOn w:val="a"/>
    <w:link w:val="a6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3D1"/>
  </w:style>
  <w:style w:type="table" w:styleId="a7">
    <w:name w:val="Table Grid"/>
    <w:basedOn w:val="a1"/>
    <w:uiPriority w:val="39"/>
    <w:rsid w:val="0041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AB9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4B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4B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4B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4B1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4B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E4B1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D3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4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50B"/>
    <w:pPr>
      <w:widowControl w:val="0"/>
      <w:shd w:val="clear" w:color="auto" w:fill="FFFFFF"/>
      <w:spacing w:after="0" w:line="0" w:lineRule="atLeast"/>
      <w:ind w:hanging="200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link w:val="22"/>
    <w:rsid w:val="00DF45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450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Hyperlink"/>
    <w:uiPriority w:val="99"/>
    <w:unhideWhenUsed/>
    <w:rsid w:val="002E71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D1"/>
  </w:style>
  <w:style w:type="paragraph" w:styleId="a5">
    <w:name w:val="footer"/>
    <w:basedOn w:val="a"/>
    <w:link w:val="a6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3D1"/>
  </w:style>
  <w:style w:type="table" w:styleId="a7">
    <w:name w:val="Table Grid"/>
    <w:basedOn w:val="a1"/>
    <w:uiPriority w:val="39"/>
    <w:rsid w:val="0041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AB9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4B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4B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4B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4B1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4B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E4B1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D3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4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50B"/>
    <w:pPr>
      <w:widowControl w:val="0"/>
      <w:shd w:val="clear" w:color="auto" w:fill="FFFFFF"/>
      <w:spacing w:after="0" w:line="0" w:lineRule="atLeast"/>
      <w:ind w:hanging="200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link w:val="22"/>
    <w:rsid w:val="00DF45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450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Hyperlink"/>
    <w:uiPriority w:val="99"/>
    <w:unhideWhenUsed/>
    <w:rsid w:val="002E7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.Zhdanov\Desktop\&#1054;&#1043;\29.12.20\&#1055;&#1088;&#1080;&#1082;&#1072;&#1079;%20-%20&#1055;&#1045;&#1056;&#1045;&#1063;&#1045;&#1053;&#1068;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E3D8-C7F6-403D-BB81-B8EFFE9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- ПЕРЕЧЕНЬ55</Template>
  <TotalTime>0</TotalTime>
  <Pages>13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Шунаева Дарья Дмитриевна</dc:creator>
  <cp:lastModifiedBy>Александр Фомичёв</cp:lastModifiedBy>
  <cp:revision>2</cp:revision>
  <cp:lastPrinted>2020-12-28T16:46:00Z</cp:lastPrinted>
  <dcterms:created xsi:type="dcterms:W3CDTF">2021-01-26T07:35:00Z</dcterms:created>
  <dcterms:modified xsi:type="dcterms:W3CDTF">2021-01-26T07:35:00Z</dcterms:modified>
</cp:coreProperties>
</file>