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9B" w:rsidRPr="009E0FD8" w:rsidRDefault="000E019B" w:rsidP="009E0FD8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9E0FD8">
        <w:rPr>
          <w:rFonts w:ascii="Times New Roman" w:hAnsi="Times New Roman"/>
          <w:b/>
          <w:sz w:val="26"/>
          <w:szCs w:val="26"/>
        </w:rPr>
        <w:t>Сведения</w:t>
      </w:r>
    </w:p>
    <w:p w:rsidR="000E019B" w:rsidRDefault="000E019B" w:rsidP="009E0FD8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9E0FD8">
        <w:rPr>
          <w:rFonts w:ascii="Times New Roman" w:hAnsi="Times New Roman"/>
          <w:b/>
          <w:sz w:val="26"/>
          <w:szCs w:val="26"/>
        </w:rPr>
        <w:t xml:space="preserve">о доходах, имуществе и обязательствах имущественного характера </w:t>
      </w:r>
    </w:p>
    <w:p w:rsidR="000E019B" w:rsidRDefault="000E019B" w:rsidP="009E0FD8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9E0FD8">
        <w:rPr>
          <w:rFonts w:ascii="Times New Roman" w:hAnsi="Times New Roman"/>
          <w:b/>
          <w:sz w:val="26"/>
          <w:szCs w:val="26"/>
        </w:rPr>
        <w:t xml:space="preserve">государственных гражданских служащих министерства образования и науки </w:t>
      </w:r>
      <w:r>
        <w:rPr>
          <w:rFonts w:ascii="Times New Roman" w:hAnsi="Times New Roman"/>
          <w:b/>
          <w:sz w:val="26"/>
          <w:szCs w:val="26"/>
        </w:rPr>
        <w:t>К</w:t>
      </w:r>
      <w:r w:rsidRPr="009E0FD8">
        <w:rPr>
          <w:rFonts w:ascii="Times New Roman" w:hAnsi="Times New Roman"/>
          <w:b/>
          <w:sz w:val="26"/>
          <w:szCs w:val="26"/>
        </w:rPr>
        <w:t xml:space="preserve">алужской области </w:t>
      </w:r>
    </w:p>
    <w:p w:rsidR="000E019B" w:rsidRDefault="000E019B" w:rsidP="009E0FD8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 членов их семей за период с </w:t>
      </w:r>
      <w:r w:rsidRPr="009E0FD8">
        <w:rPr>
          <w:rFonts w:ascii="Times New Roman" w:hAnsi="Times New Roman"/>
          <w:b/>
          <w:sz w:val="26"/>
          <w:szCs w:val="26"/>
        </w:rPr>
        <w:t>1 января по 31 декабря 201</w:t>
      </w:r>
      <w:r>
        <w:rPr>
          <w:rFonts w:ascii="Times New Roman" w:hAnsi="Times New Roman"/>
          <w:b/>
          <w:sz w:val="26"/>
          <w:szCs w:val="26"/>
        </w:rPr>
        <w:t>2</w:t>
      </w:r>
      <w:r w:rsidRPr="009E0FD8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0E019B" w:rsidRDefault="000E019B" w:rsidP="009E0FD8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9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3"/>
        <w:gridCol w:w="1763"/>
        <w:gridCol w:w="2126"/>
        <w:gridCol w:w="1559"/>
        <w:gridCol w:w="1276"/>
        <w:gridCol w:w="1985"/>
        <w:gridCol w:w="1559"/>
        <w:gridCol w:w="1417"/>
        <w:gridCol w:w="1276"/>
      </w:tblGrid>
      <w:tr w:rsidR="000E019B" w:rsidRPr="00434B9C" w:rsidTr="000013FC">
        <w:trPr>
          <w:trHeight w:val="636"/>
        </w:trPr>
        <w:tc>
          <w:tcPr>
            <w:tcW w:w="2633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434B9C">
              <w:rPr>
                <w:rFonts w:ascii="Times New Roman" w:hAnsi="Times New Roman"/>
                <w:b/>
                <w:sz w:val="26"/>
                <w:szCs w:val="26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434B9C">
              <w:rPr>
                <w:rFonts w:ascii="Times New Roman" w:hAnsi="Times New Roman"/>
                <w:b/>
                <w:sz w:val="26"/>
                <w:szCs w:val="26"/>
              </w:rPr>
              <w:t xml:space="preserve">Деклариро-ванный годовой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434B9C">
              <w:rPr>
                <w:rFonts w:ascii="Times New Roman" w:hAnsi="Times New Roman"/>
                <w:b/>
                <w:sz w:val="26"/>
                <w:szCs w:val="26"/>
              </w:rPr>
              <w:t>доход (руб.)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434B9C">
              <w:rPr>
                <w:rFonts w:ascii="Times New Roman" w:hAnsi="Times New Roman"/>
                <w:b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434B9C">
              <w:rPr>
                <w:rFonts w:ascii="Times New Roman" w:hAnsi="Times New Roman"/>
                <w:b/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0E019B" w:rsidRPr="00434B9C" w:rsidTr="00344D54">
        <w:trPr>
          <w:trHeight w:val="729"/>
        </w:trPr>
        <w:tc>
          <w:tcPr>
            <w:tcW w:w="263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434B9C">
              <w:rPr>
                <w:rFonts w:ascii="Times New Roman" w:hAnsi="Times New Roman"/>
                <w:b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4B9C">
              <w:rPr>
                <w:rFonts w:ascii="Times New Roman" w:hAnsi="Times New Roman"/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4B9C">
              <w:rPr>
                <w:rFonts w:ascii="Times New Roman" w:hAnsi="Times New Roman"/>
                <w:b/>
                <w:sz w:val="26"/>
                <w:szCs w:val="26"/>
              </w:rPr>
              <w:t>Страна располо-жения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4B9C">
              <w:rPr>
                <w:rFonts w:ascii="Times New Roman" w:hAnsi="Times New Roman"/>
                <w:b/>
                <w:sz w:val="26"/>
                <w:szCs w:val="26"/>
              </w:rPr>
              <w:t>Транспортные средства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4B9C">
              <w:rPr>
                <w:rFonts w:ascii="Times New Roman" w:hAnsi="Times New Roman"/>
                <w:b/>
                <w:sz w:val="26"/>
                <w:szCs w:val="26"/>
              </w:rPr>
              <w:t>Вид объектов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4B9C">
              <w:rPr>
                <w:rFonts w:ascii="Times New Roman" w:hAnsi="Times New Roman"/>
                <w:b/>
                <w:sz w:val="26"/>
                <w:szCs w:val="26"/>
              </w:rPr>
              <w:t>Площадь (кв.м.)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4B9C">
              <w:rPr>
                <w:rFonts w:ascii="Times New Roman" w:hAnsi="Times New Roman"/>
                <w:b/>
                <w:sz w:val="26"/>
                <w:szCs w:val="26"/>
              </w:rPr>
              <w:t>Страна  располо-жения</w:t>
            </w:r>
          </w:p>
        </w:tc>
      </w:tr>
      <w:tr w:rsidR="000E019B" w:rsidRPr="00434B9C" w:rsidTr="00344D54">
        <w:trPr>
          <w:trHeight w:val="526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Алексанова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Наталья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Васильевна, заместитель министра – начальник управления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552F6C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1 357 137,00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ВАЗ-21074</w:t>
            </w:r>
          </w:p>
          <w:p w:rsidR="000E019B" w:rsidRPr="005B535F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Mitsubishi Outlander 2.4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273F29">
        <w:trPr>
          <w:trHeight w:val="523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Default="000E019B" w:rsidP="00552F6C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35,9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273F29">
        <w:trPr>
          <w:trHeight w:val="523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Default="000E019B" w:rsidP="00552F6C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2/3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273F29">
        <w:trPr>
          <w:trHeight w:val="523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Default="000E019B" w:rsidP="00552F6C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88,6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273F29">
        <w:trPr>
          <w:trHeight w:val="415"/>
        </w:trPr>
        <w:tc>
          <w:tcPr>
            <w:tcW w:w="2633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shd w:val="clear" w:color="auto" w:fill="FFFFFF"/>
          </w:tcPr>
          <w:p w:rsidR="000E019B" w:rsidRPr="00434B9C" w:rsidRDefault="000E019B" w:rsidP="00552F6C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832 435,09</w:t>
            </w:r>
          </w:p>
        </w:tc>
        <w:tc>
          <w:tcPr>
            <w:tcW w:w="2126" w:type="dxa"/>
            <w:shd w:val="clear" w:color="auto" w:fill="FFFFFF"/>
          </w:tcPr>
          <w:p w:rsidR="000E019B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1/4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67,92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88,6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344D54">
        <w:trPr>
          <w:trHeight w:val="519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Несовершеннолетн</w:t>
            </w:r>
            <w:r>
              <w:rPr>
                <w:rFonts w:ascii="Times New Roman" w:hAnsi="Times New Roman"/>
                <w:sz w:val="26"/>
                <w:szCs w:val="26"/>
              </w:rPr>
              <w:t>ий ребенок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552F6C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019B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344D54">
        <w:trPr>
          <w:trHeight w:val="687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Алексеева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Ирина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Николаевна, начальник отдела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552F6C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910 427,00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66,7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E53F56">
        <w:trPr>
          <w:trHeight w:val="318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552F6C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70,0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E53F56">
        <w:trPr>
          <w:trHeight w:val="318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552F6C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Гараж,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17,2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7F438F">
        <w:trPr>
          <w:trHeight w:val="518"/>
        </w:trPr>
        <w:tc>
          <w:tcPr>
            <w:tcW w:w="2633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0E019B" w:rsidRPr="00434B9C" w:rsidRDefault="000E019B" w:rsidP="00552F6C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1 046 684,68</w:t>
            </w: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1/3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66,7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BMW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Х3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E53F56">
        <w:trPr>
          <w:trHeight w:val="421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552F6C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43,2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344D54">
        <w:trPr>
          <w:trHeight w:val="524"/>
        </w:trPr>
        <w:tc>
          <w:tcPr>
            <w:tcW w:w="263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552F6C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Гараж,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17,2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344D54">
        <w:trPr>
          <w:trHeight w:val="654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0E019B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Артамонов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Михаил Александрович, ведущий специалист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250 623,99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019B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44,0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69,0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E53F56">
        <w:trPr>
          <w:trHeight w:val="654"/>
        </w:trPr>
        <w:tc>
          <w:tcPr>
            <w:tcW w:w="2633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763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109 600,00</w:t>
            </w:r>
          </w:p>
        </w:tc>
        <w:tc>
          <w:tcPr>
            <w:tcW w:w="2126" w:type="dxa"/>
            <w:shd w:val="clear" w:color="auto" w:fill="FFFFFF"/>
          </w:tcPr>
          <w:p w:rsidR="000E019B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1/3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344D54">
        <w:trPr>
          <w:trHeight w:val="654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F1457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F1457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69,0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F1457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344D54">
        <w:trPr>
          <w:trHeight w:val="654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Боброва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Наталья Владимировна, главный специалист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415 741,30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Форд Фиеста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7F438F">
        <w:trPr>
          <w:trHeight w:val="347"/>
        </w:trPr>
        <w:tc>
          <w:tcPr>
            <w:tcW w:w="2633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60 013,50</w:t>
            </w: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41,3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344D54">
        <w:trPr>
          <w:trHeight w:val="654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Несовершеннолетний </w:t>
            </w:r>
            <w:r>
              <w:rPr>
                <w:rFonts w:ascii="Times New Roman" w:hAnsi="Times New Roman"/>
                <w:sz w:val="26"/>
                <w:szCs w:val="26"/>
              </w:rPr>
              <w:t>ребенок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344D54">
        <w:trPr>
          <w:trHeight w:val="519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Власова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Ирина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Анатольевна, главный специалист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600 974,36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31,8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EB219A">
        <w:trPr>
          <w:trHeight w:val="243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59,6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EB219A">
        <w:trPr>
          <w:trHeight w:val="206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Жилое строение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21,0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EB219A">
        <w:trPr>
          <w:trHeight w:val="206"/>
        </w:trPr>
        <w:tc>
          <w:tcPr>
            <w:tcW w:w="2633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240 000,00</w:t>
            </w: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3068AC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40,5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EB219A">
        <w:trPr>
          <w:trHeight w:val="206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3068AC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59,6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EB219A">
        <w:trPr>
          <w:trHeight w:val="206"/>
        </w:trPr>
        <w:tc>
          <w:tcPr>
            <w:tcW w:w="2633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Несовершеннолетн</w:t>
            </w:r>
            <w:r>
              <w:rPr>
                <w:rFonts w:ascii="Times New Roman" w:hAnsi="Times New Roman"/>
                <w:sz w:val="26"/>
                <w:szCs w:val="26"/>
              </w:rPr>
              <w:t>ий ребенок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3068AC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31,8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E53F56">
        <w:trPr>
          <w:trHeight w:val="379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/>
          </w:tcPr>
          <w:p w:rsidR="000E019B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59,6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E53F56">
        <w:trPr>
          <w:trHeight w:val="379"/>
        </w:trPr>
        <w:tc>
          <w:tcPr>
            <w:tcW w:w="2633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Воронин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Игорь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Викторович, начальник отдела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734 283,00</w:t>
            </w: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31,5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Шевроле Авео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E53F56">
        <w:trPr>
          <w:trHeight w:val="414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31,3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344D54">
        <w:trPr>
          <w:trHeight w:val="421"/>
        </w:trPr>
        <w:tc>
          <w:tcPr>
            <w:tcW w:w="263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Гараж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14,6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344D54">
        <w:trPr>
          <w:trHeight w:val="654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Гаврикова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Валентина Анатольевна, главный специалист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491 349,60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33,3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286D81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344D54">
        <w:trPr>
          <w:trHeight w:val="203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300 000,00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47,0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344D54">
        <w:trPr>
          <w:trHeight w:val="654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Головина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Ольга Владимировна, главный специалист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2 242 676,24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Тойота Я</w:t>
            </w:r>
            <w:r w:rsidRPr="00434B9C">
              <w:rPr>
                <w:rFonts w:ascii="Times New Roman" w:hAnsi="Times New Roman"/>
                <w:sz w:val="26"/>
                <w:szCs w:val="26"/>
              </w:rPr>
              <w:t>рис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40,0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E53F56">
        <w:trPr>
          <w:trHeight w:val="654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59,2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E53F56">
        <w:trPr>
          <w:trHeight w:val="654"/>
        </w:trPr>
        <w:tc>
          <w:tcPr>
            <w:tcW w:w="2633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1 464 000,00</w:t>
            </w: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  <w:lang w:val="en-US"/>
              </w:rPr>
              <w:t>Ford Fusion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ВАЗ 215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7C3CF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7C3CF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59,2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7C3CF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344D54">
        <w:trPr>
          <w:trHeight w:val="654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Несовершеннолетн</w:t>
            </w:r>
            <w:r>
              <w:rPr>
                <w:rFonts w:ascii="Times New Roman" w:hAnsi="Times New Roman"/>
                <w:sz w:val="26"/>
                <w:szCs w:val="26"/>
              </w:rPr>
              <w:t>ий</w:t>
            </w:r>
            <w:r w:rsidRPr="00434B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ребенок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7C3CF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7C3CF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59,2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7C3CF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344D54">
        <w:trPr>
          <w:trHeight w:val="739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0E019B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Дерина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Екатерина Владимировна, ведущий специалист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0E019B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220 788,30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Тойота Камри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7F438F">
        <w:trPr>
          <w:trHeight w:val="285"/>
        </w:trPr>
        <w:tc>
          <w:tcPr>
            <w:tcW w:w="2633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0E019B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612 578,00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7C3CF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7C3CF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7F438F">
        <w:trPr>
          <w:trHeight w:val="362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344D54">
        <w:trPr>
          <w:trHeight w:val="513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0E019B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7C3CF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7C3CF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344D54">
        <w:trPr>
          <w:trHeight w:val="739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Домме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Оксана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Ивановна,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1 007 076,00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1/4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71,0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AF3AD7">
        <w:trPr>
          <w:trHeight w:val="422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Дача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AF3AD7">
        <w:trPr>
          <w:trHeight w:val="656"/>
        </w:trPr>
        <w:tc>
          <w:tcPr>
            <w:tcW w:w="2633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134 468,00</w:t>
            </w: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1098,0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34B9C">
              <w:rPr>
                <w:rFonts w:ascii="Times New Roman" w:hAnsi="Times New Roman"/>
                <w:sz w:val="26"/>
                <w:szCs w:val="26"/>
                <w:lang w:val="en-US"/>
              </w:rPr>
              <w:t>FIAT  DOBLO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AF3AD7">
        <w:trPr>
          <w:trHeight w:val="299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1000,0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AF3AD7">
        <w:trPr>
          <w:trHeight w:val="314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1/4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71,0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AF3AD7">
        <w:trPr>
          <w:trHeight w:val="654"/>
        </w:trPr>
        <w:tc>
          <w:tcPr>
            <w:tcW w:w="2633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Несовершеннолетн</w:t>
            </w:r>
            <w:r>
              <w:rPr>
                <w:rFonts w:ascii="Times New Roman" w:hAnsi="Times New Roman"/>
                <w:sz w:val="26"/>
                <w:szCs w:val="26"/>
              </w:rPr>
              <w:t>ий</w:t>
            </w:r>
            <w:r w:rsidRPr="00434B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ребенок</w:t>
            </w:r>
          </w:p>
        </w:tc>
        <w:tc>
          <w:tcPr>
            <w:tcW w:w="1763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1/4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71,0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AF3AD7">
        <w:trPr>
          <w:trHeight w:val="654"/>
        </w:trPr>
        <w:tc>
          <w:tcPr>
            <w:tcW w:w="2633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Несовершеннолетн</w:t>
            </w:r>
            <w:r>
              <w:rPr>
                <w:rFonts w:ascii="Times New Roman" w:hAnsi="Times New Roman"/>
                <w:sz w:val="26"/>
                <w:szCs w:val="26"/>
              </w:rPr>
              <w:t>ий ребенок</w:t>
            </w:r>
          </w:p>
        </w:tc>
        <w:tc>
          <w:tcPr>
            <w:tcW w:w="1763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1/4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71,0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344D54">
        <w:trPr>
          <w:trHeight w:val="654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Несовершеннолетний </w:t>
            </w:r>
            <w:r>
              <w:rPr>
                <w:rFonts w:ascii="Times New Roman" w:hAnsi="Times New Roman"/>
                <w:sz w:val="26"/>
                <w:szCs w:val="26"/>
              </w:rPr>
              <w:t>ребенок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71,0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344D54">
        <w:trPr>
          <w:trHeight w:val="654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Доможир </w:t>
            </w:r>
          </w:p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Владимир Викторович, заместитель министра – начальник управления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1 414 623,51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44,2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B469AA">
        <w:trPr>
          <w:trHeight w:val="654"/>
        </w:trPr>
        <w:tc>
          <w:tcPr>
            <w:tcW w:w="2633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763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840 059,37</w:t>
            </w: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1/3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65,0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B469AA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Mercedes Benz GLK 300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24196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24196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44,2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24196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344D54">
        <w:trPr>
          <w:trHeight w:val="654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B469AA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Несовершеннолетн</w:t>
            </w:r>
            <w:r>
              <w:rPr>
                <w:rFonts w:ascii="Times New Roman" w:hAnsi="Times New Roman"/>
                <w:sz w:val="26"/>
                <w:szCs w:val="26"/>
              </w:rPr>
              <w:t>ий ребенок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44,2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344D54">
        <w:trPr>
          <w:trHeight w:val="654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Дуккардт </w:t>
            </w:r>
          </w:p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Юлия </w:t>
            </w:r>
          </w:p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Владимировна, </w:t>
            </w:r>
            <w:r>
              <w:rPr>
                <w:rFonts w:ascii="Times New Roman" w:hAnsi="Times New Roman"/>
                <w:sz w:val="26"/>
                <w:szCs w:val="26"/>
              </w:rPr>
              <w:t>главный</w:t>
            </w:r>
            <w:r w:rsidRPr="00434B9C">
              <w:rPr>
                <w:rFonts w:ascii="Times New Roman" w:hAnsi="Times New Roman"/>
                <w:sz w:val="26"/>
                <w:szCs w:val="26"/>
              </w:rPr>
              <w:t xml:space="preserve"> специалист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548 237,90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1/4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31,4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004075">
        <w:trPr>
          <w:trHeight w:val="654"/>
        </w:trPr>
        <w:tc>
          <w:tcPr>
            <w:tcW w:w="2633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334 287,33</w:t>
            </w: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1/4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31,4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Фольцваген Т</w:t>
            </w:r>
            <w:r w:rsidRPr="00434B9C">
              <w:rPr>
                <w:rFonts w:ascii="Times New Roman" w:hAnsi="Times New Roman"/>
                <w:sz w:val="26"/>
                <w:szCs w:val="26"/>
              </w:rPr>
              <w:t>ранспортер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Т5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344D54">
        <w:trPr>
          <w:trHeight w:val="654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57271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Несовершеннолетн</w:t>
            </w:r>
            <w:r>
              <w:rPr>
                <w:rFonts w:ascii="Times New Roman" w:hAnsi="Times New Roman"/>
                <w:sz w:val="26"/>
                <w:szCs w:val="26"/>
              </w:rPr>
              <w:t>ий ребенок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1/4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31,4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344D54">
        <w:trPr>
          <w:trHeight w:val="654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Еремина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Любовь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Ивановна,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914 218,00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53,1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8E5DEC">
        <w:trPr>
          <w:trHeight w:val="655"/>
        </w:trPr>
        <w:tc>
          <w:tcPr>
            <w:tcW w:w="2633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1 151 929,46</w:t>
            </w: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752,0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0E019B" w:rsidRPr="00434B9C" w:rsidRDefault="000E019B" w:rsidP="00FA2BD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Форд-Фокус 3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53,1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8E5DEC">
        <w:trPr>
          <w:trHeight w:val="374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866,0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344D54">
        <w:trPr>
          <w:trHeight w:val="364"/>
        </w:trPr>
        <w:tc>
          <w:tcPr>
            <w:tcW w:w="263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70,5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344D54">
        <w:trPr>
          <w:trHeight w:val="654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0E019B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Ермаков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Евгений Александрович, ведущий специалист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2 839 780,00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64,7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Фольцваген Гольф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344D54">
        <w:trPr>
          <w:trHeight w:val="417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520 775,00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F1457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F1457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64,7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F1457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344D54">
        <w:trPr>
          <w:trHeight w:val="654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Затевахина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Софья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Евгеньевна, начальник отдела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592 101,69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1/4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58,2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Опель Астра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72,0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7916DA">
        <w:trPr>
          <w:trHeight w:val="654"/>
        </w:trPr>
        <w:tc>
          <w:tcPr>
            <w:tcW w:w="2633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Несовершеннолетний </w:t>
            </w:r>
            <w:r>
              <w:rPr>
                <w:rFonts w:ascii="Times New Roman" w:hAnsi="Times New Roman"/>
                <w:sz w:val="26"/>
                <w:szCs w:val="26"/>
              </w:rPr>
              <w:t>ребенок</w:t>
            </w:r>
          </w:p>
        </w:tc>
        <w:tc>
          <w:tcPr>
            <w:tcW w:w="1763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3/8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58,2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72,0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344D54">
        <w:trPr>
          <w:trHeight w:val="654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Несовершеннолетний </w:t>
            </w:r>
            <w:r>
              <w:rPr>
                <w:rFonts w:ascii="Times New Roman" w:hAnsi="Times New Roman"/>
                <w:sz w:val="26"/>
                <w:szCs w:val="26"/>
              </w:rPr>
              <w:t>ребенок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3/8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58,2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72,0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344D54">
        <w:trPr>
          <w:trHeight w:val="654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Зубов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Денис Юрьевич, ведущий специалист 1 разряда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336 656,67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34B9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344D54">
        <w:trPr>
          <w:trHeight w:val="636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Илюшкин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Борис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Иванович,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740 503,18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800,0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Шкода Фабия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0E6E62">
        <w:trPr>
          <w:trHeight w:val="280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0E6E62">
        <w:trPr>
          <w:trHeight w:val="338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1/5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0E6E62">
        <w:trPr>
          <w:trHeight w:val="574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Default="000E019B" w:rsidP="001674DF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Дом, </w:t>
            </w:r>
          </w:p>
          <w:p w:rsidR="000E019B" w:rsidRPr="00434B9C" w:rsidRDefault="000E019B" w:rsidP="001674DF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1/5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1674DF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39,2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1674DF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0E6E62">
        <w:trPr>
          <w:trHeight w:val="636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5D6C0F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5D6C0F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1/3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5D6C0F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62,7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5D6C0F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0E6E62">
        <w:trPr>
          <w:trHeight w:val="361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Садовый дом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0E6E62">
        <w:trPr>
          <w:trHeight w:val="636"/>
        </w:trPr>
        <w:tc>
          <w:tcPr>
            <w:tcW w:w="2633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112,00</w:t>
            </w: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</w:t>
            </w:r>
            <w:r w:rsidRPr="00434B9C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0E6E62">
        <w:trPr>
          <w:trHeight w:val="560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733</w:t>
            </w:r>
            <w:r w:rsidRPr="00434B9C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0E6E62">
        <w:trPr>
          <w:trHeight w:val="318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85,4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344D54">
        <w:trPr>
          <w:trHeight w:val="640"/>
        </w:trPr>
        <w:tc>
          <w:tcPr>
            <w:tcW w:w="263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22282F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22282F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1/3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62,7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344D54">
        <w:trPr>
          <w:trHeight w:val="952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PersonName">
              <w:r w:rsidRPr="00434B9C">
                <w:rPr>
                  <w:rFonts w:ascii="Times New Roman" w:hAnsi="Times New Roman"/>
                  <w:sz w:val="26"/>
                  <w:szCs w:val="26"/>
                </w:rPr>
                <w:t>Калугина Александра Аркадьевна</w:t>
              </w:r>
            </w:smartTag>
            <w:r w:rsidRPr="00434B9C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</w:t>
            </w:r>
            <w:r w:rsidRPr="00434B9C">
              <w:rPr>
                <w:rFonts w:ascii="Times New Roman" w:hAnsi="Times New Roman"/>
                <w:sz w:val="26"/>
                <w:szCs w:val="26"/>
              </w:rPr>
              <w:t xml:space="preserve"> специалист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410 207,67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019B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участок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ВАЗ-211093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0E6E62">
        <w:trPr>
          <w:trHeight w:val="326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Дом, </w:t>
            </w:r>
          </w:p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44,7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0E6E62">
        <w:trPr>
          <w:trHeight w:val="131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51,0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0E6E62">
        <w:trPr>
          <w:trHeight w:val="150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73,5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0E6E62">
        <w:trPr>
          <w:trHeight w:val="168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Дачный д</w:t>
            </w: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ом,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27,9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0E6E62">
        <w:trPr>
          <w:trHeight w:val="131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Гараж,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27,4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0E6E62">
        <w:trPr>
          <w:trHeight w:val="687"/>
        </w:trPr>
        <w:tc>
          <w:tcPr>
            <w:tcW w:w="2633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330 582,76</w:t>
            </w: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Мазда-3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70,0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344D54">
        <w:trPr>
          <w:trHeight w:val="569"/>
        </w:trPr>
        <w:tc>
          <w:tcPr>
            <w:tcW w:w="263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73,5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44,7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344D54">
        <w:trPr>
          <w:trHeight w:val="149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Колоколова Валентина Васильевна,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главный специалист 1 разряда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365 490,32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5D477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91,6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344D54">
        <w:trPr>
          <w:trHeight w:val="149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240 042,00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1/4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91,6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ВАЗ 21213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344D54">
        <w:trPr>
          <w:trHeight w:val="149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Корягина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Елена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Евгеньевна,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619 916,00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344,0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2509F2">
        <w:trPr>
          <w:trHeight w:val="131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615,0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2509F2">
        <w:trPr>
          <w:trHeight w:val="150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5D477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Земельный участок, </w:t>
            </w:r>
          </w:p>
          <w:p w:rsidR="000E019B" w:rsidRPr="00434B9C" w:rsidRDefault="000E019B" w:rsidP="005D477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2/3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127,0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2509F2">
        <w:trPr>
          <w:trHeight w:val="131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5D477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372,0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2509F2">
        <w:trPr>
          <w:trHeight w:val="150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57,9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2509F2">
        <w:trPr>
          <w:trHeight w:val="262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28,4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2509F2">
        <w:trPr>
          <w:trHeight w:val="299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43,1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2509F2">
        <w:trPr>
          <w:trHeight w:val="281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71,3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2509F2">
        <w:trPr>
          <w:trHeight w:val="654"/>
        </w:trPr>
        <w:tc>
          <w:tcPr>
            <w:tcW w:w="2633" w:type="dxa"/>
            <w:shd w:val="clear" w:color="auto" w:fill="FFFFFF"/>
          </w:tcPr>
          <w:p w:rsidR="000E019B" w:rsidRPr="00434B9C" w:rsidRDefault="000E019B" w:rsidP="00FA033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Лазутченкова </w:t>
            </w:r>
          </w:p>
          <w:p w:rsidR="000E019B" w:rsidRPr="00434B9C" w:rsidRDefault="000E019B" w:rsidP="00FA033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Ирина </w:t>
            </w:r>
          </w:p>
          <w:p w:rsidR="000E019B" w:rsidRPr="00434B9C" w:rsidRDefault="000E019B" w:rsidP="00FA033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Петровна, </w:t>
            </w:r>
          </w:p>
          <w:p w:rsidR="000E019B" w:rsidRPr="00434B9C" w:rsidRDefault="000E019B" w:rsidP="00FA033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1763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582 537,00</w:t>
            </w: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46,9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2509F2">
        <w:trPr>
          <w:trHeight w:val="561"/>
        </w:trPr>
        <w:tc>
          <w:tcPr>
            <w:tcW w:w="2633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190 500,73</w:t>
            </w: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900,0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Нива Ш</w:t>
            </w:r>
            <w:r w:rsidRPr="00434B9C">
              <w:rPr>
                <w:rFonts w:ascii="Times New Roman" w:hAnsi="Times New Roman"/>
                <w:sz w:val="26"/>
                <w:szCs w:val="26"/>
              </w:rPr>
              <w:t>евроле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2509F2">
        <w:trPr>
          <w:trHeight w:val="112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1800,0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2509F2">
        <w:trPr>
          <w:trHeight w:val="168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83,6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344D54">
        <w:trPr>
          <w:trHeight w:val="262"/>
        </w:trPr>
        <w:tc>
          <w:tcPr>
            <w:tcW w:w="263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46,9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344D54">
        <w:trPr>
          <w:trHeight w:val="654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Макарова </w:t>
            </w:r>
          </w:p>
          <w:p w:rsidR="000E019B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Надежда </w:t>
            </w:r>
          </w:p>
          <w:p w:rsidR="000E019B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Ивановна,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355 207,51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Ситроен С3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2509F2">
        <w:trPr>
          <w:trHeight w:val="654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участок,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  <w:tc>
          <w:tcPr>
            <w:tcW w:w="1276" w:type="dxa"/>
            <w:shd w:val="clear" w:color="auto" w:fill="FFFFFF"/>
          </w:tcPr>
          <w:p w:rsidR="000E019B" w:rsidRDefault="000E019B">
            <w:r w:rsidRPr="002A00DF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2509F2">
        <w:trPr>
          <w:trHeight w:val="654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51,9</w:t>
            </w:r>
          </w:p>
        </w:tc>
        <w:tc>
          <w:tcPr>
            <w:tcW w:w="1276" w:type="dxa"/>
            <w:shd w:val="clear" w:color="auto" w:fill="FFFFFF"/>
          </w:tcPr>
          <w:p w:rsidR="000E019B" w:rsidRDefault="000E019B">
            <w:r w:rsidRPr="002A00DF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2509F2">
        <w:trPr>
          <w:trHeight w:val="654"/>
        </w:trPr>
        <w:tc>
          <w:tcPr>
            <w:tcW w:w="2633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shd w:val="clear" w:color="auto" w:fill="FFFFFF"/>
          </w:tcPr>
          <w:p w:rsidR="000E019B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722 265,23</w:t>
            </w:r>
          </w:p>
        </w:tc>
        <w:tc>
          <w:tcPr>
            <w:tcW w:w="2126" w:type="dxa"/>
            <w:shd w:val="clear" w:color="auto" w:fill="FFFFFF"/>
          </w:tcPr>
          <w:p w:rsidR="000E019B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1/4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68,6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Джип Компас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F1457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F1457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51,9</w:t>
            </w:r>
          </w:p>
        </w:tc>
        <w:tc>
          <w:tcPr>
            <w:tcW w:w="1276" w:type="dxa"/>
            <w:shd w:val="clear" w:color="auto" w:fill="FFFFFF"/>
          </w:tcPr>
          <w:p w:rsidR="000E019B" w:rsidRDefault="000E019B" w:rsidP="00F1457A">
            <w:r w:rsidRPr="002A00DF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344D54">
        <w:trPr>
          <w:trHeight w:val="654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0E019B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F1457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F1457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51,9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Default="000E019B" w:rsidP="00F1457A">
            <w:r w:rsidRPr="002A00DF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344D54">
        <w:trPr>
          <w:trHeight w:val="654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Малинкина Александра Михайловна, главный специалист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608 691,00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ИЖ-2126030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Шевроле Л</w:t>
            </w:r>
            <w:r w:rsidRPr="00434B9C">
              <w:rPr>
                <w:rFonts w:ascii="Times New Roman" w:hAnsi="Times New Roman"/>
                <w:sz w:val="26"/>
                <w:szCs w:val="26"/>
              </w:rPr>
              <w:t>ачетти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0B1FDC">
        <w:trPr>
          <w:trHeight w:val="339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35,9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5B535F">
        <w:trPr>
          <w:trHeight w:val="303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Жилое строение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0B1FDC">
        <w:trPr>
          <w:trHeight w:val="355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9C27E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Гараж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23,0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5B535F">
        <w:trPr>
          <w:trHeight w:val="338"/>
        </w:trPr>
        <w:tc>
          <w:tcPr>
            <w:tcW w:w="2633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0E019B" w:rsidRPr="00434B9C" w:rsidRDefault="000E019B" w:rsidP="00891F6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Жилое строение</w:t>
            </w:r>
            <w:r w:rsidRPr="003B7347">
              <w:rPr>
                <w:rFonts w:ascii="Times New Roman" w:hAnsi="Times New Roman"/>
                <w:sz w:val="26"/>
                <w:szCs w:val="26"/>
                <w:highlight w:val="green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35,9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344D54">
        <w:trPr>
          <w:trHeight w:val="362"/>
        </w:trPr>
        <w:tc>
          <w:tcPr>
            <w:tcW w:w="263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76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891F6B">
            <w:pPr>
              <w:pStyle w:val="NoSpacing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A40EF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Гараж</w:t>
            </w:r>
            <w:r w:rsidRPr="003B7347">
              <w:rPr>
                <w:rFonts w:ascii="Times New Roman" w:hAnsi="Times New Roman"/>
                <w:sz w:val="26"/>
                <w:szCs w:val="26"/>
                <w:highlight w:val="green"/>
              </w:rPr>
              <w:t xml:space="preserve"> 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23,0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344D54">
        <w:trPr>
          <w:trHeight w:val="959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Наумова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Анна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Ивановна,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891F6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479 502,80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Земельный участок,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908,0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EE115F">
        <w:trPr>
          <w:trHeight w:val="548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891F6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Дом, </w:t>
            </w:r>
          </w:p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88,0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EE115F">
        <w:trPr>
          <w:trHeight w:val="430"/>
        </w:trPr>
        <w:tc>
          <w:tcPr>
            <w:tcW w:w="2633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0E019B" w:rsidRPr="00434B9C" w:rsidRDefault="000E019B" w:rsidP="00891F6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441 675,17</w:t>
            </w: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Земельный участок, </w:t>
            </w:r>
          </w:p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908,0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Рено Л</w:t>
            </w:r>
            <w:r w:rsidRPr="00434B9C">
              <w:rPr>
                <w:rFonts w:ascii="Times New Roman" w:hAnsi="Times New Roman"/>
                <w:sz w:val="26"/>
                <w:szCs w:val="26"/>
              </w:rPr>
              <w:t>оган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ВАЗ 2105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EE115F">
        <w:trPr>
          <w:trHeight w:val="468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891F6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344D54">
        <w:trPr>
          <w:trHeight w:val="336"/>
        </w:trPr>
        <w:tc>
          <w:tcPr>
            <w:tcW w:w="263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E019B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C42311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Дом, </w:t>
            </w:r>
          </w:p>
          <w:p w:rsidR="000E019B" w:rsidRPr="00434B9C" w:rsidRDefault="000E019B" w:rsidP="00C42311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C42311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88,0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C42311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344D54">
        <w:trPr>
          <w:trHeight w:val="336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Осипов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Александр Александрович, главный специалист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473 168,35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36,2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63,8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EE115F">
        <w:trPr>
          <w:trHeight w:val="341"/>
        </w:trPr>
        <w:tc>
          <w:tcPr>
            <w:tcW w:w="2633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487 316,00</w:t>
            </w: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63,8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7F438F">
        <w:trPr>
          <w:trHeight w:val="272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60,1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D81438">
        <w:trPr>
          <w:trHeight w:val="692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</w:t>
            </w:r>
          </w:p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участок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450,0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344D54">
        <w:trPr>
          <w:trHeight w:val="326"/>
        </w:trPr>
        <w:tc>
          <w:tcPr>
            <w:tcW w:w="263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Жилое строение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12,0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344D54">
        <w:trPr>
          <w:trHeight w:val="934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Пасканная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Евгения Михайловна, ведущий специалист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442 730,26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Земельный участок,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557,0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45,1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EE115F">
        <w:trPr>
          <w:trHeight w:val="495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513,00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EE115F">
        <w:trPr>
          <w:trHeight w:val="336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E335B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E335B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E335B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30,6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E335B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EE115F">
        <w:trPr>
          <w:trHeight w:val="336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FC742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Жилое строение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FC742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15,2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FC742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344D54">
        <w:trPr>
          <w:trHeight w:val="336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Романов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Виталий Геннадиевич, главный специалист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607 253,09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</w:t>
            </w:r>
            <w:r w:rsidRPr="00434B9C">
              <w:rPr>
                <w:rFonts w:ascii="Times New Roman" w:hAnsi="Times New Roman"/>
                <w:sz w:val="26"/>
                <w:szCs w:val="26"/>
              </w:rPr>
              <w:t xml:space="preserve"> участок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Опель М</w:t>
            </w:r>
            <w:r w:rsidRPr="00434B9C">
              <w:rPr>
                <w:rFonts w:ascii="Times New Roman" w:hAnsi="Times New Roman"/>
                <w:sz w:val="26"/>
                <w:szCs w:val="26"/>
              </w:rPr>
              <w:t>ерива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64,6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A74A06">
        <w:trPr>
          <w:trHeight w:val="407"/>
        </w:trPr>
        <w:tc>
          <w:tcPr>
            <w:tcW w:w="2633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763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425 419,23</w:t>
            </w: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0E019B" w:rsidRDefault="000E019B">
            <w:r w:rsidRPr="00D67F84">
              <w:rPr>
                <w:rFonts w:ascii="Times New Roman" w:hAnsi="Times New Roman"/>
                <w:sz w:val="26"/>
                <w:szCs w:val="26"/>
              </w:rPr>
              <w:t>64,6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344D54">
        <w:trPr>
          <w:trHeight w:val="336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Несовершеннолетний </w:t>
            </w:r>
            <w:r>
              <w:rPr>
                <w:rFonts w:ascii="Times New Roman" w:hAnsi="Times New Roman"/>
                <w:sz w:val="26"/>
                <w:szCs w:val="26"/>
              </w:rPr>
              <w:t>ребенок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Default="000E019B">
            <w:r w:rsidRPr="00D67F84">
              <w:rPr>
                <w:rFonts w:ascii="Times New Roman" w:hAnsi="Times New Roman"/>
                <w:sz w:val="26"/>
                <w:szCs w:val="26"/>
              </w:rPr>
              <w:t>64,6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344D54">
        <w:trPr>
          <w:trHeight w:val="968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Сафронова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Светлана Михайловна, ведущий специалист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505 081,00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Земельный участок, </w:t>
            </w:r>
          </w:p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1500,0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Киа Рио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0F64D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EE115F">
        <w:trPr>
          <w:trHeight w:val="392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0F64D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Дом, </w:t>
            </w:r>
          </w:p>
          <w:p w:rsidR="000E019B" w:rsidRPr="00434B9C" w:rsidRDefault="000E019B" w:rsidP="000F64D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1/3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48,0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0F64D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344D54">
        <w:trPr>
          <w:trHeight w:val="377"/>
        </w:trPr>
        <w:tc>
          <w:tcPr>
            <w:tcW w:w="263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13D4E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413D4E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43,6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0F64D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344D54">
        <w:trPr>
          <w:trHeight w:val="300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Сидорова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Алина Александровна, главный специалист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554 255,52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13D4E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Тойота К</w:t>
            </w:r>
            <w:r w:rsidRPr="00434B9C">
              <w:rPr>
                <w:rFonts w:ascii="Times New Roman" w:hAnsi="Times New Roman"/>
                <w:sz w:val="26"/>
                <w:szCs w:val="26"/>
              </w:rPr>
              <w:t>оролла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50,5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344D54">
        <w:trPr>
          <w:trHeight w:val="598"/>
        </w:trPr>
        <w:tc>
          <w:tcPr>
            <w:tcW w:w="2633" w:type="dxa"/>
            <w:vMerge/>
            <w:tcBorders>
              <w:bottom w:val="single" w:sz="18" w:space="0" w:color="auto"/>
            </w:tcBorders>
            <w:shd w:val="clear" w:color="auto" w:fill="00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bottom w:val="single" w:sz="18" w:space="0" w:color="auto"/>
            </w:tcBorders>
            <w:shd w:val="clear" w:color="auto" w:fill="00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  <w:shd w:val="clear" w:color="auto" w:fill="00FFFF"/>
          </w:tcPr>
          <w:p w:rsidR="000E019B" w:rsidRPr="00434B9C" w:rsidRDefault="000E019B" w:rsidP="00413D4E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00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00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shd w:val="clear" w:color="auto" w:fill="00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513,0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344D54">
        <w:trPr>
          <w:trHeight w:val="704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Сладенко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Евгения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Павловна,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515 943,57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43,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C1149A">
        <w:trPr>
          <w:trHeight w:val="531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62,1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C1149A">
        <w:trPr>
          <w:trHeight w:val="580"/>
        </w:trPr>
        <w:tc>
          <w:tcPr>
            <w:tcW w:w="2633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364 845,23</w:t>
            </w: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48,1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КИА Сефия-2</w:t>
            </w:r>
          </w:p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ГАЗ-3302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62,1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C1149A">
        <w:trPr>
          <w:trHeight w:val="391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Гараж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23,4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344D54">
        <w:trPr>
          <w:trHeight w:val="580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Несовершеннолетн</w:t>
            </w:r>
            <w:r>
              <w:rPr>
                <w:rFonts w:ascii="Times New Roman" w:hAnsi="Times New Roman"/>
                <w:sz w:val="26"/>
                <w:szCs w:val="26"/>
              </w:rPr>
              <w:t>ий ребенок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62,1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344D54">
        <w:trPr>
          <w:trHeight w:val="1140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Степичева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Татьяна Александровна, главный специалист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392 803,41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13D4E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44,1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7F438F">
        <w:trPr>
          <w:trHeight w:val="327"/>
        </w:trPr>
        <w:tc>
          <w:tcPr>
            <w:tcW w:w="2633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345 547,38</w:t>
            </w: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413D4E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Шкода Октавия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44,1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344D54">
        <w:trPr>
          <w:trHeight w:val="543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Несовершеннолетний </w:t>
            </w:r>
            <w:r>
              <w:rPr>
                <w:rFonts w:ascii="Times New Roman" w:hAnsi="Times New Roman"/>
                <w:sz w:val="26"/>
                <w:szCs w:val="26"/>
              </w:rPr>
              <w:t>ребенок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13D4E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44,1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344D54">
        <w:trPr>
          <w:trHeight w:val="736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Стрельцова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Елена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Валерьевна, начальник отдела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841 657,16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425,0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0C0FCF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96,3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0C0FCF">
        <w:trPr>
          <w:trHeight w:val="130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413D4E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413D4E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43,7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0C0FCF">
        <w:trPr>
          <w:trHeight w:val="224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Жилое строение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19,3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0C0FCF">
        <w:trPr>
          <w:trHeight w:val="317"/>
        </w:trPr>
        <w:tc>
          <w:tcPr>
            <w:tcW w:w="2633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121 726,55</w:t>
            </w: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413D4E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ia S</w:t>
            </w:r>
            <w:r w:rsidRPr="00434B9C">
              <w:rPr>
                <w:rFonts w:ascii="Times New Roman" w:hAnsi="Times New Roman"/>
                <w:sz w:val="26"/>
                <w:szCs w:val="26"/>
                <w:lang w:val="en-US"/>
              </w:rPr>
              <w:t>portage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96,3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344D54">
        <w:trPr>
          <w:trHeight w:val="691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Несовершеннолетний </w:t>
            </w:r>
            <w:r>
              <w:rPr>
                <w:rFonts w:ascii="Times New Roman" w:hAnsi="Times New Roman"/>
                <w:sz w:val="26"/>
                <w:szCs w:val="26"/>
              </w:rPr>
              <w:t>ребенок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43,7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6011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6844A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6844A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96,3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6844A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344D54">
        <w:trPr>
          <w:trHeight w:val="300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Соболь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Алевтина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Ивановна,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628 722,62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13D4E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41,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Лада Калина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414134">
        <w:trPr>
          <w:trHeight w:val="243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32,3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414134">
        <w:trPr>
          <w:trHeight w:val="164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434B9C">
              <w:rPr>
                <w:rFonts w:ascii="Times New Roman" w:hAnsi="Times New Roman"/>
                <w:sz w:val="26"/>
                <w:szCs w:val="26"/>
              </w:rPr>
              <w:t>омещение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квартире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36,5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344D54">
        <w:trPr>
          <w:trHeight w:val="164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25 000,00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F1457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F1457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41,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F1457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344D54">
        <w:trPr>
          <w:trHeight w:val="336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Тылкин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Владимир Владимирович, начальник управления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762 884,62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89,9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414134">
        <w:trPr>
          <w:trHeight w:val="336"/>
        </w:trPr>
        <w:tc>
          <w:tcPr>
            <w:tcW w:w="2633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763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749 397,23</w:t>
            </w: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1/3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89,9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Шкода Фабия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344D54">
        <w:trPr>
          <w:trHeight w:val="336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Несовершеннолетний </w:t>
            </w:r>
            <w:r>
              <w:rPr>
                <w:rFonts w:ascii="Times New Roman" w:hAnsi="Times New Roman"/>
                <w:sz w:val="26"/>
                <w:szCs w:val="26"/>
              </w:rPr>
              <w:t>ребенок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891F6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1/3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89,9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344D54">
        <w:trPr>
          <w:trHeight w:val="336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Тяпкина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Елена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Вячеславовна, главный специалист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891F6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589 053,00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57,1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344D54">
        <w:trPr>
          <w:trHeight w:val="336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Несовершеннолетний </w:t>
            </w:r>
            <w:r>
              <w:rPr>
                <w:rFonts w:ascii="Times New Roman" w:hAnsi="Times New Roman"/>
                <w:sz w:val="26"/>
                <w:szCs w:val="26"/>
              </w:rPr>
              <w:t>ребенок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891F6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019B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3/20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24196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57,1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24196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344D54">
        <w:trPr>
          <w:trHeight w:val="336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Уклечева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Элина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Султановна,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главный специалист 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273 997,58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79,7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596490">
        <w:trPr>
          <w:trHeight w:val="516"/>
        </w:trPr>
        <w:tc>
          <w:tcPr>
            <w:tcW w:w="2633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740 381,22</w:t>
            </w: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79,7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УАЗ Патриот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596490">
        <w:trPr>
          <w:trHeight w:val="433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1/3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44,1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344D54">
        <w:trPr>
          <w:trHeight w:val="336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Несовершеннолетний </w:t>
            </w:r>
            <w:r>
              <w:rPr>
                <w:rFonts w:ascii="Times New Roman" w:hAnsi="Times New Roman"/>
                <w:sz w:val="26"/>
                <w:szCs w:val="26"/>
              </w:rPr>
              <w:t>ребенок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79,7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344D54">
        <w:trPr>
          <w:trHeight w:val="336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Фатеева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Наталья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Юрьевна,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787 021,94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58,5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ВАЗ-11193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7C3CF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7C3CF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344D54">
        <w:trPr>
          <w:trHeight w:val="336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536 195,40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34B9C">
              <w:rPr>
                <w:rFonts w:ascii="Times New Roman" w:hAnsi="Times New Roman"/>
                <w:sz w:val="26"/>
                <w:szCs w:val="26"/>
                <w:lang w:val="en-US"/>
              </w:rPr>
              <w:t>Nissan Note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344D54">
        <w:trPr>
          <w:trHeight w:val="336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Федорова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Ирина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Альбертовна, начальник отдела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662 554,14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63,6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F07941">
        <w:trPr>
          <w:trHeight w:val="336"/>
        </w:trPr>
        <w:tc>
          <w:tcPr>
            <w:tcW w:w="2633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161 905</w:t>
            </w: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1/4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344D54">
              <w:rPr>
                <w:rFonts w:ascii="Times New Roman" w:hAnsi="Times New Roman"/>
                <w:sz w:val="26"/>
                <w:szCs w:val="26"/>
              </w:rPr>
              <w:t>43,6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F74790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BMW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318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63,6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F07941">
        <w:trPr>
          <w:trHeight w:val="336"/>
        </w:trPr>
        <w:tc>
          <w:tcPr>
            <w:tcW w:w="2633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Несовершеннолетний </w:t>
            </w:r>
            <w:r>
              <w:rPr>
                <w:rFonts w:ascii="Times New Roman" w:hAnsi="Times New Roman"/>
                <w:sz w:val="26"/>
                <w:szCs w:val="26"/>
              </w:rPr>
              <w:t>ребенок</w:t>
            </w:r>
          </w:p>
        </w:tc>
        <w:tc>
          <w:tcPr>
            <w:tcW w:w="1763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178 000,00</w:t>
            </w: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63,6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344D54">
        <w:trPr>
          <w:trHeight w:val="336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Федранская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Наталья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Евгеньевна,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496 405,00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70,0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КИА П</w:t>
            </w:r>
            <w:r w:rsidRPr="00434B9C">
              <w:rPr>
                <w:rFonts w:ascii="Times New Roman" w:hAnsi="Times New Roman"/>
                <w:sz w:val="26"/>
                <w:szCs w:val="26"/>
              </w:rPr>
              <w:t>иканто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797351">
        <w:trPr>
          <w:trHeight w:val="501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Квартира,</w:t>
            </w:r>
          </w:p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797351">
        <w:trPr>
          <w:trHeight w:val="501"/>
        </w:trPr>
        <w:tc>
          <w:tcPr>
            <w:tcW w:w="2633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562 000,00</w:t>
            </w: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1000,0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Пежо</w:t>
            </w:r>
            <w:r w:rsidRPr="00434B9C">
              <w:rPr>
                <w:rFonts w:ascii="Times New Roman" w:hAnsi="Times New Roman"/>
                <w:sz w:val="26"/>
                <w:szCs w:val="26"/>
              </w:rPr>
              <w:t xml:space="preserve"> 40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797351">
        <w:trPr>
          <w:trHeight w:val="175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Дом, </w:t>
            </w:r>
          </w:p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1/3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122,0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797351">
        <w:trPr>
          <w:trHeight w:val="206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0D262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0D262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1/3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0D262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70,0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0D262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344D54">
        <w:trPr>
          <w:trHeight w:val="570"/>
        </w:trPr>
        <w:tc>
          <w:tcPr>
            <w:tcW w:w="263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E019B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019B" w:rsidRDefault="000E019B" w:rsidP="0024196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Квартира,</w:t>
            </w:r>
          </w:p>
          <w:p w:rsidR="000E019B" w:rsidRPr="00434B9C" w:rsidRDefault="000E019B" w:rsidP="0024196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24196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41,0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24196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E019B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344D54">
        <w:trPr>
          <w:trHeight w:val="897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Хомутов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Александр Александрович, консультант начальника управления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596 198,40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42,9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Шкода Етти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AB2862">
        <w:trPr>
          <w:trHeight w:val="694"/>
        </w:trPr>
        <w:tc>
          <w:tcPr>
            <w:tcW w:w="2633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763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156 436,0</w:t>
            </w: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1/3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42,9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344D54">
        <w:trPr>
          <w:trHeight w:val="562"/>
        </w:trPr>
        <w:tc>
          <w:tcPr>
            <w:tcW w:w="263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Несовершеннолетн</w:t>
            </w:r>
            <w:r>
              <w:rPr>
                <w:rFonts w:ascii="Times New Roman" w:hAnsi="Times New Roman"/>
                <w:sz w:val="26"/>
                <w:szCs w:val="26"/>
              </w:rPr>
              <w:t>ий ребенок</w:t>
            </w:r>
          </w:p>
        </w:tc>
        <w:tc>
          <w:tcPr>
            <w:tcW w:w="1763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019B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Квартира,</w:t>
            </w:r>
          </w:p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42,9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D65CD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344D54">
        <w:trPr>
          <w:trHeight w:val="670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Чаговец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Александра Ивановна,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519 552,81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957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270CE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344D54">
        <w:trPr>
          <w:trHeight w:val="280"/>
        </w:trPr>
        <w:tc>
          <w:tcPr>
            <w:tcW w:w="263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2/3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49,4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270CE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447B76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344D54">
        <w:trPr>
          <w:trHeight w:val="363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Четвериков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Алексей Валентинович, начальник отдела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943 901,43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32,1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ЛАДА 212140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AB2862">
        <w:trPr>
          <w:trHeight w:val="467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45,3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B0408A">
        <w:trPr>
          <w:trHeight w:val="336"/>
        </w:trPr>
        <w:tc>
          <w:tcPr>
            <w:tcW w:w="2633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508 296,96</w:t>
            </w: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48,0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B0408A">
        <w:trPr>
          <w:trHeight w:val="336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891F6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F1457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F1457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45,3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F1457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B0408A">
        <w:trPr>
          <w:trHeight w:val="336"/>
        </w:trPr>
        <w:tc>
          <w:tcPr>
            <w:tcW w:w="2633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Несовершеннолетн</w:t>
            </w:r>
            <w:r>
              <w:rPr>
                <w:rFonts w:ascii="Times New Roman" w:hAnsi="Times New Roman"/>
                <w:sz w:val="26"/>
                <w:szCs w:val="26"/>
              </w:rPr>
              <w:t>ий</w:t>
            </w:r>
            <w:r w:rsidRPr="00434B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ребенок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0E019B" w:rsidRPr="00434B9C" w:rsidRDefault="000E019B" w:rsidP="00891F6B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32,1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344D54">
        <w:trPr>
          <w:trHeight w:val="336"/>
        </w:trPr>
        <w:tc>
          <w:tcPr>
            <w:tcW w:w="263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F1457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F1457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45,3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F1457A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344D54">
        <w:trPr>
          <w:trHeight w:val="336"/>
        </w:trPr>
        <w:tc>
          <w:tcPr>
            <w:tcW w:w="2633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Шувалов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Игорь Владимирович, помощник министра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637 269,50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3/4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45,6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Шкода Октавия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B0408A">
        <w:trPr>
          <w:trHeight w:val="632"/>
        </w:trPr>
        <w:tc>
          <w:tcPr>
            <w:tcW w:w="2633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763" w:type="dxa"/>
            <w:vMerge w:val="restart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310 000,00</w:t>
            </w: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714</w:t>
            </w:r>
            <w:r w:rsidRPr="00434B9C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45,6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</w:tr>
      <w:tr w:rsidR="000E019B" w:rsidRPr="00434B9C" w:rsidTr="00344D54">
        <w:trPr>
          <w:trHeight w:val="389"/>
        </w:trPr>
        <w:tc>
          <w:tcPr>
            <w:tcW w:w="263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Дача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17,0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344D54">
        <w:trPr>
          <w:trHeight w:val="336"/>
        </w:trPr>
        <w:tc>
          <w:tcPr>
            <w:tcW w:w="263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Щеголева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Марина Вячеславовна, главный специалист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728 727,00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F46133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51,3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280FCC">
        <w:trPr>
          <w:trHeight w:val="393"/>
        </w:trPr>
        <w:tc>
          <w:tcPr>
            <w:tcW w:w="263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Merge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47,6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019B" w:rsidRPr="00434B9C" w:rsidTr="00280FCC">
        <w:trPr>
          <w:trHeight w:val="393"/>
        </w:trPr>
        <w:tc>
          <w:tcPr>
            <w:tcW w:w="2633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Несовершеннолетний </w:t>
            </w:r>
            <w:r>
              <w:rPr>
                <w:rFonts w:ascii="Times New Roman" w:hAnsi="Times New Roman"/>
                <w:sz w:val="26"/>
                <w:szCs w:val="26"/>
              </w:rPr>
              <w:t>ребенок</w:t>
            </w:r>
          </w:p>
        </w:tc>
        <w:tc>
          <w:tcPr>
            <w:tcW w:w="1763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 xml:space="preserve">Квартира, </w:t>
            </w:r>
          </w:p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доля 1/2</w:t>
            </w: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51,3</w:t>
            </w: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>
            <w:pPr>
              <w:rPr>
                <w:rFonts w:ascii="Times New Roman" w:hAnsi="Times New Roman"/>
                <w:sz w:val="26"/>
                <w:szCs w:val="26"/>
              </w:rPr>
            </w:pPr>
            <w:r w:rsidRPr="00434B9C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</w:tcPr>
          <w:p w:rsidR="000E019B" w:rsidRPr="00434B9C" w:rsidRDefault="000E019B" w:rsidP="009E0FD8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E019B" w:rsidRPr="009E0FD8" w:rsidRDefault="000E019B" w:rsidP="00A72FB9">
      <w:pPr>
        <w:pStyle w:val="NoSpacing"/>
      </w:pPr>
    </w:p>
    <w:sectPr w:rsidR="000E019B" w:rsidRPr="009E0FD8" w:rsidSect="009E0F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FD8"/>
    <w:rsid w:val="00000AC7"/>
    <w:rsid w:val="00000D33"/>
    <w:rsid w:val="000013FC"/>
    <w:rsid w:val="00001514"/>
    <w:rsid w:val="000017D4"/>
    <w:rsid w:val="00001D4C"/>
    <w:rsid w:val="00001EA9"/>
    <w:rsid w:val="00002118"/>
    <w:rsid w:val="00002B0F"/>
    <w:rsid w:val="00002C61"/>
    <w:rsid w:val="0000334F"/>
    <w:rsid w:val="000037F2"/>
    <w:rsid w:val="00003CC0"/>
    <w:rsid w:val="00003F3B"/>
    <w:rsid w:val="00003F5B"/>
    <w:rsid w:val="00004075"/>
    <w:rsid w:val="00004265"/>
    <w:rsid w:val="0000436B"/>
    <w:rsid w:val="00004D6B"/>
    <w:rsid w:val="00005215"/>
    <w:rsid w:val="00005346"/>
    <w:rsid w:val="00005510"/>
    <w:rsid w:val="000057BC"/>
    <w:rsid w:val="000065DC"/>
    <w:rsid w:val="00006851"/>
    <w:rsid w:val="00006879"/>
    <w:rsid w:val="00007143"/>
    <w:rsid w:val="0000755C"/>
    <w:rsid w:val="00007583"/>
    <w:rsid w:val="00007A15"/>
    <w:rsid w:val="00007B1F"/>
    <w:rsid w:val="00007BD2"/>
    <w:rsid w:val="000107E1"/>
    <w:rsid w:val="00010A7A"/>
    <w:rsid w:val="000123B7"/>
    <w:rsid w:val="000127F4"/>
    <w:rsid w:val="00012E19"/>
    <w:rsid w:val="000133DF"/>
    <w:rsid w:val="00014019"/>
    <w:rsid w:val="00014652"/>
    <w:rsid w:val="00014C29"/>
    <w:rsid w:val="0001519D"/>
    <w:rsid w:val="00015381"/>
    <w:rsid w:val="000159D6"/>
    <w:rsid w:val="00015E41"/>
    <w:rsid w:val="000169DF"/>
    <w:rsid w:val="00016DC5"/>
    <w:rsid w:val="000171E6"/>
    <w:rsid w:val="0001720F"/>
    <w:rsid w:val="00017EE1"/>
    <w:rsid w:val="00022828"/>
    <w:rsid w:val="00022B3E"/>
    <w:rsid w:val="0002348D"/>
    <w:rsid w:val="000247EB"/>
    <w:rsid w:val="00025313"/>
    <w:rsid w:val="00025526"/>
    <w:rsid w:val="0002573E"/>
    <w:rsid w:val="0002581F"/>
    <w:rsid w:val="00025FB9"/>
    <w:rsid w:val="00026957"/>
    <w:rsid w:val="00026A25"/>
    <w:rsid w:val="0002718A"/>
    <w:rsid w:val="00027450"/>
    <w:rsid w:val="0003057E"/>
    <w:rsid w:val="00030996"/>
    <w:rsid w:val="00030A75"/>
    <w:rsid w:val="000311E8"/>
    <w:rsid w:val="000315E1"/>
    <w:rsid w:val="00031A89"/>
    <w:rsid w:val="00031EB3"/>
    <w:rsid w:val="00031F74"/>
    <w:rsid w:val="000323C5"/>
    <w:rsid w:val="00033243"/>
    <w:rsid w:val="0003325E"/>
    <w:rsid w:val="00033763"/>
    <w:rsid w:val="000340CC"/>
    <w:rsid w:val="00034928"/>
    <w:rsid w:val="00034BF9"/>
    <w:rsid w:val="0003501F"/>
    <w:rsid w:val="0003508C"/>
    <w:rsid w:val="000359E3"/>
    <w:rsid w:val="000360AF"/>
    <w:rsid w:val="00037634"/>
    <w:rsid w:val="000376E8"/>
    <w:rsid w:val="000377BF"/>
    <w:rsid w:val="00037BAD"/>
    <w:rsid w:val="00040155"/>
    <w:rsid w:val="00040175"/>
    <w:rsid w:val="00040B67"/>
    <w:rsid w:val="000410C6"/>
    <w:rsid w:val="00041434"/>
    <w:rsid w:val="00041FF0"/>
    <w:rsid w:val="000425DE"/>
    <w:rsid w:val="000432F8"/>
    <w:rsid w:val="000435B2"/>
    <w:rsid w:val="00043CCC"/>
    <w:rsid w:val="00044B1E"/>
    <w:rsid w:val="00045027"/>
    <w:rsid w:val="0004544C"/>
    <w:rsid w:val="00045611"/>
    <w:rsid w:val="00045DD1"/>
    <w:rsid w:val="00046A22"/>
    <w:rsid w:val="00046A79"/>
    <w:rsid w:val="00047266"/>
    <w:rsid w:val="000472A4"/>
    <w:rsid w:val="00050B5D"/>
    <w:rsid w:val="00051A34"/>
    <w:rsid w:val="000523AB"/>
    <w:rsid w:val="00052965"/>
    <w:rsid w:val="000531C7"/>
    <w:rsid w:val="0005421D"/>
    <w:rsid w:val="00054757"/>
    <w:rsid w:val="00054D9B"/>
    <w:rsid w:val="000552D8"/>
    <w:rsid w:val="00055854"/>
    <w:rsid w:val="00055A39"/>
    <w:rsid w:val="00055F90"/>
    <w:rsid w:val="000560E1"/>
    <w:rsid w:val="00056C63"/>
    <w:rsid w:val="000575C1"/>
    <w:rsid w:val="00057A03"/>
    <w:rsid w:val="00057C1D"/>
    <w:rsid w:val="0006025D"/>
    <w:rsid w:val="00060462"/>
    <w:rsid w:val="000610E7"/>
    <w:rsid w:val="000613B3"/>
    <w:rsid w:val="000613F8"/>
    <w:rsid w:val="000616C5"/>
    <w:rsid w:val="00061FA8"/>
    <w:rsid w:val="00062064"/>
    <w:rsid w:val="000625BA"/>
    <w:rsid w:val="00062C42"/>
    <w:rsid w:val="00063CB3"/>
    <w:rsid w:val="0006445F"/>
    <w:rsid w:val="00064541"/>
    <w:rsid w:val="00065142"/>
    <w:rsid w:val="00065746"/>
    <w:rsid w:val="00065D0C"/>
    <w:rsid w:val="00065F84"/>
    <w:rsid w:val="000660B6"/>
    <w:rsid w:val="0006621A"/>
    <w:rsid w:val="00066416"/>
    <w:rsid w:val="00066FA0"/>
    <w:rsid w:val="00067394"/>
    <w:rsid w:val="00070222"/>
    <w:rsid w:val="000703C5"/>
    <w:rsid w:val="000709E4"/>
    <w:rsid w:val="00070A23"/>
    <w:rsid w:val="000712CB"/>
    <w:rsid w:val="000716FF"/>
    <w:rsid w:val="00071E82"/>
    <w:rsid w:val="00072013"/>
    <w:rsid w:val="00073175"/>
    <w:rsid w:val="0007411F"/>
    <w:rsid w:val="00074147"/>
    <w:rsid w:val="0007468D"/>
    <w:rsid w:val="0007484D"/>
    <w:rsid w:val="00074A42"/>
    <w:rsid w:val="00074B42"/>
    <w:rsid w:val="00074EF5"/>
    <w:rsid w:val="00075391"/>
    <w:rsid w:val="00075F69"/>
    <w:rsid w:val="00076696"/>
    <w:rsid w:val="00076F16"/>
    <w:rsid w:val="0007742D"/>
    <w:rsid w:val="00077EC8"/>
    <w:rsid w:val="000813B5"/>
    <w:rsid w:val="00081789"/>
    <w:rsid w:val="00081BFF"/>
    <w:rsid w:val="00081EAC"/>
    <w:rsid w:val="00082B51"/>
    <w:rsid w:val="00082E59"/>
    <w:rsid w:val="000835BE"/>
    <w:rsid w:val="00083696"/>
    <w:rsid w:val="0008398E"/>
    <w:rsid w:val="00083DF7"/>
    <w:rsid w:val="00083E12"/>
    <w:rsid w:val="000844CF"/>
    <w:rsid w:val="00084997"/>
    <w:rsid w:val="00084C80"/>
    <w:rsid w:val="00085ED4"/>
    <w:rsid w:val="00087323"/>
    <w:rsid w:val="00090177"/>
    <w:rsid w:val="0009025E"/>
    <w:rsid w:val="0009029A"/>
    <w:rsid w:val="000906E1"/>
    <w:rsid w:val="00090D3A"/>
    <w:rsid w:val="00091804"/>
    <w:rsid w:val="00091E66"/>
    <w:rsid w:val="000920A3"/>
    <w:rsid w:val="00092AB5"/>
    <w:rsid w:val="00092BBA"/>
    <w:rsid w:val="00093261"/>
    <w:rsid w:val="000932C2"/>
    <w:rsid w:val="00093781"/>
    <w:rsid w:val="000937A4"/>
    <w:rsid w:val="000939FE"/>
    <w:rsid w:val="00093D60"/>
    <w:rsid w:val="0009415D"/>
    <w:rsid w:val="00094974"/>
    <w:rsid w:val="00094EEE"/>
    <w:rsid w:val="000954A4"/>
    <w:rsid w:val="00095AEB"/>
    <w:rsid w:val="00095D1A"/>
    <w:rsid w:val="000962AB"/>
    <w:rsid w:val="0009641D"/>
    <w:rsid w:val="00096F55"/>
    <w:rsid w:val="00097422"/>
    <w:rsid w:val="00097740"/>
    <w:rsid w:val="000977F8"/>
    <w:rsid w:val="000A0221"/>
    <w:rsid w:val="000A06C4"/>
    <w:rsid w:val="000A093B"/>
    <w:rsid w:val="000A170D"/>
    <w:rsid w:val="000A17A6"/>
    <w:rsid w:val="000A1AAD"/>
    <w:rsid w:val="000A2397"/>
    <w:rsid w:val="000A2500"/>
    <w:rsid w:val="000A265B"/>
    <w:rsid w:val="000A294C"/>
    <w:rsid w:val="000A3BF1"/>
    <w:rsid w:val="000A4169"/>
    <w:rsid w:val="000A4C56"/>
    <w:rsid w:val="000A4E93"/>
    <w:rsid w:val="000A5134"/>
    <w:rsid w:val="000A5502"/>
    <w:rsid w:val="000A59BD"/>
    <w:rsid w:val="000A620E"/>
    <w:rsid w:val="000A6506"/>
    <w:rsid w:val="000A7BD9"/>
    <w:rsid w:val="000A7FFE"/>
    <w:rsid w:val="000B0005"/>
    <w:rsid w:val="000B0878"/>
    <w:rsid w:val="000B0ED9"/>
    <w:rsid w:val="000B12FA"/>
    <w:rsid w:val="000B1857"/>
    <w:rsid w:val="000B1901"/>
    <w:rsid w:val="000B1FDC"/>
    <w:rsid w:val="000B2580"/>
    <w:rsid w:val="000B2C3D"/>
    <w:rsid w:val="000B31BD"/>
    <w:rsid w:val="000B3B07"/>
    <w:rsid w:val="000B3D01"/>
    <w:rsid w:val="000B4B4F"/>
    <w:rsid w:val="000B52F5"/>
    <w:rsid w:val="000B5741"/>
    <w:rsid w:val="000B577A"/>
    <w:rsid w:val="000B578C"/>
    <w:rsid w:val="000B5B42"/>
    <w:rsid w:val="000B637C"/>
    <w:rsid w:val="000B6987"/>
    <w:rsid w:val="000B6BEA"/>
    <w:rsid w:val="000B6DD2"/>
    <w:rsid w:val="000B6FAF"/>
    <w:rsid w:val="000B73C9"/>
    <w:rsid w:val="000B7A79"/>
    <w:rsid w:val="000B7A86"/>
    <w:rsid w:val="000B7AEA"/>
    <w:rsid w:val="000C083B"/>
    <w:rsid w:val="000C0883"/>
    <w:rsid w:val="000C0997"/>
    <w:rsid w:val="000C0B44"/>
    <w:rsid w:val="000C0FCF"/>
    <w:rsid w:val="000C1E7B"/>
    <w:rsid w:val="000C2530"/>
    <w:rsid w:val="000C2EA2"/>
    <w:rsid w:val="000C3346"/>
    <w:rsid w:val="000C3375"/>
    <w:rsid w:val="000C3EED"/>
    <w:rsid w:val="000C41E4"/>
    <w:rsid w:val="000C4381"/>
    <w:rsid w:val="000C4C65"/>
    <w:rsid w:val="000C4E00"/>
    <w:rsid w:val="000C500F"/>
    <w:rsid w:val="000C56EA"/>
    <w:rsid w:val="000C5BCD"/>
    <w:rsid w:val="000C5D29"/>
    <w:rsid w:val="000C6005"/>
    <w:rsid w:val="000C6068"/>
    <w:rsid w:val="000C6626"/>
    <w:rsid w:val="000C7E1D"/>
    <w:rsid w:val="000D0D9F"/>
    <w:rsid w:val="000D1293"/>
    <w:rsid w:val="000D13ED"/>
    <w:rsid w:val="000D1598"/>
    <w:rsid w:val="000D17A5"/>
    <w:rsid w:val="000D1962"/>
    <w:rsid w:val="000D262A"/>
    <w:rsid w:val="000D26EC"/>
    <w:rsid w:val="000D33A8"/>
    <w:rsid w:val="000D33C1"/>
    <w:rsid w:val="000D3EAC"/>
    <w:rsid w:val="000D4C09"/>
    <w:rsid w:val="000D4D1D"/>
    <w:rsid w:val="000D4E6E"/>
    <w:rsid w:val="000D4E9E"/>
    <w:rsid w:val="000D50ED"/>
    <w:rsid w:val="000D520A"/>
    <w:rsid w:val="000D58C1"/>
    <w:rsid w:val="000D5D10"/>
    <w:rsid w:val="000D689C"/>
    <w:rsid w:val="000D6D46"/>
    <w:rsid w:val="000D6F41"/>
    <w:rsid w:val="000D747D"/>
    <w:rsid w:val="000D7990"/>
    <w:rsid w:val="000E019B"/>
    <w:rsid w:val="000E0571"/>
    <w:rsid w:val="000E05EA"/>
    <w:rsid w:val="000E0C0E"/>
    <w:rsid w:val="000E166F"/>
    <w:rsid w:val="000E1A9C"/>
    <w:rsid w:val="000E1B2B"/>
    <w:rsid w:val="000E2277"/>
    <w:rsid w:val="000E3708"/>
    <w:rsid w:val="000E43B7"/>
    <w:rsid w:val="000E451E"/>
    <w:rsid w:val="000E50BC"/>
    <w:rsid w:val="000E58AC"/>
    <w:rsid w:val="000E5975"/>
    <w:rsid w:val="000E601F"/>
    <w:rsid w:val="000E686F"/>
    <w:rsid w:val="000E6E62"/>
    <w:rsid w:val="000E70C1"/>
    <w:rsid w:val="000E734C"/>
    <w:rsid w:val="000E7840"/>
    <w:rsid w:val="000E7B2F"/>
    <w:rsid w:val="000F01E4"/>
    <w:rsid w:val="000F08A7"/>
    <w:rsid w:val="000F0962"/>
    <w:rsid w:val="000F0BB5"/>
    <w:rsid w:val="000F0D3C"/>
    <w:rsid w:val="000F127E"/>
    <w:rsid w:val="000F1D8B"/>
    <w:rsid w:val="000F2C5D"/>
    <w:rsid w:val="000F2CA3"/>
    <w:rsid w:val="000F2D4F"/>
    <w:rsid w:val="000F2F32"/>
    <w:rsid w:val="000F3D87"/>
    <w:rsid w:val="000F450C"/>
    <w:rsid w:val="000F53C1"/>
    <w:rsid w:val="000F5575"/>
    <w:rsid w:val="000F5C19"/>
    <w:rsid w:val="000F64DD"/>
    <w:rsid w:val="000F6AC4"/>
    <w:rsid w:val="000F6DF4"/>
    <w:rsid w:val="000F7125"/>
    <w:rsid w:val="000F7872"/>
    <w:rsid w:val="00100140"/>
    <w:rsid w:val="001015D7"/>
    <w:rsid w:val="00102BA4"/>
    <w:rsid w:val="00102C94"/>
    <w:rsid w:val="00104342"/>
    <w:rsid w:val="00104923"/>
    <w:rsid w:val="00104EA6"/>
    <w:rsid w:val="00104EC2"/>
    <w:rsid w:val="00104ECF"/>
    <w:rsid w:val="00105061"/>
    <w:rsid w:val="0010564D"/>
    <w:rsid w:val="0010596B"/>
    <w:rsid w:val="00105DDE"/>
    <w:rsid w:val="00105E55"/>
    <w:rsid w:val="00105F46"/>
    <w:rsid w:val="00106665"/>
    <w:rsid w:val="001069C6"/>
    <w:rsid w:val="00106CF5"/>
    <w:rsid w:val="00107466"/>
    <w:rsid w:val="00107854"/>
    <w:rsid w:val="001079EA"/>
    <w:rsid w:val="00107F30"/>
    <w:rsid w:val="00110014"/>
    <w:rsid w:val="00110D77"/>
    <w:rsid w:val="00111216"/>
    <w:rsid w:val="00111648"/>
    <w:rsid w:val="00111679"/>
    <w:rsid w:val="001117FE"/>
    <w:rsid w:val="00111941"/>
    <w:rsid w:val="001122E4"/>
    <w:rsid w:val="00112375"/>
    <w:rsid w:val="00112731"/>
    <w:rsid w:val="00112DCA"/>
    <w:rsid w:val="00112FB6"/>
    <w:rsid w:val="001136FC"/>
    <w:rsid w:val="00113D2C"/>
    <w:rsid w:val="0011411C"/>
    <w:rsid w:val="0011462D"/>
    <w:rsid w:val="0011470E"/>
    <w:rsid w:val="0011473A"/>
    <w:rsid w:val="0011538D"/>
    <w:rsid w:val="00115716"/>
    <w:rsid w:val="001159D3"/>
    <w:rsid w:val="00115BA3"/>
    <w:rsid w:val="001163DA"/>
    <w:rsid w:val="00116BC3"/>
    <w:rsid w:val="00116E77"/>
    <w:rsid w:val="00116EC0"/>
    <w:rsid w:val="001201EB"/>
    <w:rsid w:val="00120435"/>
    <w:rsid w:val="00121819"/>
    <w:rsid w:val="00121F78"/>
    <w:rsid w:val="00122735"/>
    <w:rsid w:val="00122892"/>
    <w:rsid w:val="00122AA0"/>
    <w:rsid w:val="00122B7D"/>
    <w:rsid w:val="00122F7C"/>
    <w:rsid w:val="00123C9A"/>
    <w:rsid w:val="00124491"/>
    <w:rsid w:val="00124B1D"/>
    <w:rsid w:val="0012500A"/>
    <w:rsid w:val="001259A1"/>
    <w:rsid w:val="00125D88"/>
    <w:rsid w:val="001263A8"/>
    <w:rsid w:val="00126E2B"/>
    <w:rsid w:val="00127772"/>
    <w:rsid w:val="00127B2A"/>
    <w:rsid w:val="0013008C"/>
    <w:rsid w:val="00131299"/>
    <w:rsid w:val="00131FE8"/>
    <w:rsid w:val="001322F1"/>
    <w:rsid w:val="001326FB"/>
    <w:rsid w:val="00132A4B"/>
    <w:rsid w:val="00132BB4"/>
    <w:rsid w:val="00133050"/>
    <w:rsid w:val="00133387"/>
    <w:rsid w:val="0013397B"/>
    <w:rsid w:val="00133A06"/>
    <w:rsid w:val="00133A67"/>
    <w:rsid w:val="00133BE9"/>
    <w:rsid w:val="00133D39"/>
    <w:rsid w:val="0013410C"/>
    <w:rsid w:val="00134619"/>
    <w:rsid w:val="001354EA"/>
    <w:rsid w:val="001358DD"/>
    <w:rsid w:val="00135B1C"/>
    <w:rsid w:val="00135E2A"/>
    <w:rsid w:val="00136AD8"/>
    <w:rsid w:val="00136E81"/>
    <w:rsid w:val="001370E2"/>
    <w:rsid w:val="001370F3"/>
    <w:rsid w:val="001379B9"/>
    <w:rsid w:val="00137B71"/>
    <w:rsid w:val="00137D6B"/>
    <w:rsid w:val="00140C48"/>
    <w:rsid w:val="001413B4"/>
    <w:rsid w:val="0014167A"/>
    <w:rsid w:val="00141962"/>
    <w:rsid w:val="001427E5"/>
    <w:rsid w:val="00142812"/>
    <w:rsid w:val="00142927"/>
    <w:rsid w:val="00142972"/>
    <w:rsid w:val="00142F4E"/>
    <w:rsid w:val="00143183"/>
    <w:rsid w:val="001433C0"/>
    <w:rsid w:val="00144C2B"/>
    <w:rsid w:val="00144E94"/>
    <w:rsid w:val="001455BE"/>
    <w:rsid w:val="00145BB2"/>
    <w:rsid w:val="00146067"/>
    <w:rsid w:val="00146607"/>
    <w:rsid w:val="00146D04"/>
    <w:rsid w:val="00146DFC"/>
    <w:rsid w:val="00146EA3"/>
    <w:rsid w:val="0014714A"/>
    <w:rsid w:val="001479EB"/>
    <w:rsid w:val="00147D49"/>
    <w:rsid w:val="0015135B"/>
    <w:rsid w:val="001514A4"/>
    <w:rsid w:val="00151EE1"/>
    <w:rsid w:val="00151F72"/>
    <w:rsid w:val="001529B2"/>
    <w:rsid w:val="00152AA4"/>
    <w:rsid w:val="00152AF7"/>
    <w:rsid w:val="00152AFE"/>
    <w:rsid w:val="00152DFB"/>
    <w:rsid w:val="0015347B"/>
    <w:rsid w:val="001535D2"/>
    <w:rsid w:val="00153689"/>
    <w:rsid w:val="001536D1"/>
    <w:rsid w:val="00153907"/>
    <w:rsid w:val="00153D03"/>
    <w:rsid w:val="00154006"/>
    <w:rsid w:val="00154986"/>
    <w:rsid w:val="00154AA4"/>
    <w:rsid w:val="00155933"/>
    <w:rsid w:val="00155ECC"/>
    <w:rsid w:val="00156E20"/>
    <w:rsid w:val="001573DD"/>
    <w:rsid w:val="001579E5"/>
    <w:rsid w:val="0016049A"/>
    <w:rsid w:val="0016089A"/>
    <w:rsid w:val="00160AB4"/>
    <w:rsid w:val="00161608"/>
    <w:rsid w:val="00161732"/>
    <w:rsid w:val="00161884"/>
    <w:rsid w:val="00161E56"/>
    <w:rsid w:val="001624D8"/>
    <w:rsid w:val="00162F6A"/>
    <w:rsid w:val="00163178"/>
    <w:rsid w:val="00163332"/>
    <w:rsid w:val="0016372A"/>
    <w:rsid w:val="00163AFE"/>
    <w:rsid w:val="00163CF7"/>
    <w:rsid w:val="00163F71"/>
    <w:rsid w:val="0016448F"/>
    <w:rsid w:val="00164735"/>
    <w:rsid w:val="00164E09"/>
    <w:rsid w:val="00164EF8"/>
    <w:rsid w:val="001662D8"/>
    <w:rsid w:val="00166330"/>
    <w:rsid w:val="00166361"/>
    <w:rsid w:val="001663F1"/>
    <w:rsid w:val="00166DB6"/>
    <w:rsid w:val="00166F21"/>
    <w:rsid w:val="001674DF"/>
    <w:rsid w:val="00167928"/>
    <w:rsid w:val="00170FA0"/>
    <w:rsid w:val="001711F7"/>
    <w:rsid w:val="00171949"/>
    <w:rsid w:val="00171A63"/>
    <w:rsid w:val="0017261F"/>
    <w:rsid w:val="00172B48"/>
    <w:rsid w:val="00174012"/>
    <w:rsid w:val="00174683"/>
    <w:rsid w:val="001747C0"/>
    <w:rsid w:val="001749A2"/>
    <w:rsid w:val="001753DE"/>
    <w:rsid w:val="00175736"/>
    <w:rsid w:val="00175928"/>
    <w:rsid w:val="00175CFB"/>
    <w:rsid w:val="0017614A"/>
    <w:rsid w:val="0017681E"/>
    <w:rsid w:val="00176C59"/>
    <w:rsid w:val="001772E3"/>
    <w:rsid w:val="001800FA"/>
    <w:rsid w:val="0018045B"/>
    <w:rsid w:val="001806D9"/>
    <w:rsid w:val="00180A9F"/>
    <w:rsid w:val="00180CB6"/>
    <w:rsid w:val="00180D12"/>
    <w:rsid w:val="001814CB"/>
    <w:rsid w:val="001816C6"/>
    <w:rsid w:val="00182557"/>
    <w:rsid w:val="001827D7"/>
    <w:rsid w:val="001832D1"/>
    <w:rsid w:val="001834D3"/>
    <w:rsid w:val="0018366A"/>
    <w:rsid w:val="001839EE"/>
    <w:rsid w:val="001842BD"/>
    <w:rsid w:val="001845AA"/>
    <w:rsid w:val="00184CEE"/>
    <w:rsid w:val="00184F60"/>
    <w:rsid w:val="0018568F"/>
    <w:rsid w:val="00185A0C"/>
    <w:rsid w:val="00186041"/>
    <w:rsid w:val="00186325"/>
    <w:rsid w:val="00186AEC"/>
    <w:rsid w:val="00186E05"/>
    <w:rsid w:val="00186EFD"/>
    <w:rsid w:val="00187606"/>
    <w:rsid w:val="0019027E"/>
    <w:rsid w:val="00190386"/>
    <w:rsid w:val="00190EF4"/>
    <w:rsid w:val="00191070"/>
    <w:rsid w:val="00191306"/>
    <w:rsid w:val="00191451"/>
    <w:rsid w:val="00191C2E"/>
    <w:rsid w:val="0019210E"/>
    <w:rsid w:val="00192CD6"/>
    <w:rsid w:val="00192E62"/>
    <w:rsid w:val="001932C6"/>
    <w:rsid w:val="00193CF6"/>
    <w:rsid w:val="0019426B"/>
    <w:rsid w:val="00194731"/>
    <w:rsid w:val="0019489C"/>
    <w:rsid w:val="00194ED2"/>
    <w:rsid w:val="0019518A"/>
    <w:rsid w:val="0019519D"/>
    <w:rsid w:val="0019628D"/>
    <w:rsid w:val="00196F4A"/>
    <w:rsid w:val="001970A5"/>
    <w:rsid w:val="00197930"/>
    <w:rsid w:val="00197933"/>
    <w:rsid w:val="00197BAC"/>
    <w:rsid w:val="001A0AEA"/>
    <w:rsid w:val="001A0C6D"/>
    <w:rsid w:val="001A0E49"/>
    <w:rsid w:val="001A13CA"/>
    <w:rsid w:val="001A1A17"/>
    <w:rsid w:val="001A1EC2"/>
    <w:rsid w:val="001A2339"/>
    <w:rsid w:val="001A2780"/>
    <w:rsid w:val="001A2FE4"/>
    <w:rsid w:val="001A44EC"/>
    <w:rsid w:val="001A4849"/>
    <w:rsid w:val="001A51B5"/>
    <w:rsid w:val="001A5521"/>
    <w:rsid w:val="001A5F76"/>
    <w:rsid w:val="001A66BC"/>
    <w:rsid w:val="001A6EB5"/>
    <w:rsid w:val="001A71B4"/>
    <w:rsid w:val="001A722C"/>
    <w:rsid w:val="001A75E0"/>
    <w:rsid w:val="001A77A1"/>
    <w:rsid w:val="001A7E5E"/>
    <w:rsid w:val="001A7FCA"/>
    <w:rsid w:val="001B0B2B"/>
    <w:rsid w:val="001B12F9"/>
    <w:rsid w:val="001B17F6"/>
    <w:rsid w:val="001B227F"/>
    <w:rsid w:val="001B2311"/>
    <w:rsid w:val="001B2F70"/>
    <w:rsid w:val="001B32C2"/>
    <w:rsid w:val="001B3AF4"/>
    <w:rsid w:val="001B4AC5"/>
    <w:rsid w:val="001B4DE8"/>
    <w:rsid w:val="001B55B9"/>
    <w:rsid w:val="001B5648"/>
    <w:rsid w:val="001B5955"/>
    <w:rsid w:val="001B5B2E"/>
    <w:rsid w:val="001B5B5A"/>
    <w:rsid w:val="001B5FBD"/>
    <w:rsid w:val="001B66E5"/>
    <w:rsid w:val="001B6B8D"/>
    <w:rsid w:val="001B6D2A"/>
    <w:rsid w:val="001B6ED3"/>
    <w:rsid w:val="001B710A"/>
    <w:rsid w:val="001B711F"/>
    <w:rsid w:val="001B71A8"/>
    <w:rsid w:val="001B77ED"/>
    <w:rsid w:val="001B7C23"/>
    <w:rsid w:val="001B7C61"/>
    <w:rsid w:val="001C0197"/>
    <w:rsid w:val="001C01FB"/>
    <w:rsid w:val="001C0397"/>
    <w:rsid w:val="001C043C"/>
    <w:rsid w:val="001C060C"/>
    <w:rsid w:val="001C0D8C"/>
    <w:rsid w:val="001C16AD"/>
    <w:rsid w:val="001C1C6C"/>
    <w:rsid w:val="001C1F62"/>
    <w:rsid w:val="001C22B5"/>
    <w:rsid w:val="001C24E2"/>
    <w:rsid w:val="001C2612"/>
    <w:rsid w:val="001C27D9"/>
    <w:rsid w:val="001C3245"/>
    <w:rsid w:val="001C3B82"/>
    <w:rsid w:val="001C3C86"/>
    <w:rsid w:val="001C3DE0"/>
    <w:rsid w:val="001C4014"/>
    <w:rsid w:val="001C4348"/>
    <w:rsid w:val="001C467B"/>
    <w:rsid w:val="001C4F17"/>
    <w:rsid w:val="001C50CF"/>
    <w:rsid w:val="001C5599"/>
    <w:rsid w:val="001C5BF4"/>
    <w:rsid w:val="001C5C46"/>
    <w:rsid w:val="001C60FD"/>
    <w:rsid w:val="001C6582"/>
    <w:rsid w:val="001C6906"/>
    <w:rsid w:val="001C75E9"/>
    <w:rsid w:val="001C7E54"/>
    <w:rsid w:val="001D0370"/>
    <w:rsid w:val="001D122D"/>
    <w:rsid w:val="001D1D13"/>
    <w:rsid w:val="001D2459"/>
    <w:rsid w:val="001D279A"/>
    <w:rsid w:val="001D33FE"/>
    <w:rsid w:val="001D50A4"/>
    <w:rsid w:val="001D58C3"/>
    <w:rsid w:val="001D58E1"/>
    <w:rsid w:val="001D5AB7"/>
    <w:rsid w:val="001D6893"/>
    <w:rsid w:val="001D694D"/>
    <w:rsid w:val="001D6F49"/>
    <w:rsid w:val="001D7333"/>
    <w:rsid w:val="001D7425"/>
    <w:rsid w:val="001D77DB"/>
    <w:rsid w:val="001D78B7"/>
    <w:rsid w:val="001E0017"/>
    <w:rsid w:val="001E01D5"/>
    <w:rsid w:val="001E06D7"/>
    <w:rsid w:val="001E07BE"/>
    <w:rsid w:val="001E087A"/>
    <w:rsid w:val="001E0D3A"/>
    <w:rsid w:val="001E15B8"/>
    <w:rsid w:val="001E16F3"/>
    <w:rsid w:val="001E1ED2"/>
    <w:rsid w:val="001E2058"/>
    <w:rsid w:val="001E28C4"/>
    <w:rsid w:val="001E2E3B"/>
    <w:rsid w:val="001E2E55"/>
    <w:rsid w:val="001E32EC"/>
    <w:rsid w:val="001E3718"/>
    <w:rsid w:val="001E3E37"/>
    <w:rsid w:val="001E4FCA"/>
    <w:rsid w:val="001E52F0"/>
    <w:rsid w:val="001E5320"/>
    <w:rsid w:val="001E5451"/>
    <w:rsid w:val="001E553D"/>
    <w:rsid w:val="001E594A"/>
    <w:rsid w:val="001E599F"/>
    <w:rsid w:val="001E5FD8"/>
    <w:rsid w:val="001E64B8"/>
    <w:rsid w:val="001E6B70"/>
    <w:rsid w:val="001E6BF4"/>
    <w:rsid w:val="001E6C39"/>
    <w:rsid w:val="001F15EA"/>
    <w:rsid w:val="001F1C94"/>
    <w:rsid w:val="001F1DEC"/>
    <w:rsid w:val="001F286A"/>
    <w:rsid w:val="001F29CA"/>
    <w:rsid w:val="001F29EB"/>
    <w:rsid w:val="001F2D2E"/>
    <w:rsid w:val="001F38DC"/>
    <w:rsid w:val="001F3A6E"/>
    <w:rsid w:val="001F4AEF"/>
    <w:rsid w:val="001F56EE"/>
    <w:rsid w:val="001F57CE"/>
    <w:rsid w:val="001F582A"/>
    <w:rsid w:val="001F61DE"/>
    <w:rsid w:val="001F6277"/>
    <w:rsid w:val="001F6BC7"/>
    <w:rsid w:val="001F717F"/>
    <w:rsid w:val="001F75C1"/>
    <w:rsid w:val="001F7792"/>
    <w:rsid w:val="00200640"/>
    <w:rsid w:val="0020149E"/>
    <w:rsid w:val="00202868"/>
    <w:rsid w:val="00202E04"/>
    <w:rsid w:val="00202F31"/>
    <w:rsid w:val="00203007"/>
    <w:rsid w:val="00203788"/>
    <w:rsid w:val="0020378E"/>
    <w:rsid w:val="00203E36"/>
    <w:rsid w:val="002046AB"/>
    <w:rsid w:val="002048A8"/>
    <w:rsid w:val="00204FC8"/>
    <w:rsid w:val="0020505C"/>
    <w:rsid w:val="00205127"/>
    <w:rsid w:val="002055F6"/>
    <w:rsid w:val="00205B41"/>
    <w:rsid w:val="00206915"/>
    <w:rsid w:val="00206ABF"/>
    <w:rsid w:val="0020730E"/>
    <w:rsid w:val="00207781"/>
    <w:rsid w:val="00207904"/>
    <w:rsid w:val="00207D5B"/>
    <w:rsid w:val="002107A6"/>
    <w:rsid w:val="00210C2D"/>
    <w:rsid w:val="00210C30"/>
    <w:rsid w:val="00210F14"/>
    <w:rsid w:val="002111F8"/>
    <w:rsid w:val="002111FE"/>
    <w:rsid w:val="00211268"/>
    <w:rsid w:val="002115DB"/>
    <w:rsid w:val="00211729"/>
    <w:rsid w:val="00212185"/>
    <w:rsid w:val="002126F5"/>
    <w:rsid w:val="00213445"/>
    <w:rsid w:val="002137E2"/>
    <w:rsid w:val="00213D49"/>
    <w:rsid w:val="0021422A"/>
    <w:rsid w:val="00214503"/>
    <w:rsid w:val="002146DD"/>
    <w:rsid w:val="00216125"/>
    <w:rsid w:val="00216561"/>
    <w:rsid w:val="0021785A"/>
    <w:rsid w:val="0022027A"/>
    <w:rsid w:val="00220610"/>
    <w:rsid w:val="00220AFC"/>
    <w:rsid w:val="0022195A"/>
    <w:rsid w:val="00221DE3"/>
    <w:rsid w:val="002221C1"/>
    <w:rsid w:val="0022243F"/>
    <w:rsid w:val="0022282F"/>
    <w:rsid w:val="002234CB"/>
    <w:rsid w:val="00223529"/>
    <w:rsid w:val="00223612"/>
    <w:rsid w:val="00223670"/>
    <w:rsid w:val="0022375C"/>
    <w:rsid w:val="00223ABF"/>
    <w:rsid w:val="00224046"/>
    <w:rsid w:val="00224D09"/>
    <w:rsid w:val="00225C07"/>
    <w:rsid w:val="0022631A"/>
    <w:rsid w:val="0022644E"/>
    <w:rsid w:val="00226804"/>
    <w:rsid w:val="00226F5A"/>
    <w:rsid w:val="00227B3D"/>
    <w:rsid w:val="00227DA5"/>
    <w:rsid w:val="002305C7"/>
    <w:rsid w:val="00230AD6"/>
    <w:rsid w:val="00230CCD"/>
    <w:rsid w:val="0023108F"/>
    <w:rsid w:val="002311CF"/>
    <w:rsid w:val="00231CFF"/>
    <w:rsid w:val="00232313"/>
    <w:rsid w:val="00233264"/>
    <w:rsid w:val="00233458"/>
    <w:rsid w:val="00233618"/>
    <w:rsid w:val="002338C9"/>
    <w:rsid w:val="00233A8B"/>
    <w:rsid w:val="00233E65"/>
    <w:rsid w:val="00234633"/>
    <w:rsid w:val="00234EB2"/>
    <w:rsid w:val="002355F2"/>
    <w:rsid w:val="002360A7"/>
    <w:rsid w:val="00236E56"/>
    <w:rsid w:val="0023752B"/>
    <w:rsid w:val="002402F3"/>
    <w:rsid w:val="00240345"/>
    <w:rsid w:val="002408CD"/>
    <w:rsid w:val="0024118B"/>
    <w:rsid w:val="002411C6"/>
    <w:rsid w:val="002412F0"/>
    <w:rsid w:val="002414EB"/>
    <w:rsid w:val="0024196A"/>
    <w:rsid w:val="002433E7"/>
    <w:rsid w:val="002436E2"/>
    <w:rsid w:val="00243ED6"/>
    <w:rsid w:val="002443AE"/>
    <w:rsid w:val="002446F9"/>
    <w:rsid w:val="00244805"/>
    <w:rsid w:val="0024509A"/>
    <w:rsid w:val="002454C4"/>
    <w:rsid w:val="00245BD5"/>
    <w:rsid w:val="00245C1E"/>
    <w:rsid w:val="00245E87"/>
    <w:rsid w:val="00246ED0"/>
    <w:rsid w:val="0024737F"/>
    <w:rsid w:val="00250081"/>
    <w:rsid w:val="00250816"/>
    <w:rsid w:val="002509F2"/>
    <w:rsid w:val="00251383"/>
    <w:rsid w:val="002517EF"/>
    <w:rsid w:val="00252A6E"/>
    <w:rsid w:val="0025335F"/>
    <w:rsid w:val="0025361D"/>
    <w:rsid w:val="00253B23"/>
    <w:rsid w:val="00253CA5"/>
    <w:rsid w:val="00253F71"/>
    <w:rsid w:val="00254450"/>
    <w:rsid w:val="00255369"/>
    <w:rsid w:val="00255864"/>
    <w:rsid w:val="002558AE"/>
    <w:rsid w:val="00255DEC"/>
    <w:rsid w:val="00255E77"/>
    <w:rsid w:val="00256A47"/>
    <w:rsid w:val="0025724E"/>
    <w:rsid w:val="0025753C"/>
    <w:rsid w:val="0025772F"/>
    <w:rsid w:val="00257C48"/>
    <w:rsid w:val="00257D48"/>
    <w:rsid w:val="002609D7"/>
    <w:rsid w:val="00261590"/>
    <w:rsid w:val="00261966"/>
    <w:rsid w:val="0026214D"/>
    <w:rsid w:val="002621C2"/>
    <w:rsid w:val="00262543"/>
    <w:rsid w:val="00262D60"/>
    <w:rsid w:val="0026359D"/>
    <w:rsid w:val="002637D2"/>
    <w:rsid w:val="00263AED"/>
    <w:rsid w:val="00263AFC"/>
    <w:rsid w:val="00264044"/>
    <w:rsid w:val="0026442C"/>
    <w:rsid w:val="00264BA9"/>
    <w:rsid w:val="0026570A"/>
    <w:rsid w:val="002657FF"/>
    <w:rsid w:val="00265E55"/>
    <w:rsid w:val="0026606A"/>
    <w:rsid w:val="00266CEF"/>
    <w:rsid w:val="002672D4"/>
    <w:rsid w:val="0026778F"/>
    <w:rsid w:val="00267CFF"/>
    <w:rsid w:val="00267D12"/>
    <w:rsid w:val="002700F1"/>
    <w:rsid w:val="002700FB"/>
    <w:rsid w:val="00270301"/>
    <w:rsid w:val="002704D0"/>
    <w:rsid w:val="00270CE2"/>
    <w:rsid w:val="002717A4"/>
    <w:rsid w:val="00271854"/>
    <w:rsid w:val="0027278D"/>
    <w:rsid w:val="00273126"/>
    <w:rsid w:val="002737C1"/>
    <w:rsid w:val="0027380D"/>
    <w:rsid w:val="00273847"/>
    <w:rsid w:val="00273956"/>
    <w:rsid w:val="00273F29"/>
    <w:rsid w:val="00274244"/>
    <w:rsid w:val="00274A27"/>
    <w:rsid w:val="002752AB"/>
    <w:rsid w:val="0027675F"/>
    <w:rsid w:val="00276CF3"/>
    <w:rsid w:val="00276D1E"/>
    <w:rsid w:val="00276E02"/>
    <w:rsid w:val="00276E7A"/>
    <w:rsid w:val="00277030"/>
    <w:rsid w:val="002771BE"/>
    <w:rsid w:val="00277AB0"/>
    <w:rsid w:val="00277B07"/>
    <w:rsid w:val="00277E60"/>
    <w:rsid w:val="00277EDF"/>
    <w:rsid w:val="00280364"/>
    <w:rsid w:val="00280FCC"/>
    <w:rsid w:val="002811BB"/>
    <w:rsid w:val="00281365"/>
    <w:rsid w:val="0028144E"/>
    <w:rsid w:val="00281C53"/>
    <w:rsid w:val="00282827"/>
    <w:rsid w:val="00282919"/>
    <w:rsid w:val="00283050"/>
    <w:rsid w:val="00283DD4"/>
    <w:rsid w:val="00284356"/>
    <w:rsid w:val="00284BA9"/>
    <w:rsid w:val="00284DE3"/>
    <w:rsid w:val="00285793"/>
    <w:rsid w:val="00285EB0"/>
    <w:rsid w:val="00285F77"/>
    <w:rsid w:val="00286D81"/>
    <w:rsid w:val="0028780D"/>
    <w:rsid w:val="00287D90"/>
    <w:rsid w:val="00290A07"/>
    <w:rsid w:val="00292E83"/>
    <w:rsid w:val="0029304E"/>
    <w:rsid w:val="00293181"/>
    <w:rsid w:val="00293A33"/>
    <w:rsid w:val="00294A46"/>
    <w:rsid w:val="00294CA3"/>
    <w:rsid w:val="0029526D"/>
    <w:rsid w:val="00295DF4"/>
    <w:rsid w:val="002969A2"/>
    <w:rsid w:val="00296ED0"/>
    <w:rsid w:val="002971B9"/>
    <w:rsid w:val="002975CA"/>
    <w:rsid w:val="002A00DF"/>
    <w:rsid w:val="002A0537"/>
    <w:rsid w:val="002A0881"/>
    <w:rsid w:val="002A16A7"/>
    <w:rsid w:val="002A1EDF"/>
    <w:rsid w:val="002A235F"/>
    <w:rsid w:val="002A3540"/>
    <w:rsid w:val="002A39AD"/>
    <w:rsid w:val="002A39C4"/>
    <w:rsid w:val="002A3F64"/>
    <w:rsid w:val="002A4182"/>
    <w:rsid w:val="002A4746"/>
    <w:rsid w:val="002A4AD1"/>
    <w:rsid w:val="002A4F72"/>
    <w:rsid w:val="002A520E"/>
    <w:rsid w:val="002A55DA"/>
    <w:rsid w:val="002A56EC"/>
    <w:rsid w:val="002A6363"/>
    <w:rsid w:val="002A64E1"/>
    <w:rsid w:val="002A69CF"/>
    <w:rsid w:val="002A6E15"/>
    <w:rsid w:val="002A725A"/>
    <w:rsid w:val="002A757E"/>
    <w:rsid w:val="002B0B23"/>
    <w:rsid w:val="002B0E65"/>
    <w:rsid w:val="002B124D"/>
    <w:rsid w:val="002B1299"/>
    <w:rsid w:val="002B134E"/>
    <w:rsid w:val="002B1447"/>
    <w:rsid w:val="002B1633"/>
    <w:rsid w:val="002B1641"/>
    <w:rsid w:val="002B1D62"/>
    <w:rsid w:val="002B234B"/>
    <w:rsid w:val="002B242D"/>
    <w:rsid w:val="002B26F6"/>
    <w:rsid w:val="002B2718"/>
    <w:rsid w:val="002B2A16"/>
    <w:rsid w:val="002B2DE3"/>
    <w:rsid w:val="002B3C2C"/>
    <w:rsid w:val="002B3C81"/>
    <w:rsid w:val="002B3F62"/>
    <w:rsid w:val="002B4219"/>
    <w:rsid w:val="002B43D1"/>
    <w:rsid w:val="002B4E62"/>
    <w:rsid w:val="002B4FF0"/>
    <w:rsid w:val="002B52E3"/>
    <w:rsid w:val="002B588F"/>
    <w:rsid w:val="002B5C1E"/>
    <w:rsid w:val="002B679A"/>
    <w:rsid w:val="002B6886"/>
    <w:rsid w:val="002B6A96"/>
    <w:rsid w:val="002B711F"/>
    <w:rsid w:val="002B7133"/>
    <w:rsid w:val="002B72AD"/>
    <w:rsid w:val="002B73EA"/>
    <w:rsid w:val="002B7CAB"/>
    <w:rsid w:val="002B7F07"/>
    <w:rsid w:val="002C0414"/>
    <w:rsid w:val="002C159B"/>
    <w:rsid w:val="002C165E"/>
    <w:rsid w:val="002C1759"/>
    <w:rsid w:val="002C1A62"/>
    <w:rsid w:val="002C206A"/>
    <w:rsid w:val="002C2ACE"/>
    <w:rsid w:val="002C2C9C"/>
    <w:rsid w:val="002C3B46"/>
    <w:rsid w:val="002C3C15"/>
    <w:rsid w:val="002C3D98"/>
    <w:rsid w:val="002C409A"/>
    <w:rsid w:val="002C41E7"/>
    <w:rsid w:val="002C42C7"/>
    <w:rsid w:val="002C5665"/>
    <w:rsid w:val="002C7076"/>
    <w:rsid w:val="002C7BA4"/>
    <w:rsid w:val="002C7D9C"/>
    <w:rsid w:val="002D01B2"/>
    <w:rsid w:val="002D024D"/>
    <w:rsid w:val="002D0EC0"/>
    <w:rsid w:val="002D1074"/>
    <w:rsid w:val="002D2C1E"/>
    <w:rsid w:val="002D2C73"/>
    <w:rsid w:val="002D3235"/>
    <w:rsid w:val="002D3C46"/>
    <w:rsid w:val="002D3D7E"/>
    <w:rsid w:val="002D3D88"/>
    <w:rsid w:val="002D3E8C"/>
    <w:rsid w:val="002D47D1"/>
    <w:rsid w:val="002D49A5"/>
    <w:rsid w:val="002D4B38"/>
    <w:rsid w:val="002D4F69"/>
    <w:rsid w:val="002D5169"/>
    <w:rsid w:val="002D5698"/>
    <w:rsid w:val="002D5DE7"/>
    <w:rsid w:val="002D6596"/>
    <w:rsid w:val="002D69BE"/>
    <w:rsid w:val="002D7453"/>
    <w:rsid w:val="002D7469"/>
    <w:rsid w:val="002D7D6C"/>
    <w:rsid w:val="002E0491"/>
    <w:rsid w:val="002E0BF0"/>
    <w:rsid w:val="002E0CBF"/>
    <w:rsid w:val="002E143C"/>
    <w:rsid w:val="002E1C6E"/>
    <w:rsid w:val="002E1F97"/>
    <w:rsid w:val="002E2DF7"/>
    <w:rsid w:val="002E2F22"/>
    <w:rsid w:val="002E3ED5"/>
    <w:rsid w:val="002E424B"/>
    <w:rsid w:val="002E452F"/>
    <w:rsid w:val="002E47E8"/>
    <w:rsid w:val="002E528F"/>
    <w:rsid w:val="002E5D56"/>
    <w:rsid w:val="002E5EB3"/>
    <w:rsid w:val="002E6DFD"/>
    <w:rsid w:val="002E774A"/>
    <w:rsid w:val="002E77BD"/>
    <w:rsid w:val="002E7C1D"/>
    <w:rsid w:val="002F00E5"/>
    <w:rsid w:val="002F02BA"/>
    <w:rsid w:val="002F0CD0"/>
    <w:rsid w:val="002F13DD"/>
    <w:rsid w:val="002F1B63"/>
    <w:rsid w:val="002F22CA"/>
    <w:rsid w:val="002F2691"/>
    <w:rsid w:val="002F2818"/>
    <w:rsid w:val="002F2D21"/>
    <w:rsid w:val="002F2DAB"/>
    <w:rsid w:val="002F30B3"/>
    <w:rsid w:val="002F3287"/>
    <w:rsid w:val="002F368D"/>
    <w:rsid w:val="002F57E7"/>
    <w:rsid w:val="002F5AED"/>
    <w:rsid w:val="002F5EA3"/>
    <w:rsid w:val="002F6531"/>
    <w:rsid w:val="002F6DCE"/>
    <w:rsid w:val="002F6F53"/>
    <w:rsid w:val="002F738D"/>
    <w:rsid w:val="002F773D"/>
    <w:rsid w:val="00301402"/>
    <w:rsid w:val="0030272B"/>
    <w:rsid w:val="00303543"/>
    <w:rsid w:val="0030363F"/>
    <w:rsid w:val="003036D2"/>
    <w:rsid w:val="00305131"/>
    <w:rsid w:val="00305272"/>
    <w:rsid w:val="003055B1"/>
    <w:rsid w:val="00305829"/>
    <w:rsid w:val="00305E0D"/>
    <w:rsid w:val="003068AC"/>
    <w:rsid w:val="00306B1D"/>
    <w:rsid w:val="00307227"/>
    <w:rsid w:val="003076EE"/>
    <w:rsid w:val="003079D6"/>
    <w:rsid w:val="00307DC0"/>
    <w:rsid w:val="003101AA"/>
    <w:rsid w:val="0031045B"/>
    <w:rsid w:val="00310CF0"/>
    <w:rsid w:val="00311439"/>
    <w:rsid w:val="00311690"/>
    <w:rsid w:val="003123C4"/>
    <w:rsid w:val="0031244D"/>
    <w:rsid w:val="003125AA"/>
    <w:rsid w:val="00312695"/>
    <w:rsid w:val="00312AD2"/>
    <w:rsid w:val="003136A5"/>
    <w:rsid w:val="003143F9"/>
    <w:rsid w:val="00314527"/>
    <w:rsid w:val="00314FB5"/>
    <w:rsid w:val="003151CA"/>
    <w:rsid w:val="00315509"/>
    <w:rsid w:val="00315F51"/>
    <w:rsid w:val="00316B02"/>
    <w:rsid w:val="00316BC3"/>
    <w:rsid w:val="00316BC5"/>
    <w:rsid w:val="00317165"/>
    <w:rsid w:val="003173CC"/>
    <w:rsid w:val="003201A8"/>
    <w:rsid w:val="003202FB"/>
    <w:rsid w:val="00320403"/>
    <w:rsid w:val="0032071C"/>
    <w:rsid w:val="00320850"/>
    <w:rsid w:val="00320971"/>
    <w:rsid w:val="003213B7"/>
    <w:rsid w:val="0032152D"/>
    <w:rsid w:val="003215F1"/>
    <w:rsid w:val="00321628"/>
    <w:rsid w:val="00322345"/>
    <w:rsid w:val="00322729"/>
    <w:rsid w:val="00322CF3"/>
    <w:rsid w:val="00323187"/>
    <w:rsid w:val="003246C8"/>
    <w:rsid w:val="00324EEC"/>
    <w:rsid w:val="00325466"/>
    <w:rsid w:val="00325500"/>
    <w:rsid w:val="00325620"/>
    <w:rsid w:val="003259FE"/>
    <w:rsid w:val="00326279"/>
    <w:rsid w:val="00326340"/>
    <w:rsid w:val="00326380"/>
    <w:rsid w:val="00326D2F"/>
    <w:rsid w:val="00326F5A"/>
    <w:rsid w:val="0032702D"/>
    <w:rsid w:val="003274FA"/>
    <w:rsid w:val="00330DB4"/>
    <w:rsid w:val="003317D5"/>
    <w:rsid w:val="0033213C"/>
    <w:rsid w:val="00333286"/>
    <w:rsid w:val="0033328C"/>
    <w:rsid w:val="0033369D"/>
    <w:rsid w:val="003338FF"/>
    <w:rsid w:val="00333C96"/>
    <w:rsid w:val="00334E0F"/>
    <w:rsid w:val="00334EB1"/>
    <w:rsid w:val="00335092"/>
    <w:rsid w:val="003358F4"/>
    <w:rsid w:val="00335E64"/>
    <w:rsid w:val="003368AC"/>
    <w:rsid w:val="00336C7A"/>
    <w:rsid w:val="0033723E"/>
    <w:rsid w:val="003374FF"/>
    <w:rsid w:val="00337FD8"/>
    <w:rsid w:val="00341EBA"/>
    <w:rsid w:val="00342D96"/>
    <w:rsid w:val="00343D45"/>
    <w:rsid w:val="0034409B"/>
    <w:rsid w:val="00344250"/>
    <w:rsid w:val="0034478E"/>
    <w:rsid w:val="00344D54"/>
    <w:rsid w:val="0034575F"/>
    <w:rsid w:val="003465D7"/>
    <w:rsid w:val="003470BE"/>
    <w:rsid w:val="0034730E"/>
    <w:rsid w:val="003502E8"/>
    <w:rsid w:val="0035098E"/>
    <w:rsid w:val="00350CBB"/>
    <w:rsid w:val="00350F8F"/>
    <w:rsid w:val="0035113B"/>
    <w:rsid w:val="00351621"/>
    <w:rsid w:val="003516E3"/>
    <w:rsid w:val="00351FE1"/>
    <w:rsid w:val="003522CD"/>
    <w:rsid w:val="003531BE"/>
    <w:rsid w:val="0035329B"/>
    <w:rsid w:val="003532D4"/>
    <w:rsid w:val="00353B19"/>
    <w:rsid w:val="00353D4E"/>
    <w:rsid w:val="003546A9"/>
    <w:rsid w:val="003558EE"/>
    <w:rsid w:val="0035661B"/>
    <w:rsid w:val="0035703D"/>
    <w:rsid w:val="0035714E"/>
    <w:rsid w:val="0035746B"/>
    <w:rsid w:val="003602AC"/>
    <w:rsid w:val="003607AE"/>
    <w:rsid w:val="00361068"/>
    <w:rsid w:val="003614EE"/>
    <w:rsid w:val="00361A0C"/>
    <w:rsid w:val="00361F50"/>
    <w:rsid w:val="003623D7"/>
    <w:rsid w:val="00362F72"/>
    <w:rsid w:val="003637DC"/>
    <w:rsid w:val="00363BA6"/>
    <w:rsid w:val="00364AFA"/>
    <w:rsid w:val="00364E67"/>
    <w:rsid w:val="0036521C"/>
    <w:rsid w:val="0036560C"/>
    <w:rsid w:val="0036568E"/>
    <w:rsid w:val="003659EA"/>
    <w:rsid w:val="00365D4C"/>
    <w:rsid w:val="00366172"/>
    <w:rsid w:val="0036645F"/>
    <w:rsid w:val="00366CC7"/>
    <w:rsid w:val="00366E8E"/>
    <w:rsid w:val="00366F4F"/>
    <w:rsid w:val="003678BA"/>
    <w:rsid w:val="00367E6A"/>
    <w:rsid w:val="00370192"/>
    <w:rsid w:val="00370936"/>
    <w:rsid w:val="00370D06"/>
    <w:rsid w:val="003718CB"/>
    <w:rsid w:val="00371C97"/>
    <w:rsid w:val="00371F7D"/>
    <w:rsid w:val="0037206E"/>
    <w:rsid w:val="003734F9"/>
    <w:rsid w:val="00373584"/>
    <w:rsid w:val="00373F05"/>
    <w:rsid w:val="003740AE"/>
    <w:rsid w:val="00374D87"/>
    <w:rsid w:val="003752EB"/>
    <w:rsid w:val="003761A9"/>
    <w:rsid w:val="003764F7"/>
    <w:rsid w:val="003767EF"/>
    <w:rsid w:val="003773AD"/>
    <w:rsid w:val="003773D2"/>
    <w:rsid w:val="0037784A"/>
    <w:rsid w:val="00377D94"/>
    <w:rsid w:val="003805FD"/>
    <w:rsid w:val="0038085D"/>
    <w:rsid w:val="003810D9"/>
    <w:rsid w:val="00381446"/>
    <w:rsid w:val="00381491"/>
    <w:rsid w:val="003814CF"/>
    <w:rsid w:val="00382158"/>
    <w:rsid w:val="0038234B"/>
    <w:rsid w:val="00382E2B"/>
    <w:rsid w:val="003851BA"/>
    <w:rsid w:val="00385822"/>
    <w:rsid w:val="00385BA8"/>
    <w:rsid w:val="00386B89"/>
    <w:rsid w:val="00387404"/>
    <w:rsid w:val="0038787A"/>
    <w:rsid w:val="0039049A"/>
    <w:rsid w:val="00390709"/>
    <w:rsid w:val="0039155C"/>
    <w:rsid w:val="00391A19"/>
    <w:rsid w:val="003930E7"/>
    <w:rsid w:val="00393A92"/>
    <w:rsid w:val="003940BA"/>
    <w:rsid w:val="003943B9"/>
    <w:rsid w:val="00394729"/>
    <w:rsid w:val="00394959"/>
    <w:rsid w:val="00395009"/>
    <w:rsid w:val="003950E6"/>
    <w:rsid w:val="00395B9E"/>
    <w:rsid w:val="00396002"/>
    <w:rsid w:val="00396F4C"/>
    <w:rsid w:val="00396F6F"/>
    <w:rsid w:val="00397100"/>
    <w:rsid w:val="00397129"/>
    <w:rsid w:val="003A05F2"/>
    <w:rsid w:val="003A0B46"/>
    <w:rsid w:val="003A1296"/>
    <w:rsid w:val="003A14F3"/>
    <w:rsid w:val="003A1F7A"/>
    <w:rsid w:val="003A233B"/>
    <w:rsid w:val="003A2EB2"/>
    <w:rsid w:val="003A30DD"/>
    <w:rsid w:val="003A3277"/>
    <w:rsid w:val="003A3572"/>
    <w:rsid w:val="003A35A1"/>
    <w:rsid w:val="003A3C4F"/>
    <w:rsid w:val="003A3D88"/>
    <w:rsid w:val="003A4B69"/>
    <w:rsid w:val="003A4CE9"/>
    <w:rsid w:val="003A4E43"/>
    <w:rsid w:val="003A4F96"/>
    <w:rsid w:val="003A524B"/>
    <w:rsid w:val="003A5B13"/>
    <w:rsid w:val="003A5B32"/>
    <w:rsid w:val="003A6122"/>
    <w:rsid w:val="003A6C40"/>
    <w:rsid w:val="003A6C4F"/>
    <w:rsid w:val="003A6EB3"/>
    <w:rsid w:val="003A7F2B"/>
    <w:rsid w:val="003B01BD"/>
    <w:rsid w:val="003B028C"/>
    <w:rsid w:val="003B0303"/>
    <w:rsid w:val="003B088E"/>
    <w:rsid w:val="003B104B"/>
    <w:rsid w:val="003B1A71"/>
    <w:rsid w:val="003B1C76"/>
    <w:rsid w:val="003B30AE"/>
    <w:rsid w:val="003B4DCF"/>
    <w:rsid w:val="003B4E9B"/>
    <w:rsid w:val="003B523D"/>
    <w:rsid w:val="003B577F"/>
    <w:rsid w:val="003B5CC9"/>
    <w:rsid w:val="003B5CFB"/>
    <w:rsid w:val="003B66B3"/>
    <w:rsid w:val="003B6A94"/>
    <w:rsid w:val="003B72F4"/>
    <w:rsid w:val="003B7347"/>
    <w:rsid w:val="003B7AA1"/>
    <w:rsid w:val="003B7E43"/>
    <w:rsid w:val="003C0227"/>
    <w:rsid w:val="003C02FC"/>
    <w:rsid w:val="003C0510"/>
    <w:rsid w:val="003C067D"/>
    <w:rsid w:val="003C08C8"/>
    <w:rsid w:val="003C0AD2"/>
    <w:rsid w:val="003C0C59"/>
    <w:rsid w:val="003C1100"/>
    <w:rsid w:val="003C14AB"/>
    <w:rsid w:val="003C156C"/>
    <w:rsid w:val="003C18CE"/>
    <w:rsid w:val="003C1B02"/>
    <w:rsid w:val="003C2AA8"/>
    <w:rsid w:val="003C32C5"/>
    <w:rsid w:val="003C3B52"/>
    <w:rsid w:val="003C3D73"/>
    <w:rsid w:val="003C4579"/>
    <w:rsid w:val="003C48F4"/>
    <w:rsid w:val="003C5119"/>
    <w:rsid w:val="003C53C4"/>
    <w:rsid w:val="003C5677"/>
    <w:rsid w:val="003C57D2"/>
    <w:rsid w:val="003C5C5B"/>
    <w:rsid w:val="003C6755"/>
    <w:rsid w:val="003C678D"/>
    <w:rsid w:val="003C68C2"/>
    <w:rsid w:val="003C698C"/>
    <w:rsid w:val="003C6FCF"/>
    <w:rsid w:val="003C76CB"/>
    <w:rsid w:val="003C79A4"/>
    <w:rsid w:val="003D029B"/>
    <w:rsid w:val="003D0A71"/>
    <w:rsid w:val="003D0B28"/>
    <w:rsid w:val="003D1682"/>
    <w:rsid w:val="003D1745"/>
    <w:rsid w:val="003D1F78"/>
    <w:rsid w:val="003D245F"/>
    <w:rsid w:val="003D2759"/>
    <w:rsid w:val="003D2BD8"/>
    <w:rsid w:val="003D2BF7"/>
    <w:rsid w:val="003D2CA6"/>
    <w:rsid w:val="003D31E3"/>
    <w:rsid w:val="003D3386"/>
    <w:rsid w:val="003D33DD"/>
    <w:rsid w:val="003D37EF"/>
    <w:rsid w:val="003D3B43"/>
    <w:rsid w:val="003D45BE"/>
    <w:rsid w:val="003D497C"/>
    <w:rsid w:val="003D503F"/>
    <w:rsid w:val="003D56C3"/>
    <w:rsid w:val="003D5EA8"/>
    <w:rsid w:val="003D6777"/>
    <w:rsid w:val="003D6867"/>
    <w:rsid w:val="003D6BA9"/>
    <w:rsid w:val="003D745D"/>
    <w:rsid w:val="003D7B92"/>
    <w:rsid w:val="003D7EA5"/>
    <w:rsid w:val="003E00A4"/>
    <w:rsid w:val="003E01E4"/>
    <w:rsid w:val="003E0380"/>
    <w:rsid w:val="003E078D"/>
    <w:rsid w:val="003E0D57"/>
    <w:rsid w:val="003E2ACA"/>
    <w:rsid w:val="003E4A20"/>
    <w:rsid w:val="003E4BA5"/>
    <w:rsid w:val="003E516C"/>
    <w:rsid w:val="003E566E"/>
    <w:rsid w:val="003E5EEB"/>
    <w:rsid w:val="003E60DA"/>
    <w:rsid w:val="003E64FF"/>
    <w:rsid w:val="003E6531"/>
    <w:rsid w:val="003E7A10"/>
    <w:rsid w:val="003F0B70"/>
    <w:rsid w:val="003F1377"/>
    <w:rsid w:val="003F14EB"/>
    <w:rsid w:val="003F1596"/>
    <w:rsid w:val="003F21F5"/>
    <w:rsid w:val="003F279C"/>
    <w:rsid w:val="003F2806"/>
    <w:rsid w:val="003F37B5"/>
    <w:rsid w:val="003F3D9F"/>
    <w:rsid w:val="003F4196"/>
    <w:rsid w:val="003F45E6"/>
    <w:rsid w:val="003F4916"/>
    <w:rsid w:val="003F49E7"/>
    <w:rsid w:val="003F4BDB"/>
    <w:rsid w:val="003F5195"/>
    <w:rsid w:val="003F5F14"/>
    <w:rsid w:val="003F6090"/>
    <w:rsid w:val="003F66F9"/>
    <w:rsid w:val="003F6BB6"/>
    <w:rsid w:val="004002B1"/>
    <w:rsid w:val="0040058D"/>
    <w:rsid w:val="00400EB3"/>
    <w:rsid w:val="00401420"/>
    <w:rsid w:val="004015DE"/>
    <w:rsid w:val="00401627"/>
    <w:rsid w:val="0040170F"/>
    <w:rsid w:val="00401A6F"/>
    <w:rsid w:val="00402647"/>
    <w:rsid w:val="004030F2"/>
    <w:rsid w:val="004031DB"/>
    <w:rsid w:val="004038DB"/>
    <w:rsid w:val="00403930"/>
    <w:rsid w:val="00403CBF"/>
    <w:rsid w:val="00403F47"/>
    <w:rsid w:val="004048BF"/>
    <w:rsid w:val="00404DDF"/>
    <w:rsid w:val="004057E9"/>
    <w:rsid w:val="004059E4"/>
    <w:rsid w:val="00405C72"/>
    <w:rsid w:val="00405CAA"/>
    <w:rsid w:val="00406356"/>
    <w:rsid w:val="00406D20"/>
    <w:rsid w:val="00406D46"/>
    <w:rsid w:val="00406E59"/>
    <w:rsid w:val="0040778C"/>
    <w:rsid w:val="004100BC"/>
    <w:rsid w:val="0041029D"/>
    <w:rsid w:val="004104C1"/>
    <w:rsid w:val="00410677"/>
    <w:rsid w:val="00411339"/>
    <w:rsid w:val="00411432"/>
    <w:rsid w:val="00411BC7"/>
    <w:rsid w:val="0041226F"/>
    <w:rsid w:val="00412B57"/>
    <w:rsid w:val="00412E49"/>
    <w:rsid w:val="00412FBA"/>
    <w:rsid w:val="004131A5"/>
    <w:rsid w:val="00413D4E"/>
    <w:rsid w:val="00414134"/>
    <w:rsid w:val="00414D48"/>
    <w:rsid w:val="00415368"/>
    <w:rsid w:val="00416040"/>
    <w:rsid w:val="00416EEC"/>
    <w:rsid w:val="00417192"/>
    <w:rsid w:val="00417B13"/>
    <w:rsid w:val="00417BB5"/>
    <w:rsid w:val="00417E60"/>
    <w:rsid w:val="00420915"/>
    <w:rsid w:val="00420A14"/>
    <w:rsid w:val="00420C3E"/>
    <w:rsid w:val="00421378"/>
    <w:rsid w:val="00421446"/>
    <w:rsid w:val="004215FF"/>
    <w:rsid w:val="00421827"/>
    <w:rsid w:val="00422D96"/>
    <w:rsid w:val="00423283"/>
    <w:rsid w:val="004237CE"/>
    <w:rsid w:val="00423C5F"/>
    <w:rsid w:val="00423E4F"/>
    <w:rsid w:val="00424273"/>
    <w:rsid w:val="0042452C"/>
    <w:rsid w:val="0042483C"/>
    <w:rsid w:val="00424A21"/>
    <w:rsid w:val="00424DBB"/>
    <w:rsid w:val="00425373"/>
    <w:rsid w:val="004255FC"/>
    <w:rsid w:val="004261AC"/>
    <w:rsid w:val="0042672B"/>
    <w:rsid w:val="00426DA0"/>
    <w:rsid w:val="0042713C"/>
    <w:rsid w:val="0042742F"/>
    <w:rsid w:val="004276D1"/>
    <w:rsid w:val="00427AF9"/>
    <w:rsid w:val="00427DC3"/>
    <w:rsid w:val="00427F9B"/>
    <w:rsid w:val="00430096"/>
    <w:rsid w:val="004300A9"/>
    <w:rsid w:val="0043062F"/>
    <w:rsid w:val="00430E60"/>
    <w:rsid w:val="00430F07"/>
    <w:rsid w:val="00431240"/>
    <w:rsid w:val="004316A3"/>
    <w:rsid w:val="00431948"/>
    <w:rsid w:val="004322DD"/>
    <w:rsid w:val="00432D03"/>
    <w:rsid w:val="00432EC7"/>
    <w:rsid w:val="004339BC"/>
    <w:rsid w:val="00433C9D"/>
    <w:rsid w:val="00433F4F"/>
    <w:rsid w:val="00434B9C"/>
    <w:rsid w:val="00434FC0"/>
    <w:rsid w:val="00435045"/>
    <w:rsid w:val="0043533C"/>
    <w:rsid w:val="00435471"/>
    <w:rsid w:val="00435B02"/>
    <w:rsid w:val="0043644D"/>
    <w:rsid w:val="00436A49"/>
    <w:rsid w:val="00436C29"/>
    <w:rsid w:val="0043748D"/>
    <w:rsid w:val="00437D4D"/>
    <w:rsid w:val="00437EFE"/>
    <w:rsid w:val="00440465"/>
    <w:rsid w:val="004404C1"/>
    <w:rsid w:val="00440CE0"/>
    <w:rsid w:val="00441125"/>
    <w:rsid w:val="004411A6"/>
    <w:rsid w:val="004429A0"/>
    <w:rsid w:val="00443513"/>
    <w:rsid w:val="00443993"/>
    <w:rsid w:val="00443FA7"/>
    <w:rsid w:val="00444014"/>
    <w:rsid w:val="00444624"/>
    <w:rsid w:val="004446B5"/>
    <w:rsid w:val="00446434"/>
    <w:rsid w:val="0044713B"/>
    <w:rsid w:val="0044737E"/>
    <w:rsid w:val="0044741B"/>
    <w:rsid w:val="00447795"/>
    <w:rsid w:val="00447B43"/>
    <w:rsid w:val="00447B76"/>
    <w:rsid w:val="00447C3A"/>
    <w:rsid w:val="00450607"/>
    <w:rsid w:val="004506B5"/>
    <w:rsid w:val="00450C3C"/>
    <w:rsid w:val="0045113C"/>
    <w:rsid w:val="004521B6"/>
    <w:rsid w:val="00452577"/>
    <w:rsid w:val="00452608"/>
    <w:rsid w:val="00452734"/>
    <w:rsid w:val="00452C18"/>
    <w:rsid w:val="00452D5E"/>
    <w:rsid w:val="00452F24"/>
    <w:rsid w:val="004533B7"/>
    <w:rsid w:val="00453414"/>
    <w:rsid w:val="004538D2"/>
    <w:rsid w:val="004538EA"/>
    <w:rsid w:val="00453C12"/>
    <w:rsid w:val="0045427B"/>
    <w:rsid w:val="00454445"/>
    <w:rsid w:val="00454589"/>
    <w:rsid w:val="004549EA"/>
    <w:rsid w:val="00454DB1"/>
    <w:rsid w:val="00455B40"/>
    <w:rsid w:val="004567F3"/>
    <w:rsid w:val="00456B98"/>
    <w:rsid w:val="00456F1E"/>
    <w:rsid w:val="004570B3"/>
    <w:rsid w:val="00457C22"/>
    <w:rsid w:val="00457C8E"/>
    <w:rsid w:val="00457E5B"/>
    <w:rsid w:val="00460115"/>
    <w:rsid w:val="00460909"/>
    <w:rsid w:val="00461561"/>
    <w:rsid w:val="00461642"/>
    <w:rsid w:val="00461880"/>
    <w:rsid w:val="00461A4A"/>
    <w:rsid w:val="00461AF9"/>
    <w:rsid w:val="00461B9D"/>
    <w:rsid w:val="00461F69"/>
    <w:rsid w:val="004627DA"/>
    <w:rsid w:val="00462B7A"/>
    <w:rsid w:val="00464230"/>
    <w:rsid w:val="004643BC"/>
    <w:rsid w:val="00464997"/>
    <w:rsid w:val="00465957"/>
    <w:rsid w:val="00465D40"/>
    <w:rsid w:val="00465E33"/>
    <w:rsid w:val="00465FEE"/>
    <w:rsid w:val="0046666D"/>
    <w:rsid w:val="00466B4D"/>
    <w:rsid w:val="004677A8"/>
    <w:rsid w:val="0046784B"/>
    <w:rsid w:val="00471363"/>
    <w:rsid w:val="00471575"/>
    <w:rsid w:val="00471763"/>
    <w:rsid w:val="00471AF8"/>
    <w:rsid w:val="00473110"/>
    <w:rsid w:val="0047368B"/>
    <w:rsid w:val="0047390F"/>
    <w:rsid w:val="00474233"/>
    <w:rsid w:val="004745EE"/>
    <w:rsid w:val="00474936"/>
    <w:rsid w:val="00475C63"/>
    <w:rsid w:val="00475E8E"/>
    <w:rsid w:val="004761FA"/>
    <w:rsid w:val="004767F9"/>
    <w:rsid w:val="00476AC3"/>
    <w:rsid w:val="00477A61"/>
    <w:rsid w:val="00480950"/>
    <w:rsid w:val="0048128D"/>
    <w:rsid w:val="00481494"/>
    <w:rsid w:val="0048165E"/>
    <w:rsid w:val="00481A75"/>
    <w:rsid w:val="00481A7B"/>
    <w:rsid w:val="00481B08"/>
    <w:rsid w:val="00481C4D"/>
    <w:rsid w:val="00481D9A"/>
    <w:rsid w:val="004835D8"/>
    <w:rsid w:val="0048436A"/>
    <w:rsid w:val="004852B7"/>
    <w:rsid w:val="00485808"/>
    <w:rsid w:val="00485C64"/>
    <w:rsid w:val="00485D9C"/>
    <w:rsid w:val="00486313"/>
    <w:rsid w:val="00490134"/>
    <w:rsid w:val="004901B0"/>
    <w:rsid w:val="0049123E"/>
    <w:rsid w:val="004917B4"/>
    <w:rsid w:val="00491A03"/>
    <w:rsid w:val="00491DC4"/>
    <w:rsid w:val="00492934"/>
    <w:rsid w:val="00492BF5"/>
    <w:rsid w:val="00492F73"/>
    <w:rsid w:val="00493B8E"/>
    <w:rsid w:val="00494A5D"/>
    <w:rsid w:val="00494C64"/>
    <w:rsid w:val="0049591F"/>
    <w:rsid w:val="0049670F"/>
    <w:rsid w:val="004967F6"/>
    <w:rsid w:val="00496BFC"/>
    <w:rsid w:val="00497247"/>
    <w:rsid w:val="004976F9"/>
    <w:rsid w:val="004977B8"/>
    <w:rsid w:val="00497BE3"/>
    <w:rsid w:val="00497F07"/>
    <w:rsid w:val="004A106C"/>
    <w:rsid w:val="004A13C4"/>
    <w:rsid w:val="004A14C1"/>
    <w:rsid w:val="004A1A5D"/>
    <w:rsid w:val="004A201B"/>
    <w:rsid w:val="004A28CD"/>
    <w:rsid w:val="004A2DB6"/>
    <w:rsid w:val="004A30C2"/>
    <w:rsid w:val="004A3190"/>
    <w:rsid w:val="004A31F3"/>
    <w:rsid w:val="004A3BFA"/>
    <w:rsid w:val="004A3C91"/>
    <w:rsid w:val="004A3CCD"/>
    <w:rsid w:val="004A3EEC"/>
    <w:rsid w:val="004A4551"/>
    <w:rsid w:val="004A4599"/>
    <w:rsid w:val="004A4B23"/>
    <w:rsid w:val="004A564C"/>
    <w:rsid w:val="004A598D"/>
    <w:rsid w:val="004A5EC8"/>
    <w:rsid w:val="004A691E"/>
    <w:rsid w:val="004A7985"/>
    <w:rsid w:val="004A79BA"/>
    <w:rsid w:val="004B0C79"/>
    <w:rsid w:val="004B0C96"/>
    <w:rsid w:val="004B0F3F"/>
    <w:rsid w:val="004B0F78"/>
    <w:rsid w:val="004B136B"/>
    <w:rsid w:val="004B1552"/>
    <w:rsid w:val="004B19EC"/>
    <w:rsid w:val="004B2008"/>
    <w:rsid w:val="004B2517"/>
    <w:rsid w:val="004B267A"/>
    <w:rsid w:val="004B2C23"/>
    <w:rsid w:val="004B2FE5"/>
    <w:rsid w:val="004B376E"/>
    <w:rsid w:val="004B3F3F"/>
    <w:rsid w:val="004B45BB"/>
    <w:rsid w:val="004B480D"/>
    <w:rsid w:val="004B53B1"/>
    <w:rsid w:val="004B673C"/>
    <w:rsid w:val="004B6F48"/>
    <w:rsid w:val="004B780A"/>
    <w:rsid w:val="004B7A5B"/>
    <w:rsid w:val="004B7B78"/>
    <w:rsid w:val="004B7F5A"/>
    <w:rsid w:val="004C03CA"/>
    <w:rsid w:val="004C0C3F"/>
    <w:rsid w:val="004C0C9C"/>
    <w:rsid w:val="004C0E93"/>
    <w:rsid w:val="004C15AB"/>
    <w:rsid w:val="004C1A83"/>
    <w:rsid w:val="004C1D3F"/>
    <w:rsid w:val="004C2100"/>
    <w:rsid w:val="004C26BD"/>
    <w:rsid w:val="004C2BC4"/>
    <w:rsid w:val="004C2CA8"/>
    <w:rsid w:val="004C2F2B"/>
    <w:rsid w:val="004C31A1"/>
    <w:rsid w:val="004C3376"/>
    <w:rsid w:val="004C41AD"/>
    <w:rsid w:val="004C42B5"/>
    <w:rsid w:val="004C475E"/>
    <w:rsid w:val="004C4CF8"/>
    <w:rsid w:val="004C4DA7"/>
    <w:rsid w:val="004C4ECF"/>
    <w:rsid w:val="004C50CB"/>
    <w:rsid w:val="004C51E7"/>
    <w:rsid w:val="004C5640"/>
    <w:rsid w:val="004C6226"/>
    <w:rsid w:val="004C6340"/>
    <w:rsid w:val="004C6632"/>
    <w:rsid w:val="004C69D9"/>
    <w:rsid w:val="004C76E6"/>
    <w:rsid w:val="004D0025"/>
    <w:rsid w:val="004D0143"/>
    <w:rsid w:val="004D0AFC"/>
    <w:rsid w:val="004D0D30"/>
    <w:rsid w:val="004D1168"/>
    <w:rsid w:val="004D12D8"/>
    <w:rsid w:val="004D1A94"/>
    <w:rsid w:val="004D2301"/>
    <w:rsid w:val="004D3018"/>
    <w:rsid w:val="004D3E67"/>
    <w:rsid w:val="004D42E9"/>
    <w:rsid w:val="004D4CA2"/>
    <w:rsid w:val="004D50C8"/>
    <w:rsid w:val="004D52D3"/>
    <w:rsid w:val="004D55AC"/>
    <w:rsid w:val="004D6159"/>
    <w:rsid w:val="004D65CD"/>
    <w:rsid w:val="004D678B"/>
    <w:rsid w:val="004D69A0"/>
    <w:rsid w:val="004D6A72"/>
    <w:rsid w:val="004D6E64"/>
    <w:rsid w:val="004D7052"/>
    <w:rsid w:val="004D7134"/>
    <w:rsid w:val="004D7D21"/>
    <w:rsid w:val="004E08CD"/>
    <w:rsid w:val="004E0BC7"/>
    <w:rsid w:val="004E0D8A"/>
    <w:rsid w:val="004E1169"/>
    <w:rsid w:val="004E1A02"/>
    <w:rsid w:val="004E34C5"/>
    <w:rsid w:val="004E37D1"/>
    <w:rsid w:val="004E51FF"/>
    <w:rsid w:val="004E5451"/>
    <w:rsid w:val="004E5B4E"/>
    <w:rsid w:val="004E6F52"/>
    <w:rsid w:val="004E7650"/>
    <w:rsid w:val="004E7C00"/>
    <w:rsid w:val="004E7CF1"/>
    <w:rsid w:val="004E7EDB"/>
    <w:rsid w:val="004F0439"/>
    <w:rsid w:val="004F0450"/>
    <w:rsid w:val="004F05B5"/>
    <w:rsid w:val="004F05E0"/>
    <w:rsid w:val="004F0975"/>
    <w:rsid w:val="004F0B1B"/>
    <w:rsid w:val="004F0E25"/>
    <w:rsid w:val="004F118C"/>
    <w:rsid w:val="004F13CE"/>
    <w:rsid w:val="004F1411"/>
    <w:rsid w:val="004F16B2"/>
    <w:rsid w:val="004F1752"/>
    <w:rsid w:val="004F2553"/>
    <w:rsid w:val="004F2906"/>
    <w:rsid w:val="004F2AEE"/>
    <w:rsid w:val="004F2E07"/>
    <w:rsid w:val="004F2EA4"/>
    <w:rsid w:val="004F33FB"/>
    <w:rsid w:val="004F38E6"/>
    <w:rsid w:val="004F3A1E"/>
    <w:rsid w:val="004F3CF2"/>
    <w:rsid w:val="004F3D20"/>
    <w:rsid w:val="004F3DDF"/>
    <w:rsid w:val="004F3EFD"/>
    <w:rsid w:val="004F4159"/>
    <w:rsid w:val="004F4C4F"/>
    <w:rsid w:val="004F4CCA"/>
    <w:rsid w:val="004F4ECB"/>
    <w:rsid w:val="004F55B8"/>
    <w:rsid w:val="004F5973"/>
    <w:rsid w:val="004F5A39"/>
    <w:rsid w:val="004F6407"/>
    <w:rsid w:val="004F663A"/>
    <w:rsid w:val="004F7289"/>
    <w:rsid w:val="004F74CB"/>
    <w:rsid w:val="005001B9"/>
    <w:rsid w:val="0050023D"/>
    <w:rsid w:val="0050078E"/>
    <w:rsid w:val="00500BD8"/>
    <w:rsid w:val="00501251"/>
    <w:rsid w:val="0050152B"/>
    <w:rsid w:val="005021B7"/>
    <w:rsid w:val="00502281"/>
    <w:rsid w:val="00502B43"/>
    <w:rsid w:val="00503601"/>
    <w:rsid w:val="0050378D"/>
    <w:rsid w:val="00503E86"/>
    <w:rsid w:val="005057E9"/>
    <w:rsid w:val="00505F04"/>
    <w:rsid w:val="005069B7"/>
    <w:rsid w:val="00506E2C"/>
    <w:rsid w:val="00507586"/>
    <w:rsid w:val="00507DC7"/>
    <w:rsid w:val="0051038C"/>
    <w:rsid w:val="00510D60"/>
    <w:rsid w:val="00511652"/>
    <w:rsid w:val="00511AE1"/>
    <w:rsid w:val="00511AE4"/>
    <w:rsid w:val="00511ED1"/>
    <w:rsid w:val="0051230F"/>
    <w:rsid w:val="005125A8"/>
    <w:rsid w:val="005128D9"/>
    <w:rsid w:val="005129E9"/>
    <w:rsid w:val="0051314F"/>
    <w:rsid w:val="00513223"/>
    <w:rsid w:val="0051338E"/>
    <w:rsid w:val="00514F1D"/>
    <w:rsid w:val="00514FF0"/>
    <w:rsid w:val="00515E56"/>
    <w:rsid w:val="00515EC6"/>
    <w:rsid w:val="00516D99"/>
    <w:rsid w:val="00516DBD"/>
    <w:rsid w:val="00517364"/>
    <w:rsid w:val="00517D26"/>
    <w:rsid w:val="00520200"/>
    <w:rsid w:val="00520644"/>
    <w:rsid w:val="0052089D"/>
    <w:rsid w:val="00520B84"/>
    <w:rsid w:val="00520C1A"/>
    <w:rsid w:val="00520CA3"/>
    <w:rsid w:val="00521348"/>
    <w:rsid w:val="00521DC7"/>
    <w:rsid w:val="00521EA2"/>
    <w:rsid w:val="00522648"/>
    <w:rsid w:val="005227F3"/>
    <w:rsid w:val="00522C7A"/>
    <w:rsid w:val="005242D5"/>
    <w:rsid w:val="00524413"/>
    <w:rsid w:val="00525004"/>
    <w:rsid w:val="00525859"/>
    <w:rsid w:val="005259A6"/>
    <w:rsid w:val="00525A3D"/>
    <w:rsid w:val="00525DEC"/>
    <w:rsid w:val="00526010"/>
    <w:rsid w:val="00526125"/>
    <w:rsid w:val="005265D4"/>
    <w:rsid w:val="00527F7B"/>
    <w:rsid w:val="00530DA2"/>
    <w:rsid w:val="0053109C"/>
    <w:rsid w:val="005311EA"/>
    <w:rsid w:val="00531CE0"/>
    <w:rsid w:val="00532665"/>
    <w:rsid w:val="00532D2E"/>
    <w:rsid w:val="00533A6F"/>
    <w:rsid w:val="00533CFF"/>
    <w:rsid w:val="00533D6C"/>
    <w:rsid w:val="005353F2"/>
    <w:rsid w:val="00535663"/>
    <w:rsid w:val="0053567C"/>
    <w:rsid w:val="00535C5A"/>
    <w:rsid w:val="0053608C"/>
    <w:rsid w:val="005361F6"/>
    <w:rsid w:val="005366D8"/>
    <w:rsid w:val="00536C06"/>
    <w:rsid w:val="0053705B"/>
    <w:rsid w:val="00537924"/>
    <w:rsid w:val="0053794A"/>
    <w:rsid w:val="00537A73"/>
    <w:rsid w:val="005400BB"/>
    <w:rsid w:val="0054121A"/>
    <w:rsid w:val="0054158C"/>
    <w:rsid w:val="00541D89"/>
    <w:rsid w:val="00542410"/>
    <w:rsid w:val="00542AA8"/>
    <w:rsid w:val="00542B2A"/>
    <w:rsid w:val="00542BEE"/>
    <w:rsid w:val="00543418"/>
    <w:rsid w:val="00543564"/>
    <w:rsid w:val="00543BDD"/>
    <w:rsid w:val="00543F3C"/>
    <w:rsid w:val="00544496"/>
    <w:rsid w:val="005448F5"/>
    <w:rsid w:val="00544922"/>
    <w:rsid w:val="00544A6B"/>
    <w:rsid w:val="00544E3E"/>
    <w:rsid w:val="0054579E"/>
    <w:rsid w:val="005459EC"/>
    <w:rsid w:val="00545A95"/>
    <w:rsid w:val="00545AC4"/>
    <w:rsid w:val="00546002"/>
    <w:rsid w:val="00547D23"/>
    <w:rsid w:val="0055072F"/>
    <w:rsid w:val="005524DF"/>
    <w:rsid w:val="00552F39"/>
    <w:rsid w:val="00552F6C"/>
    <w:rsid w:val="00552F82"/>
    <w:rsid w:val="00553189"/>
    <w:rsid w:val="00553C6D"/>
    <w:rsid w:val="00554143"/>
    <w:rsid w:val="0055438B"/>
    <w:rsid w:val="00554516"/>
    <w:rsid w:val="005549A7"/>
    <w:rsid w:val="00554D68"/>
    <w:rsid w:val="00555142"/>
    <w:rsid w:val="0055569C"/>
    <w:rsid w:val="00555BF2"/>
    <w:rsid w:val="00556946"/>
    <w:rsid w:val="00557A3E"/>
    <w:rsid w:val="00557A8F"/>
    <w:rsid w:val="00560075"/>
    <w:rsid w:val="00560591"/>
    <w:rsid w:val="005608D7"/>
    <w:rsid w:val="00560E92"/>
    <w:rsid w:val="00561519"/>
    <w:rsid w:val="0056193E"/>
    <w:rsid w:val="005619B2"/>
    <w:rsid w:val="005619E4"/>
    <w:rsid w:val="00561CE3"/>
    <w:rsid w:val="00562016"/>
    <w:rsid w:val="00562280"/>
    <w:rsid w:val="005622A3"/>
    <w:rsid w:val="00562823"/>
    <w:rsid w:val="00562DBA"/>
    <w:rsid w:val="0056372B"/>
    <w:rsid w:val="00563F9F"/>
    <w:rsid w:val="005640A8"/>
    <w:rsid w:val="0056468E"/>
    <w:rsid w:val="00564A24"/>
    <w:rsid w:val="005651B8"/>
    <w:rsid w:val="00565CDC"/>
    <w:rsid w:val="00565E83"/>
    <w:rsid w:val="00565F33"/>
    <w:rsid w:val="005673E8"/>
    <w:rsid w:val="00567C4B"/>
    <w:rsid w:val="00570202"/>
    <w:rsid w:val="00570E52"/>
    <w:rsid w:val="005710B3"/>
    <w:rsid w:val="00571609"/>
    <w:rsid w:val="00571CF7"/>
    <w:rsid w:val="00572716"/>
    <w:rsid w:val="0057271D"/>
    <w:rsid w:val="00572930"/>
    <w:rsid w:val="00572C88"/>
    <w:rsid w:val="0057418F"/>
    <w:rsid w:val="0057419B"/>
    <w:rsid w:val="00574219"/>
    <w:rsid w:val="0057515A"/>
    <w:rsid w:val="00575168"/>
    <w:rsid w:val="0057517B"/>
    <w:rsid w:val="0057661E"/>
    <w:rsid w:val="00576C2F"/>
    <w:rsid w:val="00576D44"/>
    <w:rsid w:val="00576F04"/>
    <w:rsid w:val="00576FB0"/>
    <w:rsid w:val="005770C0"/>
    <w:rsid w:val="005773A3"/>
    <w:rsid w:val="00577A1F"/>
    <w:rsid w:val="0058089D"/>
    <w:rsid w:val="00580CAA"/>
    <w:rsid w:val="00580E7B"/>
    <w:rsid w:val="00581338"/>
    <w:rsid w:val="00581503"/>
    <w:rsid w:val="00581EAF"/>
    <w:rsid w:val="00581F67"/>
    <w:rsid w:val="005821AA"/>
    <w:rsid w:val="00582DB0"/>
    <w:rsid w:val="00583245"/>
    <w:rsid w:val="005835C3"/>
    <w:rsid w:val="005836EC"/>
    <w:rsid w:val="00584456"/>
    <w:rsid w:val="0058592A"/>
    <w:rsid w:val="005867BC"/>
    <w:rsid w:val="00586B2F"/>
    <w:rsid w:val="00586CED"/>
    <w:rsid w:val="0058710F"/>
    <w:rsid w:val="00587843"/>
    <w:rsid w:val="00590539"/>
    <w:rsid w:val="00590642"/>
    <w:rsid w:val="00590645"/>
    <w:rsid w:val="00590777"/>
    <w:rsid w:val="00590983"/>
    <w:rsid w:val="005909C4"/>
    <w:rsid w:val="00590CCB"/>
    <w:rsid w:val="005917ED"/>
    <w:rsid w:val="005919A2"/>
    <w:rsid w:val="005920E2"/>
    <w:rsid w:val="00592357"/>
    <w:rsid w:val="0059281E"/>
    <w:rsid w:val="0059377F"/>
    <w:rsid w:val="005937F3"/>
    <w:rsid w:val="00593E7A"/>
    <w:rsid w:val="00593FD0"/>
    <w:rsid w:val="005948DA"/>
    <w:rsid w:val="00594FB9"/>
    <w:rsid w:val="00595137"/>
    <w:rsid w:val="00595646"/>
    <w:rsid w:val="00595A3F"/>
    <w:rsid w:val="00596490"/>
    <w:rsid w:val="00596B40"/>
    <w:rsid w:val="00596C87"/>
    <w:rsid w:val="005970A4"/>
    <w:rsid w:val="00597A0A"/>
    <w:rsid w:val="00597E20"/>
    <w:rsid w:val="005A0306"/>
    <w:rsid w:val="005A0324"/>
    <w:rsid w:val="005A0881"/>
    <w:rsid w:val="005A0C2C"/>
    <w:rsid w:val="005A0DE0"/>
    <w:rsid w:val="005A17EF"/>
    <w:rsid w:val="005A18AE"/>
    <w:rsid w:val="005A1BB8"/>
    <w:rsid w:val="005A1CB8"/>
    <w:rsid w:val="005A20CB"/>
    <w:rsid w:val="005A24BA"/>
    <w:rsid w:val="005A268D"/>
    <w:rsid w:val="005A297D"/>
    <w:rsid w:val="005A2E4F"/>
    <w:rsid w:val="005A318B"/>
    <w:rsid w:val="005A3209"/>
    <w:rsid w:val="005A3415"/>
    <w:rsid w:val="005A3731"/>
    <w:rsid w:val="005A3927"/>
    <w:rsid w:val="005A3AFD"/>
    <w:rsid w:val="005A4F5F"/>
    <w:rsid w:val="005A5A3E"/>
    <w:rsid w:val="005A5B08"/>
    <w:rsid w:val="005A5FDB"/>
    <w:rsid w:val="005A6B04"/>
    <w:rsid w:val="005A6CA8"/>
    <w:rsid w:val="005A73C1"/>
    <w:rsid w:val="005A772D"/>
    <w:rsid w:val="005A7B1B"/>
    <w:rsid w:val="005B003D"/>
    <w:rsid w:val="005B00BF"/>
    <w:rsid w:val="005B0BDF"/>
    <w:rsid w:val="005B0EC9"/>
    <w:rsid w:val="005B182F"/>
    <w:rsid w:val="005B20C7"/>
    <w:rsid w:val="005B22E5"/>
    <w:rsid w:val="005B2769"/>
    <w:rsid w:val="005B36F5"/>
    <w:rsid w:val="005B3721"/>
    <w:rsid w:val="005B3A33"/>
    <w:rsid w:val="005B4B2C"/>
    <w:rsid w:val="005B5303"/>
    <w:rsid w:val="005B535F"/>
    <w:rsid w:val="005B5CA6"/>
    <w:rsid w:val="005B7931"/>
    <w:rsid w:val="005C0479"/>
    <w:rsid w:val="005C092E"/>
    <w:rsid w:val="005C1B7E"/>
    <w:rsid w:val="005C2643"/>
    <w:rsid w:val="005C2794"/>
    <w:rsid w:val="005C33B1"/>
    <w:rsid w:val="005C3F89"/>
    <w:rsid w:val="005C4120"/>
    <w:rsid w:val="005C509B"/>
    <w:rsid w:val="005C559D"/>
    <w:rsid w:val="005C57F2"/>
    <w:rsid w:val="005C7AF2"/>
    <w:rsid w:val="005C7E7E"/>
    <w:rsid w:val="005D05FA"/>
    <w:rsid w:val="005D0CFC"/>
    <w:rsid w:val="005D1368"/>
    <w:rsid w:val="005D1451"/>
    <w:rsid w:val="005D15F8"/>
    <w:rsid w:val="005D1DC9"/>
    <w:rsid w:val="005D200D"/>
    <w:rsid w:val="005D22F7"/>
    <w:rsid w:val="005D26F1"/>
    <w:rsid w:val="005D30C7"/>
    <w:rsid w:val="005D4062"/>
    <w:rsid w:val="005D408E"/>
    <w:rsid w:val="005D4779"/>
    <w:rsid w:val="005D48FD"/>
    <w:rsid w:val="005D5152"/>
    <w:rsid w:val="005D55F2"/>
    <w:rsid w:val="005D561D"/>
    <w:rsid w:val="005D5685"/>
    <w:rsid w:val="005D5E3A"/>
    <w:rsid w:val="005D5EAE"/>
    <w:rsid w:val="005D6758"/>
    <w:rsid w:val="005D6C0F"/>
    <w:rsid w:val="005D6E42"/>
    <w:rsid w:val="005E02F4"/>
    <w:rsid w:val="005E0349"/>
    <w:rsid w:val="005E0806"/>
    <w:rsid w:val="005E0D7A"/>
    <w:rsid w:val="005E2EB4"/>
    <w:rsid w:val="005E3AA3"/>
    <w:rsid w:val="005E3FB0"/>
    <w:rsid w:val="005E4746"/>
    <w:rsid w:val="005E520C"/>
    <w:rsid w:val="005E563B"/>
    <w:rsid w:val="005E5A86"/>
    <w:rsid w:val="005E5F0D"/>
    <w:rsid w:val="005E607E"/>
    <w:rsid w:val="005E6EB6"/>
    <w:rsid w:val="005E7835"/>
    <w:rsid w:val="005E7839"/>
    <w:rsid w:val="005E7B5D"/>
    <w:rsid w:val="005F064C"/>
    <w:rsid w:val="005F0920"/>
    <w:rsid w:val="005F0E31"/>
    <w:rsid w:val="005F11B0"/>
    <w:rsid w:val="005F1B1C"/>
    <w:rsid w:val="005F1C4C"/>
    <w:rsid w:val="005F1F93"/>
    <w:rsid w:val="005F3971"/>
    <w:rsid w:val="005F44D7"/>
    <w:rsid w:val="005F464C"/>
    <w:rsid w:val="005F492A"/>
    <w:rsid w:val="005F4B99"/>
    <w:rsid w:val="005F5015"/>
    <w:rsid w:val="005F5210"/>
    <w:rsid w:val="005F5980"/>
    <w:rsid w:val="005F70A4"/>
    <w:rsid w:val="005F712B"/>
    <w:rsid w:val="005F7B6C"/>
    <w:rsid w:val="005F7DA1"/>
    <w:rsid w:val="006015F7"/>
    <w:rsid w:val="00601C5F"/>
    <w:rsid w:val="00601E55"/>
    <w:rsid w:val="00601F71"/>
    <w:rsid w:val="006022F1"/>
    <w:rsid w:val="006043D6"/>
    <w:rsid w:val="006046FF"/>
    <w:rsid w:val="00604B70"/>
    <w:rsid w:val="00604D92"/>
    <w:rsid w:val="00604E5F"/>
    <w:rsid w:val="00605535"/>
    <w:rsid w:val="00605E9B"/>
    <w:rsid w:val="00605F95"/>
    <w:rsid w:val="006065AA"/>
    <w:rsid w:val="00606FA1"/>
    <w:rsid w:val="00606FBA"/>
    <w:rsid w:val="006072B0"/>
    <w:rsid w:val="00607359"/>
    <w:rsid w:val="006101EA"/>
    <w:rsid w:val="00610283"/>
    <w:rsid w:val="006102CC"/>
    <w:rsid w:val="00610AF4"/>
    <w:rsid w:val="00610B5E"/>
    <w:rsid w:val="0061192A"/>
    <w:rsid w:val="00611EDC"/>
    <w:rsid w:val="00612101"/>
    <w:rsid w:val="006124ED"/>
    <w:rsid w:val="00612D34"/>
    <w:rsid w:val="00612DE3"/>
    <w:rsid w:val="00612EA4"/>
    <w:rsid w:val="00613250"/>
    <w:rsid w:val="00614DF6"/>
    <w:rsid w:val="0061542A"/>
    <w:rsid w:val="006200CB"/>
    <w:rsid w:val="00620458"/>
    <w:rsid w:val="006206F1"/>
    <w:rsid w:val="0062094F"/>
    <w:rsid w:val="00620BD3"/>
    <w:rsid w:val="00620DCD"/>
    <w:rsid w:val="0062138A"/>
    <w:rsid w:val="00621C3D"/>
    <w:rsid w:val="00622061"/>
    <w:rsid w:val="00622E6D"/>
    <w:rsid w:val="00623259"/>
    <w:rsid w:val="0062410B"/>
    <w:rsid w:val="006242FE"/>
    <w:rsid w:val="00624C8E"/>
    <w:rsid w:val="00625660"/>
    <w:rsid w:val="0062584A"/>
    <w:rsid w:val="00625A8C"/>
    <w:rsid w:val="00625BFF"/>
    <w:rsid w:val="00626062"/>
    <w:rsid w:val="0062634C"/>
    <w:rsid w:val="00626AB9"/>
    <w:rsid w:val="006274A5"/>
    <w:rsid w:val="00627AB0"/>
    <w:rsid w:val="0063092A"/>
    <w:rsid w:val="00630F1A"/>
    <w:rsid w:val="00631075"/>
    <w:rsid w:val="00632B84"/>
    <w:rsid w:val="0063361A"/>
    <w:rsid w:val="006344E1"/>
    <w:rsid w:val="0063498C"/>
    <w:rsid w:val="00634C7B"/>
    <w:rsid w:val="006351E3"/>
    <w:rsid w:val="00635C0E"/>
    <w:rsid w:val="006361A8"/>
    <w:rsid w:val="006364B7"/>
    <w:rsid w:val="00637575"/>
    <w:rsid w:val="00637A3A"/>
    <w:rsid w:val="00640229"/>
    <w:rsid w:val="00640AF6"/>
    <w:rsid w:val="00640FA0"/>
    <w:rsid w:val="0064110B"/>
    <w:rsid w:val="0064125F"/>
    <w:rsid w:val="00642882"/>
    <w:rsid w:val="00642A25"/>
    <w:rsid w:val="00643411"/>
    <w:rsid w:val="006435FE"/>
    <w:rsid w:val="006436BD"/>
    <w:rsid w:val="006437F3"/>
    <w:rsid w:val="00644153"/>
    <w:rsid w:val="00645123"/>
    <w:rsid w:val="00645688"/>
    <w:rsid w:val="00645989"/>
    <w:rsid w:val="00645D80"/>
    <w:rsid w:val="0064626F"/>
    <w:rsid w:val="0064669F"/>
    <w:rsid w:val="00646BC9"/>
    <w:rsid w:val="00647A18"/>
    <w:rsid w:val="00650107"/>
    <w:rsid w:val="006502F9"/>
    <w:rsid w:val="0065129A"/>
    <w:rsid w:val="0065142D"/>
    <w:rsid w:val="00651641"/>
    <w:rsid w:val="00651698"/>
    <w:rsid w:val="006518F9"/>
    <w:rsid w:val="00651F31"/>
    <w:rsid w:val="00651F5E"/>
    <w:rsid w:val="0065221C"/>
    <w:rsid w:val="00652474"/>
    <w:rsid w:val="0065247C"/>
    <w:rsid w:val="00652941"/>
    <w:rsid w:val="00652BDF"/>
    <w:rsid w:val="00652BE8"/>
    <w:rsid w:val="00652D21"/>
    <w:rsid w:val="00653595"/>
    <w:rsid w:val="00653825"/>
    <w:rsid w:val="00654033"/>
    <w:rsid w:val="006547A8"/>
    <w:rsid w:val="00654821"/>
    <w:rsid w:val="006549B4"/>
    <w:rsid w:val="00654D84"/>
    <w:rsid w:val="00654EEA"/>
    <w:rsid w:val="00655549"/>
    <w:rsid w:val="0065556A"/>
    <w:rsid w:val="00655E00"/>
    <w:rsid w:val="00655E4D"/>
    <w:rsid w:val="006563B1"/>
    <w:rsid w:val="00657BF9"/>
    <w:rsid w:val="00657E7D"/>
    <w:rsid w:val="00660070"/>
    <w:rsid w:val="0066160D"/>
    <w:rsid w:val="00661875"/>
    <w:rsid w:val="006620A0"/>
    <w:rsid w:val="0066214F"/>
    <w:rsid w:val="00662215"/>
    <w:rsid w:val="006624B1"/>
    <w:rsid w:val="0066261E"/>
    <w:rsid w:val="00662B80"/>
    <w:rsid w:val="00662E0C"/>
    <w:rsid w:val="006630CE"/>
    <w:rsid w:val="0066313D"/>
    <w:rsid w:val="006633CD"/>
    <w:rsid w:val="006634D0"/>
    <w:rsid w:val="006647D0"/>
    <w:rsid w:val="0066493E"/>
    <w:rsid w:val="00665B20"/>
    <w:rsid w:val="00665BBB"/>
    <w:rsid w:val="00666203"/>
    <w:rsid w:val="00666325"/>
    <w:rsid w:val="00667216"/>
    <w:rsid w:val="0066727B"/>
    <w:rsid w:val="00667612"/>
    <w:rsid w:val="00667685"/>
    <w:rsid w:val="006700B3"/>
    <w:rsid w:val="00670295"/>
    <w:rsid w:val="00670624"/>
    <w:rsid w:val="00670A2C"/>
    <w:rsid w:val="006714E8"/>
    <w:rsid w:val="006717E2"/>
    <w:rsid w:val="00671AC9"/>
    <w:rsid w:val="00671F2D"/>
    <w:rsid w:val="006725C0"/>
    <w:rsid w:val="0067323A"/>
    <w:rsid w:val="006737B3"/>
    <w:rsid w:val="00673DF3"/>
    <w:rsid w:val="006740CB"/>
    <w:rsid w:val="0067472D"/>
    <w:rsid w:val="00674733"/>
    <w:rsid w:val="00674C53"/>
    <w:rsid w:val="00675322"/>
    <w:rsid w:val="00675D80"/>
    <w:rsid w:val="00676215"/>
    <w:rsid w:val="00676A04"/>
    <w:rsid w:val="00676C40"/>
    <w:rsid w:val="00676DBF"/>
    <w:rsid w:val="006779D8"/>
    <w:rsid w:val="00680890"/>
    <w:rsid w:val="00680ABD"/>
    <w:rsid w:val="00680AC1"/>
    <w:rsid w:val="00680B22"/>
    <w:rsid w:val="00681478"/>
    <w:rsid w:val="0068211C"/>
    <w:rsid w:val="00682A2D"/>
    <w:rsid w:val="00682D08"/>
    <w:rsid w:val="00682E7D"/>
    <w:rsid w:val="00682F28"/>
    <w:rsid w:val="0068389C"/>
    <w:rsid w:val="006844A4"/>
    <w:rsid w:val="006852B5"/>
    <w:rsid w:val="0068585D"/>
    <w:rsid w:val="00686FD5"/>
    <w:rsid w:val="00687318"/>
    <w:rsid w:val="006873F0"/>
    <w:rsid w:val="006908FD"/>
    <w:rsid w:val="00690F86"/>
    <w:rsid w:val="00691976"/>
    <w:rsid w:val="00692024"/>
    <w:rsid w:val="006928B1"/>
    <w:rsid w:val="00693621"/>
    <w:rsid w:val="00693682"/>
    <w:rsid w:val="00693BE3"/>
    <w:rsid w:val="00693C5D"/>
    <w:rsid w:val="00694059"/>
    <w:rsid w:val="006948BF"/>
    <w:rsid w:val="00694BEB"/>
    <w:rsid w:val="00694E39"/>
    <w:rsid w:val="0069533E"/>
    <w:rsid w:val="006953C3"/>
    <w:rsid w:val="0069597D"/>
    <w:rsid w:val="00695C0B"/>
    <w:rsid w:val="00696739"/>
    <w:rsid w:val="00696809"/>
    <w:rsid w:val="00696A92"/>
    <w:rsid w:val="00696F32"/>
    <w:rsid w:val="006973C6"/>
    <w:rsid w:val="00697D6A"/>
    <w:rsid w:val="006A068C"/>
    <w:rsid w:val="006A0A47"/>
    <w:rsid w:val="006A0B35"/>
    <w:rsid w:val="006A0C21"/>
    <w:rsid w:val="006A167D"/>
    <w:rsid w:val="006A16B6"/>
    <w:rsid w:val="006A1971"/>
    <w:rsid w:val="006A1A46"/>
    <w:rsid w:val="006A1E3E"/>
    <w:rsid w:val="006A227B"/>
    <w:rsid w:val="006A2C90"/>
    <w:rsid w:val="006A338B"/>
    <w:rsid w:val="006A3EAD"/>
    <w:rsid w:val="006A4E60"/>
    <w:rsid w:val="006A5855"/>
    <w:rsid w:val="006A5C01"/>
    <w:rsid w:val="006A6515"/>
    <w:rsid w:val="006A655A"/>
    <w:rsid w:val="006A6DF1"/>
    <w:rsid w:val="006A7A9A"/>
    <w:rsid w:val="006A7DDE"/>
    <w:rsid w:val="006A7E9C"/>
    <w:rsid w:val="006B08AF"/>
    <w:rsid w:val="006B19CB"/>
    <w:rsid w:val="006B1E82"/>
    <w:rsid w:val="006B22E0"/>
    <w:rsid w:val="006B26A9"/>
    <w:rsid w:val="006B27D4"/>
    <w:rsid w:val="006B2CE2"/>
    <w:rsid w:val="006B3213"/>
    <w:rsid w:val="006B33AE"/>
    <w:rsid w:val="006B36E1"/>
    <w:rsid w:val="006B3ADD"/>
    <w:rsid w:val="006B3B76"/>
    <w:rsid w:val="006B3CAA"/>
    <w:rsid w:val="006B3F39"/>
    <w:rsid w:val="006B4709"/>
    <w:rsid w:val="006B51CA"/>
    <w:rsid w:val="006B645A"/>
    <w:rsid w:val="006B683E"/>
    <w:rsid w:val="006B7009"/>
    <w:rsid w:val="006B78AD"/>
    <w:rsid w:val="006B798E"/>
    <w:rsid w:val="006B7F1F"/>
    <w:rsid w:val="006C008B"/>
    <w:rsid w:val="006C0311"/>
    <w:rsid w:val="006C0F77"/>
    <w:rsid w:val="006C1929"/>
    <w:rsid w:val="006C192A"/>
    <w:rsid w:val="006C1A31"/>
    <w:rsid w:val="006C1DAF"/>
    <w:rsid w:val="006C211C"/>
    <w:rsid w:val="006C2A42"/>
    <w:rsid w:val="006C2B0E"/>
    <w:rsid w:val="006C2DD4"/>
    <w:rsid w:val="006C2FA4"/>
    <w:rsid w:val="006C3E96"/>
    <w:rsid w:val="006C46D4"/>
    <w:rsid w:val="006C5277"/>
    <w:rsid w:val="006C59CF"/>
    <w:rsid w:val="006C5DB2"/>
    <w:rsid w:val="006C6817"/>
    <w:rsid w:val="006C71FF"/>
    <w:rsid w:val="006C7286"/>
    <w:rsid w:val="006C78E6"/>
    <w:rsid w:val="006C7A51"/>
    <w:rsid w:val="006C7E38"/>
    <w:rsid w:val="006D0EE5"/>
    <w:rsid w:val="006D172F"/>
    <w:rsid w:val="006D1B1E"/>
    <w:rsid w:val="006D1CCF"/>
    <w:rsid w:val="006D2748"/>
    <w:rsid w:val="006D3899"/>
    <w:rsid w:val="006D3D38"/>
    <w:rsid w:val="006D3DB6"/>
    <w:rsid w:val="006D4871"/>
    <w:rsid w:val="006D5204"/>
    <w:rsid w:val="006D5A9A"/>
    <w:rsid w:val="006D6501"/>
    <w:rsid w:val="006D659F"/>
    <w:rsid w:val="006D7530"/>
    <w:rsid w:val="006D75AC"/>
    <w:rsid w:val="006E0060"/>
    <w:rsid w:val="006E0A15"/>
    <w:rsid w:val="006E1732"/>
    <w:rsid w:val="006E1BF5"/>
    <w:rsid w:val="006E2F52"/>
    <w:rsid w:val="006E3F9B"/>
    <w:rsid w:val="006E4EF9"/>
    <w:rsid w:val="006E4F62"/>
    <w:rsid w:val="006E5723"/>
    <w:rsid w:val="006E5F60"/>
    <w:rsid w:val="006E6134"/>
    <w:rsid w:val="006E66E4"/>
    <w:rsid w:val="006E7046"/>
    <w:rsid w:val="006E70FA"/>
    <w:rsid w:val="006E7AE0"/>
    <w:rsid w:val="006E7B04"/>
    <w:rsid w:val="006E7FAC"/>
    <w:rsid w:val="006F016F"/>
    <w:rsid w:val="006F0342"/>
    <w:rsid w:val="006F1019"/>
    <w:rsid w:val="006F1048"/>
    <w:rsid w:val="006F1EAC"/>
    <w:rsid w:val="006F2477"/>
    <w:rsid w:val="006F2792"/>
    <w:rsid w:val="006F2DB1"/>
    <w:rsid w:val="006F33E1"/>
    <w:rsid w:val="006F3F1F"/>
    <w:rsid w:val="006F47AC"/>
    <w:rsid w:val="006F65E5"/>
    <w:rsid w:val="006F6640"/>
    <w:rsid w:val="006F6B65"/>
    <w:rsid w:val="006F7131"/>
    <w:rsid w:val="006F72B0"/>
    <w:rsid w:val="006F7689"/>
    <w:rsid w:val="006F7842"/>
    <w:rsid w:val="007002E7"/>
    <w:rsid w:val="007009FE"/>
    <w:rsid w:val="00700A9D"/>
    <w:rsid w:val="00701E7F"/>
    <w:rsid w:val="00702502"/>
    <w:rsid w:val="007025B6"/>
    <w:rsid w:val="00702710"/>
    <w:rsid w:val="00702DB3"/>
    <w:rsid w:val="0070317E"/>
    <w:rsid w:val="00703CC7"/>
    <w:rsid w:val="0070432A"/>
    <w:rsid w:val="007044D9"/>
    <w:rsid w:val="0070553E"/>
    <w:rsid w:val="00705789"/>
    <w:rsid w:val="00705DAC"/>
    <w:rsid w:val="00706475"/>
    <w:rsid w:val="00706608"/>
    <w:rsid w:val="00706655"/>
    <w:rsid w:val="007069C3"/>
    <w:rsid w:val="00706D42"/>
    <w:rsid w:val="00706D54"/>
    <w:rsid w:val="00707497"/>
    <w:rsid w:val="0070791A"/>
    <w:rsid w:val="0071059C"/>
    <w:rsid w:val="00710A3D"/>
    <w:rsid w:val="00710A6D"/>
    <w:rsid w:val="00710FBE"/>
    <w:rsid w:val="0071103E"/>
    <w:rsid w:val="0071111A"/>
    <w:rsid w:val="00711342"/>
    <w:rsid w:val="007117CD"/>
    <w:rsid w:val="0071256A"/>
    <w:rsid w:val="007128F6"/>
    <w:rsid w:val="00712993"/>
    <w:rsid w:val="00713835"/>
    <w:rsid w:val="00713B34"/>
    <w:rsid w:val="00713C12"/>
    <w:rsid w:val="007140EE"/>
    <w:rsid w:val="0071459D"/>
    <w:rsid w:val="007147CC"/>
    <w:rsid w:val="007153A3"/>
    <w:rsid w:val="00715518"/>
    <w:rsid w:val="0071558E"/>
    <w:rsid w:val="00715C3A"/>
    <w:rsid w:val="00716D20"/>
    <w:rsid w:val="00717173"/>
    <w:rsid w:val="00717322"/>
    <w:rsid w:val="0071769C"/>
    <w:rsid w:val="007200F1"/>
    <w:rsid w:val="00720119"/>
    <w:rsid w:val="00720532"/>
    <w:rsid w:val="00720973"/>
    <w:rsid w:val="00720BBC"/>
    <w:rsid w:val="00720C91"/>
    <w:rsid w:val="00720CF7"/>
    <w:rsid w:val="0072158D"/>
    <w:rsid w:val="00721A64"/>
    <w:rsid w:val="00721AA2"/>
    <w:rsid w:val="00722DDA"/>
    <w:rsid w:val="007238EB"/>
    <w:rsid w:val="0072394A"/>
    <w:rsid w:val="00723B15"/>
    <w:rsid w:val="00723CD3"/>
    <w:rsid w:val="00724B98"/>
    <w:rsid w:val="00724E7E"/>
    <w:rsid w:val="0072508E"/>
    <w:rsid w:val="00725265"/>
    <w:rsid w:val="00725E6D"/>
    <w:rsid w:val="007276A4"/>
    <w:rsid w:val="00727864"/>
    <w:rsid w:val="007279E8"/>
    <w:rsid w:val="0073065D"/>
    <w:rsid w:val="007306D9"/>
    <w:rsid w:val="00730B57"/>
    <w:rsid w:val="0073120E"/>
    <w:rsid w:val="007317C0"/>
    <w:rsid w:val="00732103"/>
    <w:rsid w:val="007323CF"/>
    <w:rsid w:val="00732D64"/>
    <w:rsid w:val="0073310D"/>
    <w:rsid w:val="0073314D"/>
    <w:rsid w:val="00733519"/>
    <w:rsid w:val="00733628"/>
    <w:rsid w:val="00733891"/>
    <w:rsid w:val="007342F6"/>
    <w:rsid w:val="0073482C"/>
    <w:rsid w:val="007349A6"/>
    <w:rsid w:val="00735272"/>
    <w:rsid w:val="00735864"/>
    <w:rsid w:val="00736103"/>
    <w:rsid w:val="00736108"/>
    <w:rsid w:val="00736396"/>
    <w:rsid w:val="007368F8"/>
    <w:rsid w:val="00736DAD"/>
    <w:rsid w:val="00737322"/>
    <w:rsid w:val="00740E75"/>
    <w:rsid w:val="00741402"/>
    <w:rsid w:val="007420C6"/>
    <w:rsid w:val="007421F8"/>
    <w:rsid w:val="007424A9"/>
    <w:rsid w:val="00742D4A"/>
    <w:rsid w:val="00742F97"/>
    <w:rsid w:val="007431ED"/>
    <w:rsid w:val="00743281"/>
    <w:rsid w:val="007432B5"/>
    <w:rsid w:val="00744034"/>
    <w:rsid w:val="007442FF"/>
    <w:rsid w:val="00744C8E"/>
    <w:rsid w:val="00745BDC"/>
    <w:rsid w:val="00745D9C"/>
    <w:rsid w:val="00745DF3"/>
    <w:rsid w:val="00746031"/>
    <w:rsid w:val="00746754"/>
    <w:rsid w:val="007468F4"/>
    <w:rsid w:val="00746957"/>
    <w:rsid w:val="00746A91"/>
    <w:rsid w:val="00746FB8"/>
    <w:rsid w:val="00747B3D"/>
    <w:rsid w:val="00747C7A"/>
    <w:rsid w:val="00750FAD"/>
    <w:rsid w:val="00751683"/>
    <w:rsid w:val="00751C57"/>
    <w:rsid w:val="007520E1"/>
    <w:rsid w:val="0075296E"/>
    <w:rsid w:val="00752CF3"/>
    <w:rsid w:val="007538F5"/>
    <w:rsid w:val="00753C05"/>
    <w:rsid w:val="00753EAA"/>
    <w:rsid w:val="00753F10"/>
    <w:rsid w:val="00754DDB"/>
    <w:rsid w:val="00754EA2"/>
    <w:rsid w:val="00755A06"/>
    <w:rsid w:val="00755A9D"/>
    <w:rsid w:val="00755AAC"/>
    <w:rsid w:val="007560D4"/>
    <w:rsid w:val="0075653C"/>
    <w:rsid w:val="007568F0"/>
    <w:rsid w:val="00756AA2"/>
    <w:rsid w:val="00756E53"/>
    <w:rsid w:val="00757028"/>
    <w:rsid w:val="007570C8"/>
    <w:rsid w:val="0075719B"/>
    <w:rsid w:val="00760873"/>
    <w:rsid w:val="00760DD8"/>
    <w:rsid w:val="00760FD7"/>
    <w:rsid w:val="007612AC"/>
    <w:rsid w:val="0076131D"/>
    <w:rsid w:val="007613A1"/>
    <w:rsid w:val="007619E2"/>
    <w:rsid w:val="007627AD"/>
    <w:rsid w:val="00762B53"/>
    <w:rsid w:val="00762BBE"/>
    <w:rsid w:val="00762ED8"/>
    <w:rsid w:val="00763022"/>
    <w:rsid w:val="00763125"/>
    <w:rsid w:val="0076381A"/>
    <w:rsid w:val="00763C5B"/>
    <w:rsid w:val="007640CD"/>
    <w:rsid w:val="00764414"/>
    <w:rsid w:val="0076470A"/>
    <w:rsid w:val="00764DE4"/>
    <w:rsid w:val="00764EF4"/>
    <w:rsid w:val="007663E7"/>
    <w:rsid w:val="00766547"/>
    <w:rsid w:val="00766621"/>
    <w:rsid w:val="00767424"/>
    <w:rsid w:val="00767EE7"/>
    <w:rsid w:val="00770435"/>
    <w:rsid w:val="007705A1"/>
    <w:rsid w:val="00770785"/>
    <w:rsid w:val="00771C40"/>
    <w:rsid w:val="00771F20"/>
    <w:rsid w:val="00772170"/>
    <w:rsid w:val="0077244B"/>
    <w:rsid w:val="00772683"/>
    <w:rsid w:val="0077354F"/>
    <w:rsid w:val="00773557"/>
    <w:rsid w:val="007736A3"/>
    <w:rsid w:val="00773A6B"/>
    <w:rsid w:val="007740EE"/>
    <w:rsid w:val="00774C55"/>
    <w:rsid w:val="00775267"/>
    <w:rsid w:val="00775626"/>
    <w:rsid w:val="00776155"/>
    <w:rsid w:val="00776169"/>
    <w:rsid w:val="00776C6F"/>
    <w:rsid w:val="00777611"/>
    <w:rsid w:val="00777D2F"/>
    <w:rsid w:val="00780732"/>
    <w:rsid w:val="007807BF"/>
    <w:rsid w:val="00781018"/>
    <w:rsid w:val="007813BF"/>
    <w:rsid w:val="00782195"/>
    <w:rsid w:val="007827BD"/>
    <w:rsid w:val="007827E5"/>
    <w:rsid w:val="00782D22"/>
    <w:rsid w:val="00785DC0"/>
    <w:rsid w:val="0078656A"/>
    <w:rsid w:val="00786E36"/>
    <w:rsid w:val="00787193"/>
    <w:rsid w:val="007875DB"/>
    <w:rsid w:val="00787847"/>
    <w:rsid w:val="007879D7"/>
    <w:rsid w:val="0079009C"/>
    <w:rsid w:val="007900F9"/>
    <w:rsid w:val="00790CD9"/>
    <w:rsid w:val="00790E2C"/>
    <w:rsid w:val="007916DA"/>
    <w:rsid w:val="00791AC6"/>
    <w:rsid w:val="00791F0E"/>
    <w:rsid w:val="007924F0"/>
    <w:rsid w:val="007926D3"/>
    <w:rsid w:val="00792FB3"/>
    <w:rsid w:val="00793594"/>
    <w:rsid w:val="007936AC"/>
    <w:rsid w:val="007937B8"/>
    <w:rsid w:val="0079414A"/>
    <w:rsid w:val="007943B1"/>
    <w:rsid w:val="00794A9C"/>
    <w:rsid w:val="007958DD"/>
    <w:rsid w:val="00795B78"/>
    <w:rsid w:val="007966C3"/>
    <w:rsid w:val="00796B10"/>
    <w:rsid w:val="007972FB"/>
    <w:rsid w:val="00797351"/>
    <w:rsid w:val="00797363"/>
    <w:rsid w:val="00797582"/>
    <w:rsid w:val="007A0230"/>
    <w:rsid w:val="007A0B66"/>
    <w:rsid w:val="007A0BB5"/>
    <w:rsid w:val="007A1107"/>
    <w:rsid w:val="007A11BB"/>
    <w:rsid w:val="007A16FD"/>
    <w:rsid w:val="007A33B4"/>
    <w:rsid w:val="007A3DDE"/>
    <w:rsid w:val="007A493C"/>
    <w:rsid w:val="007A57FA"/>
    <w:rsid w:val="007A59B7"/>
    <w:rsid w:val="007A5C11"/>
    <w:rsid w:val="007A5E2F"/>
    <w:rsid w:val="007A68E6"/>
    <w:rsid w:val="007A7037"/>
    <w:rsid w:val="007A7821"/>
    <w:rsid w:val="007A7C81"/>
    <w:rsid w:val="007A7CAB"/>
    <w:rsid w:val="007B04E9"/>
    <w:rsid w:val="007B056E"/>
    <w:rsid w:val="007B10F3"/>
    <w:rsid w:val="007B12F1"/>
    <w:rsid w:val="007B1C85"/>
    <w:rsid w:val="007B1D81"/>
    <w:rsid w:val="007B27DE"/>
    <w:rsid w:val="007B2EBF"/>
    <w:rsid w:val="007B3467"/>
    <w:rsid w:val="007B3C75"/>
    <w:rsid w:val="007B45DF"/>
    <w:rsid w:val="007B491A"/>
    <w:rsid w:val="007B4A2E"/>
    <w:rsid w:val="007B4F0B"/>
    <w:rsid w:val="007B5084"/>
    <w:rsid w:val="007B5350"/>
    <w:rsid w:val="007B56F5"/>
    <w:rsid w:val="007B5864"/>
    <w:rsid w:val="007B68EF"/>
    <w:rsid w:val="007B6AA3"/>
    <w:rsid w:val="007B6E86"/>
    <w:rsid w:val="007B74E0"/>
    <w:rsid w:val="007B7C2A"/>
    <w:rsid w:val="007C0947"/>
    <w:rsid w:val="007C1E48"/>
    <w:rsid w:val="007C20A7"/>
    <w:rsid w:val="007C2573"/>
    <w:rsid w:val="007C2955"/>
    <w:rsid w:val="007C297D"/>
    <w:rsid w:val="007C2FFE"/>
    <w:rsid w:val="007C3CFB"/>
    <w:rsid w:val="007C4750"/>
    <w:rsid w:val="007C4CF5"/>
    <w:rsid w:val="007C5067"/>
    <w:rsid w:val="007C56D9"/>
    <w:rsid w:val="007C59E4"/>
    <w:rsid w:val="007C5F80"/>
    <w:rsid w:val="007C634F"/>
    <w:rsid w:val="007C65EB"/>
    <w:rsid w:val="007C7611"/>
    <w:rsid w:val="007C798B"/>
    <w:rsid w:val="007C7FBC"/>
    <w:rsid w:val="007D05CD"/>
    <w:rsid w:val="007D0E83"/>
    <w:rsid w:val="007D15AE"/>
    <w:rsid w:val="007D1933"/>
    <w:rsid w:val="007D1D7E"/>
    <w:rsid w:val="007D220B"/>
    <w:rsid w:val="007D23CB"/>
    <w:rsid w:val="007D2706"/>
    <w:rsid w:val="007D2AFE"/>
    <w:rsid w:val="007D2C51"/>
    <w:rsid w:val="007D362D"/>
    <w:rsid w:val="007D3819"/>
    <w:rsid w:val="007D3FFE"/>
    <w:rsid w:val="007D4038"/>
    <w:rsid w:val="007D4083"/>
    <w:rsid w:val="007D4470"/>
    <w:rsid w:val="007D5BA1"/>
    <w:rsid w:val="007D6F37"/>
    <w:rsid w:val="007D6F65"/>
    <w:rsid w:val="007D7751"/>
    <w:rsid w:val="007E013C"/>
    <w:rsid w:val="007E0D45"/>
    <w:rsid w:val="007E16EE"/>
    <w:rsid w:val="007E1D6A"/>
    <w:rsid w:val="007E2365"/>
    <w:rsid w:val="007E2989"/>
    <w:rsid w:val="007E2999"/>
    <w:rsid w:val="007E374C"/>
    <w:rsid w:val="007E41DF"/>
    <w:rsid w:val="007E47CB"/>
    <w:rsid w:val="007E4BEA"/>
    <w:rsid w:val="007E4F80"/>
    <w:rsid w:val="007E556D"/>
    <w:rsid w:val="007E59E1"/>
    <w:rsid w:val="007E5C15"/>
    <w:rsid w:val="007E5D70"/>
    <w:rsid w:val="007E61F3"/>
    <w:rsid w:val="007E689B"/>
    <w:rsid w:val="007E694A"/>
    <w:rsid w:val="007E6B42"/>
    <w:rsid w:val="007E6D8A"/>
    <w:rsid w:val="007E766B"/>
    <w:rsid w:val="007F0687"/>
    <w:rsid w:val="007F07E3"/>
    <w:rsid w:val="007F11C2"/>
    <w:rsid w:val="007F15BD"/>
    <w:rsid w:val="007F16A6"/>
    <w:rsid w:val="007F1857"/>
    <w:rsid w:val="007F1FA0"/>
    <w:rsid w:val="007F25EA"/>
    <w:rsid w:val="007F27C8"/>
    <w:rsid w:val="007F2F19"/>
    <w:rsid w:val="007F2F8A"/>
    <w:rsid w:val="007F360E"/>
    <w:rsid w:val="007F36C3"/>
    <w:rsid w:val="007F3D6F"/>
    <w:rsid w:val="007F3E40"/>
    <w:rsid w:val="007F3F85"/>
    <w:rsid w:val="007F4232"/>
    <w:rsid w:val="007F42E9"/>
    <w:rsid w:val="007F438F"/>
    <w:rsid w:val="007F4C8B"/>
    <w:rsid w:val="007F4CF1"/>
    <w:rsid w:val="007F50F3"/>
    <w:rsid w:val="007F516D"/>
    <w:rsid w:val="007F5AF8"/>
    <w:rsid w:val="007F5F8E"/>
    <w:rsid w:val="007F64A0"/>
    <w:rsid w:val="007F668E"/>
    <w:rsid w:val="007F731C"/>
    <w:rsid w:val="007F73D1"/>
    <w:rsid w:val="007F77D0"/>
    <w:rsid w:val="007F791C"/>
    <w:rsid w:val="007F7A01"/>
    <w:rsid w:val="00800045"/>
    <w:rsid w:val="0080022F"/>
    <w:rsid w:val="00800AD1"/>
    <w:rsid w:val="00800B45"/>
    <w:rsid w:val="008010FB"/>
    <w:rsid w:val="0080193B"/>
    <w:rsid w:val="00801967"/>
    <w:rsid w:val="00802210"/>
    <w:rsid w:val="00802AAA"/>
    <w:rsid w:val="00802EF9"/>
    <w:rsid w:val="00803179"/>
    <w:rsid w:val="008034A9"/>
    <w:rsid w:val="00803CDB"/>
    <w:rsid w:val="00804070"/>
    <w:rsid w:val="00804859"/>
    <w:rsid w:val="00804AFC"/>
    <w:rsid w:val="00804FD6"/>
    <w:rsid w:val="008050D6"/>
    <w:rsid w:val="008050F4"/>
    <w:rsid w:val="00805B0B"/>
    <w:rsid w:val="00805D82"/>
    <w:rsid w:val="00806361"/>
    <w:rsid w:val="00807ACE"/>
    <w:rsid w:val="008105FD"/>
    <w:rsid w:val="00810736"/>
    <w:rsid w:val="0081181D"/>
    <w:rsid w:val="008119B7"/>
    <w:rsid w:val="008119BA"/>
    <w:rsid w:val="00811CAD"/>
    <w:rsid w:val="00811CD7"/>
    <w:rsid w:val="00812268"/>
    <w:rsid w:val="00812397"/>
    <w:rsid w:val="00812832"/>
    <w:rsid w:val="00812F1B"/>
    <w:rsid w:val="0081331A"/>
    <w:rsid w:val="008139E8"/>
    <w:rsid w:val="008144A2"/>
    <w:rsid w:val="00815223"/>
    <w:rsid w:val="008153D8"/>
    <w:rsid w:val="00815492"/>
    <w:rsid w:val="008155F7"/>
    <w:rsid w:val="00815C12"/>
    <w:rsid w:val="0081677F"/>
    <w:rsid w:val="00816A26"/>
    <w:rsid w:val="008172BD"/>
    <w:rsid w:val="00817494"/>
    <w:rsid w:val="00820476"/>
    <w:rsid w:val="008205BB"/>
    <w:rsid w:val="00820A21"/>
    <w:rsid w:val="00820F68"/>
    <w:rsid w:val="00821096"/>
    <w:rsid w:val="0082202E"/>
    <w:rsid w:val="00822660"/>
    <w:rsid w:val="00822916"/>
    <w:rsid w:val="00823D68"/>
    <w:rsid w:val="00823FA9"/>
    <w:rsid w:val="00824594"/>
    <w:rsid w:val="00825660"/>
    <w:rsid w:val="00825AC9"/>
    <w:rsid w:val="00826192"/>
    <w:rsid w:val="00826BCB"/>
    <w:rsid w:val="00826C75"/>
    <w:rsid w:val="008271B1"/>
    <w:rsid w:val="0083003F"/>
    <w:rsid w:val="00830076"/>
    <w:rsid w:val="00830363"/>
    <w:rsid w:val="0083100B"/>
    <w:rsid w:val="0083113B"/>
    <w:rsid w:val="00832854"/>
    <w:rsid w:val="00834B64"/>
    <w:rsid w:val="00834E4E"/>
    <w:rsid w:val="00835230"/>
    <w:rsid w:val="00835981"/>
    <w:rsid w:val="0083709F"/>
    <w:rsid w:val="00837536"/>
    <w:rsid w:val="00837DA0"/>
    <w:rsid w:val="008402CA"/>
    <w:rsid w:val="00840DAE"/>
    <w:rsid w:val="00840E6F"/>
    <w:rsid w:val="00841572"/>
    <w:rsid w:val="008421D7"/>
    <w:rsid w:val="008425F1"/>
    <w:rsid w:val="00842DE8"/>
    <w:rsid w:val="00843A09"/>
    <w:rsid w:val="00844145"/>
    <w:rsid w:val="008449FC"/>
    <w:rsid w:val="0084504C"/>
    <w:rsid w:val="00845C63"/>
    <w:rsid w:val="0084632A"/>
    <w:rsid w:val="00846CD0"/>
    <w:rsid w:val="00847166"/>
    <w:rsid w:val="008477DE"/>
    <w:rsid w:val="0085022A"/>
    <w:rsid w:val="00850254"/>
    <w:rsid w:val="008507FD"/>
    <w:rsid w:val="008508DE"/>
    <w:rsid w:val="00851230"/>
    <w:rsid w:val="00852448"/>
    <w:rsid w:val="0085284F"/>
    <w:rsid w:val="00852916"/>
    <w:rsid w:val="00853231"/>
    <w:rsid w:val="0085379D"/>
    <w:rsid w:val="00853CFD"/>
    <w:rsid w:val="00853FDD"/>
    <w:rsid w:val="0085430B"/>
    <w:rsid w:val="00854454"/>
    <w:rsid w:val="00854866"/>
    <w:rsid w:val="008548CC"/>
    <w:rsid w:val="00854EE9"/>
    <w:rsid w:val="00855541"/>
    <w:rsid w:val="008556F9"/>
    <w:rsid w:val="00855952"/>
    <w:rsid w:val="00855D4C"/>
    <w:rsid w:val="0085649F"/>
    <w:rsid w:val="00856669"/>
    <w:rsid w:val="00856704"/>
    <w:rsid w:val="00856F74"/>
    <w:rsid w:val="008573B1"/>
    <w:rsid w:val="00857D28"/>
    <w:rsid w:val="00860A01"/>
    <w:rsid w:val="00861882"/>
    <w:rsid w:val="008618F0"/>
    <w:rsid w:val="00861A65"/>
    <w:rsid w:val="00862415"/>
    <w:rsid w:val="008631A6"/>
    <w:rsid w:val="00863552"/>
    <w:rsid w:val="0086374A"/>
    <w:rsid w:val="008646A2"/>
    <w:rsid w:val="00864707"/>
    <w:rsid w:val="00864B64"/>
    <w:rsid w:val="008650CC"/>
    <w:rsid w:val="00865A9F"/>
    <w:rsid w:val="008663D1"/>
    <w:rsid w:val="00866F2B"/>
    <w:rsid w:val="00867274"/>
    <w:rsid w:val="00867949"/>
    <w:rsid w:val="00870CB4"/>
    <w:rsid w:val="00872861"/>
    <w:rsid w:val="00873129"/>
    <w:rsid w:val="00873237"/>
    <w:rsid w:val="00873466"/>
    <w:rsid w:val="00873D8F"/>
    <w:rsid w:val="00873DF7"/>
    <w:rsid w:val="00873F93"/>
    <w:rsid w:val="0087484D"/>
    <w:rsid w:val="00874D46"/>
    <w:rsid w:val="00875090"/>
    <w:rsid w:val="00876D34"/>
    <w:rsid w:val="0087711F"/>
    <w:rsid w:val="00877CCE"/>
    <w:rsid w:val="00880097"/>
    <w:rsid w:val="00880EC7"/>
    <w:rsid w:val="008810EC"/>
    <w:rsid w:val="00881492"/>
    <w:rsid w:val="008831F2"/>
    <w:rsid w:val="00883643"/>
    <w:rsid w:val="00883AE0"/>
    <w:rsid w:val="00883ED5"/>
    <w:rsid w:val="00883FD3"/>
    <w:rsid w:val="00884B36"/>
    <w:rsid w:val="0088566B"/>
    <w:rsid w:val="008859EC"/>
    <w:rsid w:val="00885A50"/>
    <w:rsid w:val="00885AB6"/>
    <w:rsid w:val="00885F7B"/>
    <w:rsid w:val="00886BFB"/>
    <w:rsid w:val="00886DE1"/>
    <w:rsid w:val="00886E49"/>
    <w:rsid w:val="00886EE1"/>
    <w:rsid w:val="008876AF"/>
    <w:rsid w:val="00887FD0"/>
    <w:rsid w:val="0089061B"/>
    <w:rsid w:val="0089092A"/>
    <w:rsid w:val="00890969"/>
    <w:rsid w:val="00890977"/>
    <w:rsid w:val="00891301"/>
    <w:rsid w:val="00891A4A"/>
    <w:rsid w:val="00891F6B"/>
    <w:rsid w:val="0089220B"/>
    <w:rsid w:val="00892A83"/>
    <w:rsid w:val="00892DC4"/>
    <w:rsid w:val="00893772"/>
    <w:rsid w:val="00893F36"/>
    <w:rsid w:val="008945FC"/>
    <w:rsid w:val="00894A3B"/>
    <w:rsid w:val="0089571E"/>
    <w:rsid w:val="00895B53"/>
    <w:rsid w:val="00896522"/>
    <w:rsid w:val="008968C3"/>
    <w:rsid w:val="00896EFF"/>
    <w:rsid w:val="00897662"/>
    <w:rsid w:val="00897791"/>
    <w:rsid w:val="00897D0E"/>
    <w:rsid w:val="008A01D9"/>
    <w:rsid w:val="008A0212"/>
    <w:rsid w:val="008A0238"/>
    <w:rsid w:val="008A0378"/>
    <w:rsid w:val="008A04D0"/>
    <w:rsid w:val="008A0B20"/>
    <w:rsid w:val="008A0B23"/>
    <w:rsid w:val="008A0E3D"/>
    <w:rsid w:val="008A108B"/>
    <w:rsid w:val="008A10A9"/>
    <w:rsid w:val="008A117F"/>
    <w:rsid w:val="008A13AC"/>
    <w:rsid w:val="008A1781"/>
    <w:rsid w:val="008A1B31"/>
    <w:rsid w:val="008A265D"/>
    <w:rsid w:val="008A3A15"/>
    <w:rsid w:val="008A4091"/>
    <w:rsid w:val="008A4270"/>
    <w:rsid w:val="008A4868"/>
    <w:rsid w:val="008A4A65"/>
    <w:rsid w:val="008A5C5B"/>
    <w:rsid w:val="008A5F82"/>
    <w:rsid w:val="008A62F7"/>
    <w:rsid w:val="008A676E"/>
    <w:rsid w:val="008A6E72"/>
    <w:rsid w:val="008A6F9F"/>
    <w:rsid w:val="008A72C7"/>
    <w:rsid w:val="008A7DDB"/>
    <w:rsid w:val="008A7DFB"/>
    <w:rsid w:val="008B084B"/>
    <w:rsid w:val="008B0936"/>
    <w:rsid w:val="008B09B6"/>
    <w:rsid w:val="008B0D06"/>
    <w:rsid w:val="008B0DF8"/>
    <w:rsid w:val="008B15B4"/>
    <w:rsid w:val="008B1778"/>
    <w:rsid w:val="008B1958"/>
    <w:rsid w:val="008B1C34"/>
    <w:rsid w:val="008B1EEB"/>
    <w:rsid w:val="008B2225"/>
    <w:rsid w:val="008B2AC0"/>
    <w:rsid w:val="008B2FE8"/>
    <w:rsid w:val="008B3360"/>
    <w:rsid w:val="008B342E"/>
    <w:rsid w:val="008B38F2"/>
    <w:rsid w:val="008B3C3C"/>
    <w:rsid w:val="008B44B1"/>
    <w:rsid w:val="008B460E"/>
    <w:rsid w:val="008B586A"/>
    <w:rsid w:val="008B5E74"/>
    <w:rsid w:val="008B602C"/>
    <w:rsid w:val="008B693B"/>
    <w:rsid w:val="008B6EBB"/>
    <w:rsid w:val="008B70DF"/>
    <w:rsid w:val="008B7518"/>
    <w:rsid w:val="008B7727"/>
    <w:rsid w:val="008C0240"/>
    <w:rsid w:val="008C0407"/>
    <w:rsid w:val="008C18FD"/>
    <w:rsid w:val="008C1DE9"/>
    <w:rsid w:val="008C2F72"/>
    <w:rsid w:val="008C304B"/>
    <w:rsid w:val="008C3677"/>
    <w:rsid w:val="008C3731"/>
    <w:rsid w:val="008C478D"/>
    <w:rsid w:val="008C49BC"/>
    <w:rsid w:val="008C5151"/>
    <w:rsid w:val="008C51BB"/>
    <w:rsid w:val="008C5221"/>
    <w:rsid w:val="008C53AE"/>
    <w:rsid w:val="008C5861"/>
    <w:rsid w:val="008C6631"/>
    <w:rsid w:val="008C74D6"/>
    <w:rsid w:val="008C7A5A"/>
    <w:rsid w:val="008C7B69"/>
    <w:rsid w:val="008C7F27"/>
    <w:rsid w:val="008C7FA2"/>
    <w:rsid w:val="008C7FD7"/>
    <w:rsid w:val="008D02FB"/>
    <w:rsid w:val="008D0665"/>
    <w:rsid w:val="008D08D8"/>
    <w:rsid w:val="008D0FC9"/>
    <w:rsid w:val="008D1277"/>
    <w:rsid w:val="008D134B"/>
    <w:rsid w:val="008D137C"/>
    <w:rsid w:val="008D1761"/>
    <w:rsid w:val="008D1A22"/>
    <w:rsid w:val="008D1AD0"/>
    <w:rsid w:val="008D1BA6"/>
    <w:rsid w:val="008D2412"/>
    <w:rsid w:val="008D2494"/>
    <w:rsid w:val="008D259B"/>
    <w:rsid w:val="008D25DF"/>
    <w:rsid w:val="008D28C6"/>
    <w:rsid w:val="008D2972"/>
    <w:rsid w:val="008D2B5D"/>
    <w:rsid w:val="008D2F21"/>
    <w:rsid w:val="008D3313"/>
    <w:rsid w:val="008D33C0"/>
    <w:rsid w:val="008D3FCC"/>
    <w:rsid w:val="008D4E32"/>
    <w:rsid w:val="008D651A"/>
    <w:rsid w:val="008D6AA7"/>
    <w:rsid w:val="008D6E45"/>
    <w:rsid w:val="008D79C3"/>
    <w:rsid w:val="008D7F99"/>
    <w:rsid w:val="008E026B"/>
    <w:rsid w:val="008E05AA"/>
    <w:rsid w:val="008E0851"/>
    <w:rsid w:val="008E0A1B"/>
    <w:rsid w:val="008E1085"/>
    <w:rsid w:val="008E1614"/>
    <w:rsid w:val="008E29B3"/>
    <w:rsid w:val="008E31AF"/>
    <w:rsid w:val="008E372B"/>
    <w:rsid w:val="008E3FE3"/>
    <w:rsid w:val="008E486A"/>
    <w:rsid w:val="008E49B1"/>
    <w:rsid w:val="008E4A5F"/>
    <w:rsid w:val="008E4F1C"/>
    <w:rsid w:val="008E5342"/>
    <w:rsid w:val="008E56E5"/>
    <w:rsid w:val="008E58D4"/>
    <w:rsid w:val="008E5D38"/>
    <w:rsid w:val="008E5DEC"/>
    <w:rsid w:val="008E63F0"/>
    <w:rsid w:val="008E6523"/>
    <w:rsid w:val="008E68FA"/>
    <w:rsid w:val="008E68FB"/>
    <w:rsid w:val="008E6A0E"/>
    <w:rsid w:val="008E6A68"/>
    <w:rsid w:val="008E6F0E"/>
    <w:rsid w:val="008E7F4F"/>
    <w:rsid w:val="008F0D77"/>
    <w:rsid w:val="008F1DE1"/>
    <w:rsid w:val="008F1E49"/>
    <w:rsid w:val="008F2136"/>
    <w:rsid w:val="008F296D"/>
    <w:rsid w:val="008F2B35"/>
    <w:rsid w:val="008F2C19"/>
    <w:rsid w:val="008F2CDE"/>
    <w:rsid w:val="008F2E5F"/>
    <w:rsid w:val="008F2EDB"/>
    <w:rsid w:val="008F3277"/>
    <w:rsid w:val="008F470E"/>
    <w:rsid w:val="008F49A9"/>
    <w:rsid w:val="008F520F"/>
    <w:rsid w:val="008F5314"/>
    <w:rsid w:val="008F53CC"/>
    <w:rsid w:val="008F59AE"/>
    <w:rsid w:val="008F5C16"/>
    <w:rsid w:val="008F5D8D"/>
    <w:rsid w:val="008F620C"/>
    <w:rsid w:val="008F636A"/>
    <w:rsid w:val="008F6A0E"/>
    <w:rsid w:val="008F6B49"/>
    <w:rsid w:val="008F7F17"/>
    <w:rsid w:val="009000CB"/>
    <w:rsid w:val="00900388"/>
    <w:rsid w:val="00900440"/>
    <w:rsid w:val="00900635"/>
    <w:rsid w:val="00900B69"/>
    <w:rsid w:val="00901859"/>
    <w:rsid w:val="00902195"/>
    <w:rsid w:val="00902B35"/>
    <w:rsid w:val="00902D17"/>
    <w:rsid w:val="00902E53"/>
    <w:rsid w:val="0090340E"/>
    <w:rsid w:val="00903419"/>
    <w:rsid w:val="00903522"/>
    <w:rsid w:val="00903682"/>
    <w:rsid w:val="00903949"/>
    <w:rsid w:val="0090422B"/>
    <w:rsid w:val="0090498B"/>
    <w:rsid w:val="00905029"/>
    <w:rsid w:val="009051C2"/>
    <w:rsid w:val="00905543"/>
    <w:rsid w:val="00906D24"/>
    <w:rsid w:val="009073D0"/>
    <w:rsid w:val="0090760A"/>
    <w:rsid w:val="009076C4"/>
    <w:rsid w:val="009077FC"/>
    <w:rsid w:val="00907AC3"/>
    <w:rsid w:val="00910183"/>
    <w:rsid w:val="00910DEE"/>
    <w:rsid w:val="00910EA7"/>
    <w:rsid w:val="00911AF7"/>
    <w:rsid w:val="009123BA"/>
    <w:rsid w:val="00912E59"/>
    <w:rsid w:val="00913003"/>
    <w:rsid w:val="00914233"/>
    <w:rsid w:val="00914276"/>
    <w:rsid w:val="0091450F"/>
    <w:rsid w:val="00914D30"/>
    <w:rsid w:val="009151BD"/>
    <w:rsid w:val="009152A4"/>
    <w:rsid w:val="009159B7"/>
    <w:rsid w:val="00915CD3"/>
    <w:rsid w:val="00916253"/>
    <w:rsid w:val="00916736"/>
    <w:rsid w:val="00916B3C"/>
    <w:rsid w:val="00916F59"/>
    <w:rsid w:val="00917631"/>
    <w:rsid w:val="00917893"/>
    <w:rsid w:val="00920088"/>
    <w:rsid w:val="009201C9"/>
    <w:rsid w:val="009206E8"/>
    <w:rsid w:val="00920C20"/>
    <w:rsid w:val="009216C9"/>
    <w:rsid w:val="0092178E"/>
    <w:rsid w:val="00921C22"/>
    <w:rsid w:val="0092267F"/>
    <w:rsid w:val="00922E59"/>
    <w:rsid w:val="00922ED9"/>
    <w:rsid w:val="00922F7B"/>
    <w:rsid w:val="00922F9A"/>
    <w:rsid w:val="0092323C"/>
    <w:rsid w:val="009237A9"/>
    <w:rsid w:val="00923919"/>
    <w:rsid w:val="00923AF0"/>
    <w:rsid w:val="00923AFB"/>
    <w:rsid w:val="00923B54"/>
    <w:rsid w:val="00923B55"/>
    <w:rsid w:val="009244D1"/>
    <w:rsid w:val="00924574"/>
    <w:rsid w:val="00924EAF"/>
    <w:rsid w:val="00924ED7"/>
    <w:rsid w:val="009252BA"/>
    <w:rsid w:val="00925362"/>
    <w:rsid w:val="009262CE"/>
    <w:rsid w:val="00926E6D"/>
    <w:rsid w:val="00930511"/>
    <w:rsid w:val="00930ACF"/>
    <w:rsid w:val="00930AF2"/>
    <w:rsid w:val="00931816"/>
    <w:rsid w:val="009318EA"/>
    <w:rsid w:val="00932571"/>
    <w:rsid w:val="00932E51"/>
    <w:rsid w:val="0093368F"/>
    <w:rsid w:val="00933D87"/>
    <w:rsid w:val="00934312"/>
    <w:rsid w:val="00934691"/>
    <w:rsid w:val="009353F1"/>
    <w:rsid w:val="00935948"/>
    <w:rsid w:val="00935CEB"/>
    <w:rsid w:val="00935E7E"/>
    <w:rsid w:val="009377DB"/>
    <w:rsid w:val="00937B1D"/>
    <w:rsid w:val="009402DB"/>
    <w:rsid w:val="00940F06"/>
    <w:rsid w:val="00941686"/>
    <w:rsid w:val="009417F3"/>
    <w:rsid w:val="00941DEA"/>
    <w:rsid w:val="00942034"/>
    <w:rsid w:val="0094203D"/>
    <w:rsid w:val="00942173"/>
    <w:rsid w:val="009422AD"/>
    <w:rsid w:val="00943275"/>
    <w:rsid w:val="00943C97"/>
    <w:rsid w:val="00944227"/>
    <w:rsid w:val="00944297"/>
    <w:rsid w:val="00944661"/>
    <w:rsid w:val="00944783"/>
    <w:rsid w:val="0094495E"/>
    <w:rsid w:val="009449D4"/>
    <w:rsid w:val="00945704"/>
    <w:rsid w:val="00945859"/>
    <w:rsid w:val="00945943"/>
    <w:rsid w:val="00946181"/>
    <w:rsid w:val="0094667F"/>
    <w:rsid w:val="0094689A"/>
    <w:rsid w:val="009478D8"/>
    <w:rsid w:val="00947C4D"/>
    <w:rsid w:val="00947D0E"/>
    <w:rsid w:val="00950368"/>
    <w:rsid w:val="00950499"/>
    <w:rsid w:val="00950510"/>
    <w:rsid w:val="009506FC"/>
    <w:rsid w:val="00950B4A"/>
    <w:rsid w:val="00950E70"/>
    <w:rsid w:val="009517B6"/>
    <w:rsid w:val="00951802"/>
    <w:rsid w:val="00952136"/>
    <w:rsid w:val="00952295"/>
    <w:rsid w:val="00952D99"/>
    <w:rsid w:val="009532FA"/>
    <w:rsid w:val="00953477"/>
    <w:rsid w:val="00953E54"/>
    <w:rsid w:val="00954332"/>
    <w:rsid w:val="00954630"/>
    <w:rsid w:val="00954F93"/>
    <w:rsid w:val="00955336"/>
    <w:rsid w:val="009558D9"/>
    <w:rsid w:val="00955F25"/>
    <w:rsid w:val="00956773"/>
    <w:rsid w:val="00956E6E"/>
    <w:rsid w:val="00956E95"/>
    <w:rsid w:val="00957408"/>
    <w:rsid w:val="0095773F"/>
    <w:rsid w:val="0095777C"/>
    <w:rsid w:val="00957AC4"/>
    <w:rsid w:val="00957AD8"/>
    <w:rsid w:val="00957D03"/>
    <w:rsid w:val="00960010"/>
    <w:rsid w:val="009602C7"/>
    <w:rsid w:val="00960345"/>
    <w:rsid w:val="00960683"/>
    <w:rsid w:val="009609E9"/>
    <w:rsid w:val="00960C5E"/>
    <w:rsid w:val="00960CD4"/>
    <w:rsid w:val="00960CFF"/>
    <w:rsid w:val="0096119C"/>
    <w:rsid w:val="0096183A"/>
    <w:rsid w:val="009619DB"/>
    <w:rsid w:val="00961FDA"/>
    <w:rsid w:val="009625F5"/>
    <w:rsid w:val="00962B52"/>
    <w:rsid w:val="00962FC8"/>
    <w:rsid w:val="00963035"/>
    <w:rsid w:val="009632CF"/>
    <w:rsid w:val="0096388E"/>
    <w:rsid w:val="00963B35"/>
    <w:rsid w:val="00964707"/>
    <w:rsid w:val="0096486E"/>
    <w:rsid w:val="00965608"/>
    <w:rsid w:val="00965E73"/>
    <w:rsid w:val="0096629B"/>
    <w:rsid w:val="00966680"/>
    <w:rsid w:val="00966761"/>
    <w:rsid w:val="00966763"/>
    <w:rsid w:val="0096679D"/>
    <w:rsid w:val="00966FAF"/>
    <w:rsid w:val="00970495"/>
    <w:rsid w:val="00970771"/>
    <w:rsid w:val="00970884"/>
    <w:rsid w:val="009713C8"/>
    <w:rsid w:val="009713CC"/>
    <w:rsid w:val="0097140D"/>
    <w:rsid w:val="00971E76"/>
    <w:rsid w:val="00972AFE"/>
    <w:rsid w:val="00973742"/>
    <w:rsid w:val="0097477E"/>
    <w:rsid w:val="00974A14"/>
    <w:rsid w:val="00974DD5"/>
    <w:rsid w:val="00975A99"/>
    <w:rsid w:val="009763B8"/>
    <w:rsid w:val="00976439"/>
    <w:rsid w:val="0097735B"/>
    <w:rsid w:val="00980296"/>
    <w:rsid w:val="0098042E"/>
    <w:rsid w:val="00980527"/>
    <w:rsid w:val="00980546"/>
    <w:rsid w:val="0098062F"/>
    <w:rsid w:val="009807E4"/>
    <w:rsid w:val="00980853"/>
    <w:rsid w:val="0098156F"/>
    <w:rsid w:val="00982DAA"/>
    <w:rsid w:val="009849F9"/>
    <w:rsid w:val="00985666"/>
    <w:rsid w:val="00985C55"/>
    <w:rsid w:val="0098601F"/>
    <w:rsid w:val="009860EE"/>
    <w:rsid w:val="0098625F"/>
    <w:rsid w:val="00986EE0"/>
    <w:rsid w:val="0098701C"/>
    <w:rsid w:val="009877B7"/>
    <w:rsid w:val="00987BA4"/>
    <w:rsid w:val="00987C2E"/>
    <w:rsid w:val="00987C46"/>
    <w:rsid w:val="00987FF4"/>
    <w:rsid w:val="009904BF"/>
    <w:rsid w:val="00990C35"/>
    <w:rsid w:val="00991315"/>
    <w:rsid w:val="009916DA"/>
    <w:rsid w:val="00991EA4"/>
    <w:rsid w:val="0099277B"/>
    <w:rsid w:val="009931D2"/>
    <w:rsid w:val="00993277"/>
    <w:rsid w:val="009933A3"/>
    <w:rsid w:val="0099375C"/>
    <w:rsid w:val="00993A1E"/>
    <w:rsid w:val="00993A5F"/>
    <w:rsid w:val="00993E63"/>
    <w:rsid w:val="00994745"/>
    <w:rsid w:val="00994A72"/>
    <w:rsid w:val="00994EED"/>
    <w:rsid w:val="00995B4A"/>
    <w:rsid w:val="00995F4B"/>
    <w:rsid w:val="00997623"/>
    <w:rsid w:val="0099779A"/>
    <w:rsid w:val="00997B79"/>
    <w:rsid w:val="009A0495"/>
    <w:rsid w:val="009A04CC"/>
    <w:rsid w:val="009A08FE"/>
    <w:rsid w:val="009A0943"/>
    <w:rsid w:val="009A0A93"/>
    <w:rsid w:val="009A2254"/>
    <w:rsid w:val="009A260D"/>
    <w:rsid w:val="009A2A1C"/>
    <w:rsid w:val="009A2F24"/>
    <w:rsid w:val="009A3879"/>
    <w:rsid w:val="009A3B6A"/>
    <w:rsid w:val="009A40A6"/>
    <w:rsid w:val="009A42C2"/>
    <w:rsid w:val="009A4AAD"/>
    <w:rsid w:val="009A4F1A"/>
    <w:rsid w:val="009A56F1"/>
    <w:rsid w:val="009A570E"/>
    <w:rsid w:val="009A6D3A"/>
    <w:rsid w:val="009A6DDE"/>
    <w:rsid w:val="009A6F6F"/>
    <w:rsid w:val="009A7062"/>
    <w:rsid w:val="009A7350"/>
    <w:rsid w:val="009A79D6"/>
    <w:rsid w:val="009A7B52"/>
    <w:rsid w:val="009A7C08"/>
    <w:rsid w:val="009A7DF4"/>
    <w:rsid w:val="009B0156"/>
    <w:rsid w:val="009B0428"/>
    <w:rsid w:val="009B0766"/>
    <w:rsid w:val="009B0944"/>
    <w:rsid w:val="009B1053"/>
    <w:rsid w:val="009B112B"/>
    <w:rsid w:val="009B1608"/>
    <w:rsid w:val="009B2635"/>
    <w:rsid w:val="009B288C"/>
    <w:rsid w:val="009B2967"/>
    <w:rsid w:val="009B3559"/>
    <w:rsid w:val="009B37B2"/>
    <w:rsid w:val="009B4329"/>
    <w:rsid w:val="009B45D0"/>
    <w:rsid w:val="009B5604"/>
    <w:rsid w:val="009B560B"/>
    <w:rsid w:val="009B5984"/>
    <w:rsid w:val="009B6246"/>
    <w:rsid w:val="009B6417"/>
    <w:rsid w:val="009B7112"/>
    <w:rsid w:val="009B7927"/>
    <w:rsid w:val="009B7A91"/>
    <w:rsid w:val="009B7CCE"/>
    <w:rsid w:val="009B7D6C"/>
    <w:rsid w:val="009B7DD7"/>
    <w:rsid w:val="009B7EDD"/>
    <w:rsid w:val="009C0085"/>
    <w:rsid w:val="009C09EC"/>
    <w:rsid w:val="009C12D0"/>
    <w:rsid w:val="009C1B7A"/>
    <w:rsid w:val="009C1BC1"/>
    <w:rsid w:val="009C1F36"/>
    <w:rsid w:val="009C2062"/>
    <w:rsid w:val="009C234F"/>
    <w:rsid w:val="009C23F7"/>
    <w:rsid w:val="009C2640"/>
    <w:rsid w:val="009C27E3"/>
    <w:rsid w:val="009C33F1"/>
    <w:rsid w:val="009C38EB"/>
    <w:rsid w:val="009C3B46"/>
    <w:rsid w:val="009C447F"/>
    <w:rsid w:val="009C4AB4"/>
    <w:rsid w:val="009C59DD"/>
    <w:rsid w:val="009C65E1"/>
    <w:rsid w:val="009C6BD4"/>
    <w:rsid w:val="009C7340"/>
    <w:rsid w:val="009C78A4"/>
    <w:rsid w:val="009D0C14"/>
    <w:rsid w:val="009D154A"/>
    <w:rsid w:val="009D1595"/>
    <w:rsid w:val="009D180E"/>
    <w:rsid w:val="009D25A7"/>
    <w:rsid w:val="009D2E8C"/>
    <w:rsid w:val="009D3663"/>
    <w:rsid w:val="009D3783"/>
    <w:rsid w:val="009D3EAA"/>
    <w:rsid w:val="009D408A"/>
    <w:rsid w:val="009D41D3"/>
    <w:rsid w:val="009D457B"/>
    <w:rsid w:val="009D457C"/>
    <w:rsid w:val="009D45DC"/>
    <w:rsid w:val="009D4C3E"/>
    <w:rsid w:val="009D4FB9"/>
    <w:rsid w:val="009D554C"/>
    <w:rsid w:val="009D5611"/>
    <w:rsid w:val="009D5628"/>
    <w:rsid w:val="009D5F78"/>
    <w:rsid w:val="009D605F"/>
    <w:rsid w:val="009D66C5"/>
    <w:rsid w:val="009D67A7"/>
    <w:rsid w:val="009D713F"/>
    <w:rsid w:val="009D731A"/>
    <w:rsid w:val="009D731D"/>
    <w:rsid w:val="009D7479"/>
    <w:rsid w:val="009D79AF"/>
    <w:rsid w:val="009D7E6D"/>
    <w:rsid w:val="009E0FD8"/>
    <w:rsid w:val="009E12A1"/>
    <w:rsid w:val="009E18E1"/>
    <w:rsid w:val="009E1912"/>
    <w:rsid w:val="009E228A"/>
    <w:rsid w:val="009E250C"/>
    <w:rsid w:val="009E2962"/>
    <w:rsid w:val="009E2B65"/>
    <w:rsid w:val="009E32D9"/>
    <w:rsid w:val="009E3450"/>
    <w:rsid w:val="009E3BF9"/>
    <w:rsid w:val="009E426E"/>
    <w:rsid w:val="009E472E"/>
    <w:rsid w:val="009E5138"/>
    <w:rsid w:val="009E5F6D"/>
    <w:rsid w:val="009E77AC"/>
    <w:rsid w:val="009E77EF"/>
    <w:rsid w:val="009E7C81"/>
    <w:rsid w:val="009E7F94"/>
    <w:rsid w:val="009F0658"/>
    <w:rsid w:val="009F0985"/>
    <w:rsid w:val="009F09D7"/>
    <w:rsid w:val="009F0BB3"/>
    <w:rsid w:val="009F20C8"/>
    <w:rsid w:val="009F23A5"/>
    <w:rsid w:val="009F26AF"/>
    <w:rsid w:val="009F2944"/>
    <w:rsid w:val="009F2B7D"/>
    <w:rsid w:val="009F2E27"/>
    <w:rsid w:val="009F3365"/>
    <w:rsid w:val="009F351E"/>
    <w:rsid w:val="009F3AB2"/>
    <w:rsid w:val="009F3AB4"/>
    <w:rsid w:val="009F3CD1"/>
    <w:rsid w:val="009F3DC8"/>
    <w:rsid w:val="009F3FD2"/>
    <w:rsid w:val="009F4006"/>
    <w:rsid w:val="009F4047"/>
    <w:rsid w:val="009F5740"/>
    <w:rsid w:val="009F5DED"/>
    <w:rsid w:val="00A013E4"/>
    <w:rsid w:val="00A01D8B"/>
    <w:rsid w:val="00A01DE7"/>
    <w:rsid w:val="00A02B14"/>
    <w:rsid w:val="00A02B5A"/>
    <w:rsid w:val="00A0356C"/>
    <w:rsid w:val="00A035E1"/>
    <w:rsid w:val="00A03916"/>
    <w:rsid w:val="00A040FB"/>
    <w:rsid w:val="00A05359"/>
    <w:rsid w:val="00A06DC6"/>
    <w:rsid w:val="00A06DEF"/>
    <w:rsid w:val="00A072C5"/>
    <w:rsid w:val="00A07586"/>
    <w:rsid w:val="00A07C6F"/>
    <w:rsid w:val="00A07EE3"/>
    <w:rsid w:val="00A10386"/>
    <w:rsid w:val="00A11352"/>
    <w:rsid w:val="00A117E7"/>
    <w:rsid w:val="00A11DF8"/>
    <w:rsid w:val="00A12200"/>
    <w:rsid w:val="00A126DC"/>
    <w:rsid w:val="00A126F8"/>
    <w:rsid w:val="00A12720"/>
    <w:rsid w:val="00A12BD6"/>
    <w:rsid w:val="00A13D31"/>
    <w:rsid w:val="00A14141"/>
    <w:rsid w:val="00A14C31"/>
    <w:rsid w:val="00A14DAE"/>
    <w:rsid w:val="00A156CF"/>
    <w:rsid w:val="00A1579C"/>
    <w:rsid w:val="00A15AB8"/>
    <w:rsid w:val="00A16103"/>
    <w:rsid w:val="00A16198"/>
    <w:rsid w:val="00A16A13"/>
    <w:rsid w:val="00A16E61"/>
    <w:rsid w:val="00A17547"/>
    <w:rsid w:val="00A17C76"/>
    <w:rsid w:val="00A17F77"/>
    <w:rsid w:val="00A17FD1"/>
    <w:rsid w:val="00A207AB"/>
    <w:rsid w:val="00A20B6E"/>
    <w:rsid w:val="00A21064"/>
    <w:rsid w:val="00A218BC"/>
    <w:rsid w:val="00A21902"/>
    <w:rsid w:val="00A22568"/>
    <w:rsid w:val="00A22B6D"/>
    <w:rsid w:val="00A233C5"/>
    <w:rsid w:val="00A23534"/>
    <w:rsid w:val="00A236FD"/>
    <w:rsid w:val="00A237E2"/>
    <w:rsid w:val="00A23A91"/>
    <w:rsid w:val="00A23D68"/>
    <w:rsid w:val="00A24184"/>
    <w:rsid w:val="00A243F9"/>
    <w:rsid w:val="00A24D87"/>
    <w:rsid w:val="00A250E0"/>
    <w:rsid w:val="00A27393"/>
    <w:rsid w:val="00A30303"/>
    <w:rsid w:val="00A30820"/>
    <w:rsid w:val="00A31BC4"/>
    <w:rsid w:val="00A325D0"/>
    <w:rsid w:val="00A33044"/>
    <w:rsid w:val="00A33F6D"/>
    <w:rsid w:val="00A34188"/>
    <w:rsid w:val="00A343D8"/>
    <w:rsid w:val="00A34D04"/>
    <w:rsid w:val="00A34FBF"/>
    <w:rsid w:val="00A35180"/>
    <w:rsid w:val="00A353C5"/>
    <w:rsid w:val="00A3543D"/>
    <w:rsid w:val="00A354DB"/>
    <w:rsid w:val="00A359B5"/>
    <w:rsid w:val="00A35ADD"/>
    <w:rsid w:val="00A35C20"/>
    <w:rsid w:val="00A35DD7"/>
    <w:rsid w:val="00A35F62"/>
    <w:rsid w:val="00A363D2"/>
    <w:rsid w:val="00A369AF"/>
    <w:rsid w:val="00A36CB4"/>
    <w:rsid w:val="00A36F47"/>
    <w:rsid w:val="00A3770F"/>
    <w:rsid w:val="00A37802"/>
    <w:rsid w:val="00A378D3"/>
    <w:rsid w:val="00A379DA"/>
    <w:rsid w:val="00A37F67"/>
    <w:rsid w:val="00A40244"/>
    <w:rsid w:val="00A40B1D"/>
    <w:rsid w:val="00A40EF5"/>
    <w:rsid w:val="00A41607"/>
    <w:rsid w:val="00A4208E"/>
    <w:rsid w:val="00A42541"/>
    <w:rsid w:val="00A42684"/>
    <w:rsid w:val="00A43415"/>
    <w:rsid w:val="00A43495"/>
    <w:rsid w:val="00A4393C"/>
    <w:rsid w:val="00A44216"/>
    <w:rsid w:val="00A4468F"/>
    <w:rsid w:val="00A446E8"/>
    <w:rsid w:val="00A44D6E"/>
    <w:rsid w:val="00A45A7D"/>
    <w:rsid w:val="00A45CC4"/>
    <w:rsid w:val="00A45D9D"/>
    <w:rsid w:val="00A45DFF"/>
    <w:rsid w:val="00A47060"/>
    <w:rsid w:val="00A4709D"/>
    <w:rsid w:val="00A47A37"/>
    <w:rsid w:val="00A47BB9"/>
    <w:rsid w:val="00A505B2"/>
    <w:rsid w:val="00A50812"/>
    <w:rsid w:val="00A508D6"/>
    <w:rsid w:val="00A51531"/>
    <w:rsid w:val="00A5189A"/>
    <w:rsid w:val="00A51A45"/>
    <w:rsid w:val="00A51E4A"/>
    <w:rsid w:val="00A53E96"/>
    <w:rsid w:val="00A540CE"/>
    <w:rsid w:val="00A542E0"/>
    <w:rsid w:val="00A5544E"/>
    <w:rsid w:val="00A5595F"/>
    <w:rsid w:val="00A5621C"/>
    <w:rsid w:val="00A5650E"/>
    <w:rsid w:val="00A56A3C"/>
    <w:rsid w:val="00A56B38"/>
    <w:rsid w:val="00A56CA9"/>
    <w:rsid w:val="00A57034"/>
    <w:rsid w:val="00A57446"/>
    <w:rsid w:val="00A57466"/>
    <w:rsid w:val="00A57717"/>
    <w:rsid w:val="00A60911"/>
    <w:rsid w:val="00A611F4"/>
    <w:rsid w:val="00A61590"/>
    <w:rsid w:val="00A619DD"/>
    <w:rsid w:val="00A61A47"/>
    <w:rsid w:val="00A61D2C"/>
    <w:rsid w:val="00A62338"/>
    <w:rsid w:val="00A63199"/>
    <w:rsid w:val="00A63232"/>
    <w:rsid w:val="00A634EF"/>
    <w:rsid w:val="00A63AA9"/>
    <w:rsid w:val="00A63AFF"/>
    <w:rsid w:val="00A646DF"/>
    <w:rsid w:val="00A646FF"/>
    <w:rsid w:val="00A64A61"/>
    <w:rsid w:val="00A64E68"/>
    <w:rsid w:val="00A64F1C"/>
    <w:rsid w:val="00A652FD"/>
    <w:rsid w:val="00A6539F"/>
    <w:rsid w:val="00A6592C"/>
    <w:rsid w:val="00A66273"/>
    <w:rsid w:val="00A6631A"/>
    <w:rsid w:val="00A6659E"/>
    <w:rsid w:val="00A66D74"/>
    <w:rsid w:val="00A67B77"/>
    <w:rsid w:val="00A704BE"/>
    <w:rsid w:val="00A7102F"/>
    <w:rsid w:val="00A712CD"/>
    <w:rsid w:val="00A717A5"/>
    <w:rsid w:val="00A71E87"/>
    <w:rsid w:val="00A7202A"/>
    <w:rsid w:val="00A721CF"/>
    <w:rsid w:val="00A72784"/>
    <w:rsid w:val="00A72C02"/>
    <w:rsid w:val="00A72C3C"/>
    <w:rsid w:val="00A72D69"/>
    <w:rsid w:val="00A72FB9"/>
    <w:rsid w:val="00A7302E"/>
    <w:rsid w:val="00A73BCE"/>
    <w:rsid w:val="00A74807"/>
    <w:rsid w:val="00A74A06"/>
    <w:rsid w:val="00A751B7"/>
    <w:rsid w:val="00A7553B"/>
    <w:rsid w:val="00A75C65"/>
    <w:rsid w:val="00A76697"/>
    <w:rsid w:val="00A76C15"/>
    <w:rsid w:val="00A770ED"/>
    <w:rsid w:val="00A77213"/>
    <w:rsid w:val="00A77A15"/>
    <w:rsid w:val="00A801EA"/>
    <w:rsid w:val="00A808A2"/>
    <w:rsid w:val="00A80E39"/>
    <w:rsid w:val="00A80F5A"/>
    <w:rsid w:val="00A81030"/>
    <w:rsid w:val="00A81A80"/>
    <w:rsid w:val="00A82132"/>
    <w:rsid w:val="00A82226"/>
    <w:rsid w:val="00A82906"/>
    <w:rsid w:val="00A83672"/>
    <w:rsid w:val="00A84598"/>
    <w:rsid w:val="00A846DE"/>
    <w:rsid w:val="00A84778"/>
    <w:rsid w:val="00A849B4"/>
    <w:rsid w:val="00A84D90"/>
    <w:rsid w:val="00A84FB0"/>
    <w:rsid w:val="00A853BE"/>
    <w:rsid w:val="00A868EF"/>
    <w:rsid w:val="00A876D2"/>
    <w:rsid w:val="00A9018D"/>
    <w:rsid w:val="00A906C4"/>
    <w:rsid w:val="00A91458"/>
    <w:rsid w:val="00A91943"/>
    <w:rsid w:val="00A91AE7"/>
    <w:rsid w:val="00A91CB7"/>
    <w:rsid w:val="00A91D39"/>
    <w:rsid w:val="00A91E3B"/>
    <w:rsid w:val="00A921D5"/>
    <w:rsid w:val="00A925C0"/>
    <w:rsid w:val="00A92BC0"/>
    <w:rsid w:val="00A93001"/>
    <w:rsid w:val="00A9300C"/>
    <w:rsid w:val="00A935F9"/>
    <w:rsid w:val="00A9397E"/>
    <w:rsid w:val="00A93C29"/>
    <w:rsid w:val="00A93D3A"/>
    <w:rsid w:val="00A93DCE"/>
    <w:rsid w:val="00A93FE6"/>
    <w:rsid w:val="00A9518E"/>
    <w:rsid w:val="00A95ABD"/>
    <w:rsid w:val="00A9602C"/>
    <w:rsid w:val="00A9685C"/>
    <w:rsid w:val="00A9687E"/>
    <w:rsid w:val="00A970D3"/>
    <w:rsid w:val="00A972F4"/>
    <w:rsid w:val="00A97F91"/>
    <w:rsid w:val="00AA0080"/>
    <w:rsid w:val="00AA0191"/>
    <w:rsid w:val="00AA08F3"/>
    <w:rsid w:val="00AA0DD4"/>
    <w:rsid w:val="00AA139B"/>
    <w:rsid w:val="00AA1858"/>
    <w:rsid w:val="00AA1BBA"/>
    <w:rsid w:val="00AA2103"/>
    <w:rsid w:val="00AA216C"/>
    <w:rsid w:val="00AA2258"/>
    <w:rsid w:val="00AA24BF"/>
    <w:rsid w:val="00AA2B0A"/>
    <w:rsid w:val="00AA3158"/>
    <w:rsid w:val="00AA3DCB"/>
    <w:rsid w:val="00AA46B0"/>
    <w:rsid w:val="00AA46C6"/>
    <w:rsid w:val="00AA4822"/>
    <w:rsid w:val="00AA51B0"/>
    <w:rsid w:val="00AA5361"/>
    <w:rsid w:val="00AA56AE"/>
    <w:rsid w:val="00AA592A"/>
    <w:rsid w:val="00AA5D54"/>
    <w:rsid w:val="00AA5FBA"/>
    <w:rsid w:val="00AA65DE"/>
    <w:rsid w:val="00AA68FE"/>
    <w:rsid w:val="00AA72C2"/>
    <w:rsid w:val="00AB0973"/>
    <w:rsid w:val="00AB0A44"/>
    <w:rsid w:val="00AB0CA5"/>
    <w:rsid w:val="00AB0D69"/>
    <w:rsid w:val="00AB12CE"/>
    <w:rsid w:val="00AB1613"/>
    <w:rsid w:val="00AB1DAE"/>
    <w:rsid w:val="00AB2205"/>
    <w:rsid w:val="00AB2530"/>
    <w:rsid w:val="00AB2679"/>
    <w:rsid w:val="00AB2862"/>
    <w:rsid w:val="00AB2905"/>
    <w:rsid w:val="00AB2A4B"/>
    <w:rsid w:val="00AB2B2D"/>
    <w:rsid w:val="00AB2CAB"/>
    <w:rsid w:val="00AB2EA7"/>
    <w:rsid w:val="00AB3C90"/>
    <w:rsid w:val="00AB3E00"/>
    <w:rsid w:val="00AB3FF1"/>
    <w:rsid w:val="00AB46C8"/>
    <w:rsid w:val="00AB4C30"/>
    <w:rsid w:val="00AB5505"/>
    <w:rsid w:val="00AB5903"/>
    <w:rsid w:val="00AB5CA9"/>
    <w:rsid w:val="00AB65F2"/>
    <w:rsid w:val="00AB6C38"/>
    <w:rsid w:val="00AB7773"/>
    <w:rsid w:val="00AB7BC4"/>
    <w:rsid w:val="00AB7E2B"/>
    <w:rsid w:val="00AC043F"/>
    <w:rsid w:val="00AC0DB9"/>
    <w:rsid w:val="00AC133F"/>
    <w:rsid w:val="00AC1F82"/>
    <w:rsid w:val="00AC1FE0"/>
    <w:rsid w:val="00AC2364"/>
    <w:rsid w:val="00AC2595"/>
    <w:rsid w:val="00AC2C8C"/>
    <w:rsid w:val="00AC2E61"/>
    <w:rsid w:val="00AC32D9"/>
    <w:rsid w:val="00AC37DE"/>
    <w:rsid w:val="00AC4891"/>
    <w:rsid w:val="00AC4DBF"/>
    <w:rsid w:val="00AC51A8"/>
    <w:rsid w:val="00AC51B0"/>
    <w:rsid w:val="00AC53FE"/>
    <w:rsid w:val="00AC54F2"/>
    <w:rsid w:val="00AC586D"/>
    <w:rsid w:val="00AC5B13"/>
    <w:rsid w:val="00AC6C8B"/>
    <w:rsid w:val="00AD0292"/>
    <w:rsid w:val="00AD074A"/>
    <w:rsid w:val="00AD099C"/>
    <w:rsid w:val="00AD0D19"/>
    <w:rsid w:val="00AD0E03"/>
    <w:rsid w:val="00AD12E2"/>
    <w:rsid w:val="00AD15A5"/>
    <w:rsid w:val="00AD192C"/>
    <w:rsid w:val="00AD1BD0"/>
    <w:rsid w:val="00AD1CB1"/>
    <w:rsid w:val="00AD25F2"/>
    <w:rsid w:val="00AD324F"/>
    <w:rsid w:val="00AD340E"/>
    <w:rsid w:val="00AD3624"/>
    <w:rsid w:val="00AD3781"/>
    <w:rsid w:val="00AD39AB"/>
    <w:rsid w:val="00AD3C71"/>
    <w:rsid w:val="00AD3C92"/>
    <w:rsid w:val="00AD40AF"/>
    <w:rsid w:val="00AD4513"/>
    <w:rsid w:val="00AD528A"/>
    <w:rsid w:val="00AD5360"/>
    <w:rsid w:val="00AD5A61"/>
    <w:rsid w:val="00AD5C3D"/>
    <w:rsid w:val="00AD5DCD"/>
    <w:rsid w:val="00AD684E"/>
    <w:rsid w:val="00AE032F"/>
    <w:rsid w:val="00AE0C5C"/>
    <w:rsid w:val="00AE16EF"/>
    <w:rsid w:val="00AE219C"/>
    <w:rsid w:val="00AE21C3"/>
    <w:rsid w:val="00AE2248"/>
    <w:rsid w:val="00AE2269"/>
    <w:rsid w:val="00AE22C2"/>
    <w:rsid w:val="00AE292D"/>
    <w:rsid w:val="00AE2DF1"/>
    <w:rsid w:val="00AE2F49"/>
    <w:rsid w:val="00AE30E8"/>
    <w:rsid w:val="00AE3275"/>
    <w:rsid w:val="00AE4010"/>
    <w:rsid w:val="00AE435F"/>
    <w:rsid w:val="00AE4795"/>
    <w:rsid w:val="00AE4828"/>
    <w:rsid w:val="00AE4C36"/>
    <w:rsid w:val="00AE57E8"/>
    <w:rsid w:val="00AE6E04"/>
    <w:rsid w:val="00AE7870"/>
    <w:rsid w:val="00AF1782"/>
    <w:rsid w:val="00AF3477"/>
    <w:rsid w:val="00AF34A3"/>
    <w:rsid w:val="00AF3721"/>
    <w:rsid w:val="00AF3787"/>
    <w:rsid w:val="00AF3966"/>
    <w:rsid w:val="00AF3AD7"/>
    <w:rsid w:val="00AF3F2E"/>
    <w:rsid w:val="00AF4009"/>
    <w:rsid w:val="00AF4964"/>
    <w:rsid w:val="00AF504E"/>
    <w:rsid w:val="00AF50CF"/>
    <w:rsid w:val="00AF55A2"/>
    <w:rsid w:val="00AF605B"/>
    <w:rsid w:val="00AF62B3"/>
    <w:rsid w:val="00AF6684"/>
    <w:rsid w:val="00AF6DF4"/>
    <w:rsid w:val="00AF6F55"/>
    <w:rsid w:val="00AF709F"/>
    <w:rsid w:val="00AF7FEF"/>
    <w:rsid w:val="00B014AF"/>
    <w:rsid w:val="00B01D2C"/>
    <w:rsid w:val="00B02D23"/>
    <w:rsid w:val="00B030F7"/>
    <w:rsid w:val="00B031FC"/>
    <w:rsid w:val="00B0408A"/>
    <w:rsid w:val="00B045C4"/>
    <w:rsid w:val="00B04787"/>
    <w:rsid w:val="00B047EA"/>
    <w:rsid w:val="00B04E7F"/>
    <w:rsid w:val="00B04FD6"/>
    <w:rsid w:val="00B0525C"/>
    <w:rsid w:val="00B05575"/>
    <w:rsid w:val="00B07009"/>
    <w:rsid w:val="00B071DF"/>
    <w:rsid w:val="00B07B36"/>
    <w:rsid w:val="00B07B51"/>
    <w:rsid w:val="00B103F2"/>
    <w:rsid w:val="00B10D5E"/>
    <w:rsid w:val="00B116C3"/>
    <w:rsid w:val="00B11B48"/>
    <w:rsid w:val="00B11C3A"/>
    <w:rsid w:val="00B11FB9"/>
    <w:rsid w:val="00B124A7"/>
    <w:rsid w:val="00B125EA"/>
    <w:rsid w:val="00B1346E"/>
    <w:rsid w:val="00B138BC"/>
    <w:rsid w:val="00B13F31"/>
    <w:rsid w:val="00B14C17"/>
    <w:rsid w:val="00B15090"/>
    <w:rsid w:val="00B15FBE"/>
    <w:rsid w:val="00B16137"/>
    <w:rsid w:val="00B16BFE"/>
    <w:rsid w:val="00B1771C"/>
    <w:rsid w:val="00B17A82"/>
    <w:rsid w:val="00B17FCF"/>
    <w:rsid w:val="00B20954"/>
    <w:rsid w:val="00B20A51"/>
    <w:rsid w:val="00B21269"/>
    <w:rsid w:val="00B21489"/>
    <w:rsid w:val="00B2153A"/>
    <w:rsid w:val="00B21B54"/>
    <w:rsid w:val="00B21E1F"/>
    <w:rsid w:val="00B22343"/>
    <w:rsid w:val="00B22712"/>
    <w:rsid w:val="00B22757"/>
    <w:rsid w:val="00B22C56"/>
    <w:rsid w:val="00B22C95"/>
    <w:rsid w:val="00B23A7D"/>
    <w:rsid w:val="00B24942"/>
    <w:rsid w:val="00B24D74"/>
    <w:rsid w:val="00B251D2"/>
    <w:rsid w:val="00B2589B"/>
    <w:rsid w:val="00B26743"/>
    <w:rsid w:val="00B267D6"/>
    <w:rsid w:val="00B27501"/>
    <w:rsid w:val="00B27BDE"/>
    <w:rsid w:val="00B27C98"/>
    <w:rsid w:val="00B27FCD"/>
    <w:rsid w:val="00B30300"/>
    <w:rsid w:val="00B30802"/>
    <w:rsid w:val="00B30C6E"/>
    <w:rsid w:val="00B316DD"/>
    <w:rsid w:val="00B31F3A"/>
    <w:rsid w:val="00B326A2"/>
    <w:rsid w:val="00B327E5"/>
    <w:rsid w:val="00B337D0"/>
    <w:rsid w:val="00B34CCF"/>
    <w:rsid w:val="00B3529E"/>
    <w:rsid w:val="00B35376"/>
    <w:rsid w:val="00B35D52"/>
    <w:rsid w:val="00B36246"/>
    <w:rsid w:val="00B37625"/>
    <w:rsid w:val="00B37847"/>
    <w:rsid w:val="00B37EE6"/>
    <w:rsid w:val="00B40132"/>
    <w:rsid w:val="00B40196"/>
    <w:rsid w:val="00B403C6"/>
    <w:rsid w:val="00B416BC"/>
    <w:rsid w:val="00B42796"/>
    <w:rsid w:val="00B4283A"/>
    <w:rsid w:val="00B4309C"/>
    <w:rsid w:val="00B432AD"/>
    <w:rsid w:val="00B43BEC"/>
    <w:rsid w:val="00B44042"/>
    <w:rsid w:val="00B441CC"/>
    <w:rsid w:val="00B44229"/>
    <w:rsid w:val="00B446AD"/>
    <w:rsid w:val="00B44715"/>
    <w:rsid w:val="00B44DF8"/>
    <w:rsid w:val="00B454C9"/>
    <w:rsid w:val="00B46865"/>
    <w:rsid w:val="00B469AA"/>
    <w:rsid w:val="00B46F32"/>
    <w:rsid w:val="00B4725E"/>
    <w:rsid w:val="00B478BC"/>
    <w:rsid w:val="00B47A29"/>
    <w:rsid w:val="00B510BA"/>
    <w:rsid w:val="00B512B5"/>
    <w:rsid w:val="00B5130D"/>
    <w:rsid w:val="00B51953"/>
    <w:rsid w:val="00B51987"/>
    <w:rsid w:val="00B519EC"/>
    <w:rsid w:val="00B51EC2"/>
    <w:rsid w:val="00B5221D"/>
    <w:rsid w:val="00B522A1"/>
    <w:rsid w:val="00B527A4"/>
    <w:rsid w:val="00B52D23"/>
    <w:rsid w:val="00B534D1"/>
    <w:rsid w:val="00B5360B"/>
    <w:rsid w:val="00B53805"/>
    <w:rsid w:val="00B53927"/>
    <w:rsid w:val="00B53B04"/>
    <w:rsid w:val="00B54457"/>
    <w:rsid w:val="00B54697"/>
    <w:rsid w:val="00B54C3D"/>
    <w:rsid w:val="00B54D29"/>
    <w:rsid w:val="00B54D45"/>
    <w:rsid w:val="00B54ED0"/>
    <w:rsid w:val="00B55B97"/>
    <w:rsid w:val="00B56053"/>
    <w:rsid w:val="00B563EC"/>
    <w:rsid w:val="00B56B95"/>
    <w:rsid w:val="00B57B37"/>
    <w:rsid w:val="00B57CBD"/>
    <w:rsid w:val="00B606B3"/>
    <w:rsid w:val="00B624FB"/>
    <w:rsid w:val="00B62793"/>
    <w:rsid w:val="00B62A14"/>
    <w:rsid w:val="00B62FA6"/>
    <w:rsid w:val="00B63004"/>
    <w:rsid w:val="00B639B3"/>
    <w:rsid w:val="00B63B4C"/>
    <w:rsid w:val="00B651B5"/>
    <w:rsid w:val="00B65297"/>
    <w:rsid w:val="00B653B1"/>
    <w:rsid w:val="00B66637"/>
    <w:rsid w:val="00B666AB"/>
    <w:rsid w:val="00B66909"/>
    <w:rsid w:val="00B66D11"/>
    <w:rsid w:val="00B66F54"/>
    <w:rsid w:val="00B676E4"/>
    <w:rsid w:val="00B710FA"/>
    <w:rsid w:val="00B71293"/>
    <w:rsid w:val="00B71301"/>
    <w:rsid w:val="00B71687"/>
    <w:rsid w:val="00B718BB"/>
    <w:rsid w:val="00B725BB"/>
    <w:rsid w:val="00B7278A"/>
    <w:rsid w:val="00B72936"/>
    <w:rsid w:val="00B72F67"/>
    <w:rsid w:val="00B73061"/>
    <w:rsid w:val="00B731EC"/>
    <w:rsid w:val="00B734E7"/>
    <w:rsid w:val="00B73804"/>
    <w:rsid w:val="00B73B60"/>
    <w:rsid w:val="00B73D81"/>
    <w:rsid w:val="00B73E87"/>
    <w:rsid w:val="00B73F94"/>
    <w:rsid w:val="00B74919"/>
    <w:rsid w:val="00B752F9"/>
    <w:rsid w:val="00B75ADF"/>
    <w:rsid w:val="00B75F83"/>
    <w:rsid w:val="00B7640A"/>
    <w:rsid w:val="00B76A12"/>
    <w:rsid w:val="00B777CE"/>
    <w:rsid w:val="00B77C4C"/>
    <w:rsid w:val="00B77DFF"/>
    <w:rsid w:val="00B8007C"/>
    <w:rsid w:val="00B80121"/>
    <w:rsid w:val="00B80165"/>
    <w:rsid w:val="00B8022C"/>
    <w:rsid w:val="00B80414"/>
    <w:rsid w:val="00B80565"/>
    <w:rsid w:val="00B8060D"/>
    <w:rsid w:val="00B8085D"/>
    <w:rsid w:val="00B80D75"/>
    <w:rsid w:val="00B813B1"/>
    <w:rsid w:val="00B81F54"/>
    <w:rsid w:val="00B82978"/>
    <w:rsid w:val="00B82E2C"/>
    <w:rsid w:val="00B83A40"/>
    <w:rsid w:val="00B841E0"/>
    <w:rsid w:val="00B84A57"/>
    <w:rsid w:val="00B852B1"/>
    <w:rsid w:val="00B8558C"/>
    <w:rsid w:val="00B85C7A"/>
    <w:rsid w:val="00B85F30"/>
    <w:rsid w:val="00B86459"/>
    <w:rsid w:val="00B86613"/>
    <w:rsid w:val="00B8689F"/>
    <w:rsid w:val="00B87634"/>
    <w:rsid w:val="00B8783B"/>
    <w:rsid w:val="00B87B20"/>
    <w:rsid w:val="00B905AF"/>
    <w:rsid w:val="00B912C9"/>
    <w:rsid w:val="00B91A46"/>
    <w:rsid w:val="00B91ABB"/>
    <w:rsid w:val="00B9226F"/>
    <w:rsid w:val="00B92302"/>
    <w:rsid w:val="00B926C3"/>
    <w:rsid w:val="00B92E2C"/>
    <w:rsid w:val="00B93166"/>
    <w:rsid w:val="00B938B3"/>
    <w:rsid w:val="00B93951"/>
    <w:rsid w:val="00B9428A"/>
    <w:rsid w:val="00B9546D"/>
    <w:rsid w:val="00B954DD"/>
    <w:rsid w:val="00B95542"/>
    <w:rsid w:val="00B95CDC"/>
    <w:rsid w:val="00B96489"/>
    <w:rsid w:val="00B96649"/>
    <w:rsid w:val="00B96AA2"/>
    <w:rsid w:val="00B9707C"/>
    <w:rsid w:val="00B97353"/>
    <w:rsid w:val="00B97556"/>
    <w:rsid w:val="00B9758E"/>
    <w:rsid w:val="00B97726"/>
    <w:rsid w:val="00B97817"/>
    <w:rsid w:val="00B97AF3"/>
    <w:rsid w:val="00B97E74"/>
    <w:rsid w:val="00B97E7D"/>
    <w:rsid w:val="00BA014F"/>
    <w:rsid w:val="00BA0452"/>
    <w:rsid w:val="00BA0A85"/>
    <w:rsid w:val="00BA1179"/>
    <w:rsid w:val="00BA12D9"/>
    <w:rsid w:val="00BA1662"/>
    <w:rsid w:val="00BA197A"/>
    <w:rsid w:val="00BA1C4A"/>
    <w:rsid w:val="00BA1C85"/>
    <w:rsid w:val="00BA1CF8"/>
    <w:rsid w:val="00BA1D07"/>
    <w:rsid w:val="00BA2621"/>
    <w:rsid w:val="00BA3284"/>
    <w:rsid w:val="00BA3799"/>
    <w:rsid w:val="00BA3D43"/>
    <w:rsid w:val="00BA40CF"/>
    <w:rsid w:val="00BA48F9"/>
    <w:rsid w:val="00BA58B0"/>
    <w:rsid w:val="00BA59B8"/>
    <w:rsid w:val="00BA5CD7"/>
    <w:rsid w:val="00BA6020"/>
    <w:rsid w:val="00BA6D9F"/>
    <w:rsid w:val="00BA7096"/>
    <w:rsid w:val="00BB0105"/>
    <w:rsid w:val="00BB0453"/>
    <w:rsid w:val="00BB3265"/>
    <w:rsid w:val="00BB3304"/>
    <w:rsid w:val="00BB332A"/>
    <w:rsid w:val="00BB3FE4"/>
    <w:rsid w:val="00BB42A7"/>
    <w:rsid w:val="00BB4336"/>
    <w:rsid w:val="00BB4D4E"/>
    <w:rsid w:val="00BB5CBA"/>
    <w:rsid w:val="00BB5DA9"/>
    <w:rsid w:val="00BB60BD"/>
    <w:rsid w:val="00BB6169"/>
    <w:rsid w:val="00BB6ECC"/>
    <w:rsid w:val="00BB6F3D"/>
    <w:rsid w:val="00BB7234"/>
    <w:rsid w:val="00BB7998"/>
    <w:rsid w:val="00BB7F64"/>
    <w:rsid w:val="00BC0882"/>
    <w:rsid w:val="00BC09C8"/>
    <w:rsid w:val="00BC1160"/>
    <w:rsid w:val="00BC1DD4"/>
    <w:rsid w:val="00BC2333"/>
    <w:rsid w:val="00BC2726"/>
    <w:rsid w:val="00BC30B4"/>
    <w:rsid w:val="00BC32C9"/>
    <w:rsid w:val="00BC35BA"/>
    <w:rsid w:val="00BC3FC1"/>
    <w:rsid w:val="00BC44BD"/>
    <w:rsid w:val="00BC508F"/>
    <w:rsid w:val="00BC60C5"/>
    <w:rsid w:val="00BC652C"/>
    <w:rsid w:val="00BC69F7"/>
    <w:rsid w:val="00BC7ACF"/>
    <w:rsid w:val="00BC7B9B"/>
    <w:rsid w:val="00BC7F4A"/>
    <w:rsid w:val="00BD04EC"/>
    <w:rsid w:val="00BD0799"/>
    <w:rsid w:val="00BD07D8"/>
    <w:rsid w:val="00BD08AF"/>
    <w:rsid w:val="00BD1169"/>
    <w:rsid w:val="00BD1DC6"/>
    <w:rsid w:val="00BD2A39"/>
    <w:rsid w:val="00BD2B94"/>
    <w:rsid w:val="00BD3343"/>
    <w:rsid w:val="00BD34FC"/>
    <w:rsid w:val="00BD3D21"/>
    <w:rsid w:val="00BD3E47"/>
    <w:rsid w:val="00BD46FA"/>
    <w:rsid w:val="00BD4C01"/>
    <w:rsid w:val="00BD4DB6"/>
    <w:rsid w:val="00BD516E"/>
    <w:rsid w:val="00BD5849"/>
    <w:rsid w:val="00BD58F5"/>
    <w:rsid w:val="00BD59D5"/>
    <w:rsid w:val="00BD5A6A"/>
    <w:rsid w:val="00BD5BC6"/>
    <w:rsid w:val="00BD5D25"/>
    <w:rsid w:val="00BD5D67"/>
    <w:rsid w:val="00BD61C8"/>
    <w:rsid w:val="00BD6D14"/>
    <w:rsid w:val="00BD7423"/>
    <w:rsid w:val="00BD7530"/>
    <w:rsid w:val="00BD7692"/>
    <w:rsid w:val="00BD7C80"/>
    <w:rsid w:val="00BD7DD5"/>
    <w:rsid w:val="00BE0362"/>
    <w:rsid w:val="00BE0CD2"/>
    <w:rsid w:val="00BE1037"/>
    <w:rsid w:val="00BE1246"/>
    <w:rsid w:val="00BE145E"/>
    <w:rsid w:val="00BE15AD"/>
    <w:rsid w:val="00BE1678"/>
    <w:rsid w:val="00BE18E9"/>
    <w:rsid w:val="00BE18FC"/>
    <w:rsid w:val="00BE1AFA"/>
    <w:rsid w:val="00BE2525"/>
    <w:rsid w:val="00BE2557"/>
    <w:rsid w:val="00BE3E43"/>
    <w:rsid w:val="00BE43A4"/>
    <w:rsid w:val="00BE50DA"/>
    <w:rsid w:val="00BE68DC"/>
    <w:rsid w:val="00BE6AC4"/>
    <w:rsid w:val="00BE6D0B"/>
    <w:rsid w:val="00BE77C6"/>
    <w:rsid w:val="00BE7FC0"/>
    <w:rsid w:val="00BF0320"/>
    <w:rsid w:val="00BF0421"/>
    <w:rsid w:val="00BF043E"/>
    <w:rsid w:val="00BF0A53"/>
    <w:rsid w:val="00BF0AB0"/>
    <w:rsid w:val="00BF0B08"/>
    <w:rsid w:val="00BF1323"/>
    <w:rsid w:val="00BF28C5"/>
    <w:rsid w:val="00BF2BB1"/>
    <w:rsid w:val="00BF3BB0"/>
    <w:rsid w:val="00BF43DB"/>
    <w:rsid w:val="00BF4940"/>
    <w:rsid w:val="00BF4E3A"/>
    <w:rsid w:val="00BF4EDF"/>
    <w:rsid w:val="00BF4EFC"/>
    <w:rsid w:val="00BF4F73"/>
    <w:rsid w:val="00BF59AC"/>
    <w:rsid w:val="00BF5AA4"/>
    <w:rsid w:val="00BF5EA5"/>
    <w:rsid w:val="00BF6058"/>
    <w:rsid w:val="00BF64B0"/>
    <w:rsid w:val="00BF715E"/>
    <w:rsid w:val="00BF7605"/>
    <w:rsid w:val="00BF76B4"/>
    <w:rsid w:val="00BF7EE9"/>
    <w:rsid w:val="00BF7F15"/>
    <w:rsid w:val="00C000A4"/>
    <w:rsid w:val="00C005AA"/>
    <w:rsid w:val="00C01049"/>
    <w:rsid w:val="00C012D9"/>
    <w:rsid w:val="00C0163D"/>
    <w:rsid w:val="00C01844"/>
    <w:rsid w:val="00C02274"/>
    <w:rsid w:val="00C026DC"/>
    <w:rsid w:val="00C02BC6"/>
    <w:rsid w:val="00C02DEB"/>
    <w:rsid w:val="00C035E1"/>
    <w:rsid w:val="00C03B69"/>
    <w:rsid w:val="00C03F29"/>
    <w:rsid w:val="00C041E7"/>
    <w:rsid w:val="00C04AF0"/>
    <w:rsid w:val="00C0564E"/>
    <w:rsid w:val="00C05E9B"/>
    <w:rsid w:val="00C05FD5"/>
    <w:rsid w:val="00C06552"/>
    <w:rsid w:val="00C06AB3"/>
    <w:rsid w:val="00C06B09"/>
    <w:rsid w:val="00C0721D"/>
    <w:rsid w:val="00C0785C"/>
    <w:rsid w:val="00C07EF7"/>
    <w:rsid w:val="00C107D7"/>
    <w:rsid w:val="00C10905"/>
    <w:rsid w:val="00C10B3A"/>
    <w:rsid w:val="00C10CFE"/>
    <w:rsid w:val="00C1149A"/>
    <w:rsid w:val="00C11919"/>
    <w:rsid w:val="00C11A6B"/>
    <w:rsid w:val="00C11E8B"/>
    <w:rsid w:val="00C139C9"/>
    <w:rsid w:val="00C1401A"/>
    <w:rsid w:val="00C149ED"/>
    <w:rsid w:val="00C14E24"/>
    <w:rsid w:val="00C14EB5"/>
    <w:rsid w:val="00C1543C"/>
    <w:rsid w:val="00C15885"/>
    <w:rsid w:val="00C15894"/>
    <w:rsid w:val="00C15BC9"/>
    <w:rsid w:val="00C1634B"/>
    <w:rsid w:val="00C173FF"/>
    <w:rsid w:val="00C17EB8"/>
    <w:rsid w:val="00C20103"/>
    <w:rsid w:val="00C202EB"/>
    <w:rsid w:val="00C20637"/>
    <w:rsid w:val="00C21165"/>
    <w:rsid w:val="00C212EF"/>
    <w:rsid w:val="00C214DD"/>
    <w:rsid w:val="00C21609"/>
    <w:rsid w:val="00C217BF"/>
    <w:rsid w:val="00C21D0B"/>
    <w:rsid w:val="00C22D34"/>
    <w:rsid w:val="00C22F5A"/>
    <w:rsid w:val="00C23B4B"/>
    <w:rsid w:val="00C24059"/>
    <w:rsid w:val="00C244C2"/>
    <w:rsid w:val="00C2519A"/>
    <w:rsid w:val="00C25A49"/>
    <w:rsid w:val="00C2644E"/>
    <w:rsid w:val="00C26515"/>
    <w:rsid w:val="00C26819"/>
    <w:rsid w:val="00C30CED"/>
    <w:rsid w:val="00C31197"/>
    <w:rsid w:val="00C313B4"/>
    <w:rsid w:val="00C314AF"/>
    <w:rsid w:val="00C31817"/>
    <w:rsid w:val="00C32404"/>
    <w:rsid w:val="00C32436"/>
    <w:rsid w:val="00C32A07"/>
    <w:rsid w:val="00C32CAB"/>
    <w:rsid w:val="00C331D4"/>
    <w:rsid w:val="00C3365F"/>
    <w:rsid w:val="00C33824"/>
    <w:rsid w:val="00C34923"/>
    <w:rsid w:val="00C3533B"/>
    <w:rsid w:val="00C35458"/>
    <w:rsid w:val="00C36B15"/>
    <w:rsid w:val="00C36C23"/>
    <w:rsid w:val="00C36FC4"/>
    <w:rsid w:val="00C374BB"/>
    <w:rsid w:val="00C401A2"/>
    <w:rsid w:val="00C40434"/>
    <w:rsid w:val="00C404A1"/>
    <w:rsid w:val="00C41AD7"/>
    <w:rsid w:val="00C41F64"/>
    <w:rsid w:val="00C4206B"/>
    <w:rsid w:val="00C42311"/>
    <w:rsid w:val="00C42536"/>
    <w:rsid w:val="00C42F50"/>
    <w:rsid w:val="00C437DD"/>
    <w:rsid w:val="00C44A0F"/>
    <w:rsid w:val="00C44AC1"/>
    <w:rsid w:val="00C45DCA"/>
    <w:rsid w:val="00C46112"/>
    <w:rsid w:val="00C46606"/>
    <w:rsid w:val="00C46DAC"/>
    <w:rsid w:val="00C46EEB"/>
    <w:rsid w:val="00C47098"/>
    <w:rsid w:val="00C4753A"/>
    <w:rsid w:val="00C47BF5"/>
    <w:rsid w:val="00C5000F"/>
    <w:rsid w:val="00C5026A"/>
    <w:rsid w:val="00C505CE"/>
    <w:rsid w:val="00C50C8F"/>
    <w:rsid w:val="00C5108C"/>
    <w:rsid w:val="00C5120C"/>
    <w:rsid w:val="00C51425"/>
    <w:rsid w:val="00C518C9"/>
    <w:rsid w:val="00C51A96"/>
    <w:rsid w:val="00C51ECF"/>
    <w:rsid w:val="00C5202E"/>
    <w:rsid w:val="00C52584"/>
    <w:rsid w:val="00C5278F"/>
    <w:rsid w:val="00C52CBB"/>
    <w:rsid w:val="00C53416"/>
    <w:rsid w:val="00C53F8B"/>
    <w:rsid w:val="00C542D6"/>
    <w:rsid w:val="00C54509"/>
    <w:rsid w:val="00C5459E"/>
    <w:rsid w:val="00C545F4"/>
    <w:rsid w:val="00C55E08"/>
    <w:rsid w:val="00C55E9C"/>
    <w:rsid w:val="00C564ED"/>
    <w:rsid w:val="00C56DDB"/>
    <w:rsid w:val="00C570FD"/>
    <w:rsid w:val="00C60157"/>
    <w:rsid w:val="00C619CA"/>
    <w:rsid w:val="00C62426"/>
    <w:rsid w:val="00C625A1"/>
    <w:rsid w:val="00C62673"/>
    <w:rsid w:val="00C62977"/>
    <w:rsid w:val="00C63004"/>
    <w:rsid w:val="00C63535"/>
    <w:rsid w:val="00C64060"/>
    <w:rsid w:val="00C6445E"/>
    <w:rsid w:val="00C6554F"/>
    <w:rsid w:val="00C6584B"/>
    <w:rsid w:val="00C659EE"/>
    <w:rsid w:val="00C65C0A"/>
    <w:rsid w:val="00C665BB"/>
    <w:rsid w:val="00C66AC3"/>
    <w:rsid w:val="00C673BE"/>
    <w:rsid w:val="00C67460"/>
    <w:rsid w:val="00C67581"/>
    <w:rsid w:val="00C675AA"/>
    <w:rsid w:val="00C67622"/>
    <w:rsid w:val="00C703BD"/>
    <w:rsid w:val="00C708AA"/>
    <w:rsid w:val="00C70AF6"/>
    <w:rsid w:val="00C7116B"/>
    <w:rsid w:val="00C711FF"/>
    <w:rsid w:val="00C7150F"/>
    <w:rsid w:val="00C715E7"/>
    <w:rsid w:val="00C71A95"/>
    <w:rsid w:val="00C71C7B"/>
    <w:rsid w:val="00C72708"/>
    <w:rsid w:val="00C728BB"/>
    <w:rsid w:val="00C738BD"/>
    <w:rsid w:val="00C73B2C"/>
    <w:rsid w:val="00C742E0"/>
    <w:rsid w:val="00C74884"/>
    <w:rsid w:val="00C74CD6"/>
    <w:rsid w:val="00C75147"/>
    <w:rsid w:val="00C75CA1"/>
    <w:rsid w:val="00C75FA5"/>
    <w:rsid w:val="00C76431"/>
    <w:rsid w:val="00C77073"/>
    <w:rsid w:val="00C77931"/>
    <w:rsid w:val="00C77ED1"/>
    <w:rsid w:val="00C80517"/>
    <w:rsid w:val="00C812A9"/>
    <w:rsid w:val="00C812BB"/>
    <w:rsid w:val="00C81616"/>
    <w:rsid w:val="00C81ADA"/>
    <w:rsid w:val="00C81C32"/>
    <w:rsid w:val="00C8214E"/>
    <w:rsid w:val="00C82B6E"/>
    <w:rsid w:val="00C83EAE"/>
    <w:rsid w:val="00C843A8"/>
    <w:rsid w:val="00C852B7"/>
    <w:rsid w:val="00C8631D"/>
    <w:rsid w:val="00C866F1"/>
    <w:rsid w:val="00C868CA"/>
    <w:rsid w:val="00C87B55"/>
    <w:rsid w:val="00C87B7C"/>
    <w:rsid w:val="00C87D92"/>
    <w:rsid w:val="00C904DE"/>
    <w:rsid w:val="00C915F3"/>
    <w:rsid w:val="00C91A8C"/>
    <w:rsid w:val="00C91B34"/>
    <w:rsid w:val="00C91D33"/>
    <w:rsid w:val="00C91D8C"/>
    <w:rsid w:val="00C91E38"/>
    <w:rsid w:val="00C91FC4"/>
    <w:rsid w:val="00C920DF"/>
    <w:rsid w:val="00C9250A"/>
    <w:rsid w:val="00C92631"/>
    <w:rsid w:val="00C92A58"/>
    <w:rsid w:val="00C92AC4"/>
    <w:rsid w:val="00C9321E"/>
    <w:rsid w:val="00C935E9"/>
    <w:rsid w:val="00C940C2"/>
    <w:rsid w:val="00C94D21"/>
    <w:rsid w:val="00C9532C"/>
    <w:rsid w:val="00C9542B"/>
    <w:rsid w:val="00C95CF9"/>
    <w:rsid w:val="00C95E96"/>
    <w:rsid w:val="00C96A95"/>
    <w:rsid w:val="00C96B71"/>
    <w:rsid w:val="00C96D43"/>
    <w:rsid w:val="00C96EA2"/>
    <w:rsid w:val="00C97948"/>
    <w:rsid w:val="00C97BE2"/>
    <w:rsid w:val="00CA12B0"/>
    <w:rsid w:val="00CA136D"/>
    <w:rsid w:val="00CA2585"/>
    <w:rsid w:val="00CA2CDD"/>
    <w:rsid w:val="00CA2FE2"/>
    <w:rsid w:val="00CA2FE3"/>
    <w:rsid w:val="00CA303A"/>
    <w:rsid w:val="00CA3E7A"/>
    <w:rsid w:val="00CA40C6"/>
    <w:rsid w:val="00CA46B8"/>
    <w:rsid w:val="00CA489E"/>
    <w:rsid w:val="00CA4DDD"/>
    <w:rsid w:val="00CA5278"/>
    <w:rsid w:val="00CA5566"/>
    <w:rsid w:val="00CA5683"/>
    <w:rsid w:val="00CA624A"/>
    <w:rsid w:val="00CA6547"/>
    <w:rsid w:val="00CA712A"/>
    <w:rsid w:val="00CA74F4"/>
    <w:rsid w:val="00CB05FF"/>
    <w:rsid w:val="00CB0C30"/>
    <w:rsid w:val="00CB14CE"/>
    <w:rsid w:val="00CB1934"/>
    <w:rsid w:val="00CB1B13"/>
    <w:rsid w:val="00CB1DBB"/>
    <w:rsid w:val="00CB26BE"/>
    <w:rsid w:val="00CB4F8F"/>
    <w:rsid w:val="00CB56D9"/>
    <w:rsid w:val="00CB6077"/>
    <w:rsid w:val="00CB7884"/>
    <w:rsid w:val="00CB7E47"/>
    <w:rsid w:val="00CC05E3"/>
    <w:rsid w:val="00CC077A"/>
    <w:rsid w:val="00CC09A3"/>
    <w:rsid w:val="00CC0D4E"/>
    <w:rsid w:val="00CC0EEC"/>
    <w:rsid w:val="00CC0F13"/>
    <w:rsid w:val="00CC11E3"/>
    <w:rsid w:val="00CC2285"/>
    <w:rsid w:val="00CC272C"/>
    <w:rsid w:val="00CC2886"/>
    <w:rsid w:val="00CC3032"/>
    <w:rsid w:val="00CC30AD"/>
    <w:rsid w:val="00CC3403"/>
    <w:rsid w:val="00CC3453"/>
    <w:rsid w:val="00CC3ADA"/>
    <w:rsid w:val="00CC3E8B"/>
    <w:rsid w:val="00CC44DB"/>
    <w:rsid w:val="00CC45EE"/>
    <w:rsid w:val="00CC4667"/>
    <w:rsid w:val="00CC51E7"/>
    <w:rsid w:val="00CC562C"/>
    <w:rsid w:val="00CC684E"/>
    <w:rsid w:val="00CC6A8E"/>
    <w:rsid w:val="00CC6D62"/>
    <w:rsid w:val="00CC6DFB"/>
    <w:rsid w:val="00CC7391"/>
    <w:rsid w:val="00CC7B22"/>
    <w:rsid w:val="00CD060E"/>
    <w:rsid w:val="00CD09F2"/>
    <w:rsid w:val="00CD0A14"/>
    <w:rsid w:val="00CD0ACC"/>
    <w:rsid w:val="00CD11F6"/>
    <w:rsid w:val="00CD17FF"/>
    <w:rsid w:val="00CD3427"/>
    <w:rsid w:val="00CD3744"/>
    <w:rsid w:val="00CD3965"/>
    <w:rsid w:val="00CD3D6B"/>
    <w:rsid w:val="00CD4242"/>
    <w:rsid w:val="00CD4271"/>
    <w:rsid w:val="00CD4C92"/>
    <w:rsid w:val="00CD4FCF"/>
    <w:rsid w:val="00CD53F1"/>
    <w:rsid w:val="00CD58E8"/>
    <w:rsid w:val="00CD5A28"/>
    <w:rsid w:val="00CD7055"/>
    <w:rsid w:val="00CD70C2"/>
    <w:rsid w:val="00CD7EAE"/>
    <w:rsid w:val="00CE0D1B"/>
    <w:rsid w:val="00CE1A75"/>
    <w:rsid w:val="00CE1DBA"/>
    <w:rsid w:val="00CE3408"/>
    <w:rsid w:val="00CE37E1"/>
    <w:rsid w:val="00CE3CAE"/>
    <w:rsid w:val="00CE422A"/>
    <w:rsid w:val="00CE4371"/>
    <w:rsid w:val="00CE4889"/>
    <w:rsid w:val="00CE48E7"/>
    <w:rsid w:val="00CE5305"/>
    <w:rsid w:val="00CE56A5"/>
    <w:rsid w:val="00CE57E5"/>
    <w:rsid w:val="00CE61C6"/>
    <w:rsid w:val="00CE633C"/>
    <w:rsid w:val="00CE63C4"/>
    <w:rsid w:val="00CE7124"/>
    <w:rsid w:val="00CE7231"/>
    <w:rsid w:val="00CE7682"/>
    <w:rsid w:val="00CE7C69"/>
    <w:rsid w:val="00CF064B"/>
    <w:rsid w:val="00CF1969"/>
    <w:rsid w:val="00CF2207"/>
    <w:rsid w:val="00CF2B04"/>
    <w:rsid w:val="00CF3338"/>
    <w:rsid w:val="00CF33EE"/>
    <w:rsid w:val="00CF34B4"/>
    <w:rsid w:val="00CF3A6A"/>
    <w:rsid w:val="00CF3FA5"/>
    <w:rsid w:val="00CF4237"/>
    <w:rsid w:val="00CF4752"/>
    <w:rsid w:val="00CF49AF"/>
    <w:rsid w:val="00CF56F4"/>
    <w:rsid w:val="00CF5DF2"/>
    <w:rsid w:val="00CF608B"/>
    <w:rsid w:val="00CF62E9"/>
    <w:rsid w:val="00CF7339"/>
    <w:rsid w:val="00CF76B8"/>
    <w:rsid w:val="00D01420"/>
    <w:rsid w:val="00D0163D"/>
    <w:rsid w:val="00D03A4C"/>
    <w:rsid w:val="00D03B65"/>
    <w:rsid w:val="00D044C6"/>
    <w:rsid w:val="00D050B6"/>
    <w:rsid w:val="00D0534E"/>
    <w:rsid w:val="00D0562F"/>
    <w:rsid w:val="00D0569E"/>
    <w:rsid w:val="00D057A5"/>
    <w:rsid w:val="00D05A20"/>
    <w:rsid w:val="00D05A8C"/>
    <w:rsid w:val="00D0631B"/>
    <w:rsid w:val="00D06A58"/>
    <w:rsid w:val="00D06B95"/>
    <w:rsid w:val="00D07405"/>
    <w:rsid w:val="00D10817"/>
    <w:rsid w:val="00D10F8B"/>
    <w:rsid w:val="00D11162"/>
    <w:rsid w:val="00D1123B"/>
    <w:rsid w:val="00D1152D"/>
    <w:rsid w:val="00D11735"/>
    <w:rsid w:val="00D117F7"/>
    <w:rsid w:val="00D1183C"/>
    <w:rsid w:val="00D13635"/>
    <w:rsid w:val="00D136CE"/>
    <w:rsid w:val="00D13ADB"/>
    <w:rsid w:val="00D13C50"/>
    <w:rsid w:val="00D13D0E"/>
    <w:rsid w:val="00D14462"/>
    <w:rsid w:val="00D145B1"/>
    <w:rsid w:val="00D14965"/>
    <w:rsid w:val="00D15363"/>
    <w:rsid w:val="00D1542E"/>
    <w:rsid w:val="00D1563A"/>
    <w:rsid w:val="00D15B0A"/>
    <w:rsid w:val="00D15E4F"/>
    <w:rsid w:val="00D1691B"/>
    <w:rsid w:val="00D16FA7"/>
    <w:rsid w:val="00D17486"/>
    <w:rsid w:val="00D179F2"/>
    <w:rsid w:val="00D200C3"/>
    <w:rsid w:val="00D2078A"/>
    <w:rsid w:val="00D207A6"/>
    <w:rsid w:val="00D20AC4"/>
    <w:rsid w:val="00D20E4C"/>
    <w:rsid w:val="00D20F79"/>
    <w:rsid w:val="00D222D7"/>
    <w:rsid w:val="00D2235A"/>
    <w:rsid w:val="00D2269C"/>
    <w:rsid w:val="00D22A3F"/>
    <w:rsid w:val="00D22B9A"/>
    <w:rsid w:val="00D22CD5"/>
    <w:rsid w:val="00D23863"/>
    <w:rsid w:val="00D24664"/>
    <w:rsid w:val="00D24D89"/>
    <w:rsid w:val="00D24E72"/>
    <w:rsid w:val="00D25947"/>
    <w:rsid w:val="00D25A33"/>
    <w:rsid w:val="00D267FD"/>
    <w:rsid w:val="00D268FC"/>
    <w:rsid w:val="00D27B23"/>
    <w:rsid w:val="00D30371"/>
    <w:rsid w:val="00D30732"/>
    <w:rsid w:val="00D307D1"/>
    <w:rsid w:val="00D31025"/>
    <w:rsid w:val="00D315C6"/>
    <w:rsid w:val="00D3170F"/>
    <w:rsid w:val="00D322BD"/>
    <w:rsid w:val="00D3241B"/>
    <w:rsid w:val="00D3289A"/>
    <w:rsid w:val="00D343EC"/>
    <w:rsid w:val="00D351EC"/>
    <w:rsid w:val="00D35213"/>
    <w:rsid w:val="00D35596"/>
    <w:rsid w:val="00D35690"/>
    <w:rsid w:val="00D35969"/>
    <w:rsid w:val="00D3655D"/>
    <w:rsid w:val="00D366E8"/>
    <w:rsid w:val="00D36880"/>
    <w:rsid w:val="00D36D84"/>
    <w:rsid w:val="00D37B8E"/>
    <w:rsid w:val="00D40061"/>
    <w:rsid w:val="00D401AC"/>
    <w:rsid w:val="00D40824"/>
    <w:rsid w:val="00D41132"/>
    <w:rsid w:val="00D41723"/>
    <w:rsid w:val="00D41AC5"/>
    <w:rsid w:val="00D421B9"/>
    <w:rsid w:val="00D42257"/>
    <w:rsid w:val="00D42BE8"/>
    <w:rsid w:val="00D42D25"/>
    <w:rsid w:val="00D43549"/>
    <w:rsid w:val="00D43D22"/>
    <w:rsid w:val="00D440D6"/>
    <w:rsid w:val="00D44C7D"/>
    <w:rsid w:val="00D456E6"/>
    <w:rsid w:val="00D4588F"/>
    <w:rsid w:val="00D459C1"/>
    <w:rsid w:val="00D45C4C"/>
    <w:rsid w:val="00D4755F"/>
    <w:rsid w:val="00D500AB"/>
    <w:rsid w:val="00D513D4"/>
    <w:rsid w:val="00D52FDF"/>
    <w:rsid w:val="00D532F8"/>
    <w:rsid w:val="00D5413C"/>
    <w:rsid w:val="00D543FF"/>
    <w:rsid w:val="00D5483A"/>
    <w:rsid w:val="00D54BAD"/>
    <w:rsid w:val="00D552FA"/>
    <w:rsid w:val="00D5569E"/>
    <w:rsid w:val="00D55978"/>
    <w:rsid w:val="00D55B9E"/>
    <w:rsid w:val="00D565E8"/>
    <w:rsid w:val="00D566C4"/>
    <w:rsid w:val="00D56936"/>
    <w:rsid w:val="00D57D0E"/>
    <w:rsid w:val="00D6022A"/>
    <w:rsid w:val="00D60C44"/>
    <w:rsid w:val="00D60F44"/>
    <w:rsid w:val="00D61185"/>
    <w:rsid w:val="00D615C6"/>
    <w:rsid w:val="00D61847"/>
    <w:rsid w:val="00D61E9D"/>
    <w:rsid w:val="00D622D2"/>
    <w:rsid w:val="00D62304"/>
    <w:rsid w:val="00D62330"/>
    <w:rsid w:val="00D62D16"/>
    <w:rsid w:val="00D64004"/>
    <w:rsid w:val="00D644CE"/>
    <w:rsid w:val="00D6459C"/>
    <w:rsid w:val="00D64B94"/>
    <w:rsid w:val="00D64E46"/>
    <w:rsid w:val="00D6572B"/>
    <w:rsid w:val="00D657D3"/>
    <w:rsid w:val="00D660A1"/>
    <w:rsid w:val="00D6648A"/>
    <w:rsid w:val="00D66B91"/>
    <w:rsid w:val="00D67130"/>
    <w:rsid w:val="00D6767B"/>
    <w:rsid w:val="00D67CCA"/>
    <w:rsid w:val="00D67F84"/>
    <w:rsid w:val="00D700AD"/>
    <w:rsid w:val="00D70320"/>
    <w:rsid w:val="00D70443"/>
    <w:rsid w:val="00D704F5"/>
    <w:rsid w:val="00D705DC"/>
    <w:rsid w:val="00D70A65"/>
    <w:rsid w:val="00D70AD2"/>
    <w:rsid w:val="00D70D04"/>
    <w:rsid w:val="00D71468"/>
    <w:rsid w:val="00D720E7"/>
    <w:rsid w:val="00D72F7A"/>
    <w:rsid w:val="00D72FC2"/>
    <w:rsid w:val="00D7375D"/>
    <w:rsid w:val="00D737AD"/>
    <w:rsid w:val="00D73FD7"/>
    <w:rsid w:val="00D751FD"/>
    <w:rsid w:val="00D767BD"/>
    <w:rsid w:val="00D768B3"/>
    <w:rsid w:val="00D806D2"/>
    <w:rsid w:val="00D80F7B"/>
    <w:rsid w:val="00D81438"/>
    <w:rsid w:val="00D8199C"/>
    <w:rsid w:val="00D819AD"/>
    <w:rsid w:val="00D81AD3"/>
    <w:rsid w:val="00D82E6A"/>
    <w:rsid w:val="00D8336B"/>
    <w:rsid w:val="00D8465C"/>
    <w:rsid w:val="00D85107"/>
    <w:rsid w:val="00D85E0F"/>
    <w:rsid w:val="00D869B3"/>
    <w:rsid w:val="00D87825"/>
    <w:rsid w:val="00D8799E"/>
    <w:rsid w:val="00D9036B"/>
    <w:rsid w:val="00D91271"/>
    <w:rsid w:val="00D91484"/>
    <w:rsid w:val="00D91D7F"/>
    <w:rsid w:val="00D91EC5"/>
    <w:rsid w:val="00D926B3"/>
    <w:rsid w:val="00D92919"/>
    <w:rsid w:val="00D92B59"/>
    <w:rsid w:val="00D92C0B"/>
    <w:rsid w:val="00D93D9B"/>
    <w:rsid w:val="00D93DCC"/>
    <w:rsid w:val="00D940EB"/>
    <w:rsid w:val="00D94509"/>
    <w:rsid w:val="00D9468B"/>
    <w:rsid w:val="00D94CD0"/>
    <w:rsid w:val="00D952A0"/>
    <w:rsid w:val="00D96005"/>
    <w:rsid w:val="00D97030"/>
    <w:rsid w:val="00DA0293"/>
    <w:rsid w:val="00DA0977"/>
    <w:rsid w:val="00DA0E6A"/>
    <w:rsid w:val="00DA13DD"/>
    <w:rsid w:val="00DA18C2"/>
    <w:rsid w:val="00DA18FB"/>
    <w:rsid w:val="00DA195E"/>
    <w:rsid w:val="00DA1962"/>
    <w:rsid w:val="00DA1B9B"/>
    <w:rsid w:val="00DA202B"/>
    <w:rsid w:val="00DA203F"/>
    <w:rsid w:val="00DA297F"/>
    <w:rsid w:val="00DA32EC"/>
    <w:rsid w:val="00DA3344"/>
    <w:rsid w:val="00DA3955"/>
    <w:rsid w:val="00DA42EC"/>
    <w:rsid w:val="00DA4CCB"/>
    <w:rsid w:val="00DA53F3"/>
    <w:rsid w:val="00DA5950"/>
    <w:rsid w:val="00DA5F04"/>
    <w:rsid w:val="00DA5F27"/>
    <w:rsid w:val="00DA5F5D"/>
    <w:rsid w:val="00DA7A82"/>
    <w:rsid w:val="00DA7B83"/>
    <w:rsid w:val="00DB046E"/>
    <w:rsid w:val="00DB076D"/>
    <w:rsid w:val="00DB0813"/>
    <w:rsid w:val="00DB0E3E"/>
    <w:rsid w:val="00DB22AB"/>
    <w:rsid w:val="00DB2659"/>
    <w:rsid w:val="00DB2BEF"/>
    <w:rsid w:val="00DB373F"/>
    <w:rsid w:val="00DB37FC"/>
    <w:rsid w:val="00DB3CB5"/>
    <w:rsid w:val="00DB41D8"/>
    <w:rsid w:val="00DB4287"/>
    <w:rsid w:val="00DB43C6"/>
    <w:rsid w:val="00DB552B"/>
    <w:rsid w:val="00DB579C"/>
    <w:rsid w:val="00DB61AF"/>
    <w:rsid w:val="00DB6302"/>
    <w:rsid w:val="00DB6AEF"/>
    <w:rsid w:val="00DB6C4B"/>
    <w:rsid w:val="00DB6D5E"/>
    <w:rsid w:val="00DB6EA3"/>
    <w:rsid w:val="00DC048B"/>
    <w:rsid w:val="00DC0890"/>
    <w:rsid w:val="00DC0938"/>
    <w:rsid w:val="00DC0978"/>
    <w:rsid w:val="00DC124D"/>
    <w:rsid w:val="00DC150D"/>
    <w:rsid w:val="00DC15A9"/>
    <w:rsid w:val="00DC1BFB"/>
    <w:rsid w:val="00DC2368"/>
    <w:rsid w:val="00DC2423"/>
    <w:rsid w:val="00DC275B"/>
    <w:rsid w:val="00DC28BF"/>
    <w:rsid w:val="00DC3901"/>
    <w:rsid w:val="00DC3C6E"/>
    <w:rsid w:val="00DC3E66"/>
    <w:rsid w:val="00DC43EE"/>
    <w:rsid w:val="00DC450B"/>
    <w:rsid w:val="00DC4EBC"/>
    <w:rsid w:val="00DC4ECF"/>
    <w:rsid w:val="00DC5450"/>
    <w:rsid w:val="00DC59B4"/>
    <w:rsid w:val="00DC6448"/>
    <w:rsid w:val="00DC69A7"/>
    <w:rsid w:val="00DC6F8B"/>
    <w:rsid w:val="00DC79FB"/>
    <w:rsid w:val="00DD0501"/>
    <w:rsid w:val="00DD0530"/>
    <w:rsid w:val="00DD069D"/>
    <w:rsid w:val="00DD07F3"/>
    <w:rsid w:val="00DD0832"/>
    <w:rsid w:val="00DD0E96"/>
    <w:rsid w:val="00DD0EAD"/>
    <w:rsid w:val="00DD16B6"/>
    <w:rsid w:val="00DD1EA9"/>
    <w:rsid w:val="00DD2184"/>
    <w:rsid w:val="00DD2E07"/>
    <w:rsid w:val="00DD3096"/>
    <w:rsid w:val="00DD3692"/>
    <w:rsid w:val="00DD3CD7"/>
    <w:rsid w:val="00DD4729"/>
    <w:rsid w:val="00DD49F2"/>
    <w:rsid w:val="00DD4B35"/>
    <w:rsid w:val="00DD51CE"/>
    <w:rsid w:val="00DD56A0"/>
    <w:rsid w:val="00DD58EB"/>
    <w:rsid w:val="00DD5A98"/>
    <w:rsid w:val="00DD60C0"/>
    <w:rsid w:val="00DD6487"/>
    <w:rsid w:val="00DD667F"/>
    <w:rsid w:val="00DD66BC"/>
    <w:rsid w:val="00DD6C65"/>
    <w:rsid w:val="00DD7152"/>
    <w:rsid w:val="00DD7217"/>
    <w:rsid w:val="00DD7499"/>
    <w:rsid w:val="00DD78DF"/>
    <w:rsid w:val="00DD7B89"/>
    <w:rsid w:val="00DE0383"/>
    <w:rsid w:val="00DE05A0"/>
    <w:rsid w:val="00DE16D1"/>
    <w:rsid w:val="00DE18D7"/>
    <w:rsid w:val="00DE283C"/>
    <w:rsid w:val="00DE2DDC"/>
    <w:rsid w:val="00DE3487"/>
    <w:rsid w:val="00DE3534"/>
    <w:rsid w:val="00DE383A"/>
    <w:rsid w:val="00DE3BDD"/>
    <w:rsid w:val="00DE3F74"/>
    <w:rsid w:val="00DE4603"/>
    <w:rsid w:val="00DE46C5"/>
    <w:rsid w:val="00DE4A1A"/>
    <w:rsid w:val="00DE4BBD"/>
    <w:rsid w:val="00DE4FB9"/>
    <w:rsid w:val="00DE53BF"/>
    <w:rsid w:val="00DE571C"/>
    <w:rsid w:val="00DE5927"/>
    <w:rsid w:val="00DE5B9C"/>
    <w:rsid w:val="00DE5EC8"/>
    <w:rsid w:val="00DE61CF"/>
    <w:rsid w:val="00DE729F"/>
    <w:rsid w:val="00DE72C7"/>
    <w:rsid w:val="00DE7346"/>
    <w:rsid w:val="00DE791E"/>
    <w:rsid w:val="00DE7927"/>
    <w:rsid w:val="00DE7B10"/>
    <w:rsid w:val="00DE7DD9"/>
    <w:rsid w:val="00DF0CB5"/>
    <w:rsid w:val="00DF151B"/>
    <w:rsid w:val="00DF1BA8"/>
    <w:rsid w:val="00DF1C26"/>
    <w:rsid w:val="00DF1DBF"/>
    <w:rsid w:val="00DF26B6"/>
    <w:rsid w:val="00DF2B36"/>
    <w:rsid w:val="00DF2C9D"/>
    <w:rsid w:val="00DF36A1"/>
    <w:rsid w:val="00DF45AC"/>
    <w:rsid w:val="00DF45FF"/>
    <w:rsid w:val="00DF46E2"/>
    <w:rsid w:val="00DF4DDA"/>
    <w:rsid w:val="00DF56C3"/>
    <w:rsid w:val="00DF57E2"/>
    <w:rsid w:val="00DF5861"/>
    <w:rsid w:val="00DF691A"/>
    <w:rsid w:val="00DF793A"/>
    <w:rsid w:val="00E0045A"/>
    <w:rsid w:val="00E00CF4"/>
    <w:rsid w:val="00E00D9A"/>
    <w:rsid w:val="00E00DAD"/>
    <w:rsid w:val="00E00EE9"/>
    <w:rsid w:val="00E01211"/>
    <w:rsid w:val="00E01367"/>
    <w:rsid w:val="00E0141C"/>
    <w:rsid w:val="00E0149F"/>
    <w:rsid w:val="00E01959"/>
    <w:rsid w:val="00E020F9"/>
    <w:rsid w:val="00E0272D"/>
    <w:rsid w:val="00E02A62"/>
    <w:rsid w:val="00E02DFD"/>
    <w:rsid w:val="00E03233"/>
    <w:rsid w:val="00E03549"/>
    <w:rsid w:val="00E03648"/>
    <w:rsid w:val="00E03A2D"/>
    <w:rsid w:val="00E03DE8"/>
    <w:rsid w:val="00E053AE"/>
    <w:rsid w:val="00E053ED"/>
    <w:rsid w:val="00E0554D"/>
    <w:rsid w:val="00E05625"/>
    <w:rsid w:val="00E0578C"/>
    <w:rsid w:val="00E05C28"/>
    <w:rsid w:val="00E05FA3"/>
    <w:rsid w:val="00E0644A"/>
    <w:rsid w:val="00E06462"/>
    <w:rsid w:val="00E066C2"/>
    <w:rsid w:val="00E06F6B"/>
    <w:rsid w:val="00E07241"/>
    <w:rsid w:val="00E100F4"/>
    <w:rsid w:val="00E125FF"/>
    <w:rsid w:val="00E1338E"/>
    <w:rsid w:val="00E13752"/>
    <w:rsid w:val="00E14844"/>
    <w:rsid w:val="00E15887"/>
    <w:rsid w:val="00E15A87"/>
    <w:rsid w:val="00E15CF7"/>
    <w:rsid w:val="00E16343"/>
    <w:rsid w:val="00E16728"/>
    <w:rsid w:val="00E16A4A"/>
    <w:rsid w:val="00E16F28"/>
    <w:rsid w:val="00E20C9D"/>
    <w:rsid w:val="00E20DAF"/>
    <w:rsid w:val="00E20FF5"/>
    <w:rsid w:val="00E214D5"/>
    <w:rsid w:val="00E21688"/>
    <w:rsid w:val="00E21886"/>
    <w:rsid w:val="00E22A79"/>
    <w:rsid w:val="00E22D85"/>
    <w:rsid w:val="00E23102"/>
    <w:rsid w:val="00E23223"/>
    <w:rsid w:val="00E24984"/>
    <w:rsid w:val="00E24CAD"/>
    <w:rsid w:val="00E252E5"/>
    <w:rsid w:val="00E25490"/>
    <w:rsid w:val="00E26009"/>
    <w:rsid w:val="00E26286"/>
    <w:rsid w:val="00E262AB"/>
    <w:rsid w:val="00E2664A"/>
    <w:rsid w:val="00E27271"/>
    <w:rsid w:val="00E274DB"/>
    <w:rsid w:val="00E2759A"/>
    <w:rsid w:val="00E27D6A"/>
    <w:rsid w:val="00E27F2F"/>
    <w:rsid w:val="00E30647"/>
    <w:rsid w:val="00E30771"/>
    <w:rsid w:val="00E310C7"/>
    <w:rsid w:val="00E3186E"/>
    <w:rsid w:val="00E31CC3"/>
    <w:rsid w:val="00E31E7F"/>
    <w:rsid w:val="00E32B06"/>
    <w:rsid w:val="00E32F75"/>
    <w:rsid w:val="00E33381"/>
    <w:rsid w:val="00E335B2"/>
    <w:rsid w:val="00E33CEA"/>
    <w:rsid w:val="00E347DA"/>
    <w:rsid w:val="00E35AB9"/>
    <w:rsid w:val="00E35C08"/>
    <w:rsid w:val="00E3617E"/>
    <w:rsid w:val="00E36256"/>
    <w:rsid w:val="00E37EA5"/>
    <w:rsid w:val="00E4015F"/>
    <w:rsid w:val="00E41C06"/>
    <w:rsid w:val="00E41F65"/>
    <w:rsid w:val="00E41FCD"/>
    <w:rsid w:val="00E42457"/>
    <w:rsid w:val="00E42C44"/>
    <w:rsid w:val="00E43058"/>
    <w:rsid w:val="00E4308A"/>
    <w:rsid w:val="00E4394C"/>
    <w:rsid w:val="00E43A98"/>
    <w:rsid w:val="00E43CF0"/>
    <w:rsid w:val="00E43FD8"/>
    <w:rsid w:val="00E440AF"/>
    <w:rsid w:val="00E44BF7"/>
    <w:rsid w:val="00E4500E"/>
    <w:rsid w:val="00E452E8"/>
    <w:rsid w:val="00E453CF"/>
    <w:rsid w:val="00E45473"/>
    <w:rsid w:val="00E46565"/>
    <w:rsid w:val="00E46567"/>
    <w:rsid w:val="00E466F5"/>
    <w:rsid w:val="00E46DB3"/>
    <w:rsid w:val="00E4711B"/>
    <w:rsid w:val="00E47748"/>
    <w:rsid w:val="00E47AB2"/>
    <w:rsid w:val="00E47B35"/>
    <w:rsid w:val="00E47EC9"/>
    <w:rsid w:val="00E50496"/>
    <w:rsid w:val="00E5102D"/>
    <w:rsid w:val="00E51623"/>
    <w:rsid w:val="00E51789"/>
    <w:rsid w:val="00E519E0"/>
    <w:rsid w:val="00E51FC7"/>
    <w:rsid w:val="00E53C1F"/>
    <w:rsid w:val="00E53CB3"/>
    <w:rsid w:val="00E53F56"/>
    <w:rsid w:val="00E541C4"/>
    <w:rsid w:val="00E54B57"/>
    <w:rsid w:val="00E54C87"/>
    <w:rsid w:val="00E54CCF"/>
    <w:rsid w:val="00E54D0C"/>
    <w:rsid w:val="00E55228"/>
    <w:rsid w:val="00E552D9"/>
    <w:rsid w:val="00E55460"/>
    <w:rsid w:val="00E55650"/>
    <w:rsid w:val="00E57B81"/>
    <w:rsid w:val="00E602C4"/>
    <w:rsid w:val="00E607A0"/>
    <w:rsid w:val="00E608C5"/>
    <w:rsid w:val="00E60A56"/>
    <w:rsid w:val="00E6131E"/>
    <w:rsid w:val="00E61757"/>
    <w:rsid w:val="00E61B5B"/>
    <w:rsid w:val="00E61C65"/>
    <w:rsid w:val="00E61EFC"/>
    <w:rsid w:val="00E6368A"/>
    <w:rsid w:val="00E63AF5"/>
    <w:rsid w:val="00E657CE"/>
    <w:rsid w:val="00E65D8A"/>
    <w:rsid w:val="00E666D0"/>
    <w:rsid w:val="00E66B46"/>
    <w:rsid w:val="00E66F74"/>
    <w:rsid w:val="00E672A4"/>
    <w:rsid w:val="00E675CD"/>
    <w:rsid w:val="00E67BD2"/>
    <w:rsid w:val="00E67C0C"/>
    <w:rsid w:val="00E705D5"/>
    <w:rsid w:val="00E70DA7"/>
    <w:rsid w:val="00E70E68"/>
    <w:rsid w:val="00E71159"/>
    <w:rsid w:val="00E71854"/>
    <w:rsid w:val="00E71ABE"/>
    <w:rsid w:val="00E71BEC"/>
    <w:rsid w:val="00E71F87"/>
    <w:rsid w:val="00E72FFD"/>
    <w:rsid w:val="00E731DC"/>
    <w:rsid w:val="00E733C5"/>
    <w:rsid w:val="00E73910"/>
    <w:rsid w:val="00E73A60"/>
    <w:rsid w:val="00E7412D"/>
    <w:rsid w:val="00E7430A"/>
    <w:rsid w:val="00E747C7"/>
    <w:rsid w:val="00E7552C"/>
    <w:rsid w:val="00E75E4E"/>
    <w:rsid w:val="00E75F68"/>
    <w:rsid w:val="00E766CA"/>
    <w:rsid w:val="00E76EDD"/>
    <w:rsid w:val="00E775D5"/>
    <w:rsid w:val="00E80660"/>
    <w:rsid w:val="00E8111A"/>
    <w:rsid w:val="00E81674"/>
    <w:rsid w:val="00E81CC6"/>
    <w:rsid w:val="00E81EFC"/>
    <w:rsid w:val="00E82A71"/>
    <w:rsid w:val="00E83084"/>
    <w:rsid w:val="00E83608"/>
    <w:rsid w:val="00E83659"/>
    <w:rsid w:val="00E83742"/>
    <w:rsid w:val="00E844B6"/>
    <w:rsid w:val="00E84818"/>
    <w:rsid w:val="00E85659"/>
    <w:rsid w:val="00E85721"/>
    <w:rsid w:val="00E85A03"/>
    <w:rsid w:val="00E85ED4"/>
    <w:rsid w:val="00E85F53"/>
    <w:rsid w:val="00E86BA1"/>
    <w:rsid w:val="00E86F42"/>
    <w:rsid w:val="00E87051"/>
    <w:rsid w:val="00E87DDD"/>
    <w:rsid w:val="00E902D7"/>
    <w:rsid w:val="00E909A5"/>
    <w:rsid w:val="00E90B2D"/>
    <w:rsid w:val="00E90F9D"/>
    <w:rsid w:val="00E912A6"/>
    <w:rsid w:val="00E912C8"/>
    <w:rsid w:val="00E91338"/>
    <w:rsid w:val="00E91679"/>
    <w:rsid w:val="00E91756"/>
    <w:rsid w:val="00E91B03"/>
    <w:rsid w:val="00E91EDF"/>
    <w:rsid w:val="00E9287D"/>
    <w:rsid w:val="00E93630"/>
    <w:rsid w:val="00E941B5"/>
    <w:rsid w:val="00E94544"/>
    <w:rsid w:val="00E94795"/>
    <w:rsid w:val="00E9587A"/>
    <w:rsid w:val="00E95AD2"/>
    <w:rsid w:val="00E96108"/>
    <w:rsid w:val="00E9676A"/>
    <w:rsid w:val="00E96858"/>
    <w:rsid w:val="00E9731E"/>
    <w:rsid w:val="00E975C3"/>
    <w:rsid w:val="00E97618"/>
    <w:rsid w:val="00E97D16"/>
    <w:rsid w:val="00E97DC1"/>
    <w:rsid w:val="00EA0128"/>
    <w:rsid w:val="00EA035D"/>
    <w:rsid w:val="00EA05EE"/>
    <w:rsid w:val="00EA0ACD"/>
    <w:rsid w:val="00EA16F2"/>
    <w:rsid w:val="00EA1730"/>
    <w:rsid w:val="00EA1E16"/>
    <w:rsid w:val="00EA1F6C"/>
    <w:rsid w:val="00EA270F"/>
    <w:rsid w:val="00EA304E"/>
    <w:rsid w:val="00EA3748"/>
    <w:rsid w:val="00EA3A8B"/>
    <w:rsid w:val="00EA3BF4"/>
    <w:rsid w:val="00EA400F"/>
    <w:rsid w:val="00EA4C3A"/>
    <w:rsid w:val="00EA5C09"/>
    <w:rsid w:val="00EA5D7C"/>
    <w:rsid w:val="00EA668B"/>
    <w:rsid w:val="00EA6731"/>
    <w:rsid w:val="00EA689B"/>
    <w:rsid w:val="00EA6B6C"/>
    <w:rsid w:val="00EA6FFB"/>
    <w:rsid w:val="00EA774D"/>
    <w:rsid w:val="00EA7897"/>
    <w:rsid w:val="00EA7D16"/>
    <w:rsid w:val="00EA7D36"/>
    <w:rsid w:val="00EA7DE0"/>
    <w:rsid w:val="00EB08EE"/>
    <w:rsid w:val="00EB0A93"/>
    <w:rsid w:val="00EB0ABB"/>
    <w:rsid w:val="00EB0B2E"/>
    <w:rsid w:val="00EB0C44"/>
    <w:rsid w:val="00EB115B"/>
    <w:rsid w:val="00EB1A88"/>
    <w:rsid w:val="00EB1BF3"/>
    <w:rsid w:val="00EB1DCA"/>
    <w:rsid w:val="00EB2092"/>
    <w:rsid w:val="00EB219A"/>
    <w:rsid w:val="00EB220D"/>
    <w:rsid w:val="00EB29C5"/>
    <w:rsid w:val="00EB2C60"/>
    <w:rsid w:val="00EB2C64"/>
    <w:rsid w:val="00EB2CCE"/>
    <w:rsid w:val="00EB2F09"/>
    <w:rsid w:val="00EB37FB"/>
    <w:rsid w:val="00EB4983"/>
    <w:rsid w:val="00EB4A2D"/>
    <w:rsid w:val="00EB5020"/>
    <w:rsid w:val="00EB5A09"/>
    <w:rsid w:val="00EB5D96"/>
    <w:rsid w:val="00EB7941"/>
    <w:rsid w:val="00EC04C8"/>
    <w:rsid w:val="00EC064E"/>
    <w:rsid w:val="00EC0728"/>
    <w:rsid w:val="00EC0882"/>
    <w:rsid w:val="00EC0B7B"/>
    <w:rsid w:val="00EC111E"/>
    <w:rsid w:val="00EC115B"/>
    <w:rsid w:val="00EC1C27"/>
    <w:rsid w:val="00EC1E2B"/>
    <w:rsid w:val="00EC212B"/>
    <w:rsid w:val="00EC2157"/>
    <w:rsid w:val="00EC2A79"/>
    <w:rsid w:val="00EC2B70"/>
    <w:rsid w:val="00EC2DD3"/>
    <w:rsid w:val="00EC3081"/>
    <w:rsid w:val="00EC3453"/>
    <w:rsid w:val="00EC4690"/>
    <w:rsid w:val="00EC4B04"/>
    <w:rsid w:val="00EC4B1F"/>
    <w:rsid w:val="00EC4CEF"/>
    <w:rsid w:val="00EC6190"/>
    <w:rsid w:val="00EC6C02"/>
    <w:rsid w:val="00EC75CB"/>
    <w:rsid w:val="00EC776F"/>
    <w:rsid w:val="00EC7D0C"/>
    <w:rsid w:val="00ED00D2"/>
    <w:rsid w:val="00ED0190"/>
    <w:rsid w:val="00ED0236"/>
    <w:rsid w:val="00ED065D"/>
    <w:rsid w:val="00ED0998"/>
    <w:rsid w:val="00ED11B6"/>
    <w:rsid w:val="00ED1460"/>
    <w:rsid w:val="00ED15DA"/>
    <w:rsid w:val="00ED1BD5"/>
    <w:rsid w:val="00ED27D0"/>
    <w:rsid w:val="00ED27F2"/>
    <w:rsid w:val="00ED28DC"/>
    <w:rsid w:val="00ED2F22"/>
    <w:rsid w:val="00ED35ED"/>
    <w:rsid w:val="00ED3C6B"/>
    <w:rsid w:val="00ED3D1E"/>
    <w:rsid w:val="00ED4EB5"/>
    <w:rsid w:val="00ED541C"/>
    <w:rsid w:val="00ED5708"/>
    <w:rsid w:val="00ED5BEB"/>
    <w:rsid w:val="00ED5E6F"/>
    <w:rsid w:val="00ED5FB1"/>
    <w:rsid w:val="00ED6140"/>
    <w:rsid w:val="00ED69DF"/>
    <w:rsid w:val="00EE01BF"/>
    <w:rsid w:val="00EE0355"/>
    <w:rsid w:val="00EE07A1"/>
    <w:rsid w:val="00EE0C41"/>
    <w:rsid w:val="00EE0D72"/>
    <w:rsid w:val="00EE115F"/>
    <w:rsid w:val="00EE1326"/>
    <w:rsid w:val="00EE14BB"/>
    <w:rsid w:val="00EE1B46"/>
    <w:rsid w:val="00EE1F46"/>
    <w:rsid w:val="00EE2252"/>
    <w:rsid w:val="00EE238F"/>
    <w:rsid w:val="00EE25A9"/>
    <w:rsid w:val="00EE2994"/>
    <w:rsid w:val="00EE3201"/>
    <w:rsid w:val="00EE324C"/>
    <w:rsid w:val="00EE3636"/>
    <w:rsid w:val="00EE36C6"/>
    <w:rsid w:val="00EE36F3"/>
    <w:rsid w:val="00EE41EE"/>
    <w:rsid w:val="00EE4363"/>
    <w:rsid w:val="00EE4376"/>
    <w:rsid w:val="00EE48F5"/>
    <w:rsid w:val="00EE4E8E"/>
    <w:rsid w:val="00EE6895"/>
    <w:rsid w:val="00EE6AFD"/>
    <w:rsid w:val="00EE6C63"/>
    <w:rsid w:val="00EE74DA"/>
    <w:rsid w:val="00EE7941"/>
    <w:rsid w:val="00EE7ACD"/>
    <w:rsid w:val="00EF0294"/>
    <w:rsid w:val="00EF02C4"/>
    <w:rsid w:val="00EF035D"/>
    <w:rsid w:val="00EF08EB"/>
    <w:rsid w:val="00EF0F9F"/>
    <w:rsid w:val="00EF0FFC"/>
    <w:rsid w:val="00EF1660"/>
    <w:rsid w:val="00EF1A8E"/>
    <w:rsid w:val="00EF1B26"/>
    <w:rsid w:val="00EF204D"/>
    <w:rsid w:val="00EF25B2"/>
    <w:rsid w:val="00EF293B"/>
    <w:rsid w:val="00EF2A97"/>
    <w:rsid w:val="00EF2C30"/>
    <w:rsid w:val="00EF2CCD"/>
    <w:rsid w:val="00EF33A5"/>
    <w:rsid w:val="00EF3646"/>
    <w:rsid w:val="00EF3DEA"/>
    <w:rsid w:val="00EF40AB"/>
    <w:rsid w:val="00EF463B"/>
    <w:rsid w:val="00EF4B26"/>
    <w:rsid w:val="00EF5031"/>
    <w:rsid w:val="00EF63FE"/>
    <w:rsid w:val="00EF6E86"/>
    <w:rsid w:val="00EF72B3"/>
    <w:rsid w:val="00EF7903"/>
    <w:rsid w:val="00EF7C30"/>
    <w:rsid w:val="00F016C6"/>
    <w:rsid w:val="00F01810"/>
    <w:rsid w:val="00F0236F"/>
    <w:rsid w:val="00F02E2E"/>
    <w:rsid w:val="00F0356F"/>
    <w:rsid w:val="00F036B9"/>
    <w:rsid w:val="00F039C3"/>
    <w:rsid w:val="00F03A49"/>
    <w:rsid w:val="00F03D6B"/>
    <w:rsid w:val="00F04947"/>
    <w:rsid w:val="00F04D6C"/>
    <w:rsid w:val="00F05100"/>
    <w:rsid w:val="00F053BA"/>
    <w:rsid w:val="00F06302"/>
    <w:rsid w:val="00F06EE8"/>
    <w:rsid w:val="00F06F66"/>
    <w:rsid w:val="00F07941"/>
    <w:rsid w:val="00F10168"/>
    <w:rsid w:val="00F10AEF"/>
    <w:rsid w:val="00F10C99"/>
    <w:rsid w:val="00F116E9"/>
    <w:rsid w:val="00F125E0"/>
    <w:rsid w:val="00F1290F"/>
    <w:rsid w:val="00F12993"/>
    <w:rsid w:val="00F1299A"/>
    <w:rsid w:val="00F12AE6"/>
    <w:rsid w:val="00F12F14"/>
    <w:rsid w:val="00F13942"/>
    <w:rsid w:val="00F14444"/>
    <w:rsid w:val="00F1457A"/>
    <w:rsid w:val="00F15750"/>
    <w:rsid w:val="00F15922"/>
    <w:rsid w:val="00F159D9"/>
    <w:rsid w:val="00F15A23"/>
    <w:rsid w:val="00F15DAC"/>
    <w:rsid w:val="00F161F2"/>
    <w:rsid w:val="00F168BA"/>
    <w:rsid w:val="00F16BC5"/>
    <w:rsid w:val="00F16F8F"/>
    <w:rsid w:val="00F17234"/>
    <w:rsid w:val="00F17B1F"/>
    <w:rsid w:val="00F20076"/>
    <w:rsid w:val="00F2055B"/>
    <w:rsid w:val="00F20F52"/>
    <w:rsid w:val="00F21928"/>
    <w:rsid w:val="00F21A78"/>
    <w:rsid w:val="00F2226D"/>
    <w:rsid w:val="00F2241C"/>
    <w:rsid w:val="00F22F2F"/>
    <w:rsid w:val="00F235CF"/>
    <w:rsid w:val="00F23AB1"/>
    <w:rsid w:val="00F2415F"/>
    <w:rsid w:val="00F245EB"/>
    <w:rsid w:val="00F24D08"/>
    <w:rsid w:val="00F251EA"/>
    <w:rsid w:val="00F251FE"/>
    <w:rsid w:val="00F26685"/>
    <w:rsid w:val="00F278C3"/>
    <w:rsid w:val="00F27B2C"/>
    <w:rsid w:val="00F27CD7"/>
    <w:rsid w:val="00F27EBC"/>
    <w:rsid w:val="00F27EC2"/>
    <w:rsid w:val="00F27FD8"/>
    <w:rsid w:val="00F3013A"/>
    <w:rsid w:val="00F30466"/>
    <w:rsid w:val="00F30CB4"/>
    <w:rsid w:val="00F30D76"/>
    <w:rsid w:val="00F30E62"/>
    <w:rsid w:val="00F31437"/>
    <w:rsid w:val="00F31836"/>
    <w:rsid w:val="00F335FC"/>
    <w:rsid w:val="00F33A3A"/>
    <w:rsid w:val="00F35258"/>
    <w:rsid w:val="00F3565C"/>
    <w:rsid w:val="00F35671"/>
    <w:rsid w:val="00F357E8"/>
    <w:rsid w:val="00F3605B"/>
    <w:rsid w:val="00F36663"/>
    <w:rsid w:val="00F36B07"/>
    <w:rsid w:val="00F36BC5"/>
    <w:rsid w:val="00F37170"/>
    <w:rsid w:val="00F3729F"/>
    <w:rsid w:val="00F403D2"/>
    <w:rsid w:val="00F40625"/>
    <w:rsid w:val="00F407E2"/>
    <w:rsid w:val="00F40DD7"/>
    <w:rsid w:val="00F40F41"/>
    <w:rsid w:val="00F41241"/>
    <w:rsid w:val="00F43557"/>
    <w:rsid w:val="00F437C9"/>
    <w:rsid w:val="00F43E3E"/>
    <w:rsid w:val="00F44372"/>
    <w:rsid w:val="00F4444E"/>
    <w:rsid w:val="00F451F9"/>
    <w:rsid w:val="00F45AD6"/>
    <w:rsid w:val="00F45DC8"/>
    <w:rsid w:val="00F45E20"/>
    <w:rsid w:val="00F46133"/>
    <w:rsid w:val="00F46428"/>
    <w:rsid w:val="00F46F68"/>
    <w:rsid w:val="00F46F8C"/>
    <w:rsid w:val="00F46FE1"/>
    <w:rsid w:val="00F50A82"/>
    <w:rsid w:val="00F50D7A"/>
    <w:rsid w:val="00F52328"/>
    <w:rsid w:val="00F52B36"/>
    <w:rsid w:val="00F52EE5"/>
    <w:rsid w:val="00F52F7C"/>
    <w:rsid w:val="00F53322"/>
    <w:rsid w:val="00F535AC"/>
    <w:rsid w:val="00F54EAC"/>
    <w:rsid w:val="00F5570D"/>
    <w:rsid w:val="00F55CA3"/>
    <w:rsid w:val="00F55FED"/>
    <w:rsid w:val="00F568AA"/>
    <w:rsid w:val="00F57928"/>
    <w:rsid w:val="00F60EF3"/>
    <w:rsid w:val="00F6115A"/>
    <w:rsid w:val="00F61EBE"/>
    <w:rsid w:val="00F62212"/>
    <w:rsid w:val="00F62362"/>
    <w:rsid w:val="00F6282D"/>
    <w:rsid w:val="00F62BB6"/>
    <w:rsid w:val="00F6489D"/>
    <w:rsid w:val="00F64CF1"/>
    <w:rsid w:val="00F64D0C"/>
    <w:rsid w:val="00F64F0B"/>
    <w:rsid w:val="00F65053"/>
    <w:rsid w:val="00F65F3C"/>
    <w:rsid w:val="00F6650F"/>
    <w:rsid w:val="00F66902"/>
    <w:rsid w:val="00F66F56"/>
    <w:rsid w:val="00F67EED"/>
    <w:rsid w:val="00F70649"/>
    <w:rsid w:val="00F70AD5"/>
    <w:rsid w:val="00F7163C"/>
    <w:rsid w:val="00F7180C"/>
    <w:rsid w:val="00F7183F"/>
    <w:rsid w:val="00F71CF1"/>
    <w:rsid w:val="00F71D32"/>
    <w:rsid w:val="00F72D1B"/>
    <w:rsid w:val="00F73BD7"/>
    <w:rsid w:val="00F73EAF"/>
    <w:rsid w:val="00F73EF8"/>
    <w:rsid w:val="00F744D8"/>
    <w:rsid w:val="00F7471F"/>
    <w:rsid w:val="00F7478F"/>
    <w:rsid w:val="00F74790"/>
    <w:rsid w:val="00F74AD4"/>
    <w:rsid w:val="00F758F6"/>
    <w:rsid w:val="00F76034"/>
    <w:rsid w:val="00F763A8"/>
    <w:rsid w:val="00F770B1"/>
    <w:rsid w:val="00F777E1"/>
    <w:rsid w:val="00F77962"/>
    <w:rsid w:val="00F77F0F"/>
    <w:rsid w:val="00F8000C"/>
    <w:rsid w:val="00F80D54"/>
    <w:rsid w:val="00F812CB"/>
    <w:rsid w:val="00F8197E"/>
    <w:rsid w:val="00F81C67"/>
    <w:rsid w:val="00F821E8"/>
    <w:rsid w:val="00F82421"/>
    <w:rsid w:val="00F828F0"/>
    <w:rsid w:val="00F82B4B"/>
    <w:rsid w:val="00F82CF1"/>
    <w:rsid w:val="00F83566"/>
    <w:rsid w:val="00F83768"/>
    <w:rsid w:val="00F8404C"/>
    <w:rsid w:val="00F84ABE"/>
    <w:rsid w:val="00F85220"/>
    <w:rsid w:val="00F85464"/>
    <w:rsid w:val="00F85F57"/>
    <w:rsid w:val="00F85FCA"/>
    <w:rsid w:val="00F861E8"/>
    <w:rsid w:val="00F869AA"/>
    <w:rsid w:val="00F86C2A"/>
    <w:rsid w:val="00F87E0E"/>
    <w:rsid w:val="00F91347"/>
    <w:rsid w:val="00F917F8"/>
    <w:rsid w:val="00F91AE0"/>
    <w:rsid w:val="00F91F5C"/>
    <w:rsid w:val="00F920D5"/>
    <w:rsid w:val="00F93098"/>
    <w:rsid w:val="00F938D8"/>
    <w:rsid w:val="00F93CBA"/>
    <w:rsid w:val="00F9466B"/>
    <w:rsid w:val="00F94B06"/>
    <w:rsid w:val="00F94E3C"/>
    <w:rsid w:val="00F95057"/>
    <w:rsid w:val="00F95330"/>
    <w:rsid w:val="00F95493"/>
    <w:rsid w:val="00F95513"/>
    <w:rsid w:val="00F961DE"/>
    <w:rsid w:val="00F96352"/>
    <w:rsid w:val="00F968C5"/>
    <w:rsid w:val="00F96A6F"/>
    <w:rsid w:val="00F96CD6"/>
    <w:rsid w:val="00F96D00"/>
    <w:rsid w:val="00F96D4F"/>
    <w:rsid w:val="00F97650"/>
    <w:rsid w:val="00FA00BF"/>
    <w:rsid w:val="00FA0335"/>
    <w:rsid w:val="00FA06C4"/>
    <w:rsid w:val="00FA06E8"/>
    <w:rsid w:val="00FA070E"/>
    <w:rsid w:val="00FA08B6"/>
    <w:rsid w:val="00FA0CFF"/>
    <w:rsid w:val="00FA0E58"/>
    <w:rsid w:val="00FA0F5B"/>
    <w:rsid w:val="00FA0F77"/>
    <w:rsid w:val="00FA127F"/>
    <w:rsid w:val="00FA22EC"/>
    <w:rsid w:val="00FA2A28"/>
    <w:rsid w:val="00FA2BD2"/>
    <w:rsid w:val="00FA36D6"/>
    <w:rsid w:val="00FA4085"/>
    <w:rsid w:val="00FA46CF"/>
    <w:rsid w:val="00FA484C"/>
    <w:rsid w:val="00FA4878"/>
    <w:rsid w:val="00FA4AD9"/>
    <w:rsid w:val="00FA4C39"/>
    <w:rsid w:val="00FA4E25"/>
    <w:rsid w:val="00FA4E5A"/>
    <w:rsid w:val="00FA5CA5"/>
    <w:rsid w:val="00FA60D2"/>
    <w:rsid w:val="00FA76AC"/>
    <w:rsid w:val="00FA784E"/>
    <w:rsid w:val="00FA7C3D"/>
    <w:rsid w:val="00FA7F5A"/>
    <w:rsid w:val="00FB06AE"/>
    <w:rsid w:val="00FB0A04"/>
    <w:rsid w:val="00FB123F"/>
    <w:rsid w:val="00FB157A"/>
    <w:rsid w:val="00FB20F0"/>
    <w:rsid w:val="00FB25F6"/>
    <w:rsid w:val="00FB2E65"/>
    <w:rsid w:val="00FB31D2"/>
    <w:rsid w:val="00FB3AC1"/>
    <w:rsid w:val="00FB3F88"/>
    <w:rsid w:val="00FB402E"/>
    <w:rsid w:val="00FB44DB"/>
    <w:rsid w:val="00FB538D"/>
    <w:rsid w:val="00FB553F"/>
    <w:rsid w:val="00FB589F"/>
    <w:rsid w:val="00FB5F1E"/>
    <w:rsid w:val="00FB6977"/>
    <w:rsid w:val="00FB6ADD"/>
    <w:rsid w:val="00FB79E6"/>
    <w:rsid w:val="00FC013F"/>
    <w:rsid w:val="00FC0679"/>
    <w:rsid w:val="00FC1597"/>
    <w:rsid w:val="00FC17E5"/>
    <w:rsid w:val="00FC1A32"/>
    <w:rsid w:val="00FC1A83"/>
    <w:rsid w:val="00FC1D62"/>
    <w:rsid w:val="00FC28FD"/>
    <w:rsid w:val="00FC29E8"/>
    <w:rsid w:val="00FC3021"/>
    <w:rsid w:val="00FC3D22"/>
    <w:rsid w:val="00FC5A52"/>
    <w:rsid w:val="00FC5A64"/>
    <w:rsid w:val="00FC5AEB"/>
    <w:rsid w:val="00FC6428"/>
    <w:rsid w:val="00FC68DB"/>
    <w:rsid w:val="00FC6D29"/>
    <w:rsid w:val="00FC7426"/>
    <w:rsid w:val="00FC7600"/>
    <w:rsid w:val="00FC7680"/>
    <w:rsid w:val="00FC79C4"/>
    <w:rsid w:val="00FD116B"/>
    <w:rsid w:val="00FD1287"/>
    <w:rsid w:val="00FD189A"/>
    <w:rsid w:val="00FD1A61"/>
    <w:rsid w:val="00FD1BED"/>
    <w:rsid w:val="00FD1E5D"/>
    <w:rsid w:val="00FD1F0C"/>
    <w:rsid w:val="00FD2568"/>
    <w:rsid w:val="00FD2A0F"/>
    <w:rsid w:val="00FD2B21"/>
    <w:rsid w:val="00FD34CD"/>
    <w:rsid w:val="00FD5BB4"/>
    <w:rsid w:val="00FD5E68"/>
    <w:rsid w:val="00FD7781"/>
    <w:rsid w:val="00FE00AE"/>
    <w:rsid w:val="00FE050A"/>
    <w:rsid w:val="00FE0680"/>
    <w:rsid w:val="00FE0C70"/>
    <w:rsid w:val="00FE0DBC"/>
    <w:rsid w:val="00FE1371"/>
    <w:rsid w:val="00FE181F"/>
    <w:rsid w:val="00FE1A3B"/>
    <w:rsid w:val="00FE1CDD"/>
    <w:rsid w:val="00FE2153"/>
    <w:rsid w:val="00FE283C"/>
    <w:rsid w:val="00FE313F"/>
    <w:rsid w:val="00FE3355"/>
    <w:rsid w:val="00FE338A"/>
    <w:rsid w:val="00FE39B2"/>
    <w:rsid w:val="00FE43AE"/>
    <w:rsid w:val="00FE461C"/>
    <w:rsid w:val="00FE4752"/>
    <w:rsid w:val="00FE4939"/>
    <w:rsid w:val="00FE49CC"/>
    <w:rsid w:val="00FE4F70"/>
    <w:rsid w:val="00FE5A4E"/>
    <w:rsid w:val="00FE5D15"/>
    <w:rsid w:val="00FE5ED3"/>
    <w:rsid w:val="00FE68C0"/>
    <w:rsid w:val="00FE6A74"/>
    <w:rsid w:val="00FE6AA4"/>
    <w:rsid w:val="00FE6D97"/>
    <w:rsid w:val="00FE6FAC"/>
    <w:rsid w:val="00FE6FFF"/>
    <w:rsid w:val="00FE70CA"/>
    <w:rsid w:val="00FE72A3"/>
    <w:rsid w:val="00FF0112"/>
    <w:rsid w:val="00FF04A6"/>
    <w:rsid w:val="00FF13DE"/>
    <w:rsid w:val="00FF1D8D"/>
    <w:rsid w:val="00FF22A8"/>
    <w:rsid w:val="00FF2EB1"/>
    <w:rsid w:val="00FF3065"/>
    <w:rsid w:val="00FF330B"/>
    <w:rsid w:val="00FF35AB"/>
    <w:rsid w:val="00FF4350"/>
    <w:rsid w:val="00FF46C7"/>
    <w:rsid w:val="00FF48C6"/>
    <w:rsid w:val="00FF57D9"/>
    <w:rsid w:val="00FF6FB2"/>
    <w:rsid w:val="00F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8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0FD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1064</TotalTime>
  <Pages>14</Pages>
  <Words>1748</Words>
  <Characters>9970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stepicheva</dc:creator>
  <cp:keywords/>
  <dc:description/>
  <cp:lastModifiedBy>Kominf</cp:lastModifiedBy>
  <cp:revision>88</cp:revision>
  <dcterms:created xsi:type="dcterms:W3CDTF">2013-04-30T05:59:00Z</dcterms:created>
  <dcterms:modified xsi:type="dcterms:W3CDTF">2013-05-13T08:00:00Z</dcterms:modified>
</cp:coreProperties>
</file>