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65" w:rsidRPr="0001501D" w:rsidRDefault="00EC0665" w:rsidP="0001501D">
      <w:pPr>
        <w:spacing w:after="180"/>
        <w:rPr>
          <w:sz w:val="18"/>
          <w:szCs w:val="18"/>
          <w:lang w:val="en-US"/>
        </w:rPr>
      </w:pPr>
    </w:p>
    <w:p w:rsidR="00EC0665" w:rsidRDefault="00EC0665" w:rsidP="00AF5D4A">
      <w:pPr>
        <w:spacing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размещения в печатном средстве массовой информации и сетевом издании,</w:t>
      </w:r>
      <w:r>
        <w:rPr>
          <w:b/>
          <w:bCs/>
          <w:sz w:val="24"/>
          <w:szCs w:val="24"/>
        </w:rPr>
        <w:br/>
        <w:t>на официальном сайте в информационно-телекоммуникационной сети «Интернет»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82"/>
        <w:gridCol w:w="113"/>
        <w:gridCol w:w="74"/>
        <w:gridCol w:w="113"/>
        <w:gridCol w:w="284"/>
        <w:gridCol w:w="113"/>
        <w:gridCol w:w="114"/>
        <w:gridCol w:w="113"/>
        <w:gridCol w:w="879"/>
        <w:gridCol w:w="255"/>
        <w:gridCol w:w="113"/>
        <w:gridCol w:w="171"/>
        <w:gridCol w:w="113"/>
        <w:gridCol w:w="371"/>
        <w:gridCol w:w="54"/>
        <w:gridCol w:w="312"/>
        <w:gridCol w:w="28"/>
        <w:gridCol w:w="368"/>
        <w:gridCol w:w="228"/>
        <w:gridCol w:w="169"/>
        <w:gridCol w:w="227"/>
        <w:gridCol w:w="1247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EC0665" w:rsidTr="00FF0A6B">
        <w:tc>
          <w:tcPr>
            <w:tcW w:w="9980" w:type="dxa"/>
            <w:gridSpan w:val="3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C0665" w:rsidRDefault="00EC0665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EC0665" w:rsidTr="00FF0A6B">
        <w:tc>
          <w:tcPr>
            <w:tcW w:w="9980" w:type="dxa"/>
            <w:gridSpan w:val="3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C0665" w:rsidRDefault="00EC0665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кадастровых кварталов (территориях нескольких смежных кадастровых кварталов):</w:t>
            </w:r>
          </w:p>
        </w:tc>
      </w:tr>
      <w:tr w:rsidR="00EC0665" w:rsidTr="00FF0A6B">
        <w:tc>
          <w:tcPr>
            <w:tcW w:w="3572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C0665" w:rsidRDefault="00EC0665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665" w:rsidRDefault="00EC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C0665" w:rsidRDefault="00EC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EC0665" w:rsidTr="00FF0A6B">
        <w:tc>
          <w:tcPr>
            <w:tcW w:w="3232" w:type="dxa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C0665" w:rsidRDefault="00EC0665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665" w:rsidRDefault="00EC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«Ульяновский район»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C0665" w:rsidRDefault="00EC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EC0665" w:rsidTr="00FF0A6B">
        <w:tc>
          <w:tcPr>
            <w:tcW w:w="2155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C0665" w:rsidRDefault="00EC0665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665" w:rsidRDefault="00EC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Ульяново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C0665" w:rsidRDefault="00EC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EC0665" w:rsidTr="00FF0A6B">
        <w:tc>
          <w:tcPr>
            <w:tcW w:w="9980" w:type="dxa"/>
            <w:gridSpan w:val="3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C0665" w:rsidRDefault="00EC0665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 территории кадастровых кварталов (нескольких смежных кадастровых кварталов)</w:t>
            </w:r>
            <w:r>
              <w:rPr>
                <w:rStyle w:val="EndnoteReference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EC0665" w:rsidTr="00FF0A6B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C0665" w:rsidRDefault="00EC0665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665" w:rsidRPr="00573D22" w:rsidRDefault="00EC0665">
            <w:pPr>
              <w:rPr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  <w:u w:val="single"/>
              </w:rPr>
              <w:t>40:21:050524, 40:21:050525, 40:21:050530, 40:21:050537, 40:21:050544 сельского поселения</w:t>
            </w:r>
            <w:r w:rsidRPr="00573D22">
              <w:rPr>
                <w:color w:val="2D2D2D"/>
                <w:spacing w:val="2"/>
                <w:sz w:val="24"/>
                <w:szCs w:val="24"/>
                <w:u w:val="single"/>
              </w:rPr>
              <w:t xml:space="preserve"> «Село Ульяново»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C0665" w:rsidRDefault="00EC0665">
            <w:pPr>
              <w:rPr>
                <w:sz w:val="24"/>
                <w:szCs w:val="24"/>
              </w:rPr>
            </w:pPr>
          </w:p>
        </w:tc>
      </w:tr>
      <w:tr w:rsidR="00EC0665" w:rsidTr="00FF0A6B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C0665" w:rsidRDefault="00EC0665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0665" w:rsidRDefault="00EC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с. Дудоровский на территории кадастровых кварталов (нескольких кадастровых кварталов) 40:21:140202, 40:21:140218, 40:21:226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C0665" w:rsidRDefault="00EC0665">
            <w:pPr>
              <w:rPr>
                <w:sz w:val="24"/>
                <w:szCs w:val="24"/>
              </w:rPr>
            </w:pPr>
          </w:p>
        </w:tc>
      </w:tr>
      <w:tr w:rsidR="00EC0665" w:rsidTr="00FF0A6B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C0665" w:rsidRDefault="00EC0665"/>
        </w:tc>
        <w:tc>
          <w:tcPr>
            <w:tcW w:w="964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EC0665" w:rsidRDefault="00EC066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C0665" w:rsidRDefault="00EC0665"/>
        </w:tc>
      </w:tr>
      <w:tr w:rsidR="00EC0665" w:rsidTr="00FF0A6B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C0665" w:rsidRDefault="00EC0665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665" w:rsidRDefault="00EC0665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C0665" w:rsidRDefault="00EC0665">
            <w:pPr>
              <w:rPr>
                <w:sz w:val="24"/>
                <w:szCs w:val="24"/>
              </w:rPr>
            </w:pPr>
          </w:p>
        </w:tc>
      </w:tr>
      <w:tr w:rsidR="00EC0665" w:rsidTr="00FF0A6B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C0665" w:rsidRDefault="00EC0665"/>
        </w:tc>
        <w:tc>
          <w:tcPr>
            <w:tcW w:w="964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EC0665" w:rsidRDefault="00EC066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EndnoteReference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C0665" w:rsidRDefault="00EC0665"/>
        </w:tc>
      </w:tr>
      <w:tr w:rsidR="00EC0665" w:rsidTr="00FF0A6B">
        <w:tc>
          <w:tcPr>
            <w:tcW w:w="9980" w:type="dxa"/>
            <w:gridSpan w:val="3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C0665" w:rsidRDefault="00EC0665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муниципальным контрактом</w:t>
            </w:r>
          </w:p>
        </w:tc>
      </w:tr>
      <w:tr w:rsidR="00EC0665" w:rsidTr="00FF0A6B">
        <w:tc>
          <w:tcPr>
            <w:tcW w:w="465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C0665" w:rsidRDefault="00EC0665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665" w:rsidRDefault="00EC06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665" w:rsidRDefault="00EC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665" w:rsidRDefault="00EC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665" w:rsidRDefault="00EC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665" w:rsidRDefault="00EC0665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665" w:rsidRDefault="00EC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665" w:rsidRDefault="00EC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665" w:rsidRDefault="00EC0665" w:rsidP="00110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1,  2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C0665" w:rsidRDefault="00EC0665">
            <w:pPr>
              <w:rPr>
                <w:sz w:val="24"/>
                <w:szCs w:val="24"/>
              </w:rPr>
            </w:pPr>
            <w:r>
              <w:rPr>
                <w:rStyle w:val="EndnoteReference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EC0665" w:rsidTr="00FF0A6B">
        <w:tc>
          <w:tcPr>
            <w:tcW w:w="9980" w:type="dxa"/>
            <w:gridSpan w:val="3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C0665" w:rsidRDefault="00EC0665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EC0665" w:rsidTr="00FF0A6B">
        <w:tc>
          <w:tcPr>
            <w:tcW w:w="9980" w:type="dxa"/>
            <w:gridSpan w:val="3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C0665" w:rsidRDefault="00EC0665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EC0665" w:rsidTr="00FF0A6B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C0665" w:rsidRDefault="00EC0665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665" w:rsidRDefault="00EC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область, Ульяновский район, с. Ульяново, ул. Б. Советская, д. 93 и Калужская область, Ульяновский район, с. Дудоровский, ул. Ленина, д.38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C0665" w:rsidRDefault="00EC0665">
            <w:pPr>
              <w:rPr>
                <w:sz w:val="24"/>
                <w:szCs w:val="24"/>
              </w:rPr>
            </w:pPr>
          </w:p>
        </w:tc>
      </w:tr>
      <w:tr w:rsidR="00EC0665" w:rsidTr="00FF0A6B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C0665" w:rsidRDefault="00EC0665"/>
        </w:tc>
        <w:tc>
          <w:tcPr>
            <w:tcW w:w="964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EC0665" w:rsidRDefault="00EC066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C0665" w:rsidRDefault="00EC0665"/>
        </w:tc>
      </w:tr>
      <w:tr w:rsidR="00EC0665" w:rsidTr="00FF0A6B">
        <w:tc>
          <w:tcPr>
            <w:tcW w:w="9980" w:type="dxa"/>
            <w:gridSpan w:val="3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C0665" w:rsidRDefault="00EC0665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EC0665" w:rsidTr="00FF0A6B">
        <w:trPr>
          <w:cantSplit/>
        </w:trPr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C0665" w:rsidRDefault="00EC066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665" w:rsidRPr="00C65E03" w:rsidRDefault="00EC0665">
            <w:pPr>
              <w:jc w:val="center"/>
              <w:rPr>
                <w:b/>
              </w:rPr>
            </w:pPr>
            <w:r w:rsidRPr="00C65E03">
              <w:rPr>
                <w:b/>
              </w:rPr>
              <w:t>Администрация МР «Ульяновский район»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665" w:rsidRDefault="00EC0665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665" w:rsidRPr="0001501D" w:rsidRDefault="00EC06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https://ulianovo.ru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C0665" w:rsidRDefault="00EC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EC0665" w:rsidTr="00FF0A6B">
        <w:trPr>
          <w:cantSplit/>
        </w:trPr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C0665" w:rsidRDefault="00EC0665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C0665" w:rsidRDefault="00EC066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665" w:rsidRDefault="00EC0665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0665" w:rsidRDefault="00EC066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C0665" w:rsidRDefault="00EC0665">
            <w:pPr>
              <w:rPr>
                <w:i/>
                <w:iCs/>
              </w:rPr>
            </w:pPr>
          </w:p>
        </w:tc>
      </w:tr>
      <w:tr w:rsidR="00EC0665" w:rsidTr="00FF0A6B">
        <w:trPr>
          <w:cantSplit/>
        </w:trPr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C0665" w:rsidRDefault="00EC066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665" w:rsidRPr="00C65E03" w:rsidRDefault="00EC0665">
            <w:pPr>
              <w:jc w:val="center"/>
              <w:rPr>
                <w:b/>
              </w:rPr>
            </w:pPr>
            <w:smartTag w:uri="urn:schemas-microsoft-com:office:smarttags" w:element="PersonName">
              <w:r w:rsidRPr="00C65E03">
                <w:rPr>
                  <w:b/>
                </w:rPr>
                <w:t>Министерство экономического развития</w:t>
              </w:r>
            </w:smartTag>
            <w:r w:rsidRPr="00C65E03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</w:t>
            </w:r>
          </w:p>
          <w:p w:rsidR="00EC0665" w:rsidRDefault="00EC0665">
            <w:pPr>
              <w:jc w:val="center"/>
              <w:rPr>
                <w:sz w:val="24"/>
                <w:szCs w:val="24"/>
              </w:rPr>
            </w:pPr>
            <w:r w:rsidRPr="00C65E03">
              <w:rPr>
                <w:b/>
              </w:rPr>
              <w:t>Калужской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665" w:rsidRDefault="00EC0665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665" w:rsidRPr="001753C5" w:rsidRDefault="00EC0665">
            <w:pPr>
              <w:jc w:val="center"/>
            </w:pPr>
            <w:hyperlink r:id="rId6" w:history="1">
              <w:r w:rsidRPr="001753C5">
                <w:rPr>
                  <w:rStyle w:val="Hyperlink"/>
                  <w:lang w:val="en-US"/>
                </w:rPr>
                <w:t>https</w:t>
              </w:r>
              <w:r w:rsidRPr="001753C5">
                <w:rPr>
                  <w:rStyle w:val="Hyperlink"/>
                </w:rPr>
                <w:t>://</w:t>
              </w:r>
              <w:r w:rsidRPr="001753C5">
                <w:rPr>
                  <w:rStyle w:val="Hyperlink"/>
                  <w:lang w:val="en-US"/>
                </w:rPr>
                <w:t>admoblkaluga</w:t>
              </w:r>
              <w:r w:rsidRPr="001753C5">
                <w:rPr>
                  <w:rStyle w:val="Hyperlink"/>
                </w:rPr>
                <w:t>.</w:t>
              </w:r>
              <w:r w:rsidRPr="001753C5">
                <w:rPr>
                  <w:rStyle w:val="Hyperlink"/>
                  <w:lang w:val="en-US"/>
                </w:rPr>
                <w:t>ru</w:t>
              </w:r>
              <w:r w:rsidRPr="001753C5">
                <w:rPr>
                  <w:rStyle w:val="Hyperlink"/>
                </w:rPr>
                <w:t>/</w:t>
              </w:r>
              <w:r w:rsidRPr="001753C5">
                <w:rPr>
                  <w:rStyle w:val="Hyperlink"/>
                  <w:lang w:val="en-US"/>
                </w:rPr>
                <w:t>sub</w:t>
              </w:r>
              <w:r w:rsidRPr="001753C5">
                <w:rPr>
                  <w:rStyle w:val="Hyperlink"/>
                </w:rPr>
                <w:t>/</w:t>
              </w:r>
              <w:r w:rsidRPr="001753C5">
                <w:rPr>
                  <w:rStyle w:val="Hyperlink"/>
                  <w:lang w:val="en-US"/>
                </w:rPr>
                <w:t>econom</w:t>
              </w:r>
              <w:r w:rsidRPr="001753C5">
                <w:rPr>
                  <w:rStyle w:val="Hyperlink"/>
                </w:rPr>
                <w:t>/</w:t>
              </w:r>
            </w:hyperlink>
          </w:p>
          <w:p w:rsidR="00EC0665" w:rsidRPr="001753C5" w:rsidRDefault="00EC0665">
            <w:pPr>
              <w:jc w:val="center"/>
              <w:rPr>
                <w:lang w:val="en-US"/>
              </w:rPr>
            </w:pPr>
            <w:r w:rsidRPr="001753C5">
              <w:rPr>
                <w:lang w:val="en-US"/>
              </w:rPr>
              <w:t>Zem_imush_otnosh/Mal-2020.php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C0665" w:rsidRPr="001753C5" w:rsidRDefault="00EC0665">
            <w:r w:rsidRPr="001753C5">
              <w:t>;</w:t>
            </w:r>
          </w:p>
        </w:tc>
      </w:tr>
      <w:tr w:rsidR="00EC0665" w:rsidTr="00FF0A6B">
        <w:trPr>
          <w:cantSplit/>
        </w:trPr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C0665" w:rsidRDefault="00EC0665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C0665" w:rsidRDefault="00EC0665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665" w:rsidRDefault="00EC0665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0665" w:rsidRDefault="00EC066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C0665" w:rsidRDefault="00EC0665">
            <w:pPr>
              <w:rPr>
                <w:i/>
                <w:iCs/>
              </w:rPr>
            </w:pPr>
          </w:p>
        </w:tc>
      </w:tr>
      <w:tr w:rsidR="00EC0665" w:rsidTr="00FF0A6B">
        <w:trPr>
          <w:cantSplit/>
        </w:trPr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C0665" w:rsidRDefault="00EC066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665" w:rsidRPr="001753C5" w:rsidRDefault="00EC0665">
            <w:pPr>
              <w:jc w:val="center"/>
              <w:rPr>
                <w:b/>
              </w:rPr>
            </w:pPr>
            <w:r w:rsidRPr="001753C5">
              <w:rPr>
                <w:b/>
              </w:rPr>
              <w:t>Управление Федеральной службы государственной регистрации, кадастра и картографии по Калужской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665" w:rsidRDefault="00EC0665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665" w:rsidRDefault="00EC0665" w:rsidP="001753C5">
            <w:pPr>
              <w:rPr>
                <w:lang w:val="en-US"/>
              </w:rPr>
            </w:pPr>
            <w:r w:rsidRPr="001753C5">
              <w:rPr>
                <w:lang w:val="en-US"/>
              </w:rPr>
              <w:t>hppts://rosreestr.ru/site/about/struct/ter.</w:t>
            </w:r>
          </w:p>
          <w:p w:rsidR="00EC0665" w:rsidRPr="001753C5" w:rsidRDefault="00EC0665" w:rsidP="001753C5">
            <w:pPr>
              <w:rPr>
                <w:lang w:val="en-US"/>
              </w:rPr>
            </w:pPr>
            <w:r>
              <w:rPr>
                <w:lang w:val="en-US"/>
              </w:rPr>
              <w:t>Ritorialnye-organy/upravlenie-rosreestra-po-kaluzhskoy-oblasti/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C0665" w:rsidRDefault="00EC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EC0665" w:rsidTr="00FF0A6B">
        <w:trPr>
          <w:cantSplit/>
        </w:trPr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C0665" w:rsidRDefault="00EC0665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C0665" w:rsidRDefault="00EC066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665" w:rsidRDefault="00EC0665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0665" w:rsidRDefault="00EC066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C0665" w:rsidRDefault="00EC0665">
            <w:pPr>
              <w:rPr>
                <w:i/>
                <w:iCs/>
              </w:rPr>
            </w:pPr>
          </w:p>
        </w:tc>
      </w:tr>
      <w:tr w:rsidR="00EC0665" w:rsidTr="0011076A">
        <w:trPr>
          <w:cantSplit/>
          <w:trHeight w:val="1026"/>
        </w:trPr>
        <w:tc>
          <w:tcPr>
            <w:tcW w:w="9980" w:type="dxa"/>
            <w:gridSpan w:val="3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C0665" w:rsidRDefault="00EC0665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кадастровых кварталов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EC0665" w:rsidTr="00FF0A6B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C0665" w:rsidRDefault="00EC0665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665" w:rsidRDefault="00EC0665" w:rsidP="00AA587D">
            <w:pPr>
              <w:rPr>
                <w:color w:val="2D2D2D"/>
                <w:spacing w:val="2"/>
                <w:sz w:val="24"/>
                <w:szCs w:val="24"/>
                <w:u w:val="single"/>
              </w:rPr>
            </w:pPr>
            <w:r>
              <w:rPr>
                <w:color w:val="2D2D2D"/>
                <w:spacing w:val="2"/>
                <w:sz w:val="24"/>
                <w:szCs w:val="24"/>
                <w:u w:val="single"/>
              </w:rPr>
              <w:t>40:21:050524, 40:21:050525, 40:21:050530, 40:21:050537, 40:21:050544 на территории сельского поселения</w:t>
            </w:r>
            <w:r w:rsidRPr="00573D22">
              <w:rPr>
                <w:color w:val="2D2D2D"/>
                <w:spacing w:val="2"/>
                <w:sz w:val="24"/>
                <w:szCs w:val="24"/>
                <w:u w:val="single"/>
              </w:rPr>
              <w:t xml:space="preserve"> «Село Ульяново»</w:t>
            </w:r>
            <w:r>
              <w:rPr>
                <w:color w:val="2D2D2D"/>
                <w:spacing w:val="2"/>
                <w:sz w:val="24"/>
                <w:szCs w:val="24"/>
                <w:u w:val="single"/>
              </w:rPr>
              <w:t xml:space="preserve"> состоится по адресу: Калужская область, Ульяновский район, с. Ульяново, ул. Б. Советская, д. 93 18 октября 2021г., в 11-00 час. московского времени</w:t>
            </w:r>
          </w:p>
          <w:p w:rsidR="00EC0665" w:rsidRPr="00573D22" w:rsidRDefault="00EC0665" w:rsidP="00AA5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40:21:140202, 40:21:140218, 40:21:140236 на территории сельского поселения «Село Дудоровский» Калужская область, Ульяновский район, с. Дудоровский, ул. Ленина, д.38, </w:t>
            </w:r>
            <w:r>
              <w:rPr>
                <w:color w:val="2D2D2D"/>
                <w:spacing w:val="2"/>
                <w:sz w:val="24"/>
                <w:szCs w:val="24"/>
                <w:u w:val="single"/>
              </w:rPr>
              <w:t>18 октября 2021г. в 14-00 час московского времени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C0665" w:rsidRDefault="00EC0665">
            <w:pPr>
              <w:rPr>
                <w:sz w:val="24"/>
                <w:szCs w:val="24"/>
              </w:rPr>
            </w:pPr>
          </w:p>
        </w:tc>
      </w:tr>
      <w:tr w:rsidR="00EC0665" w:rsidTr="00FF0A6B">
        <w:trPr>
          <w:cantSplit/>
        </w:trPr>
        <w:tc>
          <w:tcPr>
            <w:tcW w:w="9980" w:type="dxa"/>
            <w:gridSpan w:val="3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C0665" w:rsidRDefault="00EC0665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EC0665" w:rsidTr="00FF0A6B">
        <w:trPr>
          <w:cantSplit/>
        </w:trPr>
        <w:tc>
          <w:tcPr>
            <w:tcW w:w="9980" w:type="dxa"/>
            <w:gridSpan w:val="3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C0665" w:rsidRDefault="00EC0665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EC0665" w:rsidTr="00FF0A6B">
        <w:tc>
          <w:tcPr>
            <w:tcW w:w="352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C0665" w:rsidRDefault="00EC0665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665" w:rsidRDefault="00EC06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665" w:rsidRDefault="00EC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665" w:rsidRDefault="00EC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665" w:rsidRDefault="00EC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665" w:rsidRDefault="00EC0665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665" w:rsidRDefault="00EC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665" w:rsidRDefault="00EC06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665" w:rsidRDefault="00EC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665" w:rsidRDefault="00EC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665" w:rsidRDefault="00EC0665" w:rsidP="00E8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665" w:rsidRDefault="00EC066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665" w:rsidRDefault="00EC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C0665" w:rsidRDefault="00EC06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EndnoteReference"/>
                <w:sz w:val="24"/>
                <w:szCs w:val="24"/>
              </w:rPr>
              <w:endnoteReference w:customMarkFollows="1" w:id="4"/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EC0665" w:rsidTr="00FF0A6B">
        <w:tc>
          <w:tcPr>
            <w:tcW w:w="352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C0665" w:rsidRDefault="00EC0665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665" w:rsidRDefault="00EC06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665" w:rsidRDefault="00EC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665" w:rsidRDefault="00EC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665" w:rsidRDefault="00EC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665" w:rsidRDefault="00EC0665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665" w:rsidRDefault="00EC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665" w:rsidRDefault="00EC06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665" w:rsidRDefault="00EC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665" w:rsidRDefault="00EC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665" w:rsidRDefault="00EC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665" w:rsidRDefault="00EC066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665" w:rsidRDefault="00EC0665">
            <w:pPr>
              <w:jc w:val="center"/>
              <w:rPr>
                <w:sz w:val="24"/>
                <w:szCs w:val="24"/>
              </w:rPr>
            </w:pPr>
          </w:p>
          <w:p w:rsidR="00EC0665" w:rsidRDefault="00EC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C0665" w:rsidRDefault="00EC06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EndnoteReference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EC0665" w:rsidTr="00FF0A6B">
        <w:trPr>
          <w:cantSplit/>
        </w:trPr>
        <w:tc>
          <w:tcPr>
            <w:tcW w:w="9980" w:type="dxa"/>
            <w:gridSpan w:val="3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C0665" w:rsidRDefault="00EC0665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4"/>
                  <w:szCs w:val="24"/>
                </w:rPr>
                <w:t>2007 г</w:t>
              </w:r>
            </w:smartTag>
            <w:r>
              <w:rPr>
                <w:sz w:val="24"/>
                <w:szCs w:val="24"/>
              </w:rPr>
              <w:t>. № 221-ФЗ «О государственном кадастре недвижимости»</w:t>
            </w:r>
            <w:r>
              <w:rPr>
                <w:rStyle w:val="EndnoteReference"/>
                <w:sz w:val="24"/>
                <w:szCs w:val="24"/>
              </w:rPr>
              <w:endnoteReference w:customMarkFollows="1" w:id="6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EC0665" w:rsidTr="00FF0A6B">
        <w:tc>
          <w:tcPr>
            <w:tcW w:w="9980" w:type="dxa"/>
            <w:gridSpan w:val="31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C0665" w:rsidRDefault="00EC0665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EC0665" w:rsidRDefault="00EC0665">
      <w:pPr>
        <w:rPr>
          <w:sz w:val="24"/>
          <w:szCs w:val="24"/>
        </w:rPr>
      </w:pPr>
    </w:p>
    <w:sectPr w:rsidR="00EC0665" w:rsidSect="006553A8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665" w:rsidRDefault="00EC0665">
      <w:r>
        <w:separator/>
      </w:r>
    </w:p>
  </w:endnote>
  <w:endnote w:type="continuationSeparator" w:id="0">
    <w:p w:rsidR="00EC0665" w:rsidRDefault="00EC0665">
      <w:r>
        <w:continuationSeparator/>
      </w:r>
    </w:p>
  </w:endnote>
  <w:endnote w:id="1">
    <w:p w:rsidR="00EC0665" w:rsidRDefault="00EC0665">
      <w:pPr>
        <w:pStyle w:val="EndnoteText"/>
        <w:ind w:firstLine="567"/>
        <w:jc w:val="both"/>
      </w:pPr>
      <w:r>
        <w:rPr>
          <w:rStyle w:val="EndnoteReference"/>
        </w:rPr>
        <w:t>1</w:t>
      </w:r>
      <w:r>
        <w:rPr>
          <w:lang w:val="en-US"/>
        </w:rPr>
        <w:t> </w:t>
      </w:r>
      <w:r>
        <w:t>Указывается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</w:endnote>
  <w:endnote w:id="2">
    <w:p w:rsidR="00EC0665" w:rsidRPr="00AF5D4A" w:rsidRDefault="00EC0665" w:rsidP="000E6B7E">
      <w:pPr>
        <w:pStyle w:val="EndnoteText"/>
        <w:ind w:firstLine="567"/>
        <w:jc w:val="both"/>
      </w:pPr>
      <w:r>
        <w:rPr>
          <w:rStyle w:val="EndnoteReference"/>
        </w:rPr>
        <w:t>2</w:t>
      </w:r>
      <w:r>
        <w:rPr>
          <w:lang w:val="en-US"/>
        </w:rPr>
        <w:t> </w:t>
      </w:r>
      <w:r>
        <w:t>Указываются иные сведения, позволяющие определить местоположение территории, на которой запланировано выполнение комплексных кадастровых работ.</w:t>
      </w:r>
    </w:p>
    <w:p w:rsidR="00EC0665" w:rsidRDefault="00EC0665" w:rsidP="000E6B7E">
      <w:pPr>
        <w:pStyle w:val="EndnoteText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EC0665" w:rsidRDefault="00EC0665">
      <w:pPr>
        <w:pStyle w:val="EndnoteText"/>
        <w:ind w:firstLine="567"/>
        <w:jc w:val="both"/>
      </w:pPr>
      <w:r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указываются наименование лесничества или лесопарка, номера лесных кварталов.</w:t>
      </w:r>
    </w:p>
  </w:endnote>
  <w:endnote w:id="3">
    <w:p w:rsidR="00EC0665" w:rsidRDefault="00EC0665">
      <w:pPr>
        <w:pStyle w:val="EndnoteText"/>
        <w:ind w:firstLine="567"/>
        <w:jc w:val="both"/>
      </w:pPr>
      <w:r>
        <w:rPr>
          <w:rStyle w:val="EndnoteReference"/>
        </w:rPr>
        <w:t>3</w:t>
      </w:r>
      <w:r>
        <w:rPr>
          <w:lang w:val="en-US"/>
        </w:rPr>
        <w:t> </w:t>
      </w:r>
      <w:r>
        <w:t>Указывается при наличии.</w:t>
      </w:r>
    </w:p>
  </w:endnote>
  <w:endnote w:id="4">
    <w:p w:rsidR="00EC0665" w:rsidRDefault="00EC0665">
      <w:pPr>
        <w:pStyle w:val="EndnoteText"/>
        <w:ind w:firstLine="567"/>
        <w:jc w:val="both"/>
      </w:pPr>
      <w:r>
        <w:rPr>
          <w:rStyle w:val="EndnoteReference"/>
        </w:rPr>
        <w:t>4</w:t>
      </w:r>
      <w:r>
        <w:rPr>
          <w:lang w:val="en-US"/>
        </w:rPr>
        <w:t> </w:t>
      </w:r>
      <w:r>
        <w:t>Указывается период 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заседания.</w:t>
      </w:r>
    </w:p>
  </w:endnote>
  <w:endnote w:id="5">
    <w:p w:rsidR="00EC0665" w:rsidRDefault="00EC0665">
      <w:pPr>
        <w:pStyle w:val="EndnoteText"/>
        <w:ind w:firstLine="567"/>
        <w:jc w:val="both"/>
      </w:pPr>
      <w:r>
        <w:rPr>
          <w:rStyle w:val="EndnoteReference"/>
        </w:rPr>
        <w:t>5</w:t>
      </w:r>
      <w:r>
        <w:t> Указывается период для представления возражений в согласительную комиссию – в течение тридцати пяти рабочих дней со дня проведения первого заседания согласительной комиссии.</w:t>
      </w:r>
    </w:p>
  </w:endnote>
  <w:endnote w:id="6">
    <w:p w:rsidR="00EC0665" w:rsidRDefault="00EC0665">
      <w:pPr>
        <w:pStyle w:val="EndnoteText"/>
        <w:ind w:firstLine="567"/>
        <w:jc w:val="both"/>
      </w:pPr>
      <w:r>
        <w:rPr>
          <w:rStyle w:val="EndnoteReference"/>
        </w:rPr>
        <w:t>6</w:t>
      </w:r>
      <w:r>
        <w:t xml:space="preserve"> Федеральный закон от 24 июля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№ 221-ФЗ «О государственном кадастре недвижимости» (Собрание законодательства Российской Федерации, 2007, № 31, ст. 4017; 2008, № 30, ст. 3597, 3616; 2009, № 1, ст. 19; № 19, ст. 2283; № 29, ст. 3582; № 52, ст. 6410, 6419; 2011, № 1, ст. 47; № 23, ст. 3269; № 27, ст. 3880; № 30, ст. 4563, 4594, 4605; № 49, ст. 7024, 7061; № 50, ст. 7365; 2012, № 31, ст. 4322; 2013, № 14, ст. 1651; № 23, ст. 2866; № 27, ст. 3477; № 30, ст. 4083; 2014, № 26, ст. 3377; № 30, ст. 4211, 4218; № 43, ст. 5799, 5802; № 45, ст. 6145; № 52, ст. 7558; 2015, № 1, ст. 39, 52; № 9, ст. 1193).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665" w:rsidRDefault="00EC0665">
      <w:r>
        <w:separator/>
      </w:r>
    </w:p>
  </w:footnote>
  <w:footnote w:type="continuationSeparator" w:id="0">
    <w:p w:rsidR="00EC0665" w:rsidRDefault="00EC0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665" w:rsidRDefault="00EC0665">
    <w:pPr>
      <w:pStyle w:val="Header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D4A"/>
    <w:rsid w:val="0001501D"/>
    <w:rsid w:val="000344F9"/>
    <w:rsid w:val="00054FC0"/>
    <w:rsid w:val="000E6B7E"/>
    <w:rsid w:val="0011076A"/>
    <w:rsid w:val="001753C5"/>
    <w:rsid w:val="001C5543"/>
    <w:rsid w:val="001E3477"/>
    <w:rsid w:val="00293482"/>
    <w:rsid w:val="002B6131"/>
    <w:rsid w:val="003A463C"/>
    <w:rsid w:val="00405769"/>
    <w:rsid w:val="00434C89"/>
    <w:rsid w:val="00435D7C"/>
    <w:rsid w:val="004468FB"/>
    <w:rsid w:val="0047220E"/>
    <w:rsid w:val="00484DF3"/>
    <w:rsid w:val="0048651D"/>
    <w:rsid w:val="004869A8"/>
    <w:rsid w:val="00510EA5"/>
    <w:rsid w:val="00524A9B"/>
    <w:rsid w:val="00550C15"/>
    <w:rsid w:val="00573D22"/>
    <w:rsid w:val="005E58EF"/>
    <w:rsid w:val="00606998"/>
    <w:rsid w:val="00643B23"/>
    <w:rsid w:val="006553A8"/>
    <w:rsid w:val="007842B1"/>
    <w:rsid w:val="007D5A1D"/>
    <w:rsid w:val="007E6F41"/>
    <w:rsid w:val="00801048"/>
    <w:rsid w:val="008414AF"/>
    <w:rsid w:val="008C06CB"/>
    <w:rsid w:val="0093213C"/>
    <w:rsid w:val="00A334BF"/>
    <w:rsid w:val="00A67EE5"/>
    <w:rsid w:val="00AA587D"/>
    <w:rsid w:val="00AF5D4A"/>
    <w:rsid w:val="00B043C9"/>
    <w:rsid w:val="00B0448A"/>
    <w:rsid w:val="00BB1B70"/>
    <w:rsid w:val="00BC4506"/>
    <w:rsid w:val="00BE267E"/>
    <w:rsid w:val="00BF10CE"/>
    <w:rsid w:val="00C175B8"/>
    <w:rsid w:val="00C40636"/>
    <w:rsid w:val="00C42011"/>
    <w:rsid w:val="00C5665B"/>
    <w:rsid w:val="00C65E03"/>
    <w:rsid w:val="00CD5995"/>
    <w:rsid w:val="00D3099F"/>
    <w:rsid w:val="00D40051"/>
    <w:rsid w:val="00D94EFF"/>
    <w:rsid w:val="00E20F3D"/>
    <w:rsid w:val="00E52AB3"/>
    <w:rsid w:val="00E71AFE"/>
    <w:rsid w:val="00E8585B"/>
    <w:rsid w:val="00E875A1"/>
    <w:rsid w:val="00EC0665"/>
    <w:rsid w:val="00F04C74"/>
    <w:rsid w:val="00FE5E8D"/>
    <w:rsid w:val="00FF0A6B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A8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53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53A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553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53A8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6553A8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553A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6553A8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6553A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rsid w:val="006553A8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553A8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6553A8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C65E0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oblkaluga.ru/sub/econ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2</Pages>
  <Words>712</Words>
  <Characters>4062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13</cp:revision>
  <cp:lastPrinted>2018-10-10T12:45:00Z</cp:lastPrinted>
  <dcterms:created xsi:type="dcterms:W3CDTF">2020-08-18T06:41:00Z</dcterms:created>
  <dcterms:modified xsi:type="dcterms:W3CDTF">2021-09-15T11:07:00Z</dcterms:modified>
</cp:coreProperties>
</file>