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D2FC8">
      <w:pPr>
        <w:framePr w:w="4283" w:h="2478" w:hSpace="851" w:wrap="around" w:vAnchor="page" w:hAnchor="page" w:x="1830" w:y="1153" w:anchorLock="1"/>
        <w:widowControl w:val="0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74596198" r:id="rId10"/>
        </w:object>
      </w:r>
    </w:p>
    <w:p w:rsidR="0086687E" w:rsidRPr="00B223F8" w:rsidRDefault="0086687E" w:rsidP="008D2FC8">
      <w:pPr>
        <w:framePr w:w="4283" w:h="2478" w:hSpace="851" w:wrap="around" w:vAnchor="page" w:hAnchor="page" w:x="1830" w:y="1153" w:anchorLock="1"/>
        <w:widowControl w:val="0"/>
        <w:jc w:val="center"/>
        <w:rPr>
          <w:b/>
          <w:caps/>
          <w:sz w:val="10"/>
          <w:szCs w:val="10"/>
        </w:rPr>
      </w:pPr>
    </w:p>
    <w:p w:rsidR="0086687E" w:rsidRPr="00B223F8" w:rsidRDefault="0086687E" w:rsidP="008D2FC8">
      <w:pPr>
        <w:framePr w:w="4283" w:h="2478" w:hSpace="851" w:wrap="around" w:vAnchor="page" w:hAnchor="page" w:x="1830" w:y="1153" w:anchorLock="1"/>
        <w:widowControl w:val="0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D86B8D" w:rsidP="008D2FC8">
      <w:pPr>
        <w:framePr w:w="4283" w:h="2478" w:hSpace="851" w:wrap="around" w:vAnchor="page" w:hAnchor="page" w:x="1830" w:y="1153" w:anchorLock="1"/>
        <w:widowControl w:val="0"/>
        <w:jc w:val="center"/>
        <w:rPr>
          <w:b/>
        </w:rPr>
      </w:pPr>
      <w:r>
        <w:rPr>
          <w:b/>
          <w:caps/>
        </w:rPr>
        <w:t>КОНКУРЕНТНОЙ ПОЛИТИКИ</w:t>
      </w:r>
    </w:p>
    <w:p w:rsidR="0086687E" w:rsidRPr="00B223F8" w:rsidRDefault="0086687E" w:rsidP="008D2FC8">
      <w:pPr>
        <w:framePr w:w="4283" w:h="2478" w:hSpace="851" w:wrap="around" w:vAnchor="page" w:hAnchor="page" w:x="1830" w:y="1153" w:anchorLock="1"/>
        <w:widowControl w:val="0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D2FC8">
      <w:pPr>
        <w:framePr w:w="4283" w:h="2478" w:hSpace="851" w:wrap="around" w:vAnchor="page" w:hAnchor="page" w:x="1830" w:y="1153" w:anchorLock="1"/>
        <w:widowControl w:val="0"/>
        <w:jc w:val="center"/>
        <w:rPr>
          <w:b/>
        </w:rPr>
      </w:pPr>
    </w:p>
    <w:p w:rsidR="0086687E" w:rsidRPr="00B223F8" w:rsidRDefault="0086687E" w:rsidP="008D2FC8">
      <w:pPr>
        <w:framePr w:w="4283" w:h="2478" w:hSpace="851" w:wrap="around" w:vAnchor="page" w:hAnchor="page" w:x="1830" w:y="1153" w:anchorLock="1"/>
        <w:widowControl w:val="0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8D2FC8">
      <w:pPr>
        <w:framePr w:w="4283" w:h="2478" w:hSpace="851" w:wrap="around" w:vAnchor="page" w:hAnchor="page" w:x="1830" w:y="1153" w:anchorLock="1"/>
        <w:widowControl w:val="0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D2FC8">
            <w:pPr>
              <w:framePr w:w="4283" w:h="2478" w:hSpace="851" w:wrap="around" w:vAnchor="page" w:hAnchor="page" w:x="1830" w:y="1153" w:anchorLock="1"/>
              <w:widowControl w:val="0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EB1935" w:rsidRDefault="0086687E" w:rsidP="008D2FC8">
            <w:pPr>
              <w:framePr w:w="4283" w:h="2478" w:hSpace="851" w:wrap="around" w:vAnchor="page" w:hAnchor="page" w:x="1830" w:y="1153" w:anchorLock="1"/>
              <w:widowControl w:val="0"/>
              <w:jc w:val="center"/>
            </w:pPr>
          </w:p>
        </w:tc>
        <w:tc>
          <w:tcPr>
            <w:tcW w:w="708" w:type="dxa"/>
          </w:tcPr>
          <w:p w:rsidR="0086687E" w:rsidRPr="00B223F8" w:rsidRDefault="0086687E" w:rsidP="008D2FC8">
            <w:pPr>
              <w:framePr w:w="4283" w:h="2478" w:hSpace="851" w:wrap="around" w:vAnchor="page" w:hAnchor="page" w:x="1830" w:y="1153" w:anchorLock="1"/>
              <w:widowControl w:val="0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8D2FC8">
            <w:pPr>
              <w:framePr w:w="4283" w:h="2478" w:hSpace="851" w:wrap="around" w:vAnchor="page" w:hAnchor="page" w:x="1830" w:y="1153" w:anchorLock="1"/>
              <w:widowControl w:val="0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D2FC8">
      <w:pPr>
        <w:framePr w:w="4283" w:h="2478" w:hSpace="851" w:wrap="around" w:vAnchor="page" w:hAnchor="page" w:x="1830" w:y="1153" w:anchorLock="1"/>
        <w:widowControl w:val="0"/>
      </w:pPr>
    </w:p>
    <w:p w:rsidR="00BF0CE7" w:rsidRPr="00B223F8" w:rsidRDefault="00060E1D" w:rsidP="008D2FC8">
      <w:pPr>
        <w:keepLines/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</w:t>
      </w:r>
    </w:p>
    <w:p w:rsidR="00BF0CE7" w:rsidRPr="00B223F8" w:rsidRDefault="00BF0CE7" w:rsidP="008D2FC8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8D2FC8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8D2FC8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8D2FC8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8D2FC8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8D2FC8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8D2FC8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8D2FC8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8D2FC8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8D2FC8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8D2FC8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8D2FC8">
      <w:pPr>
        <w:keepLines/>
        <w:widowControl w:val="0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23"/>
      </w:tblGrid>
      <w:tr w:rsidR="00BF0CE7" w:rsidRPr="00DD497D" w:rsidTr="00404FAA">
        <w:trPr>
          <w:trHeight w:val="916"/>
        </w:trPr>
        <w:tc>
          <w:tcPr>
            <w:tcW w:w="5823" w:type="dxa"/>
            <w:hideMark/>
          </w:tcPr>
          <w:p w:rsidR="00BF0CE7" w:rsidRPr="00C44BE6" w:rsidRDefault="00EF27D7" w:rsidP="00AE6DD5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C44BE6">
              <w:rPr>
                <w:b/>
                <w:sz w:val="26"/>
                <w:szCs w:val="26"/>
              </w:rPr>
              <w:t>О</w:t>
            </w:r>
            <w:r w:rsidR="00775174" w:rsidRPr="00C44BE6">
              <w:rPr>
                <w:b/>
                <w:sz w:val="26"/>
                <w:szCs w:val="26"/>
              </w:rPr>
              <w:t xml:space="preserve">б </w:t>
            </w:r>
            <w:r w:rsidR="002C1F66">
              <w:rPr>
                <w:b/>
                <w:sz w:val="26"/>
                <w:szCs w:val="26"/>
              </w:rPr>
              <w:t>утверждении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8D2FC8">
              <w:rPr>
                <w:b/>
                <w:sz w:val="26"/>
                <w:szCs w:val="26"/>
              </w:rPr>
              <w:t>производственной программы</w:t>
            </w:r>
            <w:r w:rsidR="00664D56">
              <w:rPr>
                <w:b/>
                <w:sz w:val="26"/>
                <w:szCs w:val="26"/>
              </w:rPr>
              <w:t xml:space="preserve"> </w:t>
            </w:r>
            <w:r w:rsidR="00404FAA">
              <w:rPr>
                <w:b/>
                <w:sz w:val="26"/>
                <w:szCs w:val="26"/>
              </w:rPr>
              <w:t>в области обращения</w:t>
            </w:r>
            <w:r w:rsidR="008D2FC8">
              <w:rPr>
                <w:b/>
                <w:sz w:val="26"/>
                <w:szCs w:val="26"/>
              </w:rPr>
              <w:t xml:space="preserve"> </w:t>
            </w:r>
            <w:r w:rsidR="00542CA6">
              <w:rPr>
                <w:b/>
                <w:sz w:val="26"/>
                <w:szCs w:val="26"/>
              </w:rPr>
              <w:t xml:space="preserve">с твердыми коммунальными отходами </w:t>
            </w:r>
            <w:r w:rsidR="00404FAA">
              <w:rPr>
                <w:b/>
                <w:sz w:val="26"/>
                <w:szCs w:val="26"/>
              </w:rPr>
              <w:t xml:space="preserve">                              </w:t>
            </w:r>
            <w:r w:rsidR="00542CA6">
              <w:rPr>
                <w:b/>
                <w:sz w:val="26"/>
                <w:szCs w:val="26"/>
              </w:rPr>
              <w:t>д</w:t>
            </w:r>
            <w:r w:rsidR="00775174" w:rsidRPr="00C44BE6">
              <w:rPr>
                <w:b/>
                <w:sz w:val="26"/>
                <w:szCs w:val="26"/>
              </w:rPr>
              <w:t>ля</w:t>
            </w:r>
            <w:r w:rsidR="00D9540F">
              <w:rPr>
                <w:b/>
                <w:sz w:val="26"/>
                <w:szCs w:val="26"/>
              </w:rPr>
              <w:t xml:space="preserve"> </w:t>
            </w:r>
            <w:r w:rsidR="00AE6DD5" w:rsidRPr="00AE6DD5">
              <w:rPr>
                <w:b/>
                <w:sz w:val="26"/>
                <w:szCs w:val="26"/>
              </w:rPr>
              <w:t xml:space="preserve">муниципального унитарного предприятия </w:t>
            </w:r>
            <w:r w:rsidR="00682AE9" w:rsidRPr="00682AE9">
              <w:rPr>
                <w:b/>
                <w:sz w:val="26"/>
                <w:szCs w:val="26"/>
              </w:rPr>
              <w:t xml:space="preserve">«Благоустройство» </w:t>
            </w:r>
            <w:r w:rsidR="00421B73" w:rsidRPr="00C44BE6">
              <w:rPr>
                <w:b/>
                <w:sz w:val="26"/>
                <w:szCs w:val="26"/>
              </w:rPr>
              <w:t>на 201</w:t>
            </w:r>
            <w:r w:rsidR="00D9540F">
              <w:rPr>
                <w:b/>
                <w:sz w:val="26"/>
                <w:szCs w:val="26"/>
              </w:rPr>
              <w:t>8</w:t>
            </w:r>
            <w:r w:rsidR="00775174" w:rsidRPr="00C44BE6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BF0CE7" w:rsidRDefault="00BF0CE7" w:rsidP="008D2FC8">
      <w:pPr>
        <w:widowControl w:val="0"/>
        <w:ind w:firstLine="709"/>
        <w:jc w:val="both"/>
        <w:rPr>
          <w:sz w:val="26"/>
          <w:szCs w:val="26"/>
        </w:rPr>
      </w:pPr>
    </w:p>
    <w:p w:rsidR="00A73080" w:rsidRPr="00B223F8" w:rsidRDefault="00A73080" w:rsidP="008D2FC8">
      <w:pPr>
        <w:widowControl w:val="0"/>
        <w:ind w:firstLine="709"/>
        <w:jc w:val="both"/>
        <w:rPr>
          <w:sz w:val="26"/>
          <w:szCs w:val="26"/>
        </w:rPr>
      </w:pPr>
    </w:p>
    <w:p w:rsidR="00BF0CE7" w:rsidRPr="009C649A" w:rsidRDefault="00775174" w:rsidP="008D2F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«</w:t>
      </w:r>
      <w:r w:rsidRPr="00775174">
        <w:rPr>
          <w:sz w:val="26"/>
          <w:szCs w:val="26"/>
        </w:rPr>
        <w:t xml:space="preserve">Об </w:t>
      </w:r>
      <w:r w:rsidR="001D0B8E">
        <w:rPr>
          <w:sz w:val="26"/>
          <w:szCs w:val="26"/>
        </w:rPr>
        <w:t xml:space="preserve">отходах производства </w:t>
      </w:r>
      <w:r w:rsidR="00E321C3">
        <w:rPr>
          <w:sz w:val="26"/>
          <w:szCs w:val="26"/>
        </w:rPr>
        <w:t xml:space="preserve">                    </w:t>
      </w:r>
      <w:r w:rsidR="001D0B8E">
        <w:rPr>
          <w:sz w:val="26"/>
          <w:szCs w:val="26"/>
        </w:rPr>
        <w:t>и потребления</w:t>
      </w:r>
      <w:r>
        <w:rPr>
          <w:sz w:val="26"/>
          <w:szCs w:val="26"/>
        </w:rPr>
        <w:t xml:space="preserve">», постановлением Правительства Российской </w:t>
      </w:r>
      <w:r w:rsidRPr="00775174">
        <w:rPr>
          <w:sz w:val="26"/>
          <w:szCs w:val="26"/>
        </w:rPr>
        <w:t xml:space="preserve">Федерации от </w:t>
      </w:r>
      <w:r w:rsidR="002B41F8">
        <w:rPr>
          <w:sz w:val="26"/>
          <w:szCs w:val="26"/>
        </w:rPr>
        <w:t>16</w:t>
      </w:r>
      <w:r w:rsidR="001D0B8E">
        <w:rPr>
          <w:sz w:val="26"/>
          <w:szCs w:val="26"/>
        </w:rPr>
        <w:t>.05.2016</w:t>
      </w:r>
      <w:r w:rsidRPr="00775174">
        <w:rPr>
          <w:sz w:val="26"/>
          <w:szCs w:val="26"/>
        </w:rPr>
        <w:t xml:space="preserve"> № </w:t>
      </w:r>
      <w:r w:rsidR="001D0B8E">
        <w:rPr>
          <w:sz w:val="26"/>
          <w:szCs w:val="26"/>
        </w:rPr>
        <w:t>4</w:t>
      </w:r>
      <w:r w:rsidR="002B41F8">
        <w:rPr>
          <w:sz w:val="26"/>
          <w:szCs w:val="26"/>
        </w:rPr>
        <w:t>2</w:t>
      </w:r>
      <w:r w:rsidR="001D0B8E">
        <w:rPr>
          <w:sz w:val="26"/>
          <w:szCs w:val="26"/>
        </w:rPr>
        <w:t>4</w:t>
      </w:r>
      <w:r w:rsidRPr="00775174">
        <w:rPr>
          <w:sz w:val="26"/>
          <w:szCs w:val="26"/>
        </w:rPr>
        <w:t xml:space="preserve"> «</w:t>
      </w:r>
      <w:r w:rsidR="002B41F8" w:rsidRPr="002B41F8">
        <w:rPr>
          <w:sz w:val="26"/>
          <w:szCs w:val="26"/>
        </w:rPr>
        <w:t xml:space="preserve">Об утверждении порядка разработки, согласования, утверждения </w:t>
      </w:r>
      <w:r w:rsidR="00E321C3">
        <w:rPr>
          <w:sz w:val="26"/>
          <w:szCs w:val="26"/>
        </w:rPr>
        <w:t xml:space="preserve">                    </w:t>
      </w:r>
      <w:r w:rsidR="002B41F8" w:rsidRPr="002B41F8">
        <w:rPr>
          <w:sz w:val="26"/>
          <w:szCs w:val="26"/>
        </w:rPr>
        <w:t>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</w:t>
      </w:r>
      <w:r w:rsidR="00687E08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="008A47FF" w:rsidRPr="008A47FF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>постановлением Правительства Калужской</w:t>
      </w:r>
      <w:proofErr w:type="gramEnd"/>
      <w:r w:rsidR="0089650F" w:rsidRPr="0089650F">
        <w:rPr>
          <w:sz w:val="26"/>
          <w:szCs w:val="26"/>
        </w:rPr>
        <w:t xml:space="preserve"> </w:t>
      </w:r>
      <w:proofErr w:type="gramStart"/>
      <w:r w:rsidR="0089650F" w:rsidRPr="0089650F">
        <w:rPr>
          <w:sz w:val="26"/>
          <w:szCs w:val="26"/>
        </w:rPr>
        <w:t xml:space="preserve">области от 04.04.2007 № 88  </w:t>
      </w:r>
      <w:r w:rsidR="00E321C3">
        <w:rPr>
          <w:sz w:val="26"/>
          <w:szCs w:val="26"/>
        </w:rPr>
        <w:t xml:space="preserve">   </w:t>
      </w:r>
      <w:r w:rsidR="0089650F" w:rsidRPr="0089650F">
        <w:rPr>
          <w:sz w:val="26"/>
          <w:szCs w:val="26"/>
        </w:rPr>
        <w:t xml:space="preserve">«О министерстве конкурентной политики Калужской области» (в ред. постановлений </w:t>
      </w:r>
      <w:r w:rsidR="00E321C3">
        <w:rPr>
          <w:sz w:val="26"/>
          <w:szCs w:val="26"/>
        </w:rPr>
        <w:t>Правительства Калужской области</w:t>
      </w:r>
      <w:r w:rsidR="0089650F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 xml:space="preserve">от 07.06.2007 № 145, от 06.09.2007 № 214, </w:t>
      </w:r>
      <w:r w:rsidR="00E321C3">
        <w:rPr>
          <w:sz w:val="26"/>
          <w:szCs w:val="26"/>
        </w:rPr>
        <w:t xml:space="preserve">            </w:t>
      </w:r>
      <w:r w:rsidR="0089650F" w:rsidRPr="0089650F">
        <w:rPr>
          <w:sz w:val="26"/>
          <w:szCs w:val="26"/>
        </w:rPr>
        <w:t>от 09.11.2007 № 285, от 22.04.2008 № 171,</w:t>
      </w:r>
      <w:r w:rsidR="00E321C3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>от 09.09.2010 № 355, от 17.01.2011 № 12,</w:t>
      </w:r>
      <w:r w:rsidR="00E321C3">
        <w:rPr>
          <w:sz w:val="26"/>
          <w:szCs w:val="26"/>
        </w:rPr>
        <w:t xml:space="preserve">  </w:t>
      </w:r>
      <w:r w:rsidR="0089650F" w:rsidRPr="0089650F">
        <w:rPr>
          <w:sz w:val="26"/>
          <w:szCs w:val="26"/>
        </w:rPr>
        <w:t xml:space="preserve"> от 24.01.2012 № 20, от 02.05.2012 № 221,</w:t>
      </w:r>
      <w:r w:rsidR="00E321C3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 xml:space="preserve">от 05.06.2012 № 278, от 17.12.2012 № 627, </w:t>
      </w:r>
      <w:r w:rsidR="00E321C3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>от 01.03.2013 № 112, от 02.08.2013 № 403,</w:t>
      </w:r>
      <w:r w:rsidR="00E321C3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>от 26.02.2014 № 128, от 26.03.2014 № 196, от 01.02.2016</w:t>
      </w:r>
      <w:proofErr w:type="gramEnd"/>
      <w:r w:rsidR="0089650F" w:rsidRPr="0089650F">
        <w:rPr>
          <w:sz w:val="26"/>
          <w:szCs w:val="26"/>
        </w:rPr>
        <w:t xml:space="preserve"> № </w:t>
      </w:r>
      <w:proofErr w:type="gramStart"/>
      <w:r w:rsidR="0089650F" w:rsidRPr="0089650F">
        <w:rPr>
          <w:sz w:val="26"/>
          <w:szCs w:val="26"/>
        </w:rPr>
        <w:t xml:space="preserve">62, от 18.05.2016 № 294, от 16.11.2016 № 617, от 18.01.2017 № 26, </w:t>
      </w:r>
      <w:r w:rsidR="00E321C3">
        <w:rPr>
          <w:sz w:val="26"/>
          <w:szCs w:val="26"/>
        </w:rPr>
        <w:t xml:space="preserve">   </w:t>
      </w:r>
      <w:r w:rsidR="0089650F" w:rsidRPr="0089650F">
        <w:rPr>
          <w:sz w:val="26"/>
          <w:szCs w:val="26"/>
        </w:rPr>
        <w:t>от 29.03.2017 № 173, от 26.07.2017 № 425</w:t>
      </w:r>
      <w:r w:rsidR="00E321C3">
        <w:rPr>
          <w:sz w:val="26"/>
          <w:szCs w:val="26"/>
        </w:rPr>
        <w:t xml:space="preserve">, </w:t>
      </w:r>
      <w:r w:rsidR="002B41F8">
        <w:rPr>
          <w:sz w:val="26"/>
          <w:szCs w:val="26"/>
        </w:rPr>
        <w:t>от 31.10.2017 № 623</w:t>
      </w:r>
      <w:r w:rsidR="0086367C">
        <w:rPr>
          <w:sz w:val="26"/>
          <w:szCs w:val="26"/>
        </w:rPr>
        <w:t>, от 06.12.2017 № 714</w:t>
      </w:r>
      <w:r w:rsidR="0089650F" w:rsidRPr="0089650F">
        <w:rPr>
          <w:sz w:val="26"/>
          <w:szCs w:val="26"/>
        </w:rPr>
        <w:t xml:space="preserve">), </w:t>
      </w:r>
      <w:r w:rsidR="00550D2D">
        <w:rPr>
          <w:sz w:val="26"/>
          <w:szCs w:val="26"/>
        </w:rPr>
        <w:t>на основании п</w:t>
      </w:r>
      <w:r w:rsidRPr="009C649A">
        <w:rPr>
          <w:sz w:val="26"/>
          <w:szCs w:val="26"/>
        </w:rPr>
        <w:t>ротокола заседания комиссии</w:t>
      </w:r>
      <w:r w:rsidR="00D9540F">
        <w:rPr>
          <w:sz w:val="26"/>
          <w:szCs w:val="26"/>
        </w:rPr>
        <w:t xml:space="preserve"> </w:t>
      </w:r>
      <w:r w:rsidRPr="009C649A">
        <w:rPr>
          <w:sz w:val="26"/>
          <w:szCs w:val="26"/>
        </w:rPr>
        <w:t>по тарифам</w:t>
      </w:r>
      <w:r w:rsidR="005A1BB4" w:rsidRPr="009C649A">
        <w:rPr>
          <w:sz w:val="26"/>
          <w:szCs w:val="26"/>
        </w:rPr>
        <w:t xml:space="preserve"> </w:t>
      </w:r>
      <w:r w:rsidRPr="009C649A">
        <w:rPr>
          <w:sz w:val="26"/>
          <w:szCs w:val="26"/>
        </w:rPr>
        <w:t xml:space="preserve">и ценам министерства </w:t>
      </w:r>
      <w:r w:rsidR="00D86B8D" w:rsidRPr="009C649A">
        <w:rPr>
          <w:sz w:val="26"/>
          <w:szCs w:val="26"/>
        </w:rPr>
        <w:t>конкурентной политики</w:t>
      </w:r>
      <w:r w:rsidRPr="009C649A">
        <w:rPr>
          <w:sz w:val="26"/>
          <w:szCs w:val="26"/>
        </w:rPr>
        <w:t xml:space="preserve"> Калужской области</w:t>
      </w:r>
      <w:r w:rsidR="00D14F33">
        <w:rPr>
          <w:sz w:val="26"/>
          <w:szCs w:val="26"/>
        </w:rPr>
        <w:t xml:space="preserve"> о</w:t>
      </w:r>
      <w:r w:rsidRPr="009C649A">
        <w:rPr>
          <w:sz w:val="26"/>
          <w:szCs w:val="26"/>
        </w:rPr>
        <w:t>т</w:t>
      </w:r>
      <w:r w:rsidR="000B5DD6">
        <w:rPr>
          <w:sz w:val="26"/>
          <w:szCs w:val="26"/>
        </w:rPr>
        <w:t xml:space="preserve"> </w:t>
      </w:r>
      <w:r w:rsidR="0086367C">
        <w:rPr>
          <w:sz w:val="26"/>
          <w:szCs w:val="26"/>
        </w:rPr>
        <w:t>18</w:t>
      </w:r>
      <w:r w:rsidR="000B5DD6">
        <w:rPr>
          <w:sz w:val="26"/>
          <w:szCs w:val="26"/>
        </w:rPr>
        <w:t>.1</w:t>
      </w:r>
      <w:r w:rsidR="0086367C">
        <w:rPr>
          <w:sz w:val="26"/>
          <w:szCs w:val="26"/>
        </w:rPr>
        <w:t>2</w:t>
      </w:r>
      <w:r w:rsidR="000B5DD6">
        <w:rPr>
          <w:sz w:val="26"/>
          <w:szCs w:val="26"/>
        </w:rPr>
        <w:t>.2017</w:t>
      </w:r>
      <w:r w:rsidR="0039459A" w:rsidRPr="009C649A">
        <w:rPr>
          <w:sz w:val="26"/>
          <w:szCs w:val="26"/>
        </w:rPr>
        <w:t xml:space="preserve"> </w:t>
      </w:r>
      <w:r w:rsidR="00BF0CE7" w:rsidRPr="009C649A">
        <w:rPr>
          <w:b/>
          <w:sz w:val="26"/>
          <w:szCs w:val="26"/>
        </w:rPr>
        <w:t>ПРИКАЗЫВАЮ</w:t>
      </w:r>
      <w:r w:rsidR="00BF0CE7" w:rsidRPr="009C649A">
        <w:rPr>
          <w:sz w:val="26"/>
          <w:szCs w:val="26"/>
        </w:rPr>
        <w:t>:</w:t>
      </w:r>
      <w:proofErr w:type="gramEnd"/>
    </w:p>
    <w:p w:rsidR="00BF0CE7" w:rsidRPr="00B223F8" w:rsidRDefault="00BF0CE7" w:rsidP="008D2F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649A">
        <w:rPr>
          <w:rFonts w:eastAsia="Calibri"/>
          <w:sz w:val="26"/>
          <w:szCs w:val="26"/>
          <w:lang w:eastAsia="en-US"/>
        </w:rPr>
        <w:t xml:space="preserve">1. </w:t>
      </w:r>
      <w:r w:rsidR="002C1F66">
        <w:rPr>
          <w:rFonts w:eastAsia="Calibri"/>
          <w:sz w:val="26"/>
          <w:szCs w:val="26"/>
          <w:lang w:eastAsia="en-US"/>
        </w:rPr>
        <w:t>Утвердить</w:t>
      </w:r>
      <w:r w:rsidRPr="009C649A">
        <w:rPr>
          <w:rFonts w:eastAsia="Calibri"/>
          <w:sz w:val="26"/>
          <w:szCs w:val="26"/>
          <w:lang w:eastAsia="en-US"/>
        </w:rPr>
        <w:t xml:space="preserve"> </w:t>
      </w:r>
      <w:r w:rsidR="002B41F8" w:rsidRPr="002B41F8">
        <w:rPr>
          <w:rFonts w:eastAsia="Calibri"/>
          <w:sz w:val="26"/>
          <w:szCs w:val="26"/>
          <w:lang w:eastAsia="en-US"/>
        </w:rPr>
        <w:t>производственн</w:t>
      </w:r>
      <w:r w:rsidR="002B41F8">
        <w:rPr>
          <w:rFonts w:eastAsia="Calibri"/>
          <w:sz w:val="26"/>
          <w:szCs w:val="26"/>
          <w:lang w:eastAsia="en-US"/>
        </w:rPr>
        <w:t>ую</w:t>
      </w:r>
      <w:r w:rsidR="002B41F8" w:rsidRPr="002B41F8">
        <w:rPr>
          <w:rFonts w:eastAsia="Calibri"/>
          <w:sz w:val="26"/>
          <w:szCs w:val="26"/>
          <w:lang w:eastAsia="en-US"/>
        </w:rPr>
        <w:t xml:space="preserve"> программ</w:t>
      </w:r>
      <w:r w:rsidR="002B41F8">
        <w:rPr>
          <w:rFonts w:eastAsia="Calibri"/>
          <w:sz w:val="26"/>
          <w:szCs w:val="26"/>
          <w:lang w:eastAsia="en-US"/>
        </w:rPr>
        <w:t>у</w:t>
      </w:r>
      <w:r w:rsidR="002B41F8" w:rsidRPr="002B41F8">
        <w:rPr>
          <w:rFonts w:eastAsia="Calibri"/>
          <w:sz w:val="26"/>
          <w:szCs w:val="26"/>
          <w:lang w:eastAsia="en-US"/>
        </w:rPr>
        <w:t xml:space="preserve"> в области обращения с твердыми коммунальными отходами для </w:t>
      </w:r>
      <w:r w:rsidR="00AE6DD5" w:rsidRPr="00AE6DD5">
        <w:rPr>
          <w:rFonts w:eastAsia="Calibri"/>
          <w:sz w:val="26"/>
          <w:szCs w:val="26"/>
          <w:lang w:eastAsia="en-US"/>
        </w:rPr>
        <w:t xml:space="preserve">муниципального унитарного предприятия </w:t>
      </w:r>
      <w:r w:rsidR="00682AE9" w:rsidRPr="00682AE9">
        <w:rPr>
          <w:rFonts w:eastAsia="Calibri"/>
          <w:sz w:val="26"/>
          <w:szCs w:val="26"/>
          <w:lang w:eastAsia="en-US"/>
        </w:rPr>
        <w:t xml:space="preserve">«Благоустройство» </w:t>
      </w:r>
      <w:r w:rsidR="002B41F8" w:rsidRPr="002B41F8">
        <w:rPr>
          <w:rFonts w:eastAsia="Calibri"/>
          <w:sz w:val="26"/>
          <w:szCs w:val="26"/>
          <w:lang w:eastAsia="en-US"/>
        </w:rPr>
        <w:t xml:space="preserve">на 2018 год </w:t>
      </w:r>
      <w:r w:rsidRPr="00B223F8">
        <w:rPr>
          <w:sz w:val="26"/>
          <w:szCs w:val="26"/>
        </w:rPr>
        <w:t xml:space="preserve">согласно приложению </w:t>
      </w:r>
      <w:r w:rsidR="00464D3A" w:rsidRPr="00B223F8">
        <w:rPr>
          <w:sz w:val="26"/>
          <w:szCs w:val="26"/>
        </w:rPr>
        <w:t>к настоящему приказу</w:t>
      </w:r>
      <w:r w:rsidRPr="00B223F8">
        <w:rPr>
          <w:sz w:val="26"/>
          <w:szCs w:val="26"/>
        </w:rPr>
        <w:t>.</w:t>
      </w:r>
    </w:p>
    <w:p w:rsidR="00BF0CE7" w:rsidRPr="00E721C2" w:rsidRDefault="00B5524F" w:rsidP="008D2FC8">
      <w:pPr>
        <w:widowControl w:val="0"/>
        <w:tabs>
          <w:tab w:val="num" w:pos="426"/>
        </w:tabs>
        <w:ind w:firstLine="709"/>
        <w:jc w:val="both"/>
        <w:rPr>
          <w:sz w:val="26"/>
          <w:szCs w:val="26"/>
        </w:rPr>
      </w:pPr>
      <w:r w:rsidRPr="00E721C2">
        <w:rPr>
          <w:sz w:val="26"/>
          <w:szCs w:val="26"/>
        </w:rPr>
        <w:t>2</w:t>
      </w:r>
      <w:r w:rsidR="00BF0CE7" w:rsidRPr="00E721C2">
        <w:rPr>
          <w:sz w:val="26"/>
          <w:szCs w:val="26"/>
        </w:rPr>
        <w:t xml:space="preserve">. Настоящий приказ вступает </w:t>
      </w:r>
      <w:r w:rsidR="00E721C2" w:rsidRPr="00E721C2">
        <w:rPr>
          <w:sz w:val="26"/>
          <w:szCs w:val="26"/>
        </w:rPr>
        <w:t xml:space="preserve">в силу </w:t>
      </w:r>
      <w:r w:rsidR="00D9540F">
        <w:rPr>
          <w:sz w:val="26"/>
          <w:szCs w:val="26"/>
        </w:rPr>
        <w:t>с 1 января 2018 года</w:t>
      </w:r>
      <w:r w:rsidR="00BF0CE7" w:rsidRPr="00E721C2">
        <w:rPr>
          <w:sz w:val="26"/>
          <w:szCs w:val="26"/>
        </w:rPr>
        <w:t>.</w:t>
      </w:r>
    </w:p>
    <w:p w:rsidR="00BF0CE7" w:rsidRPr="00E721C2" w:rsidRDefault="00BF0CE7" w:rsidP="008D2FC8">
      <w:pPr>
        <w:widowControl w:val="0"/>
        <w:ind w:firstLine="709"/>
        <w:jc w:val="both"/>
        <w:rPr>
          <w:b/>
          <w:bCs/>
          <w:color w:val="FF0000"/>
          <w:sz w:val="26"/>
          <w:szCs w:val="26"/>
        </w:rPr>
      </w:pPr>
    </w:p>
    <w:p w:rsidR="001256BD" w:rsidRDefault="001256BD" w:rsidP="008D2FC8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D33AB1" w:rsidRPr="00B223F8" w:rsidRDefault="00D33AB1" w:rsidP="008D2FC8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8D2FC8">
      <w:pPr>
        <w:widowControl w:val="0"/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E321C3">
        <w:rPr>
          <w:b/>
          <w:bCs/>
          <w:sz w:val="26"/>
          <w:szCs w:val="26"/>
        </w:rPr>
        <w:t xml:space="preserve">                                                                                                    </w:t>
      </w:r>
      <w:r w:rsidR="00D86B8D">
        <w:rPr>
          <w:b/>
          <w:bCs/>
          <w:sz w:val="26"/>
          <w:szCs w:val="26"/>
        </w:rPr>
        <w:t>Н.В. Владимиров</w:t>
      </w:r>
    </w:p>
    <w:p w:rsidR="00BF0CE7" w:rsidRPr="00B223F8" w:rsidRDefault="00E006C7" w:rsidP="008D2FC8">
      <w:pPr>
        <w:pageBreakBefore/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BF0CE7" w:rsidRPr="00B223F8" w:rsidRDefault="00BF0CE7" w:rsidP="008D2FC8">
      <w:pPr>
        <w:widowControl w:val="0"/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D33AB1" w:rsidP="008D2FC8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конкурентной политики</w:t>
      </w:r>
    </w:p>
    <w:p w:rsidR="00BF0CE7" w:rsidRPr="00B223F8" w:rsidRDefault="00BF0CE7" w:rsidP="008D2FC8">
      <w:pPr>
        <w:widowControl w:val="0"/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8D2FC8">
      <w:pPr>
        <w:widowControl w:val="0"/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</w:t>
      </w:r>
      <w:proofErr w:type="gramStart"/>
      <w:r w:rsidR="001555C6">
        <w:rPr>
          <w:sz w:val="26"/>
          <w:szCs w:val="26"/>
        </w:rPr>
        <w:t>_</w:t>
      </w:r>
      <w:r w:rsidR="005C5585" w:rsidRPr="00B223F8">
        <w:rPr>
          <w:sz w:val="26"/>
          <w:szCs w:val="26"/>
        </w:rPr>
        <w:t>-</w:t>
      </w:r>
      <w:proofErr w:type="gramEnd"/>
      <w:r w:rsidRPr="00B223F8">
        <w:rPr>
          <w:sz w:val="26"/>
          <w:szCs w:val="26"/>
        </w:rPr>
        <w:t>РК</w:t>
      </w:r>
    </w:p>
    <w:p w:rsidR="00BF0CE7" w:rsidRPr="00B223F8" w:rsidRDefault="00BF0CE7" w:rsidP="008D2FC8">
      <w:pPr>
        <w:widowControl w:val="0"/>
        <w:jc w:val="right"/>
        <w:rPr>
          <w:sz w:val="26"/>
          <w:szCs w:val="26"/>
        </w:rPr>
      </w:pPr>
    </w:p>
    <w:p w:rsidR="002B41F8" w:rsidRPr="000B3E62" w:rsidRDefault="002B41F8" w:rsidP="008D2FC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B3E62">
        <w:rPr>
          <w:bCs/>
          <w:sz w:val="26"/>
          <w:szCs w:val="26"/>
        </w:rPr>
        <w:t>ПРОИЗВОДСТВЕННАЯ ПРОГРАММА</w:t>
      </w:r>
    </w:p>
    <w:p w:rsidR="00082A92" w:rsidRPr="000B3E62" w:rsidRDefault="002B41F8" w:rsidP="008D2FC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B3E62">
        <w:rPr>
          <w:sz w:val="26"/>
          <w:szCs w:val="26"/>
        </w:rPr>
        <w:t xml:space="preserve">в области обращения с твердыми коммунальными отходами </w:t>
      </w:r>
    </w:p>
    <w:p w:rsidR="002B41F8" w:rsidRPr="000B3E62" w:rsidRDefault="002B41F8" w:rsidP="008D2FC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B3E62">
        <w:rPr>
          <w:sz w:val="26"/>
          <w:szCs w:val="26"/>
        </w:rPr>
        <w:t xml:space="preserve">для </w:t>
      </w:r>
      <w:r w:rsidR="00AE6DD5" w:rsidRPr="00AE6DD5">
        <w:rPr>
          <w:sz w:val="26"/>
          <w:szCs w:val="26"/>
        </w:rPr>
        <w:t xml:space="preserve">муниципального унитарного предприятия </w:t>
      </w:r>
      <w:r w:rsidR="00682AE9" w:rsidRPr="00682AE9">
        <w:rPr>
          <w:sz w:val="26"/>
          <w:szCs w:val="26"/>
        </w:rPr>
        <w:t xml:space="preserve">«Благоустройство» </w:t>
      </w:r>
      <w:r w:rsidRPr="000B3E62">
        <w:rPr>
          <w:sz w:val="26"/>
          <w:szCs w:val="26"/>
        </w:rPr>
        <w:t>на 2018 год</w:t>
      </w:r>
    </w:p>
    <w:p w:rsidR="008D2FC8" w:rsidRDefault="008D2FC8" w:rsidP="008D2FC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33C98" w:rsidRPr="00965385" w:rsidRDefault="00533C98" w:rsidP="008D2FC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 xml:space="preserve">Раздел </w:t>
      </w:r>
      <w:r w:rsidRPr="00965385">
        <w:rPr>
          <w:sz w:val="26"/>
          <w:szCs w:val="26"/>
          <w:lang w:val="en-US"/>
        </w:rPr>
        <w:t>I</w:t>
      </w:r>
      <w:r w:rsidR="00082A92">
        <w:rPr>
          <w:sz w:val="26"/>
          <w:szCs w:val="26"/>
        </w:rPr>
        <w:t>.</w:t>
      </w:r>
      <w:r w:rsidRPr="00965385">
        <w:rPr>
          <w:sz w:val="26"/>
          <w:szCs w:val="26"/>
        </w:rPr>
        <w:t xml:space="preserve"> </w:t>
      </w:r>
    </w:p>
    <w:p w:rsidR="00533C98" w:rsidRPr="00965385" w:rsidRDefault="00533C98" w:rsidP="008D2FC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>Паспорт производственной программы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533C98" w:rsidRPr="00965385" w:rsidTr="00E321C3">
        <w:trPr>
          <w:trHeight w:val="6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98" w:rsidRPr="00624706" w:rsidRDefault="00533C98" w:rsidP="008D2FC8">
            <w:pPr>
              <w:widowControl w:val="0"/>
              <w:autoSpaceDE w:val="0"/>
              <w:autoSpaceDN w:val="0"/>
              <w:adjustRightInd w:val="0"/>
            </w:pPr>
            <w:r w:rsidRPr="00624706">
              <w:t>Наименование регулируемой организации и адрес местонахождения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98" w:rsidRPr="007149C3" w:rsidRDefault="00AE6DD5" w:rsidP="008D2FC8">
            <w:pPr>
              <w:widowControl w:val="0"/>
              <w:autoSpaceDE w:val="0"/>
              <w:autoSpaceDN w:val="0"/>
              <w:adjustRightInd w:val="0"/>
            </w:pPr>
            <w:r w:rsidRPr="00AE6DD5">
              <w:rPr>
                <w:szCs w:val="26"/>
              </w:rPr>
              <w:t>Муниципальное унитарное предприятие «Благоустройство»</w:t>
            </w:r>
            <w:r w:rsidR="00082A92">
              <w:rPr>
                <w:szCs w:val="26"/>
              </w:rPr>
              <w:t xml:space="preserve">, </w:t>
            </w:r>
            <w:r w:rsidRPr="00AE6DD5">
              <w:rPr>
                <w:sz w:val="26"/>
              </w:rPr>
              <w:t>249610</w:t>
            </w:r>
            <w:r w:rsidRPr="00AE6DD5">
              <w:t xml:space="preserve">, Калужская область, Спас - </w:t>
            </w:r>
            <w:proofErr w:type="spellStart"/>
            <w:r w:rsidRPr="00AE6DD5">
              <w:t>Деменский</w:t>
            </w:r>
            <w:proofErr w:type="spellEnd"/>
            <w:r w:rsidRPr="00AE6DD5">
              <w:t xml:space="preserve"> район, г. </w:t>
            </w:r>
            <w:proofErr w:type="gramStart"/>
            <w:r w:rsidRPr="00AE6DD5">
              <w:t xml:space="preserve">Спас - </w:t>
            </w:r>
            <w:proofErr w:type="spellStart"/>
            <w:r w:rsidRPr="00AE6DD5">
              <w:t>Деменск</w:t>
            </w:r>
            <w:proofErr w:type="spellEnd"/>
            <w:proofErr w:type="gramEnd"/>
            <w:r w:rsidRPr="00AE6DD5">
              <w:t>, пер. Школьный, д. 14</w:t>
            </w:r>
          </w:p>
        </w:tc>
      </w:tr>
      <w:tr w:rsidR="00533C98" w:rsidRPr="00965385" w:rsidTr="00E321C3">
        <w:trPr>
          <w:trHeight w:val="2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98" w:rsidRPr="00624706" w:rsidRDefault="00533C98" w:rsidP="008D2FC8">
            <w:pPr>
              <w:widowControl w:val="0"/>
              <w:autoSpaceDE w:val="0"/>
              <w:autoSpaceDN w:val="0"/>
              <w:adjustRightInd w:val="0"/>
            </w:pPr>
            <w:r w:rsidRPr="00624706">
              <w:t xml:space="preserve">Ответственное лицо (ФИО, должность, контактный телефон)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DD5" w:rsidRDefault="00AE6DD5" w:rsidP="00AE6DD5">
            <w:pPr>
              <w:widowControl w:val="0"/>
              <w:autoSpaceDE w:val="0"/>
              <w:autoSpaceDN w:val="0"/>
              <w:adjustRightInd w:val="0"/>
            </w:pPr>
            <w:r>
              <w:t>Тимашенков Юрий Алексеевич - директор</w:t>
            </w:r>
          </w:p>
          <w:p w:rsidR="00533C98" w:rsidRPr="007149C3" w:rsidRDefault="00AE6DD5" w:rsidP="00AE6DD5">
            <w:pPr>
              <w:widowControl w:val="0"/>
              <w:autoSpaceDE w:val="0"/>
              <w:autoSpaceDN w:val="0"/>
              <w:adjustRightInd w:val="0"/>
            </w:pPr>
            <w:r>
              <w:t>8(48455)21390,</w:t>
            </w:r>
            <w:r w:rsidR="0086367C">
              <w:t xml:space="preserve"> </w:t>
            </w:r>
            <w:r>
              <w:t>8(48455)21039</w:t>
            </w:r>
          </w:p>
        </w:tc>
      </w:tr>
      <w:tr w:rsidR="00533C98" w:rsidRPr="00965385" w:rsidTr="00E321C3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98" w:rsidRPr="00C10C2E" w:rsidRDefault="00533C98" w:rsidP="008D2FC8">
            <w:pPr>
              <w:widowControl w:val="0"/>
            </w:pPr>
            <w:r w:rsidRPr="00C10C2E">
              <w:t>Наименование уполномоченного органа, утвердившего производственную программу, его местонахождение, контактный телефон ответственного лица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C98" w:rsidRPr="00C10C2E" w:rsidRDefault="00533C98" w:rsidP="008D2FC8">
            <w:pPr>
              <w:widowControl w:val="0"/>
            </w:pPr>
            <w:r w:rsidRPr="00C10C2E">
              <w:t xml:space="preserve">Министерство </w:t>
            </w:r>
            <w:r>
              <w:t>конкурентной политики</w:t>
            </w:r>
            <w:r w:rsidRPr="00C10C2E">
              <w:t xml:space="preserve"> Калужской области, ул. Плеханова, д. </w:t>
            </w:r>
            <w:smartTag w:uri="urn:schemas-microsoft-com:office:smarttags" w:element="metricconverter">
              <w:smartTagPr>
                <w:attr w:name="ProductID" w:val="45, г"/>
              </w:smartTagPr>
              <w:r w:rsidRPr="00C10C2E">
                <w:t>45, г</w:t>
              </w:r>
            </w:smartTag>
            <w:r w:rsidRPr="00C10C2E">
              <w:t>. Калуга, 248001,тел: (4842)</w:t>
            </w:r>
            <w:r>
              <w:t>715-012</w:t>
            </w:r>
          </w:p>
        </w:tc>
        <w:bookmarkStart w:id="0" w:name="_GoBack"/>
        <w:bookmarkEnd w:id="0"/>
      </w:tr>
      <w:tr w:rsidR="00533C98" w:rsidRPr="00965385" w:rsidTr="00E32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4820" w:type="dxa"/>
          </w:tcPr>
          <w:p w:rsidR="00533C98" w:rsidRPr="00624706" w:rsidRDefault="00533C98" w:rsidP="008D2FC8">
            <w:pPr>
              <w:widowControl w:val="0"/>
              <w:autoSpaceDE w:val="0"/>
              <w:autoSpaceDN w:val="0"/>
              <w:adjustRightInd w:val="0"/>
              <w:jc w:val="both"/>
            </w:pPr>
            <w:r w:rsidRPr="00624706">
              <w:t>Период реализации производственной программы</w:t>
            </w:r>
          </w:p>
        </w:tc>
        <w:tc>
          <w:tcPr>
            <w:tcW w:w="4819" w:type="dxa"/>
          </w:tcPr>
          <w:p w:rsidR="00533C98" w:rsidRPr="00624706" w:rsidRDefault="00533C98" w:rsidP="008D2FC8">
            <w:pPr>
              <w:widowControl w:val="0"/>
              <w:autoSpaceDE w:val="0"/>
              <w:autoSpaceDN w:val="0"/>
              <w:adjustRightInd w:val="0"/>
              <w:jc w:val="both"/>
            </w:pPr>
            <w:r w:rsidRPr="00624706">
              <w:t>201</w:t>
            </w:r>
            <w:r>
              <w:t>8 год</w:t>
            </w:r>
          </w:p>
        </w:tc>
      </w:tr>
    </w:tbl>
    <w:p w:rsidR="008D2FC8" w:rsidRDefault="008D2FC8" w:rsidP="008D2FC8">
      <w:pPr>
        <w:widowControl w:val="0"/>
        <w:jc w:val="center"/>
        <w:rPr>
          <w:sz w:val="26"/>
          <w:szCs w:val="26"/>
        </w:rPr>
      </w:pPr>
    </w:p>
    <w:p w:rsidR="00533C98" w:rsidRPr="00082A92" w:rsidRDefault="00533C98" w:rsidP="008D2FC8">
      <w:pPr>
        <w:widowControl w:val="0"/>
        <w:jc w:val="center"/>
        <w:rPr>
          <w:sz w:val="26"/>
          <w:szCs w:val="26"/>
        </w:rPr>
      </w:pPr>
      <w:r w:rsidRPr="00965385">
        <w:rPr>
          <w:sz w:val="26"/>
          <w:szCs w:val="26"/>
        </w:rPr>
        <w:t xml:space="preserve">Раздел </w:t>
      </w:r>
      <w:r w:rsidRPr="00965385">
        <w:rPr>
          <w:sz w:val="26"/>
          <w:szCs w:val="26"/>
          <w:lang w:val="en-US"/>
        </w:rPr>
        <w:t>II</w:t>
      </w:r>
      <w:r w:rsidR="00082A92">
        <w:rPr>
          <w:sz w:val="26"/>
          <w:szCs w:val="26"/>
        </w:rPr>
        <w:t>.</w:t>
      </w:r>
    </w:p>
    <w:p w:rsidR="00533C98" w:rsidRDefault="00533C98" w:rsidP="008D2FC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 мероприятий производственной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649"/>
        <w:gridCol w:w="65"/>
        <w:gridCol w:w="2057"/>
        <w:gridCol w:w="55"/>
        <w:gridCol w:w="2250"/>
      </w:tblGrid>
      <w:tr w:rsidR="00533C98" w:rsidRPr="00533C98" w:rsidTr="00E321C3">
        <w:trPr>
          <w:trHeight w:val="871"/>
        </w:trPr>
        <w:tc>
          <w:tcPr>
            <w:tcW w:w="563" w:type="dxa"/>
            <w:shd w:val="clear" w:color="auto" w:fill="auto"/>
          </w:tcPr>
          <w:p w:rsidR="00533C98" w:rsidRPr="00082A92" w:rsidRDefault="00533C98" w:rsidP="008D2FC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 xml:space="preserve">№ </w:t>
            </w:r>
            <w:proofErr w:type="gramStart"/>
            <w:r w:rsidRPr="00082A92">
              <w:t>п</w:t>
            </w:r>
            <w:proofErr w:type="gramEnd"/>
            <w:r w:rsidRPr="00082A92">
              <w:t>/п</w:t>
            </w:r>
          </w:p>
        </w:tc>
        <w:tc>
          <w:tcPr>
            <w:tcW w:w="4649" w:type="dxa"/>
            <w:shd w:val="clear" w:color="auto" w:fill="auto"/>
          </w:tcPr>
          <w:p w:rsidR="00533C98" w:rsidRPr="00082A92" w:rsidRDefault="00533C98" w:rsidP="008D2FC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Наименование мероприятия</w:t>
            </w:r>
          </w:p>
        </w:tc>
        <w:tc>
          <w:tcPr>
            <w:tcW w:w="2177" w:type="dxa"/>
            <w:gridSpan w:val="3"/>
            <w:shd w:val="clear" w:color="auto" w:fill="auto"/>
          </w:tcPr>
          <w:p w:rsidR="00533C98" w:rsidRPr="00082A92" w:rsidRDefault="00533C98" w:rsidP="008D2FC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График реализации мероприятий</w:t>
            </w:r>
          </w:p>
        </w:tc>
        <w:tc>
          <w:tcPr>
            <w:tcW w:w="2250" w:type="dxa"/>
            <w:shd w:val="clear" w:color="auto" w:fill="auto"/>
          </w:tcPr>
          <w:p w:rsidR="00533C98" w:rsidRPr="00082A92" w:rsidRDefault="00533C98" w:rsidP="008D2FC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Финансовые потребности на реализацию мероприятия,             тыс. руб.</w:t>
            </w:r>
          </w:p>
        </w:tc>
      </w:tr>
      <w:tr w:rsidR="00533C98" w:rsidRPr="00533C98" w:rsidTr="00E321C3">
        <w:trPr>
          <w:trHeight w:val="362"/>
        </w:trPr>
        <w:tc>
          <w:tcPr>
            <w:tcW w:w="563" w:type="dxa"/>
            <w:shd w:val="clear" w:color="auto" w:fill="auto"/>
          </w:tcPr>
          <w:p w:rsidR="00533C98" w:rsidRPr="00082A92" w:rsidRDefault="00533C98" w:rsidP="008D2FC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1</w:t>
            </w:r>
          </w:p>
        </w:tc>
        <w:tc>
          <w:tcPr>
            <w:tcW w:w="4649" w:type="dxa"/>
            <w:shd w:val="clear" w:color="auto" w:fill="auto"/>
          </w:tcPr>
          <w:p w:rsidR="00533C98" w:rsidRPr="00082A92" w:rsidRDefault="00533C98" w:rsidP="008D2FC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2</w:t>
            </w:r>
          </w:p>
        </w:tc>
        <w:tc>
          <w:tcPr>
            <w:tcW w:w="2177" w:type="dxa"/>
            <w:gridSpan w:val="3"/>
            <w:shd w:val="clear" w:color="auto" w:fill="auto"/>
          </w:tcPr>
          <w:p w:rsidR="00533C98" w:rsidRPr="00082A92" w:rsidRDefault="00533C98" w:rsidP="008D2FC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3</w:t>
            </w:r>
          </w:p>
        </w:tc>
        <w:tc>
          <w:tcPr>
            <w:tcW w:w="2250" w:type="dxa"/>
            <w:shd w:val="clear" w:color="auto" w:fill="auto"/>
          </w:tcPr>
          <w:p w:rsidR="00533C98" w:rsidRPr="00082A92" w:rsidRDefault="00533C98" w:rsidP="008D2FC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4</w:t>
            </w:r>
          </w:p>
        </w:tc>
      </w:tr>
      <w:tr w:rsidR="00533C98" w:rsidRPr="00533C98" w:rsidTr="00E321C3">
        <w:trPr>
          <w:trHeight w:val="355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33C98" w:rsidRPr="00082A92" w:rsidRDefault="00533C98" w:rsidP="008D2FC8">
            <w:pPr>
              <w:widowControl w:val="0"/>
              <w:tabs>
                <w:tab w:val="left" w:pos="284"/>
              </w:tabs>
            </w:pPr>
            <w:r w:rsidRPr="00082A92">
              <w:t>2.1.Текущая эксплуатация объектов</w:t>
            </w:r>
          </w:p>
        </w:tc>
      </w:tr>
      <w:tr w:rsidR="00533C98" w:rsidRPr="00533C98" w:rsidTr="00E321C3">
        <w:trPr>
          <w:trHeight w:val="277"/>
        </w:trPr>
        <w:tc>
          <w:tcPr>
            <w:tcW w:w="9639" w:type="dxa"/>
            <w:gridSpan w:val="6"/>
            <w:shd w:val="clear" w:color="auto" w:fill="FFFFFF"/>
          </w:tcPr>
          <w:p w:rsidR="00533C98" w:rsidRPr="00082A92" w:rsidRDefault="00533C98" w:rsidP="008D2FC8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>Захоронение твердых коммунальных отходов</w:t>
            </w:r>
          </w:p>
        </w:tc>
      </w:tr>
      <w:tr w:rsidR="00AE6DD5" w:rsidRPr="00533C98" w:rsidTr="00A157DA">
        <w:trPr>
          <w:trHeight w:val="362"/>
        </w:trPr>
        <w:tc>
          <w:tcPr>
            <w:tcW w:w="563" w:type="dxa"/>
            <w:shd w:val="clear" w:color="auto" w:fill="auto"/>
          </w:tcPr>
          <w:p w:rsidR="00AE6DD5" w:rsidRPr="00082A92" w:rsidRDefault="00AE6DD5" w:rsidP="008D2FC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1.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AE6DD5" w:rsidRPr="00133F2C" w:rsidRDefault="00A157DA" w:rsidP="00CC62D5">
            <w:r w:rsidRPr="00A157DA">
              <w:t>Работы по осуществлению технических, лабораторных и иных измерений</w:t>
            </w:r>
          </w:p>
        </w:tc>
        <w:tc>
          <w:tcPr>
            <w:tcW w:w="2057" w:type="dxa"/>
            <w:shd w:val="clear" w:color="auto" w:fill="auto"/>
          </w:tcPr>
          <w:p w:rsidR="00AE6DD5" w:rsidRPr="00133F2C" w:rsidRDefault="00AE6DD5" w:rsidP="00AE6DD5">
            <w:r>
              <w:t>2 раза в год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AE6DD5" w:rsidRPr="00133F2C" w:rsidRDefault="00AE6DD5" w:rsidP="00A157DA">
            <w:pPr>
              <w:jc w:val="center"/>
            </w:pPr>
            <w:r>
              <w:t>139,35</w:t>
            </w:r>
          </w:p>
        </w:tc>
      </w:tr>
      <w:tr w:rsidR="00AE6DD5" w:rsidRPr="00533C98" w:rsidTr="00A157DA">
        <w:trPr>
          <w:trHeight w:val="362"/>
        </w:trPr>
        <w:tc>
          <w:tcPr>
            <w:tcW w:w="563" w:type="dxa"/>
            <w:shd w:val="clear" w:color="auto" w:fill="auto"/>
          </w:tcPr>
          <w:p w:rsidR="00AE6DD5" w:rsidRPr="00082A92" w:rsidRDefault="00AE6DD5" w:rsidP="00AE6DD5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2.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AE6DD5" w:rsidRPr="00133F2C" w:rsidRDefault="00A157DA" w:rsidP="00CC62D5">
            <w:r w:rsidRPr="00A157DA">
              <w:t>Текущий ремонт бульдозера</w:t>
            </w:r>
          </w:p>
        </w:tc>
        <w:tc>
          <w:tcPr>
            <w:tcW w:w="2057" w:type="dxa"/>
            <w:shd w:val="clear" w:color="auto" w:fill="auto"/>
          </w:tcPr>
          <w:p w:rsidR="00AE6DD5" w:rsidRPr="00133F2C" w:rsidRDefault="00A157DA" w:rsidP="00CC62D5">
            <w:r w:rsidRPr="00A157DA">
              <w:t xml:space="preserve">По </w:t>
            </w:r>
            <w:r>
              <w:t xml:space="preserve">мере </w:t>
            </w:r>
            <w:r w:rsidRPr="00A157DA">
              <w:t>необходимости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AE6DD5" w:rsidRPr="00133F2C" w:rsidRDefault="00A157DA" w:rsidP="00A157DA">
            <w:pPr>
              <w:jc w:val="center"/>
            </w:pPr>
            <w:r>
              <w:t>92,10</w:t>
            </w:r>
          </w:p>
        </w:tc>
      </w:tr>
      <w:tr w:rsidR="00AE6DD5" w:rsidRPr="00533C98" w:rsidTr="00A157DA">
        <w:trPr>
          <w:trHeight w:val="362"/>
        </w:trPr>
        <w:tc>
          <w:tcPr>
            <w:tcW w:w="563" w:type="dxa"/>
            <w:shd w:val="clear" w:color="auto" w:fill="auto"/>
          </w:tcPr>
          <w:p w:rsidR="00AE6DD5" w:rsidRPr="00082A92" w:rsidRDefault="00AE6DD5" w:rsidP="00AE6DD5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3.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AE6DD5" w:rsidRPr="00133F2C" w:rsidRDefault="00A157DA" w:rsidP="00CC62D5">
            <w:r w:rsidRPr="00A157DA">
              <w:t>Пересыпка ТКО грунтом</w:t>
            </w:r>
          </w:p>
        </w:tc>
        <w:tc>
          <w:tcPr>
            <w:tcW w:w="2057" w:type="dxa"/>
            <w:shd w:val="clear" w:color="auto" w:fill="auto"/>
          </w:tcPr>
          <w:p w:rsidR="00AE6DD5" w:rsidRPr="00133F2C" w:rsidRDefault="00AE6DD5" w:rsidP="00CC62D5">
            <w:r w:rsidRPr="00133F2C">
              <w:t>По мере необходимости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AE6DD5" w:rsidRDefault="00AE6DD5" w:rsidP="00A157DA">
            <w:pPr>
              <w:jc w:val="center"/>
            </w:pPr>
            <w:r w:rsidRPr="00133F2C">
              <w:t>1</w:t>
            </w:r>
            <w:r w:rsidR="00A157DA">
              <w:t>7,80</w:t>
            </w:r>
          </w:p>
        </w:tc>
      </w:tr>
      <w:tr w:rsidR="00533C98" w:rsidRPr="00533C98" w:rsidTr="00E321C3">
        <w:trPr>
          <w:trHeight w:val="362"/>
        </w:trPr>
        <w:tc>
          <w:tcPr>
            <w:tcW w:w="563" w:type="dxa"/>
            <w:shd w:val="clear" w:color="auto" w:fill="auto"/>
          </w:tcPr>
          <w:p w:rsidR="00533C98" w:rsidRPr="00082A92" w:rsidRDefault="00533C98" w:rsidP="008D2FC8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533C98" w:rsidRPr="00082A92" w:rsidRDefault="00533C98" w:rsidP="008D2FC8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>Итого за 2018 год</w:t>
            </w:r>
          </w:p>
        </w:tc>
        <w:tc>
          <w:tcPr>
            <w:tcW w:w="2057" w:type="dxa"/>
            <w:shd w:val="clear" w:color="auto" w:fill="auto"/>
          </w:tcPr>
          <w:p w:rsidR="00533C98" w:rsidRPr="00082A92" w:rsidRDefault="00533C98" w:rsidP="008D2FC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</w:p>
        </w:tc>
        <w:tc>
          <w:tcPr>
            <w:tcW w:w="2305" w:type="dxa"/>
            <w:gridSpan w:val="2"/>
            <w:shd w:val="clear" w:color="auto" w:fill="auto"/>
          </w:tcPr>
          <w:p w:rsidR="00082A92" w:rsidRPr="00082A92" w:rsidRDefault="00A157DA" w:rsidP="008D2FC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249,25</w:t>
            </w:r>
          </w:p>
        </w:tc>
      </w:tr>
      <w:tr w:rsidR="00082A92" w:rsidRPr="00B347FB" w:rsidTr="00E321C3">
        <w:trPr>
          <w:trHeight w:val="408"/>
        </w:trPr>
        <w:tc>
          <w:tcPr>
            <w:tcW w:w="9639" w:type="dxa"/>
            <w:gridSpan w:val="6"/>
            <w:shd w:val="clear" w:color="auto" w:fill="auto"/>
          </w:tcPr>
          <w:p w:rsidR="00082A92" w:rsidRPr="00082A92" w:rsidRDefault="00082A92" w:rsidP="008D2FC8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>2.2. Текущий и (или) капитальный ремонт объектов</w:t>
            </w:r>
          </w:p>
        </w:tc>
      </w:tr>
      <w:tr w:rsidR="00082A92" w:rsidRPr="00B26747" w:rsidTr="00E321C3">
        <w:trPr>
          <w:trHeight w:val="40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92" w:rsidRPr="00082A92" w:rsidRDefault="00082A92" w:rsidP="008D2FC8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>Захоронение твердых коммунальных отходов</w:t>
            </w:r>
          </w:p>
        </w:tc>
      </w:tr>
      <w:tr w:rsidR="00082A92" w:rsidRPr="00B26747" w:rsidTr="00E321C3">
        <w:trPr>
          <w:trHeight w:val="277"/>
        </w:trPr>
        <w:tc>
          <w:tcPr>
            <w:tcW w:w="563" w:type="dxa"/>
            <w:shd w:val="clear" w:color="auto" w:fill="auto"/>
          </w:tcPr>
          <w:p w:rsidR="00082A92" w:rsidRPr="00082A92" w:rsidRDefault="00082A92" w:rsidP="008D2FC8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082A92" w:rsidRPr="00082A92" w:rsidRDefault="00082A92" w:rsidP="008D2FC8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>2018 год</w:t>
            </w:r>
          </w:p>
        </w:tc>
        <w:tc>
          <w:tcPr>
            <w:tcW w:w="2057" w:type="dxa"/>
            <w:shd w:val="clear" w:color="auto" w:fill="auto"/>
          </w:tcPr>
          <w:p w:rsidR="00082A92" w:rsidRPr="00082A92" w:rsidRDefault="00082A92" w:rsidP="008D2FC8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  <w:tc>
          <w:tcPr>
            <w:tcW w:w="2305" w:type="dxa"/>
            <w:gridSpan w:val="2"/>
            <w:shd w:val="clear" w:color="auto" w:fill="auto"/>
          </w:tcPr>
          <w:p w:rsidR="00082A92" w:rsidRPr="00082A92" w:rsidRDefault="00082A92" w:rsidP="008D2FC8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</w:tr>
      <w:tr w:rsidR="00082A92" w:rsidRPr="00B26747" w:rsidTr="00E321C3">
        <w:trPr>
          <w:trHeight w:val="362"/>
        </w:trPr>
        <w:tc>
          <w:tcPr>
            <w:tcW w:w="563" w:type="dxa"/>
            <w:shd w:val="clear" w:color="auto" w:fill="auto"/>
          </w:tcPr>
          <w:p w:rsidR="00082A92" w:rsidRPr="00082A92" w:rsidRDefault="00082A92" w:rsidP="008D2FC8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082A92" w:rsidRPr="00082A92" w:rsidRDefault="00082A92" w:rsidP="008D2FC8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 xml:space="preserve">не планируется </w:t>
            </w:r>
          </w:p>
        </w:tc>
        <w:tc>
          <w:tcPr>
            <w:tcW w:w="2057" w:type="dxa"/>
            <w:shd w:val="clear" w:color="auto" w:fill="auto"/>
          </w:tcPr>
          <w:p w:rsidR="00082A92" w:rsidRPr="00082A92" w:rsidRDefault="00082A92" w:rsidP="008D2FC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-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082A92" w:rsidRPr="00082A92" w:rsidRDefault="003B603E" w:rsidP="008D2FC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-</w:t>
            </w:r>
          </w:p>
        </w:tc>
      </w:tr>
      <w:tr w:rsidR="00082A92" w:rsidRPr="000E649D" w:rsidTr="00E321C3">
        <w:trPr>
          <w:trHeight w:val="362"/>
        </w:trPr>
        <w:tc>
          <w:tcPr>
            <w:tcW w:w="563" w:type="dxa"/>
            <w:shd w:val="clear" w:color="auto" w:fill="auto"/>
          </w:tcPr>
          <w:p w:rsidR="00082A92" w:rsidRPr="00082A92" w:rsidRDefault="00082A92" w:rsidP="008D2FC8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082A92" w:rsidRPr="00082A92" w:rsidRDefault="00082A92" w:rsidP="008D2FC8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>Итого за 2018 год</w:t>
            </w:r>
          </w:p>
        </w:tc>
        <w:tc>
          <w:tcPr>
            <w:tcW w:w="2057" w:type="dxa"/>
            <w:shd w:val="clear" w:color="auto" w:fill="auto"/>
          </w:tcPr>
          <w:p w:rsidR="00082A92" w:rsidRPr="00082A92" w:rsidRDefault="00082A92" w:rsidP="008D2FC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-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082A92" w:rsidRPr="00082A92" w:rsidRDefault="003B603E" w:rsidP="008D2FC8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-</w:t>
            </w:r>
          </w:p>
        </w:tc>
      </w:tr>
    </w:tbl>
    <w:p w:rsidR="008D2FC8" w:rsidRDefault="008D2FC8" w:rsidP="008D2FC8">
      <w:pPr>
        <w:widowControl w:val="0"/>
        <w:jc w:val="center"/>
        <w:rPr>
          <w:sz w:val="26"/>
          <w:szCs w:val="26"/>
        </w:rPr>
      </w:pPr>
    </w:p>
    <w:p w:rsidR="00082A92" w:rsidRDefault="00082A92" w:rsidP="008D2FC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533C98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</w:t>
      </w:r>
    </w:p>
    <w:p w:rsidR="00533C98" w:rsidRPr="00CB664C" w:rsidRDefault="00533C98" w:rsidP="008D2FC8">
      <w:pPr>
        <w:widowControl w:val="0"/>
        <w:jc w:val="center"/>
        <w:rPr>
          <w:sz w:val="26"/>
          <w:szCs w:val="26"/>
        </w:rPr>
      </w:pPr>
      <w:r w:rsidRPr="003A38D8">
        <w:rPr>
          <w:sz w:val="26"/>
          <w:szCs w:val="26"/>
        </w:rPr>
        <w:t xml:space="preserve"> </w:t>
      </w:r>
      <w:r>
        <w:rPr>
          <w:sz w:val="26"/>
          <w:szCs w:val="26"/>
        </w:rPr>
        <w:t>Планируемый объем размещаемых твердых коммунальных отходов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406"/>
        <w:gridCol w:w="1559"/>
        <w:gridCol w:w="1134"/>
      </w:tblGrid>
      <w:tr w:rsidR="00533C98" w:rsidRPr="00B26747" w:rsidTr="00664D56">
        <w:trPr>
          <w:trHeight w:val="967"/>
        </w:trPr>
        <w:tc>
          <w:tcPr>
            <w:tcW w:w="540" w:type="dxa"/>
            <w:shd w:val="clear" w:color="auto" w:fill="auto"/>
          </w:tcPr>
          <w:p w:rsidR="00533C98" w:rsidRPr="00B26747" w:rsidRDefault="00533C98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 xml:space="preserve">№ </w:t>
            </w:r>
            <w:proofErr w:type="gramStart"/>
            <w:r w:rsidRPr="00B26747">
              <w:t>п</w:t>
            </w:r>
            <w:proofErr w:type="gramEnd"/>
            <w:r w:rsidRPr="00B26747">
              <w:t>/п</w:t>
            </w:r>
          </w:p>
        </w:tc>
        <w:tc>
          <w:tcPr>
            <w:tcW w:w="6406" w:type="dxa"/>
            <w:shd w:val="clear" w:color="auto" w:fill="auto"/>
          </w:tcPr>
          <w:p w:rsidR="00533C98" w:rsidRPr="00B26747" w:rsidRDefault="00533C98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Показатели производственной деятельности</w:t>
            </w:r>
          </w:p>
        </w:tc>
        <w:tc>
          <w:tcPr>
            <w:tcW w:w="1559" w:type="dxa"/>
            <w:shd w:val="clear" w:color="auto" w:fill="auto"/>
          </w:tcPr>
          <w:p w:rsidR="00533C98" w:rsidRPr="00B26747" w:rsidRDefault="00533C98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Единицы измерения</w:t>
            </w:r>
          </w:p>
        </w:tc>
        <w:tc>
          <w:tcPr>
            <w:tcW w:w="1134" w:type="dxa"/>
            <w:shd w:val="clear" w:color="auto" w:fill="auto"/>
          </w:tcPr>
          <w:p w:rsidR="00533C98" w:rsidRPr="00B26747" w:rsidRDefault="00533C98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rPr>
                <w:spacing w:val="7"/>
              </w:rPr>
              <w:t>2018 год</w:t>
            </w:r>
          </w:p>
        </w:tc>
      </w:tr>
      <w:tr w:rsidR="00533C98" w:rsidRPr="00B26747" w:rsidTr="00664D56">
        <w:trPr>
          <w:trHeight w:val="362"/>
        </w:trPr>
        <w:tc>
          <w:tcPr>
            <w:tcW w:w="540" w:type="dxa"/>
            <w:shd w:val="clear" w:color="auto" w:fill="auto"/>
          </w:tcPr>
          <w:p w:rsidR="00533C98" w:rsidRPr="00B26747" w:rsidRDefault="00533C98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1</w:t>
            </w:r>
          </w:p>
        </w:tc>
        <w:tc>
          <w:tcPr>
            <w:tcW w:w="6406" w:type="dxa"/>
            <w:shd w:val="clear" w:color="auto" w:fill="auto"/>
          </w:tcPr>
          <w:p w:rsidR="00533C98" w:rsidRPr="00B26747" w:rsidRDefault="00533C98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2</w:t>
            </w:r>
          </w:p>
        </w:tc>
        <w:tc>
          <w:tcPr>
            <w:tcW w:w="1559" w:type="dxa"/>
            <w:shd w:val="clear" w:color="auto" w:fill="auto"/>
          </w:tcPr>
          <w:p w:rsidR="00533C98" w:rsidRPr="00B26747" w:rsidRDefault="00533C98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3</w:t>
            </w:r>
          </w:p>
        </w:tc>
        <w:tc>
          <w:tcPr>
            <w:tcW w:w="1134" w:type="dxa"/>
            <w:shd w:val="clear" w:color="auto" w:fill="auto"/>
          </w:tcPr>
          <w:p w:rsidR="00533C98" w:rsidRPr="00B26747" w:rsidRDefault="00533C98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4</w:t>
            </w:r>
          </w:p>
        </w:tc>
      </w:tr>
      <w:tr w:rsidR="00533C98" w:rsidRPr="00B26747" w:rsidTr="00664D56">
        <w:trPr>
          <w:trHeight w:val="362"/>
        </w:trPr>
        <w:tc>
          <w:tcPr>
            <w:tcW w:w="6946" w:type="dxa"/>
            <w:gridSpan w:val="2"/>
            <w:shd w:val="clear" w:color="auto" w:fill="auto"/>
          </w:tcPr>
          <w:p w:rsidR="00533C98" w:rsidRPr="00B26747" w:rsidRDefault="00533C98" w:rsidP="008D2FC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26747">
              <w:t>Захоронение твердых коммунальных отходов</w:t>
            </w:r>
          </w:p>
        </w:tc>
        <w:tc>
          <w:tcPr>
            <w:tcW w:w="1559" w:type="dxa"/>
            <w:shd w:val="clear" w:color="auto" w:fill="auto"/>
          </w:tcPr>
          <w:p w:rsidR="00533C98" w:rsidRPr="00B26747" w:rsidRDefault="00533C98" w:rsidP="008D2FC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134" w:type="dxa"/>
            <w:shd w:val="clear" w:color="auto" w:fill="auto"/>
          </w:tcPr>
          <w:p w:rsidR="00533C98" w:rsidRPr="00B26747" w:rsidRDefault="00533C98" w:rsidP="008D2FC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533C98" w:rsidRPr="00B26747" w:rsidTr="00664D56">
        <w:trPr>
          <w:trHeight w:val="362"/>
        </w:trPr>
        <w:tc>
          <w:tcPr>
            <w:tcW w:w="540" w:type="dxa"/>
            <w:shd w:val="clear" w:color="auto" w:fill="auto"/>
          </w:tcPr>
          <w:p w:rsidR="00533C98" w:rsidRPr="00B26747" w:rsidRDefault="00533C98" w:rsidP="008D2FC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406" w:type="dxa"/>
            <w:shd w:val="clear" w:color="auto" w:fill="auto"/>
          </w:tcPr>
          <w:p w:rsidR="00533C98" w:rsidRPr="00B26747" w:rsidRDefault="00533C98" w:rsidP="008D2FC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26747">
              <w:t>Планируемый объем захоронения  твердых коммунальных отходов</w:t>
            </w:r>
          </w:p>
        </w:tc>
        <w:tc>
          <w:tcPr>
            <w:tcW w:w="1559" w:type="dxa"/>
            <w:shd w:val="clear" w:color="auto" w:fill="auto"/>
          </w:tcPr>
          <w:p w:rsidR="00533C98" w:rsidRPr="00B26747" w:rsidRDefault="00533C98" w:rsidP="008D2FC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26747">
              <w:t>тыс. куб</w:t>
            </w:r>
            <w:proofErr w:type="gramStart"/>
            <w:r w:rsidRPr="00B26747">
              <w:t>.м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33C98" w:rsidRPr="00ED38B9" w:rsidRDefault="00682AE9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9</w:t>
            </w:r>
            <w:r w:rsidR="00A157DA">
              <w:rPr>
                <w:szCs w:val="26"/>
              </w:rPr>
              <w:t>,08</w:t>
            </w:r>
          </w:p>
        </w:tc>
      </w:tr>
      <w:tr w:rsidR="00533C98" w:rsidRPr="00B26747" w:rsidTr="00664D56">
        <w:trPr>
          <w:trHeight w:val="362"/>
        </w:trPr>
        <w:tc>
          <w:tcPr>
            <w:tcW w:w="540" w:type="dxa"/>
            <w:shd w:val="clear" w:color="auto" w:fill="auto"/>
          </w:tcPr>
          <w:p w:rsidR="00533C98" w:rsidRPr="00B26747" w:rsidRDefault="00533C98" w:rsidP="008D2FC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406" w:type="dxa"/>
            <w:shd w:val="clear" w:color="auto" w:fill="auto"/>
          </w:tcPr>
          <w:p w:rsidR="00533C98" w:rsidRPr="00B26747" w:rsidRDefault="00533C98" w:rsidP="008D2FC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26747">
              <w:t>Планируемый объем захоронения  твердых коммунальных отходов</w:t>
            </w:r>
            <w: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533C98" w:rsidRPr="00B26747" w:rsidRDefault="003B603E" w:rsidP="008D2FC8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тыс. </w:t>
            </w:r>
            <w:r w:rsidR="00533C98" w:rsidRPr="00B26747">
              <w:t>тонн</w:t>
            </w:r>
          </w:p>
        </w:tc>
        <w:tc>
          <w:tcPr>
            <w:tcW w:w="1134" w:type="dxa"/>
            <w:shd w:val="clear" w:color="auto" w:fill="auto"/>
          </w:tcPr>
          <w:p w:rsidR="00533C98" w:rsidRPr="0000572F" w:rsidRDefault="00682AE9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A157DA">
              <w:rPr>
                <w:szCs w:val="26"/>
              </w:rPr>
              <w:t>,82</w:t>
            </w:r>
          </w:p>
        </w:tc>
      </w:tr>
    </w:tbl>
    <w:p w:rsidR="00533C98" w:rsidRDefault="00533C98" w:rsidP="008D2FC8">
      <w:pPr>
        <w:widowControl w:val="0"/>
        <w:jc w:val="center"/>
        <w:rPr>
          <w:sz w:val="26"/>
          <w:szCs w:val="26"/>
        </w:rPr>
      </w:pPr>
    </w:p>
    <w:p w:rsidR="00082A92" w:rsidRDefault="00082A92" w:rsidP="008D2FC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533C98"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.</w:t>
      </w:r>
    </w:p>
    <w:p w:rsidR="00533C98" w:rsidRDefault="00533C98" w:rsidP="008D2FC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Объем финансовых потребностей, необходимых для реализации производственной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406"/>
        <w:gridCol w:w="1559"/>
        <w:gridCol w:w="1134"/>
      </w:tblGrid>
      <w:tr w:rsidR="001622A5" w:rsidRPr="006635DF" w:rsidTr="00E321C3">
        <w:trPr>
          <w:trHeight w:val="637"/>
        </w:trPr>
        <w:tc>
          <w:tcPr>
            <w:tcW w:w="540" w:type="dxa"/>
            <w:shd w:val="clear" w:color="auto" w:fill="auto"/>
          </w:tcPr>
          <w:p w:rsidR="001622A5" w:rsidRPr="006635DF" w:rsidRDefault="001622A5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№ </w:t>
            </w:r>
            <w:proofErr w:type="gramStart"/>
            <w:r w:rsidRPr="006635DF">
              <w:t>п</w:t>
            </w:r>
            <w:proofErr w:type="gramEnd"/>
            <w:r w:rsidRPr="006635DF">
              <w:t>/п</w:t>
            </w:r>
          </w:p>
        </w:tc>
        <w:tc>
          <w:tcPr>
            <w:tcW w:w="6406" w:type="dxa"/>
            <w:shd w:val="clear" w:color="auto" w:fill="auto"/>
          </w:tcPr>
          <w:p w:rsidR="001622A5" w:rsidRPr="006635DF" w:rsidRDefault="001622A5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Показатели производственной деятельности</w:t>
            </w:r>
          </w:p>
        </w:tc>
        <w:tc>
          <w:tcPr>
            <w:tcW w:w="1559" w:type="dxa"/>
            <w:shd w:val="clear" w:color="auto" w:fill="auto"/>
          </w:tcPr>
          <w:p w:rsidR="001622A5" w:rsidRPr="006635DF" w:rsidRDefault="001622A5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Единицы измерения</w:t>
            </w:r>
          </w:p>
        </w:tc>
        <w:tc>
          <w:tcPr>
            <w:tcW w:w="1134" w:type="dxa"/>
            <w:shd w:val="clear" w:color="auto" w:fill="auto"/>
          </w:tcPr>
          <w:p w:rsidR="001622A5" w:rsidRPr="006635DF" w:rsidRDefault="001622A5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rPr>
                <w:spacing w:val="7"/>
              </w:rPr>
              <w:t>2018 год</w:t>
            </w:r>
          </w:p>
        </w:tc>
      </w:tr>
      <w:tr w:rsidR="001622A5" w:rsidRPr="006635DF" w:rsidTr="00E321C3">
        <w:trPr>
          <w:trHeight w:val="362"/>
        </w:trPr>
        <w:tc>
          <w:tcPr>
            <w:tcW w:w="540" w:type="dxa"/>
            <w:shd w:val="clear" w:color="auto" w:fill="auto"/>
          </w:tcPr>
          <w:p w:rsidR="001622A5" w:rsidRPr="006635DF" w:rsidRDefault="001622A5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1</w:t>
            </w:r>
          </w:p>
        </w:tc>
        <w:tc>
          <w:tcPr>
            <w:tcW w:w="6406" w:type="dxa"/>
            <w:shd w:val="clear" w:color="auto" w:fill="auto"/>
          </w:tcPr>
          <w:p w:rsidR="001622A5" w:rsidRPr="006635DF" w:rsidRDefault="001622A5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2</w:t>
            </w:r>
          </w:p>
        </w:tc>
        <w:tc>
          <w:tcPr>
            <w:tcW w:w="1559" w:type="dxa"/>
            <w:shd w:val="clear" w:color="auto" w:fill="auto"/>
          </w:tcPr>
          <w:p w:rsidR="001622A5" w:rsidRPr="006635DF" w:rsidRDefault="001622A5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3</w:t>
            </w:r>
          </w:p>
        </w:tc>
        <w:tc>
          <w:tcPr>
            <w:tcW w:w="1134" w:type="dxa"/>
            <w:shd w:val="clear" w:color="auto" w:fill="auto"/>
          </w:tcPr>
          <w:p w:rsidR="001622A5" w:rsidRPr="006635DF" w:rsidRDefault="001622A5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4</w:t>
            </w:r>
          </w:p>
        </w:tc>
      </w:tr>
      <w:tr w:rsidR="001622A5" w:rsidRPr="006635DF" w:rsidTr="00E321C3">
        <w:trPr>
          <w:trHeight w:val="362"/>
        </w:trPr>
        <w:tc>
          <w:tcPr>
            <w:tcW w:w="6946" w:type="dxa"/>
            <w:gridSpan w:val="2"/>
            <w:shd w:val="clear" w:color="auto" w:fill="auto"/>
          </w:tcPr>
          <w:p w:rsidR="001622A5" w:rsidRPr="006635DF" w:rsidRDefault="001622A5" w:rsidP="008D2FC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635DF">
              <w:t>Захоронение твердых коммунальных отходов</w:t>
            </w:r>
          </w:p>
        </w:tc>
        <w:tc>
          <w:tcPr>
            <w:tcW w:w="1559" w:type="dxa"/>
            <w:shd w:val="clear" w:color="auto" w:fill="auto"/>
          </w:tcPr>
          <w:p w:rsidR="001622A5" w:rsidRPr="006635DF" w:rsidRDefault="001622A5" w:rsidP="008D2FC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134" w:type="dxa"/>
            <w:shd w:val="clear" w:color="auto" w:fill="auto"/>
          </w:tcPr>
          <w:p w:rsidR="001622A5" w:rsidRPr="00435D37" w:rsidRDefault="001622A5" w:rsidP="008D2FC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1622A5" w:rsidRPr="006635DF" w:rsidTr="00E321C3">
        <w:trPr>
          <w:trHeight w:val="362"/>
        </w:trPr>
        <w:tc>
          <w:tcPr>
            <w:tcW w:w="540" w:type="dxa"/>
            <w:shd w:val="clear" w:color="auto" w:fill="auto"/>
          </w:tcPr>
          <w:p w:rsidR="001622A5" w:rsidRPr="006635DF" w:rsidRDefault="001622A5" w:rsidP="008D2FC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406" w:type="dxa"/>
            <w:shd w:val="clear" w:color="auto" w:fill="auto"/>
          </w:tcPr>
          <w:p w:rsidR="001622A5" w:rsidRPr="006635DF" w:rsidRDefault="001622A5" w:rsidP="008D2FC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635DF">
              <w:t>Сумма финансовых потребностей в год</w:t>
            </w:r>
          </w:p>
        </w:tc>
        <w:tc>
          <w:tcPr>
            <w:tcW w:w="1559" w:type="dxa"/>
            <w:shd w:val="clear" w:color="auto" w:fill="auto"/>
          </w:tcPr>
          <w:p w:rsidR="001622A5" w:rsidRPr="006635DF" w:rsidRDefault="001622A5" w:rsidP="008D2FC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635DF"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1622A5" w:rsidRPr="0086367C" w:rsidRDefault="0086367C" w:rsidP="00863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1797,33</w:t>
            </w:r>
          </w:p>
        </w:tc>
      </w:tr>
    </w:tbl>
    <w:p w:rsidR="008D2FC8" w:rsidRDefault="008D2FC8" w:rsidP="008D2FC8">
      <w:pPr>
        <w:widowControl w:val="0"/>
        <w:jc w:val="center"/>
        <w:rPr>
          <w:sz w:val="26"/>
          <w:szCs w:val="26"/>
        </w:rPr>
      </w:pPr>
    </w:p>
    <w:p w:rsidR="00082A92" w:rsidRDefault="00082A92" w:rsidP="008D2FC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2B41F8">
        <w:rPr>
          <w:sz w:val="26"/>
          <w:szCs w:val="26"/>
          <w:lang w:val="en-US"/>
        </w:rPr>
        <w:t>V</w:t>
      </w:r>
      <w:r w:rsidR="002B41F8">
        <w:rPr>
          <w:sz w:val="26"/>
          <w:szCs w:val="26"/>
        </w:rPr>
        <w:t>.</w:t>
      </w:r>
    </w:p>
    <w:p w:rsidR="002B41F8" w:rsidRPr="00B26747" w:rsidRDefault="002B41F8" w:rsidP="008D2FC8">
      <w:pPr>
        <w:widowControl w:val="0"/>
        <w:jc w:val="center"/>
        <w:rPr>
          <w:sz w:val="26"/>
          <w:szCs w:val="26"/>
        </w:rPr>
      </w:pPr>
      <w:r w:rsidRPr="00817F4D">
        <w:rPr>
          <w:sz w:val="26"/>
          <w:szCs w:val="26"/>
        </w:rPr>
        <w:t xml:space="preserve"> </w:t>
      </w:r>
      <w:r>
        <w:rPr>
          <w:sz w:val="26"/>
          <w:szCs w:val="26"/>
        </w:rPr>
        <w:t>Плановые и фактические значения показателей эффективности объектов, используемых для обработки, обезвреживания и захоронения твердых коммунальных отходов</w:t>
      </w:r>
    </w:p>
    <w:p w:rsidR="001622A5" w:rsidRDefault="001622A5" w:rsidP="008D2FC8">
      <w:pPr>
        <w:widowControl w:val="0"/>
        <w:rPr>
          <w:sz w:val="26"/>
          <w:szCs w:val="26"/>
        </w:rPr>
      </w:pPr>
    </w:p>
    <w:p w:rsidR="002B41F8" w:rsidRDefault="00082A92" w:rsidP="008D2FC8">
      <w:pPr>
        <w:widowControl w:val="0"/>
        <w:ind w:firstLine="708"/>
        <w:rPr>
          <w:sz w:val="26"/>
          <w:szCs w:val="26"/>
        </w:rPr>
      </w:pPr>
      <w:r>
        <w:rPr>
          <w:sz w:val="26"/>
          <w:szCs w:val="26"/>
        </w:rPr>
        <w:t>5.1.</w:t>
      </w:r>
      <w:r w:rsidR="002B41F8" w:rsidRPr="00017A0C">
        <w:rPr>
          <w:sz w:val="26"/>
          <w:szCs w:val="26"/>
        </w:rPr>
        <w:t xml:space="preserve"> </w:t>
      </w:r>
      <w:r w:rsidR="002B41F8">
        <w:rPr>
          <w:sz w:val="26"/>
          <w:szCs w:val="26"/>
        </w:rPr>
        <w:t>Фактические значения показателей эффективности объектов, используемых для захоронения твердых коммунальных отходов</w:t>
      </w:r>
    </w:p>
    <w:p w:rsidR="002B41F8" w:rsidRPr="00017A0C" w:rsidRDefault="002B41F8" w:rsidP="008D2FC8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Фактические значения показателей эффективности объектов, используемых для захоронения твердых коммунальных отходов, не утверждаются ввиду того, что регулируемая деятельность по захоронению твердых коммунальных отходов в 2016 году организацией не осуществлялась.</w:t>
      </w:r>
    </w:p>
    <w:p w:rsidR="002B41F8" w:rsidRPr="006A2753" w:rsidRDefault="00082A92" w:rsidP="008D2FC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5.2.</w:t>
      </w:r>
      <w:r w:rsidR="002B41F8" w:rsidRPr="006A2753">
        <w:rPr>
          <w:sz w:val="26"/>
          <w:szCs w:val="26"/>
        </w:rPr>
        <w:t xml:space="preserve"> Плановые значения показателей эффективности объектов, используемых для обработки, обезвреживания и захоронения твердых коммунальных отходов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206"/>
        <w:gridCol w:w="1843"/>
        <w:gridCol w:w="1984"/>
      </w:tblGrid>
      <w:tr w:rsidR="002B41F8" w:rsidRPr="006635DF" w:rsidTr="00E321C3">
        <w:trPr>
          <w:trHeight w:val="617"/>
        </w:trPr>
        <w:tc>
          <w:tcPr>
            <w:tcW w:w="606" w:type="dxa"/>
            <w:shd w:val="clear" w:color="auto" w:fill="auto"/>
          </w:tcPr>
          <w:p w:rsidR="002B41F8" w:rsidRPr="006635DF" w:rsidRDefault="002B41F8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№ </w:t>
            </w:r>
            <w:proofErr w:type="gramStart"/>
            <w:r w:rsidRPr="006635DF">
              <w:t>п</w:t>
            </w:r>
            <w:proofErr w:type="gramEnd"/>
            <w:r w:rsidRPr="006635DF">
              <w:t>/п</w:t>
            </w:r>
          </w:p>
        </w:tc>
        <w:tc>
          <w:tcPr>
            <w:tcW w:w="5206" w:type="dxa"/>
            <w:shd w:val="clear" w:color="auto" w:fill="auto"/>
          </w:tcPr>
          <w:p w:rsidR="002B41F8" w:rsidRPr="006635DF" w:rsidRDefault="002B41F8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2B41F8" w:rsidRPr="006635DF" w:rsidRDefault="002B41F8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Единицы измерения</w:t>
            </w:r>
          </w:p>
        </w:tc>
        <w:tc>
          <w:tcPr>
            <w:tcW w:w="1984" w:type="dxa"/>
            <w:shd w:val="clear" w:color="auto" w:fill="auto"/>
          </w:tcPr>
          <w:p w:rsidR="002B41F8" w:rsidRPr="006635DF" w:rsidRDefault="002B41F8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 2018 год</w:t>
            </w:r>
          </w:p>
        </w:tc>
      </w:tr>
      <w:tr w:rsidR="002B41F8" w:rsidRPr="006635DF" w:rsidTr="00E321C3">
        <w:trPr>
          <w:trHeight w:val="353"/>
        </w:trPr>
        <w:tc>
          <w:tcPr>
            <w:tcW w:w="606" w:type="dxa"/>
            <w:shd w:val="clear" w:color="auto" w:fill="auto"/>
          </w:tcPr>
          <w:p w:rsidR="002B41F8" w:rsidRPr="006635DF" w:rsidRDefault="002B41F8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5206" w:type="dxa"/>
            <w:shd w:val="clear" w:color="auto" w:fill="auto"/>
          </w:tcPr>
          <w:p w:rsidR="002B41F8" w:rsidRPr="006635DF" w:rsidRDefault="002B41F8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2B41F8" w:rsidRPr="006635DF" w:rsidRDefault="002B41F8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1984" w:type="dxa"/>
            <w:shd w:val="clear" w:color="auto" w:fill="auto"/>
          </w:tcPr>
          <w:p w:rsidR="002B41F8" w:rsidRPr="006635DF" w:rsidRDefault="002B41F8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</w:tr>
      <w:tr w:rsidR="002B41F8" w:rsidRPr="006635DF" w:rsidTr="00E321C3">
        <w:trPr>
          <w:trHeight w:val="351"/>
        </w:trPr>
        <w:tc>
          <w:tcPr>
            <w:tcW w:w="5812" w:type="dxa"/>
            <w:gridSpan w:val="2"/>
            <w:shd w:val="clear" w:color="auto" w:fill="auto"/>
          </w:tcPr>
          <w:p w:rsidR="002B41F8" w:rsidRPr="006635DF" w:rsidRDefault="002B41F8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Захоронение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2B41F8" w:rsidRPr="006635DF" w:rsidRDefault="002B41F8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84" w:type="dxa"/>
            <w:shd w:val="clear" w:color="auto" w:fill="auto"/>
          </w:tcPr>
          <w:p w:rsidR="002B41F8" w:rsidRPr="006635DF" w:rsidRDefault="002B41F8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B41F8" w:rsidRPr="006635DF" w:rsidTr="00E321C3">
        <w:trPr>
          <w:trHeight w:val="247"/>
        </w:trPr>
        <w:tc>
          <w:tcPr>
            <w:tcW w:w="606" w:type="dxa"/>
            <w:shd w:val="clear" w:color="auto" w:fill="auto"/>
          </w:tcPr>
          <w:p w:rsidR="002B41F8" w:rsidRPr="006635DF" w:rsidRDefault="002B41F8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1.</w:t>
            </w:r>
          </w:p>
          <w:p w:rsidR="002B41F8" w:rsidRPr="006635DF" w:rsidRDefault="002B41F8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206" w:type="dxa"/>
            <w:shd w:val="clear" w:color="auto" w:fill="auto"/>
          </w:tcPr>
          <w:p w:rsidR="002B41F8" w:rsidRPr="006635DF" w:rsidRDefault="002B41F8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Доля проб подземных вод, почвы и воздуха,  не соответствующих установленным требованиям, в общем объеме проб   </w:t>
            </w:r>
          </w:p>
        </w:tc>
        <w:tc>
          <w:tcPr>
            <w:tcW w:w="1843" w:type="dxa"/>
            <w:shd w:val="clear" w:color="auto" w:fill="auto"/>
          </w:tcPr>
          <w:p w:rsidR="002B41F8" w:rsidRPr="006635DF" w:rsidRDefault="002B41F8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2B41F8" w:rsidRPr="006635DF" w:rsidRDefault="002B41F8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%</w:t>
            </w:r>
          </w:p>
        </w:tc>
        <w:tc>
          <w:tcPr>
            <w:tcW w:w="1984" w:type="dxa"/>
            <w:shd w:val="clear" w:color="auto" w:fill="auto"/>
          </w:tcPr>
          <w:p w:rsidR="002B41F8" w:rsidRPr="006635DF" w:rsidRDefault="001622A5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2B41F8" w:rsidRPr="006635DF" w:rsidTr="00E321C3">
        <w:tc>
          <w:tcPr>
            <w:tcW w:w="606" w:type="dxa"/>
            <w:shd w:val="clear" w:color="auto" w:fill="auto"/>
          </w:tcPr>
          <w:p w:rsidR="002B41F8" w:rsidRPr="006635DF" w:rsidRDefault="002B41F8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2.</w:t>
            </w:r>
          </w:p>
        </w:tc>
        <w:tc>
          <w:tcPr>
            <w:tcW w:w="5206" w:type="dxa"/>
            <w:shd w:val="clear" w:color="auto" w:fill="auto"/>
          </w:tcPr>
          <w:p w:rsidR="002B41F8" w:rsidRPr="006635DF" w:rsidRDefault="002B41F8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Количество возгораний твердых коммунальных отходов в расчете на единицу площади объекта  </w:t>
            </w:r>
          </w:p>
        </w:tc>
        <w:tc>
          <w:tcPr>
            <w:tcW w:w="1843" w:type="dxa"/>
            <w:shd w:val="clear" w:color="auto" w:fill="auto"/>
          </w:tcPr>
          <w:p w:rsidR="002B41F8" w:rsidRPr="006635DF" w:rsidRDefault="002B41F8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шт. на </w:t>
            </w:r>
            <w:proofErr w:type="gramStart"/>
            <w:r w:rsidRPr="006635DF">
              <w:t>га</w:t>
            </w:r>
            <w:proofErr w:type="gramEnd"/>
            <w:r w:rsidRPr="006635DF"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:rsidR="002B41F8" w:rsidRPr="006635DF" w:rsidRDefault="001622A5" w:rsidP="008D2F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</w:tbl>
    <w:p w:rsidR="00664D56" w:rsidRDefault="00664D56" w:rsidP="008D2FC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B41F8" w:rsidRPr="00082A92" w:rsidRDefault="002B41F8" w:rsidP="008D2FC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A2753">
        <w:rPr>
          <w:sz w:val="26"/>
          <w:szCs w:val="26"/>
        </w:rPr>
        <w:lastRenderedPageBreak/>
        <w:t xml:space="preserve">Раздел </w:t>
      </w:r>
      <w:r w:rsidRPr="006A2753">
        <w:rPr>
          <w:sz w:val="26"/>
          <w:szCs w:val="26"/>
          <w:lang w:val="en-US"/>
        </w:rPr>
        <w:t>V</w:t>
      </w:r>
      <w:r>
        <w:rPr>
          <w:sz w:val="26"/>
          <w:szCs w:val="26"/>
          <w:lang w:val="en-US"/>
        </w:rPr>
        <w:t>I</w:t>
      </w:r>
      <w:r w:rsidR="00082A92">
        <w:rPr>
          <w:sz w:val="26"/>
          <w:szCs w:val="26"/>
        </w:rPr>
        <w:t>.</w:t>
      </w:r>
    </w:p>
    <w:p w:rsidR="002B41F8" w:rsidRPr="007B39C2" w:rsidRDefault="002B41F8" w:rsidP="008D2FC8">
      <w:pPr>
        <w:widowControl w:val="0"/>
        <w:autoSpaceDE w:val="0"/>
        <w:autoSpaceDN w:val="0"/>
        <w:adjustRightInd w:val="0"/>
        <w:jc w:val="center"/>
        <w:outlineLvl w:val="1"/>
      </w:pPr>
      <w:r w:rsidRPr="006A2753">
        <w:rPr>
          <w:sz w:val="26"/>
          <w:szCs w:val="26"/>
        </w:rPr>
        <w:t xml:space="preserve"> Отчет об исполнении производственной программы</w:t>
      </w:r>
      <w:r>
        <w:rPr>
          <w:sz w:val="26"/>
          <w:szCs w:val="26"/>
        </w:rPr>
        <w:t xml:space="preserve"> за 2016 год</w:t>
      </w:r>
    </w:p>
    <w:p w:rsidR="00BF0CE7" w:rsidRPr="00B223F8" w:rsidRDefault="002B41F8" w:rsidP="008D2FC8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B39C2">
        <w:rPr>
          <w:sz w:val="26"/>
          <w:szCs w:val="26"/>
        </w:rPr>
        <w:tab/>
        <w:t>Отчет об исполнении производственной программы не утверждается ввиду того, что регулируемая деятельность по захоронению твердых коммунальных отходов в 2016 году организацией не осуществлялась.</w:t>
      </w:r>
    </w:p>
    <w:sectPr w:rsidR="00BF0CE7" w:rsidRPr="00B223F8" w:rsidSect="00E321C3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40" w:rsidRDefault="008C7940" w:rsidP="00AF6369">
      <w:r>
        <w:separator/>
      </w:r>
    </w:p>
  </w:endnote>
  <w:endnote w:type="continuationSeparator" w:id="0">
    <w:p w:rsidR="008C7940" w:rsidRDefault="008C7940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40" w:rsidRDefault="008C7940" w:rsidP="00AF6369">
      <w:r>
        <w:separator/>
      </w:r>
    </w:p>
  </w:footnote>
  <w:footnote w:type="continuationSeparator" w:id="0">
    <w:p w:rsidR="008C7940" w:rsidRDefault="008C7940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76"/>
    <w:rsid w:val="0000542E"/>
    <w:rsid w:val="00020722"/>
    <w:rsid w:val="0002193A"/>
    <w:rsid w:val="0002341E"/>
    <w:rsid w:val="00027B58"/>
    <w:rsid w:val="00031FD9"/>
    <w:rsid w:val="00032EFA"/>
    <w:rsid w:val="0003300A"/>
    <w:rsid w:val="00036017"/>
    <w:rsid w:val="00041403"/>
    <w:rsid w:val="000470AE"/>
    <w:rsid w:val="0005052D"/>
    <w:rsid w:val="00060E1D"/>
    <w:rsid w:val="00063F8F"/>
    <w:rsid w:val="000670B1"/>
    <w:rsid w:val="000726FC"/>
    <w:rsid w:val="00074868"/>
    <w:rsid w:val="00076823"/>
    <w:rsid w:val="00077B35"/>
    <w:rsid w:val="00082A92"/>
    <w:rsid w:val="00084AB3"/>
    <w:rsid w:val="000872DE"/>
    <w:rsid w:val="00094E44"/>
    <w:rsid w:val="00096985"/>
    <w:rsid w:val="00097102"/>
    <w:rsid w:val="00097926"/>
    <w:rsid w:val="000B0B38"/>
    <w:rsid w:val="000B1CAA"/>
    <w:rsid w:val="000B1E50"/>
    <w:rsid w:val="000B3E62"/>
    <w:rsid w:val="000B418B"/>
    <w:rsid w:val="000B5DD6"/>
    <w:rsid w:val="000C1E1D"/>
    <w:rsid w:val="000C1FDE"/>
    <w:rsid w:val="000C337F"/>
    <w:rsid w:val="000C44EF"/>
    <w:rsid w:val="000C5EEB"/>
    <w:rsid w:val="000C614B"/>
    <w:rsid w:val="000D1E5C"/>
    <w:rsid w:val="000D28AD"/>
    <w:rsid w:val="000D2B65"/>
    <w:rsid w:val="000D4EC1"/>
    <w:rsid w:val="000E2033"/>
    <w:rsid w:val="000F14E0"/>
    <w:rsid w:val="000F23B9"/>
    <w:rsid w:val="000F411E"/>
    <w:rsid w:val="000F4C84"/>
    <w:rsid w:val="00105ADE"/>
    <w:rsid w:val="00105C79"/>
    <w:rsid w:val="001064A7"/>
    <w:rsid w:val="00107D79"/>
    <w:rsid w:val="00112DA4"/>
    <w:rsid w:val="001138AE"/>
    <w:rsid w:val="00116F9B"/>
    <w:rsid w:val="001256BD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22A5"/>
    <w:rsid w:val="001634B3"/>
    <w:rsid w:val="001635F7"/>
    <w:rsid w:val="0016371B"/>
    <w:rsid w:val="0016379F"/>
    <w:rsid w:val="001653C0"/>
    <w:rsid w:val="00175918"/>
    <w:rsid w:val="00181869"/>
    <w:rsid w:val="00181DF9"/>
    <w:rsid w:val="001A7BB0"/>
    <w:rsid w:val="001B3AB0"/>
    <w:rsid w:val="001B4071"/>
    <w:rsid w:val="001B476F"/>
    <w:rsid w:val="001B529E"/>
    <w:rsid w:val="001C23D0"/>
    <w:rsid w:val="001C688B"/>
    <w:rsid w:val="001D0B8E"/>
    <w:rsid w:val="001D4E3F"/>
    <w:rsid w:val="001D78A9"/>
    <w:rsid w:val="001D7A38"/>
    <w:rsid w:val="001D7D27"/>
    <w:rsid w:val="001E33BB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135EE"/>
    <w:rsid w:val="00220514"/>
    <w:rsid w:val="00221F06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65622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B41F8"/>
    <w:rsid w:val="002C1F66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1689B"/>
    <w:rsid w:val="00320195"/>
    <w:rsid w:val="00333B23"/>
    <w:rsid w:val="00335A90"/>
    <w:rsid w:val="003519AD"/>
    <w:rsid w:val="00353C8E"/>
    <w:rsid w:val="00355738"/>
    <w:rsid w:val="00355D01"/>
    <w:rsid w:val="003567EF"/>
    <w:rsid w:val="00356B4B"/>
    <w:rsid w:val="0038022B"/>
    <w:rsid w:val="0039459A"/>
    <w:rsid w:val="003A1820"/>
    <w:rsid w:val="003A6FF1"/>
    <w:rsid w:val="003B35A4"/>
    <w:rsid w:val="003B603E"/>
    <w:rsid w:val="003C1509"/>
    <w:rsid w:val="003D0076"/>
    <w:rsid w:val="003D08E8"/>
    <w:rsid w:val="003D16C9"/>
    <w:rsid w:val="003E01AC"/>
    <w:rsid w:val="003E0555"/>
    <w:rsid w:val="003E49AB"/>
    <w:rsid w:val="003E520A"/>
    <w:rsid w:val="003F55CD"/>
    <w:rsid w:val="004019E4"/>
    <w:rsid w:val="00403224"/>
    <w:rsid w:val="00404FAA"/>
    <w:rsid w:val="00415969"/>
    <w:rsid w:val="00420E82"/>
    <w:rsid w:val="004216E4"/>
    <w:rsid w:val="00421B73"/>
    <w:rsid w:val="00423756"/>
    <w:rsid w:val="00423C2F"/>
    <w:rsid w:val="00424D3D"/>
    <w:rsid w:val="00426F19"/>
    <w:rsid w:val="00427501"/>
    <w:rsid w:val="004307FD"/>
    <w:rsid w:val="00430FF8"/>
    <w:rsid w:val="00440533"/>
    <w:rsid w:val="0044106C"/>
    <w:rsid w:val="0044474E"/>
    <w:rsid w:val="00445D35"/>
    <w:rsid w:val="00455996"/>
    <w:rsid w:val="00460379"/>
    <w:rsid w:val="00464D3A"/>
    <w:rsid w:val="00470173"/>
    <w:rsid w:val="00472D0C"/>
    <w:rsid w:val="0047306A"/>
    <w:rsid w:val="0048164B"/>
    <w:rsid w:val="00483EDC"/>
    <w:rsid w:val="00486296"/>
    <w:rsid w:val="004908AA"/>
    <w:rsid w:val="00490F95"/>
    <w:rsid w:val="00491666"/>
    <w:rsid w:val="00491914"/>
    <w:rsid w:val="004936C2"/>
    <w:rsid w:val="00497A0C"/>
    <w:rsid w:val="00497E8B"/>
    <w:rsid w:val="004A4263"/>
    <w:rsid w:val="004A6315"/>
    <w:rsid w:val="004A6662"/>
    <w:rsid w:val="004B4D5E"/>
    <w:rsid w:val="004E4D96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246C0"/>
    <w:rsid w:val="00530B67"/>
    <w:rsid w:val="00531037"/>
    <w:rsid w:val="00533C98"/>
    <w:rsid w:val="00535AA0"/>
    <w:rsid w:val="00542CA6"/>
    <w:rsid w:val="005436C7"/>
    <w:rsid w:val="0054765A"/>
    <w:rsid w:val="00550D2D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A1BB4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107"/>
    <w:rsid w:val="00643D30"/>
    <w:rsid w:val="006519C5"/>
    <w:rsid w:val="00653C04"/>
    <w:rsid w:val="00664788"/>
    <w:rsid w:val="00664D56"/>
    <w:rsid w:val="0067415E"/>
    <w:rsid w:val="006757CD"/>
    <w:rsid w:val="00680B49"/>
    <w:rsid w:val="00680E6A"/>
    <w:rsid w:val="00682AE9"/>
    <w:rsid w:val="00682B46"/>
    <w:rsid w:val="00687E08"/>
    <w:rsid w:val="006A5424"/>
    <w:rsid w:val="006C2222"/>
    <w:rsid w:val="006C4618"/>
    <w:rsid w:val="006C6AD9"/>
    <w:rsid w:val="006C7C16"/>
    <w:rsid w:val="006D1802"/>
    <w:rsid w:val="006D4C3E"/>
    <w:rsid w:val="006D6CA8"/>
    <w:rsid w:val="006E2645"/>
    <w:rsid w:val="006E399E"/>
    <w:rsid w:val="006F1D74"/>
    <w:rsid w:val="006F79B8"/>
    <w:rsid w:val="00700A5E"/>
    <w:rsid w:val="00700C32"/>
    <w:rsid w:val="007133EF"/>
    <w:rsid w:val="00717750"/>
    <w:rsid w:val="0071780C"/>
    <w:rsid w:val="00733006"/>
    <w:rsid w:val="007349AD"/>
    <w:rsid w:val="00745D2D"/>
    <w:rsid w:val="00746717"/>
    <w:rsid w:val="007472E2"/>
    <w:rsid w:val="007473E1"/>
    <w:rsid w:val="00750A4C"/>
    <w:rsid w:val="00775174"/>
    <w:rsid w:val="007761D3"/>
    <w:rsid w:val="0078304D"/>
    <w:rsid w:val="007866E0"/>
    <w:rsid w:val="007A3BA7"/>
    <w:rsid w:val="007A54A3"/>
    <w:rsid w:val="007B32D2"/>
    <w:rsid w:val="007C0B59"/>
    <w:rsid w:val="007C45CC"/>
    <w:rsid w:val="007D0113"/>
    <w:rsid w:val="007D06C3"/>
    <w:rsid w:val="007D0E1C"/>
    <w:rsid w:val="007D5BCD"/>
    <w:rsid w:val="007E0165"/>
    <w:rsid w:val="007E2233"/>
    <w:rsid w:val="007E22DF"/>
    <w:rsid w:val="007E3DF6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6E20"/>
    <w:rsid w:val="00857B96"/>
    <w:rsid w:val="00857C45"/>
    <w:rsid w:val="00861976"/>
    <w:rsid w:val="0086367C"/>
    <w:rsid w:val="00866046"/>
    <w:rsid w:val="0086687E"/>
    <w:rsid w:val="00870163"/>
    <w:rsid w:val="0087358F"/>
    <w:rsid w:val="008740FA"/>
    <w:rsid w:val="00875472"/>
    <w:rsid w:val="00875E27"/>
    <w:rsid w:val="00882784"/>
    <w:rsid w:val="00882FA9"/>
    <w:rsid w:val="00890EE0"/>
    <w:rsid w:val="0089650F"/>
    <w:rsid w:val="00896FBC"/>
    <w:rsid w:val="00897989"/>
    <w:rsid w:val="008A47FF"/>
    <w:rsid w:val="008A5C32"/>
    <w:rsid w:val="008B0EBD"/>
    <w:rsid w:val="008C7940"/>
    <w:rsid w:val="008C7ABD"/>
    <w:rsid w:val="008D04C6"/>
    <w:rsid w:val="008D0DE2"/>
    <w:rsid w:val="008D2FC8"/>
    <w:rsid w:val="008E21C7"/>
    <w:rsid w:val="008F211F"/>
    <w:rsid w:val="008F2502"/>
    <w:rsid w:val="009029D3"/>
    <w:rsid w:val="00907133"/>
    <w:rsid w:val="009075C5"/>
    <w:rsid w:val="00926966"/>
    <w:rsid w:val="00930857"/>
    <w:rsid w:val="00930A24"/>
    <w:rsid w:val="009369B8"/>
    <w:rsid w:val="0093714D"/>
    <w:rsid w:val="00953913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06E7"/>
    <w:rsid w:val="009B3039"/>
    <w:rsid w:val="009B4F16"/>
    <w:rsid w:val="009B7938"/>
    <w:rsid w:val="009B7964"/>
    <w:rsid w:val="009C2327"/>
    <w:rsid w:val="009C5C98"/>
    <w:rsid w:val="009C649A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7DA"/>
    <w:rsid w:val="00A15CE7"/>
    <w:rsid w:val="00A201D3"/>
    <w:rsid w:val="00A238A1"/>
    <w:rsid w:val="00A24AE5"/>
    <w:rsid w:val="00A30E46"/>
    <w:rsid w:val="00A33A02"/>
    <w:rsid w:val="00A40D1E"/>
    <w:rsid w:val="00A4257B"/>
    <w:rsid w:val="00A65B3F"/>
    <w:rsid w:val="00A65F31"/>
    <w:rsid w:val="00A71901"/>
    <w:rsid w:val="00A73080"/>
    <w:rsid w:val="00A831A5"/>
    <w:rsid w:val="00A863F9"/>
    <w:rsid w:val="00A90E14"/>
    <w:rsid w:val="00A935AA"/>
    <w:rsid w:val="00A95C1C"/>
    <w:rsid w:val="00A97CCD"/>
    <w:rsid w:val="00AA6814"/>
    <w:rsid w:val="00AB6E70"/>
    <w:rsid w:val="00AC4972"/>
    <w:rsid w:val="00AE6DD5"/>
    <w:rsid w:val="00AF0313"/>
    <w:rsid w:val="00AF4F80"/>
    <w:rsid w:val="00AF6369"/>
    <w:rsid w:val="00B0041A"/>
    <w:rsid w:val="00B04CBC"/>
    <w:rsid w:val="00B1433D"/>
    <w:rsid w:val="00B1461C"/>
    <w:rsid w:val="00B161E9"/>
    <w:rsid w:val="00B166C2"/>
    <w:rsid w:val="00B167C4"/>
    <w:rsid w:val="00B22336"/>
    <w:rsid w:val="00B223F8"/>
    <w:rsid w:val="00B247D5"/>
    <w:rsid w:val="00B30678"/>
    <w:rsid w:val="00B31C32"/>
    <w:rsid w:val="00B374A9"/>
    <w:rsid w:val="00B375EC"/>
    <w:rsid w:val="00B408B8"/>
    <w:rsid w:val="00B451C5"/>
    <w:rsid w:val="00B46DC1"/>
    <w:rsid w:val="00B50126"/>
    <w:rsid w:val="00B50D59"/>
    <w:rsid w:val="00B5524F"/>
    <w:rsid w:val="00B5602A"/>
    <w:rsid w:val="00B60FC6"/>
    <w:rsid w:val="00B61451"/>
    <w:rsid w:val="00B6419B"/>
    <w:rsid w:val="00B66F01"/>
    <w:rsid w:val="00B73D79"/>
    <w:rsid w:val="00B74395"/>
    <w:rsid w:val="00B81251"/>
    <w:rsid w:val="00B824A3"/>
    <w:rsid w:val="00B858F3"/>
    <w:rsid w:val="00B95947"/>
    <w:rsid w:val="00BA085A"/>
    <w:rsid w:val="00BA6B73"/>
    <w:rsid w:val="00BC1BF2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551"/>
    <w:rsid w:val="00C06F11"/>
    <w:rsid w:val="00C11B58"/>
    <w:rsid w:val="00C130CA"/>
    <w:rsid w:val="00C150B9"/>
    <w:rsid w:val="00C1666F"/>
    <w:rsid w:val="00C261C0"/>
    <w:rsid w:val="00C266B9"/>
    <w:rsid w:val="00C31C11"/>
    <w:rsid w:val="00C34538"/>
    <w:rsid w:val="00C35AE3"/>
    <w:rsid w:val="00C418F1"/>
    <w:rsid w:val="00C424D2"/>
    <w:rsid w:val="00C44BE6"/>
    <w:rsid w:val="00C46532"/>
    <w:rsid w:val="00C477D0"/>
    <w:rsid w:val="00C52CF8"/>
    <w:rsid w:val="00C52D0B"/>
    <w:rsid w:val="00C541CE"/>
    <w:rsid w:val="00C7458C"/>
    <w:rsid w:val="00C7640A"/>
    <w:rsid w:val="00C8285B"/>
    <w:rsid w:val="00C90FD9"/>
    <w:rsid w:val="00C91681"/>
    <w:rsid w:val="00C930B0"/>
    <w:rsid w:val="00CA0164"/>
    <w:rsid w:val="00CA7ADA"/>
    <w:rsid w:val="00CB1288"/>
    <w:rsid w:val="00CB58CA"/>
    <w:rsid w:val="00CC13E7"/>
    <w:rsid w:val="00CC2AC4"/>
    <w:rsid w:val="00CC6009"/>
    <w:rsid w:val="00CD087B"/>
    <w:rsid w:val="00CE07B6"/>
    <w:rsid w:val="00CE6802"/>
    <w:rsid w:val="00CF5168"/>
    <w:rsid w:val="00D00E58"/>
    <w:rsid w:val="00D01156"/>
    <w:rsid w:val="00D02C67"/>
    <w:rsid w:val="00D03BAA"/>
    <w:rsid w:val="00D14F33"/>
    <w:rsid w:val="00D15DEB"/>
    <w:rsid w:val="00D2576D"/>
    <w:rsid w:val="00D271AF"/>
    <w:rsid w:val="00D306B8"/>
    <w:rsid w:val="00D33AB1"/>
    <w:rsid w:val="00D34425"/>
    <w:rsid w:val="00D34B1F"/>
    <w:rsid w:val="00D36E30"/>
    <w:rsid w:val="00D40019"/>
    <w:rsid w:val="00D428A6"/>
    <w:rsid w:val="00D42EC8"/>
    <w:rsid w:val="00D4682F"/>
    <w:rsid w:val="00D53943"/>
    <w:rsid w:val="00D61F0C"/>
    <w:rsid w:val="00D6208C"/>
    <w:rsid w:val="00D626E8"/>
    <w:rsid w:val="00D64162"/>
    <w:rsid w:val="00D64F95"/>
    <w:rsid w:val="00D66032"/>
    <w:rsid w:val="00D67C77"/>
    <w:rsid w:val="00D71972"/>
    <w:rsid w:val="00D83871"/>
    <w:rsid w:val="00D84BED"/>
    <w:rsid w:val="00D86B8D"/>
    <w:rsid w:val="00D909BA"/>
    <w:rsid w:val="00D90E69"/>
    <w:rsid w:val="00D9540F"/>
    <w:rsid w:val="00D96047"/>
    <w:rsid w:val="00D9667A"/>
    <w:rsid w:val="00D96D09"/>
    <w:rsid w:val="00D97DFF"/>
    <w:rsid w:val="00DB00E2"/>
    <w:rsid w:val="00DB068E"/>
    <w:rsid w:val="00DB33B6"/>
    <w:rsid w:val="00DB5521"/>
    <w:rsid w:val="00DB5AB8"/>
    <w:rsid w:val="00DB6354"/>
    <w:rsid w:val="00DB7A74"/>
    <w:rsid w:val="00DB7C6C"/>
    <w:rsid w:val="00DC24A4"/>
    <w:rsid w:val="00DC2EB1"/>
    <w:rsid w:val="00DC3456"/>
    <w:rsid w:val="00DD1E61"/>
    <w:rsid w:val="00DD497D"/>
    <w:rsid w:val="00DD7CDA"/>
    <w:rsid w:val="00DD7F85"/>
    <w:rsid w:val="00DE245F"/>
    <w:rsid w:val="00DF5C8D"/>
    <w:rsid w:val="00E006C7"/>
    <w:rsid w:val="00E04298"/>
    <w:rsid w:val="00E04346"/>
    <w:rsid w:val="00E05301"/>
    <w:rsid w:val="00E10385"/>
    <w:rsid w:val="00E1255F"/>
    <w:rsid w:val="00E1641D"/>
    <w:rsid w:val="00E321C3"/>
    <w:rsid w:val="00E3668B"/>
    <w:rsid w:val="00E366F2"/>
    <w:rsid w:val="00E37A50"/>
    <w:rsid w:val="00E406C3"/>
    <w:rsid w:val="00E41CE5"/>
    <w:rsid w:val="00E51F32"/>
    <w:rsid w:val="00E5504C"/>
    <w:rsid w:val="00E560E4"/>
    <w:rsid w:val="00E605FF"/>
    <w:rsid w:val="00E60A83"/>
    <w:rsid w:val="00E648BA"/>
    <w:rsid w:val="00E721C2"/>
    <w:rsid w:val="00E77DBC"/>
    <w:rsid w:val="00E819EC"/>
    <w:rsid w:val="00E84DD7"/>
    <w:rsid w:val="00E92C29"/>
    <w:rsid w:val="00E93554"/>
    <w:rsid w:val="00E939BF"/>
    <w:rsid w:val="00EA0362"/>
    <w:rsid w:val="00EA051C"/>
    <w:rsid w:val="00EA0809"/>
    <w:rsid w:val="00EB1935"/>
    <w:rsid w:val="00EB3714"/>
    <w:rsid w:val="00EB52A1"/>
    <w:rsid w:val="00EB78CC"/>
    <w:rsid w:val="00EC0996"/>
    <w:rsid w:val="00EC4F65"/>
    <w:rsid w:val="00EC5B5E"/>
    <w:rsid w:val="00ED407C"/>
    <w:rsid w:val="00EE0387"/>
    <w:rsid w:val="00EE0BFE"/>
    <w:rsid w:val="00EE1C9A"/>
    <w:rsid w:val="00EE3598"/>
    <w:rsid w:val="00EF0968"/>
    <w:rsid w:val="00EF1E55"/>
    <w:rsid w:val="00EF27D7"/>
    <w:rsid w:val="00EF3623"/>
    <w:rsid w:val="00EF4382"/>
    <w:rsid w:val="00EF753F"/>
    <w:rsid w:val="00EF7D74"/>
    <w:rsid w:val="00F15584"/>
    <w:rsid w:val="00F404B1"/>
    <w:rsid w:val="00F44820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0AD5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2744-0E91-42A3-885E-5A0FA667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28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Сокол Ирина Николаевна</cp:lastModifiedBy>
  <cp:revision>12</cp:revision>
  <cp:lastPrinted>2017-11-27T08:25:00Z</cp:lastPrinted>
  <dcterms:created xsi:type="dcterms:W3CDTF">2017-11-26T10:56:00Z</dcterms:created>
  <dcterms:modified xsi:type="dcterms:W3CDTF">2017-12-12T12:04:00Z</dcterms:modified>
</cp:coreProperties>
</file>