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3303939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A95C1C">
            <w:pPr>
              <w:framePr w:w="4283" w:h="2478" w:hSpace="851" w:wrap="around" w:vAnchor="page" w:hAnchor="page" w:x="1830" w:y="1153" w:anchorLock="1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060E1D" w:rsidP="00060E1D">
      <w:pPr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00"/>
      </w:tblGrid>
      <w:tr w:rsidR="00BF0CE7" w:rsidRPr="00DD497D" w:rsidTr="00A238A1">
        <w:trPr>
          <w:trHeight w:val="890"/>
        </w:trPr>
        <w:tc>
          <w:tcPr>
            <w:tcW w:w="6500" w:type="dxa"/>
            <w:hideMark/>
          </w:tcPr>
          <w:p w:rsidR="00BF0CE7" w:rsidRPr="00C44BE6" w:rsidRDefault="00EF27D7" w:rsidP="003B603E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 xml:space="preserve">производственной программы </w:t>
            </w:r>
            <w:r w:rsidR="00D9002F">
              <w:rPr>
                <w:b/>
                <w:sz w:val="26"/>
                <w:szCs w:val="26"/>
              </w:rPr>
              <w:t xml:space="preserve">        </w:t>
            </w:r>
            <w:r w:rsidR="00542CA6">
              <w:rPr>
                <w:b/>
                <w:sz w:val="26"/>
                <w:szCs w:val="26"/>
              </w:rPr>
              <w:t>в области обращения с твердыми коммунальными отходами 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133261" w:rsidRPr="00133261">
              <w:rPr>
                <w:b/>
                <w:sz w:val="26"/>
                <w:szCs w:val="26"/>
              </w:rPr>
              <w:t xml:space="preserve">муниципального унитарного предприятия </w:t>
            </w:r>
            <w:proofErr w:type="spellStart"/>
            <w:r w:rsidR="00133261" w:rsidRPr="00133261">
              <w:rPr>
                <w:b/>
                <w:sz w:val="26"/>
                <w:szCs w:val="26"/>
              </w:rPr>
              <w:t>жилищно</w:t>
            </w:r>
            <w:proofErr w:type="spellEnd"/>
            <w:r w:rsidR="00133261" w:rsidRPr="00133261">
              <w:rPr>
                <w:b/>
                <w:sz w:val="26"/>
                <w:szCs w:val="26"/>
              </w:rPr>
              <w:t xml:space="preserve"> – коммунального хозяйства муниципального района «Мосальский район</w:t>
            </w:r>
            <w:r w:rsidR="008555E8">
              <w:rPr>
                <w:b/>
                <w:sz w:val="26"/>
                <w:szCs w:val="26"/>
              </w:rPr>
              <w:t>»</w:t>
            </w:r>
            <w:r w:rsidR="00133261">
              <w:rPr>
                <w:b/>
                <w:sz w:val="26"/>
                <w:szCs w:val="26"/>
              </w:rPr>
              <w:t xml:space="preserve"> </w:t>
            </w:r>
            <w:r w:rsidR="00D9002F">
              <w:rPr>
                <w:b/>
                <w:sz w:val="26"/>
                <w:szCs w:val="26"/>
              </w:rPr>
              <w:t xml:space="preserve">       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9C649A" w:rsidRDefault="00775174" w:rsidP="001D0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8C6D18">
        <w:rPr>
          <w:sz w:val="26"/>
          <w:szCs w:val="26"/>
        </w:rPr>
        <w:t xml:space="preserve">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 xml:space="preserve">4 </w:t>
      </w:r>
      <w:r w:rsidRPr="00775174">
        <w:rPr>
          <w:sz w:val="26"/>
          <w:szCs w:val="26"/>
        </w:rPr>
        <w:t>«</w:t>
      </w:r>
      <w:r w:rsidR="002B41F8" w:rsidRPr="002B41F8">
        <w:rPr>
          <w:sz w:val="26"/>
          <w:szCs w:val="26"/>
        </w:rPr>
        <w:t xml:space="preserve">Об утверждении порядка разработки, согласования, утверждения </w:t>
      </w:r>
      <w:r w:rsidR="008C6D18">
        <w:rPr>
          <w:sz w:val="26"/>
          <w:szCs w:val="26"/>
        </w:rPr>
        <w:t xml:space="preserve">                    </w:t>
      </w:r>
      <w:r w:rsidR="002B41F8" w:rsidRPr="002B41F8">
        <w:rPr>
          <w:sz w:val="26"/>
          <w:szCs w:val="26"/>
        </w:rPr>
        <w:t>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687E08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</w:t>
      </w:r>
      <w:proofErr w:type="gramEnd"/>
      <w:r w:rsidR="0089650F" w:rsidRPr="0089650F">
        <w:rPr>
          <w:sz w:val="26"/>
          <w:szCs w:val="26"/>
        </w:rPr>
        <w:t xml:space="preserve"> </w:t>
      </w:r>
      <w:proofErr w:type="gramStart"/>
      <w:r w:rsidR="0089650F" w:rsidRPr="0089650F">
        <w:rPr>
          <w:sz w:val="26"/>
          <w:szCs w:val="26"/>
        </w:rPr>
        <w:t>области от 04.04.2007 № 88</w:t>
      </w:r>
      <w:r w:rsidR="008C6D18">
        <w:rPr>
          <w:sz w:val="26"/>
          <w:szCs w:val="26"/>
        </w:rPr>
        <w:t xml:space="preserve">   </w:t>
      </w:r>
      <w:r w:rsidR="0089650F" w:rsidRPr="0089650F">
        <w:rPr>
          <w:sz w:val="26"/>
          <w:szCs w:val="26"/>
        </w:rPr>
        <w:t xml:space="preserve">  «О министерстве конкурентной политики Калужской области» (в ред. постановлений</w:t>
      </w:r>
      <w:proofErr w:type="gramEnd"/>
      <w:r w:rsidR="0089650F" w:rsidRPr="0089650F">
        <w:rPr>
          <w:sz w:val="26"/>
          <w:szCs w:val="26"/>
        </w:rPr>
        <w:t xml:space="preserve"> </w:t>
      </w:r>
      <w:proofErr w:type="gramStart"/>
      <w:r w:rsidR="008C6D18">
        <w:rPr>
          <w:sz w:val="26"/>
          <w:szCs w:val="26"/>
        </w:rPr>
        <w:t>Правительства Калужской области</w:t>
      </w:r>
      <w:r w:rsidR="0089650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от 07.06.2007 № 145, от 06.09.2007 № 214, </w:t>
      </w:r>
      <w:r w:rsidR="008C6D18">
        <w:rPr>
          <w:sz w:val="26"/>
          <w:szCs w:val="26"/>
        </w:rPr>
        <w:t xml:space="preserve">           </w:t>
      </w:r>
      <w:r w:rsidR="0089650F" w:rsidRPr="0089650F">
        <w:rPr>
          <w:sz w:val="26"/>
          <w:szCs w:val="26"/>
        </w:rPr>
        <w:t>от 09.11.2007 № 285, от 22.04.2008 № 171,</w:t>
      </w:r>
      <w:r w:rsidR="008C6D18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09.09.2010 № 355, от 17.01.2011 № 12,</w:t>
      </w:r>
      <w:r w:rsidR="008C6D18">
        <w:rPr>
          <w:sz w:val="26"/>
          <w:szCs w:val="26"/>
        </w:rPr>
        <w:t xml:space="preserve">  </w:t>
      </w:r>
      <w:r w:rsidR="0089650F" w:rsidRPr="0089650F">
        <w:rPr>
          <w:sz w:val="26"/>
          <w:szCs w:val="26"/>
        </w:rPr>
        <w:t xml:space="preserve"> от 24.01.2012 № 20, от 02.05.2012 № 221,</w:t>
      </w:r>
      <w:r w:rsidR="008C6D18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от 05.06.2012 № 278, от 17.12.2012 № 627, </w:t>
      </w:r>
      <w:r w:rsidR="008C6D18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01.03.2013 № 112, от 02.08.2013 № 403,</w:t>
      </w:r>
      <w:r w:rsidR="008C6D18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от 26.02.2014 № 128, от 26.03.2014 № 196, от 01.02.2016 № 62, от 18.05.2016 № 294, от 16.11.2016 № 617, от 18.01.2017 № 26, </w:t>
      </w:r>
      <w:r w:rsidR="008C6D18">
        <w:rPr>
          <w:sz w:val="26"/>
          <w:szCs w:val="26"/>
        </w:rPr>
        <w:t xml:space="preserve">   </w:t>
      </w:r>
      <w:r w:rsidR="0089650F" w:rsidRPr="0089650F">
        <w:rPr>
          <w:sz w:val="26"/>
          <w:szCs w:val="26"/>
        </w:rPr>
        <w:t>от 29.03.2017 № 173</w:t>
      </w:r>
      <w:proofErr w:type="gramEnd"/>
      <w:r w:rsidR="0089650F" w:rsidRPr="0089650F">
        <w:rPr>
          <w:sz w:val="26"/>
          <w:szCs w:val="26"/>
        </w:rPr>
        <w:t>, от 26.07.2017 № 425</w:t>
      </w:r>
      <w:r w:rsidR="002B41F8">
        <w:rPr>
          <w:sz w:val="26"/>
          <w:szCs w:val="26"/>
        </w:rPr>
        <w:t>, от 31.10.2017 № 623</w:t>
      </w:r>
      <w:r w:rsidR="0089650F" w:rsidRPr="0089650F">
        <w:rPr>
          <w:sz w:val="26"/>
          <w:szCs w:val="26"/>
        </w:rPr>
        <w:t xml:space="preserve">), </w:t>
      </w:r>
      <w:r w:rsidRPr="009C649A">
        <w:rPr>
          <w:sz w:val="26"/>
          <w:szCs w:val="26"/>
        </w:rPr>
        <w:t>на основании Протокола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533C98">
        <w:rPr>
          <w:sz w:val="26"/>
          <w:szCs w:val="26"/>
        </w:rPr>
        <w:t>30</w:t>
      </w:r>
      <w:r w:rsidR="000B5DD6">
        <w:rPr>
          <w:sz w:val="26"/>
          <w:szCs w:val="26"/>
        </w:rPr>
        <w:t>.11.2017</w:t>
      </w:r>
      <w:r w:rsidR="001256BD" w:rsidRPr="009C649A">
        <w:rPr>
          <w:sz w:val="26"/>
          <w:szCs w:val="26"/>
        </w:rPr>
        <w:t>,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</w:p>
    <w:p w:rsidR="00BF0CE7" w:rsidRPr="00B223F8" w:rsidRDefault="00BF0CE7" w:rsidP="002B4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49A">
        <w:rPr>
          <w:rFonts w:eastAsia="Calibri"/>
          <w:sz w:val="26"/>
          <w:szCs w:val="26"/>
          <w:lang w:eastAsia="en-US"/>
        </w:rPr>
        <w:t xml:space="preserve">1. </w:t>
      </w:r>
      <w:r w:rsidR="002C1F66">
        <w:rPr>
          <w:rFonts w:eastAsia="Calibri"/>
          <w:sz w:val="26"/>
          <w:szCs w:val="26"/>
          <w:lang w:eastAsia="en-US"/>
        </w:rPr>
        <w:t>Утвердить</w:t>
      </w:r>
      <w:r w:rsidRPr="009C649A">
        <w:rPr>
          <w:rFonts w:eastAsia="Calibri"/>
          <w:sz w:val="26"/>
          <w:szCs w:val="26"/>
          <w:lang w:eastAsia="en-US"/>
        </w:rPr>
        <w:t xml:space="preserve"> </w:t>
      </w:r>
      <w:r w:rsidR="002B41F8" w:rsidRPr="002B41F8">
        <w:rPr>
          <w:rFonts w:eastAsia="Calibri"/>
          <w:sz w:val="26"/>
          <w:szCs w:val="26"/>
          <w:lang w:eastAsia="en-US"/>
        </w:rPr>
        <w:t>производственн</w:t>
      </w:r>
      <w:r w:rsidR="002B41F8">
        <w:rPr>
          <w:rFonts w:eastAsia="Calibri"/>
          <w:sz w:val="26"/>
          <w:szCs w:val="26"/>
          <w:lang w:eastAsia="en-US"/>
        </w:rPr>
        <w:t>ую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 программ</w:t>
      </w:r>
      <w:r w:rsidR="002B41F8">
        <w:rPr>
          <w:rFonts w:eastAsia="Calibri"/>
          <w:sz w:val="26"/>
          <w:szCs w:val="26"/>
          <w:lang w:eastAsia="en-US"/>
        </w:rPr>
        <w:t>у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 в области обращения с твердыми коммунальными отходами для </w:t>
      </w:r>
      <w:r w:rsidR="00133261" w:rsidRPr="00133261">
        <w:rPr>
          <w:rFonts w:eastAsia="Calibri"/>
          <w:sz w:val="26"/>
          <w:szCs w:val="26"/>
          <w:lang w:eastAsia="en-US"/>
        </w:rPr>
        <w:t xml:space="preserve">муниципального унитарного предприятия </w:t>
      </w:r>
      <w:proofErr w:type="spellStart"/>
      <w:r w:rsidR="00133261" w:rsidRPr="00133261">
        <w:rPr>
          <w:rFonts w:eastAsia="Calibri"/>
          <w:sz w:val="26"/>
          <w:szCs w:val="26"/>
          <w:lang w:eastAsia="en-US"/>
        </w:rPr>
        <w:t>жилищно</w:t>
      </w:r>
      <w:proofErr w:type="spellEnd"/>
      <w:r w:rsidR="00133261" w:rsidRPr="00133261">
        <w:rPr>
          <w:rFonts w:eastAsia="Calibri"/>
          <w:sz w:val="26"/>
          <w:szCs w:val="26"/>
          <w:lang w:eastAsia="en-US"/>
        </w:rPr>
        <w:t xml:space="preserve"> – коммунального хозяйства муниципального района «Мосальский район</w:t>
      </w:r>
      <w:r w:rsidR="008555E8">
        <w:rPr>
          <w:rFonts w:eastAsia="Calibri"/>
          <w:sz w:val="26"/>
          <w:szCs w:val="26"/>
          <w:lang w:eastAsia="en-US"/>
        </w:rPr>
        <w:t>»</w:t>
      </w:r>
      <w:r w:rsidR="00533C98" w:rsidRPr="00533C98">
        <w:rPr>
          <w:rFonts w:eastAsia="Calibri"/>
          <w:sz w:val="26"/>
          <w:szCs w:val="26"/>
          <w:lang w:eastAsia="en-US"/>
        </w:rPr>
        <w:t xml:space="preserve"> 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на 2018 год </w:t>
      </w:r>
      <w:r w:rsidRPr="00B223F8">
        <w:rPr>
          <w:sz w:val="26"/>
          <w:szCs w:val="26"/>
        </w:rPr>
        <w:t xml:space="preserve">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E721C2" w:rsidRDefault="00B5524F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E721C2">
        <w:rPr>
          <w:sz w:val="26"/>
          <w:szCs w:val="26"/>
        </w:rPr>
        <w:t>2</w:t>
      </w:r>
      <w:r w:rsidR="00BF0CE7" w:rsidRPr="00E721C2">
        <w:rPr>
          <w:sz w:val="26"/>
          <w:szCs w:val="26"/>
        </w:rPr>
        <w:t xml:space="preserve">. Настоящий приказ вступает </w:t>
      </w:r>
      <w:r w:rsidR="00E721C2" w:rsidRPr="00E721C2">
        <w:rPr>
          <w:sz w:val="26"/>
          <w:szCs w:val="26"/>
        </w:rPr>
        <w:t xml:space="preserve">в силу </w:t>
      </w:r>
      <w:r w:rsidR="00D9540F">
        <w:rPr>
          <w:sz w:val="26"/>
          <w:szCs w:val="26"/>
        </w:rPr>
        <w:t>с 1 января 2018 года</w:t>
      </w:r>
      <w:r w:rsidR="00BF0CE7" w:rsidRPr="00E721C2">
        <w:rPr>
          <w:sz w:val="26"/>
          <w:szCs w:val="26"/>
        </w:rPr>
        <w:t>.</w:t>
      </w:r>
    </w:p>
    <w:p w:rsidR="00BF0CE7" w:rsidRPr="00E721C2" w:rsidRDefault="00BF0CE7" w:rsidP="00BF0CE7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BF0CE7">
      <w:pPr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8C6D18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2B41F8" w:rsidRPr="000B3E62" w:rsidRDefault="002B41F8" w:rsidP="002B41F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3E62">
        <w:rPr>
          <w:bCs/>
          <w:sz w:val="26"/>
          <w:szCs w:val="26"/>
        </w:rPr>
        <w:t>ПРОИЗВОДСТВЕННАЯ ПРОГРАММА</w:t>
      </w:r>
    </w:p>
    <w:p w:rsidR="00082A92" w:rsidRPr="000B3E62" w:rsidRDefault="002B41F8" w:rsidP="002B41F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3E62"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2B41F8" w:rsidRPr="000B3E62" w:rsidRDefault="002B41F8" w:rsidP="002B41F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3E62">
        <w:rPr>
          <w:sz w:val="26"/>
          <w:szCs w:val="26"/>
        </w:rPr>
        <w:t xml:space="preserve">для </w:t>
      </w:r>
      <w:r w:rsidR="00133261" w:rsidRPr="00133261">
        <w:rPr>
          <w:sz w:val="26"/>
          <w:szCs w:val="26"/>
        </w:rPr>
        <w:t xml:space="preserve">муниципального унитарного предприятия </w:t>
      </w:r>
      <w:proofErr w:type="spellStart"/>
      <w:r w:rsidR="00133261" w:rsidRPr="00133261">
        <w:rPr>
          <w:sz w:val="26"/>
          <w:szCs w:val="26"/>
        </w:rPr>
        <w:t>жилищно</w:t>
      </w:r>
      <w:proofErr w:type="spellEnd"/>
      <w:r w:rsidR="00133261" w:rsidRPr="00133261">
        <w:rPr>
          <w:sz w:val="26"/>
          <w:szCs w:val="26"/>
        </w:rPr>
        <w:t xml:space="preserve"> – коммунального хозяйства муниципального района «Мосальский район</w:t>
      </w:r>
      <w:r w:rsidR="008555E8">
        <w:rPr>
          <w:sz w:val="26"/>
          <w:szCs w:val="26"/>
        </w:rPr>
        <w:t>»</w:t>
      </w:r>
      <w:r w:rsidR="00133261">
        <w:rPr>
          <w:sz w:val="26"/>
          <w:szCs w:val="26"/>
        </w:rPr>
        <w:t xml:space="preserve"> </w:t>
      </w:r>
      <w:r w:rsidRPr="000B3E62">
        <w:rPr>
          <w:sz w:val="26"/>
          <w:szCs w:val="26"/>
        </w:rPr>
        <w:t>на 2018 год</w:t>
      </w:r>
    </w:p>
    <w:p w:rsidR="00533C98" w:rsidRPr="00965385" w:rsidRDefault="00533C98" w:rsidP="00533C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</w:t>
      </w:r>
      <w:r w:rsidR="00082A92">
        <w:rPr>
          <w:sz w:val="26"/>
          <w:szCs w:val="26"/>
        </w:rPr>
        <w:t>.</w:t>
      </w:r>
      <w:r w:rsidRPr="00965385">
        <w:rPr>
          <w:sz w:val="26"/>
          <w:szCs w:val="26"/>
        </w:rPr>
        <w:t xml:space="preserve"> </w:t>
      </w:r>
    </w:p>
    <w:p w:rsidR="00533C98" w:rsidRPr="00965385" w:rsidRDefault="00533C98" w:rsidP="00533C9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Паспорт производственной 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5083"/>
      </w:tblGrid>
      <w:tr w:rsidR="00533C98" w:rsidRPr="00965385" w:rsidTr="008C6D18">
        <w:trPr>
          <w:trHeight w:val="60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624706" w:rsidRDefault="00533C98" w:rsidP="00E966A8">
            <w:pPr>
              <w:widowControl w:val="0"/>
              <w:autoSpaceDE w:val="0"/>
              <w:autoSpaceDN w:val="0"/>
              <w:adjustRightInd w:val="0"/>
            </w:pPr>
            <w:r w:rsidRPr="00624706">
              <w:t>Наименование регулируемой организации и адрес местонахождения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7149C3" w:rsidRDefault="00133261" w:rsidP="003B603E">
            <w:pPr>
              <w:widowControl w:val="0"/>
              <w:autoSpaceDE w:val="0"/>
              <w:autoSpaceDN w:val="0"/>
              <w:adjustRightInd w:val="0"/>
            </w:pPr>
            <w:r w:rsidRPr="00133261">
              <w:rPr>
                <w:szCs w:val="26"/>
              </w:rPr>
              <w:t xml:space="preserve">Муниципальное унитарное предприятие </w:t>
            </w:r>
            <w:proofErr w:type="spellStart"/>
            <w:r w:rsidRPr="00133261">
              <w:rPr>
                <w:szCs w:val="26"/>
              </w:rPr>
              <w:t>жилищно</w:t>
            </w:r>
            <w:proofErr w:type="spellEnd"/>
            <w:r w:rsidRPr="00133261">
              <w:rPr>
                <w:szCs w:val="26"/>
              </w:rPr>
              <w:t xml:space="preserve"> – коммунального хозяйства муниципального района «Мосальский район»</w:t>
            </w:r>
            <w:r>
              <w:rPr>
                <w:szCs w:val="26"/>
              </w:rPr>
              <w:t xml:space="preserve">, </w:t>
            </w:r>
            <w:r w:rsidRPr="00133261">
              <w:t>249930, Калужская область, г. Мосальск, ул. Ломоносова, д. 50</w:t>
            </w:r>
          </w:p>
        </w:tc>
      </w:tr>
      <w:tr w:rsidR="00533C98" w:rsidRPr="00965385" w:rsidTr="008C6D18">
        <w:trPr>
          <w:trHeight w:val="2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624706" w:rsidRDefault="00533C98" w:rsidP="00E966A8">
            <w:pPr>
              <w:widowControl w:val="0"/>
              <w:autoSpaceDE w:val="0"/>
              <w:autoSpaceDN w:val="0"/>
              <w:adjustRightInd w:val="0"/>
            </w:pPr>
            <w:r w:rsidRPr="00624706">
              <w:t xml:space="preserve">Ответственное лицо (ФИО, должность, контактный телефон)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61" w:rsidRDefault="00D456D0" w:rsidP="00133261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Экономист </w:t>
            </w:r>
            <w:r w:rsidR="00133261">
              <w:t xml:space="preserve">Иванова Валентина Николаева, </w:t>
            </w:r>
          </w:p>
          <w:p w:rsidR="00533C98" w:rsidRPr="007149C3" w:rsidRDefault="00133261" w:rsidP="00133261">
            <w:pPr>
              <w:widowControl w:val="0"/>
              <w:autoSpaceDE w:val="0"/>
              <w:autoSpaceDN w:val="0"/>
              <w:adjustRightInd w:val="0"/>
            </w:pPr>
            <w:r>
              <w:t>Тел:8(48452)21792</w:t>
            </w:r>
          </w:p>
        </w:tc>
      </w:tr>
      <w:tr w:rsidR="00533C98" w:rsidRPr="00965385" w:rsidTr="008C6D18">
        <w:trPr>
          <w:trHeight w:val="289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C10C2E" w:rsidRDefault="00533C98" w:rsidP="00E966A8">
            <w:r w:rsidRPr="00C10C2E"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C10C2E" w:rsidRDefault="00533C98" w:rsidP="00533C98">
            <w:r w:rsidRPr="00C10C2E">
              <w:t xml:space="preserve">Министерство </w:t>
            </w:r>
            <w:r>
              <w:t>конкурентной политики</w:t>
            </w:r>
            <w:r w:rsidRPr="00C10C2E">
              <w:t xml:space="preserve"> Калужской области, 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C10C2E">
                <w:t>45, г</w:t>
              </w:r>
            </w:smartTag>
            <w:r w:rsidRPr="00C10C2E">
              <w:t>. Калуга, 248001,тел: (4842)</w:t>
            </w:r>
            <w:r>
              <w:t>715-012</w:t>
            </w:r>
          </w:p>
        </w:tc>
      </w:tr>
      <w:tr w:rsidR="00533C98" w:rsidRPr="00965385" w:rsidTr="008C6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/>
        </w:trPr>
        <w:tc>
          <w:tcPr>
            <w:tcW w:w="4556" w:type="dxa"/>
          </w:tcPr>
          <w:p w:rsidR="00533C98" w:rsidRPr="00624706" w:rsidRDefault="00533C98" w:rsidP="00E96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Период реализации производственной программы</w:t>
            </w:r>
          </w:p>
        </w:tc>
        <w:tc>
          <w:tcPr>
            <w:tcW w:w="5083" w:type="dxa"/>
          </w:tcPr>
          <w:p w:rsidR="00533C98" w:rsidRPr="00624706" w:rsidRDefault="00533C98" w:rsidP="00533C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201</w:t>
            </w:r>
            <w:r>
              <w:t>8 год</w:t>
            </w:r>
          </w:p>
        </w:tc>
      </w:tr>
    </w:tbl>
    <w:p w:rsidR="00533C98" w:rsidRPr="00082A92" w:rsidRDefault="00533C98" w:rsidP="00533C98">
      <w:pPr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II</w:t>
      </w:r>
      <w:r w:rsidR="00082A92">
        <w:rPr>
          <w:sz w:val="26"/>
          <w:szCs w:val="26"/>
        </w:rPr>
        <w:t>.</w:t>
      </w:r>
    </w:p>
    <w:p w:rsidR="00533C98" w:rsidRDefault="00533C98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49"/>
        <w:gridCol w:w="65"/>
        <w:gridCol w:w="2057"/>
        <w:gridCol w:w="55"/>
        <w:gridCol w:w="2250"/>
      </w:tblGrid>
      <w:tr w:rsidR="00533C98" w:rsidRPr="00533C98" w:rsidTr="008C6D18">
        <w:trPr>
          <w:trHeight w:val="871"/>
        </w:trPr>
        <w:tc>
          <w:tcPr>
            <w:tcW w:w="563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 xml:space="preserve">№ </w:t>
            </w:r>
            <w:proofErr w:type="gramStart"/>
            <w:r w:rsidRPr="00082A92">
              <w:t>п</w:t>
            </w:r>
            <w:proofErr w:type="gramEnd"/>
            <w:r w:rsidRPr="00082A92">
              <w:t>/п</w:t>
            </w:r>
          </w:p>
        </w:tc>
        <w:tc>
          <w:tcPr>
            <w:tcW w:w="4649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Наименование мероприятия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График реализации мероприятий</w:t>
            </w:r>
          </w:p>
        </w:tc>
        <w:tc>
          <w:tcPr>
            <w:tcW w:w="2250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Финансовые потребности на реализацию мероприятия,             тыс. руб.</w:t>
            </w:r>
          </w:p>
        </w:tc>
      </w:tr>
      <w:tr w:rsidR="00533C98" w:rsidRPr="00533C98" w:rsidTr="008C6D18">
        <w:trPr>
          <w:trHeight w:val="362"/>
        </w:trPr>
        <w:tc>
          <w:tcPr>
            <w:tcW w:w="563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</w:t>
            </w:r>
          </w:p>
        </w:tc>
        <w:tc>
          <w:tcPr>
            <w:tcW w:w="4649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2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3</w:t>
            </w:r>
          </w:p>
        </w:tc>
        <w:tc>
          <w:tcPr>
            <w:tcW w:w="2250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4</w:t>
            </w:r>
          </w:p>
        </w:tc>
      </w:tr>
      <w:tr w:rsidR="00533C98" w:rsidRPr="00533C98" w:rsidTr="008C6D18">
        <w:trPr>
          <w:trHeight w:val="355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3C98" w:rsidRPr="00082A92" w:rsidRDefault="00533C98" w:rsidP="00E966A8">
            <w:pPr>
              <w:tabs>
                <w:tab w:val="left" w:pos="284"/>
              </w:tabs>
            </w:pPr>
            <w:r w:rsidRPr="00082A92">
              <w:t>2.1.Текущая эксплуатация объектов</w:t>
            </w:r>
          </w:p>
        </w:tc>
      </w:tr>
      <w:tr w:rsidR="00533C98" w:rsidRPr="00533C98" w:rsidTr="008C6D18">
        <w:trPr>
          <w:trHeight w:val="277"/>
        </w:trPr>
        <w:tc>
          <w:tcPr>
            <w:tcW w:w="9639" w:type="dxa"/>
            <w:gridSpan w:val="6"/>
            <w:shd w:val="clear" w:color="auto" w:fill="FFFFFF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533C98" w:rsidRPr="00533C98" w:rsidTr="008C6D18">
        <w:trPr>
          <w:trHeight w:val="362"/>
        </w:trPr>
        <w:tc>
          <w:tcPr>
            <w:tcW w:w="563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1.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533C98" w:rsidRPr="00082A92" w:rsidRDefault="00133261" w:rsidP="00082A92">
            <w:r>
              <w:t>Р</w:t>
            </w:r>
            <w:r w:rsidRPr="00133261">
              <w:t>асходы на обучение персонала</w:t>
            </w:r>
          </w:p>
        </w:tc>
        <w:tc>
          <w:tcPr>
            <w:tcW w:w="2057" w:type="dxa"/>
            <w:shd w:val="clear" w:color="auto" w:fill="auto"/>
          </w:tcPr>
          <w:p w:rsidR="00533C98" w:rsidRPr="00082A92" w:rsidRDefault="00133261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январь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533C98" w:rsidRPr="00082A92" w:rsidRDefault="00133261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47,67</w:t>
            </w:r>
          </w:p>
        </w:tc>
      </w:tr>
      <w:tr w:rsidR="00133261" w:rsidRPr="00533C98" w:rsidTr="008C6D18">
        <w:trPr>
          <w:trHeight w:val="362"/>
        </w:trPr>
        <w:tc>
          <w:tcPr>
            <w:tcW w:w="563" w:type="dxa"/>
            <w:shd w:val="clear" w:color="auto" w:fill="auto"/>
          </w:tcPr>
          <w:p w:rsidR="00133261" w:rsidRPr="00082A92" w:rsidRDefault="00133261" w:rsidP="00133261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2.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133261" w:rsidRPr="00082A92" w:rsidRDefault="00805B5C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>
              <w:t>У</w:t>
            </w:r>
            <w:r w:rsidRPr="00805B5C">
              <w:t>стройство площадки с твердым покрытием на полигоне</w:t>
            </w:r>
          </w:p>
        </w:tc>
        <w:tc>
          <w:tcPr>
            <w:tcW w:w="2057" w:type="dxa"/>
            <w:shd w:val="clear" w:color="auto" w:fill="auto"/>
          </w:tcPr>
          <w:p w:rsidR="00133261" w:rsidRDefault="00805B5C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133261" w:rsidRDefault="00805B5C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78,64</w:t>
            </w:r>
          </w:p>
        </w:tc>
      </w:tr>
      <w:tr w:rsidR="00805B5C" w:rsidRPr="00533C98" w:rsidTr="008C6D18">
        <w:trPr>
          <w:trHeight w:val="362"/>
        </w:trPr>
        <w:tc>
          <w:tcPr>
            <w:tcW w:w="563" w:type="dxa"/>
            <w:shd w:val="clear" w:color="auto" w:fill="auto"/>
          </w:tcPr>
          <w:p w:rsidR="00805B5C" w:rsidRPr="00082A92" w:rsidRDefault="000F3A6D" w:rsidP="000F3A6D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3.</w:t>
            </w:r>
            <w:bookmarkStart w:id="0" w:name="_GoBack"/>
            <w:bookmarkEnd w:id="0"/>
          </w:p>
        </w:tc>
        <w:tc>
          <w:tcPr>
            <w:tcW w:w="4714" w:type="dxa"/>
            <w:gridSpan w:val="2"/>
            <w:shd w:val="clear" w:color="auto" w:fill="auto"/>
          </w:tcPr>
          <w:p w:rsidR="00805B5C" w:rsidRPr="00082A92" w:rsidRDefault="00805B5C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>
              <w:t>О</w:t>
            </w:r>
            <w:r w:rsidRPr="00805B5C">
              <w:t>свещение хоз.</w:t>
            </w:r>
            <w:r>
              <w:t xml:space="preserve"> </w:t>
            </w:r>
            <w:r w:rsidRPr="00805B5C">
              <w:t>бытовой зоны</w:t>
            </w:r>
          </w:p>
        </w:tc>
        <w:tc>
          <w:tcPr>
            <w:tcW w:w="2057" w:type="dxa"/>
            <w:shd w:val="clear" w:color="auto" w:fill="auto"/>
          </w:tcPr>
          <w:p w:rsidR="00805B5C" w:rsidRDefault="00805B5C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805B5C" w:rsidRDefault="00805B5C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35,28</w:t>
            </w:r>
          </w:p>
        </w:tc>
      </w:tr>
      <w:tr w:rsidR="00533C98" w:rsidRPr="00533C98" w:rsidTr="008C6D18">
        <w:trPr>
          <w:trHeight w:val="362"/>
        </w:trPr>
        <w:tc>
          <w:tcPr>
            <w:tcW w:w="563" w:type="dxa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533C98" w:rsidRPr="00082A92" w:rsidRDefault="00533C98" w:rsidP="00E966A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57" w:type="dxa"/>
            <w:shd w:val="clear" w:color="auto" w:fill="auto"/>
          </w:tcPr>
          <w:p w:rsidR="00533C98" w:rsidRPr="00082A92" w:rsidRDefault="00533C98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082A92" w:rsidRPr="00082A92" w:rsidRDefault="00805B5C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161,59</w:t>
            </w:r>
          </w:p>
        </w:tc>
      </w:tr>
      <w:tr w:rsidR="00082A92" w:rsidRPr="00B347FB" w:rsidTr="008C6D18">
        <w:trPr>
          <w:trHeight w:val="408"/>
        </w:trPr>
        <w:tc>
          <w:tcPr>
            <w:tcW w:w="9639" w:type="dxa"/>
            <w:gridSpan w:val="6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2.2. Текущий и (или) капитальный ремонт объектов</w:t>
            </w:r>
          </w:p>
        </w:tc>
      </w:tr>
      <w:tr w:rsidR="00082A92" w:rsidRPr="00B26747" w:rsidTr="008C6D18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082A92" w:rsidRPr="00B26747" w:rsidTr="008C6D18">
        <w:trPr>
          <w:trHeight w:val="277"/>
        </w:trPr>
        <w:tc>
          <w:tcPr>
            <w:tcW w:w="563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2018 год</w:t>
            </w:r>
          </w:p>
        </w:tc>
        <w:tc>
          <w:tcPr>
            <w:tcW w:w="2057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</w:tr>
      <w:tr w:rsidR="00082A92" w:rsidRPr="00B26747" w:rsidTr="008C6D18">
        <w:trPr>
          <w:trHeight w:val="362"/>
        </w:trPr>
        <w:tc>
          <w:tcPr>
            <w:tcW w:w="563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 xml:space="preserve">не планируется </w:t>
            </w:r>
          </w:p>
        </w:tc>
        <w:tc>
          <w:tcPr>
            <w:tcW w:w="2057" w:type="dxa"/>
            <w:shd w:val="clear" w:color="auto" w:fill="auto"/>
          </w:tcPr>
          <w:p w:rsidR="00082A92" w:rsidRPr="00082A92" w:rsidRDefault="00082A92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082A92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  <w:tr w:rsidR="00082A92" w:rsidRPr="000E649D" w:rsidTr="008C6D18">
        <w:trPr>
          <w:trHeight w:val="362"/>
        </w:trPr>
        <w:tc>
          <w:tcPr>
            <w:tcW w:w="563" w:type="dxa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082A92" w:rsidRPr="00082A92" w:rsidRDefault="00082A92" w:rsidP="00830187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57" w:type="dxa"/>
            <w:shd w:val="clear" w:color="auto" w:fill="auto"/>
          </w:tcPr>
          <w:p w:rsidR="00082A92" w:rsidRPr="00082A92" w:rsidRDefault="00082A92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082A92" w:rsidRPr="00082A92" w:rsidRDefault="003B603E" w:rsidP="003B603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</w:tbl>
    <w:p w:rsidR="00082A92" w:rsidRDefault="00082A92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533C98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</w:p>
    <w:p w:rsidR="00533C98" w:rsidRPr="00CB664C" w:rsidRDefault="00533C98" w:rsidP="00533C98">
      <w:pPr>
        <w:jc w:val="center"/>
        <w:rPr>
          <w:sz w:val="26"/>
          <w:szCs w:val="26"/>
        </w:rPr>
      </w:pPr>
      <w:r w:rsidRPr="003A38D8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Планируемый объем размещаемых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220"/>
        <w:gridCol w:w="1652"/>
        <w:gridCol w:w="1243"/>
      </w:tblGrid>
      <w:tr w:rsidR="00533C98" w:rsidRPr="00B26747" w:rsidTr="008C6D18">
        <w:trPr>
          <w:trHeight w:val="987"/>
        </w:trPr>
        <w:tc>
          <w:tcPr>
            <w:tcW w:w="524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 xml:space="preserve">№ </w:t>
            </w:r>
            <w:proofErr w:type="gramStart"/>
            <w:r w:rsidRPr="00B26747">
              <w:t>п</w:t>
            </w:r>
            <w:proofErr w:type="gramEnd"/>
            <w:r w:rsidRPr="00B26747">
              <w:t>/п</w:t>
            </w:r>
          </w:p>
        </w:tc>
        <w:tc>
          <w:tcPr>
            <w:tcW w:w="6220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Показатели производственной деятельности</w:t>
            </w:r>
          </w:p>
        </w:tc>
        <w:tc>
          <w:tcPr>
            <w:tcW w:w="165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Единицы измерения</w:t>
            </w:r>
          </w:p>
        </w:tc>
        <w:tc>
          <w:tcPr>
            <w:tcW w:w="1243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rPr>
                <w:spacing w:val="7"/>
              </w:rPr>
              <w:t>2018 год</w:t>
            </w:r>
          </w:p>
        </w:tc>
      </w:tr>
      <w:tr w:rsidR="00533C98" w:rsidRPr="00B26747" w:rsidTr="008C6D18">
        <w:trPr>
          <w:trHeight w:val="370"/>
        </w:trPr>
        <w:tc>
          <w:tcPr>
            <w:tcW w:w="524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1</w:t>
            </w:r>
          </w:p>
        </w:tc>
        <w:tc>
          <w:tcPr>
            <w:tcW w:w="6220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2</w:t>
            </w:r>
          </w:p>
        </w:tc>
        <w:tc>
          <w:tcPr>
            <w:tcW w:w="165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3</w:t>
            </w:r>
          </w:p>
        </w:tc>
        <w:tc>
          <w:tcPr>
            <w:tcW w:w="1243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4</w:t>
            </w:r>
          </w:p>
        </w:tc>
      </w:tr>
      <w:tr w:rsidR="00533C98" w:rsidRPr="00B26747" w:rsidTr="008C6D18">
        <w:trPr>
          <w:trHeight w:val="370"/>
        </w:trPr>
        <w:tc>
          <w:tcPr>
            <w:tcW w:w="6744" w:type="dxa"/>
            <w:gridSpan w:val="2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Захоронение твердых коммунальных отходов</w:t>
            </w:r>
          </w:p>
        </w:tc>
        <w:tc>
          <w:tcPr>
            <w:tcW w:w="165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43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33C98" w:rsidRPr="00B26747" w:rsidTr="008C6D18">
        <w:trPr>
          <w:trHeight w:val="370"/>
        </w:trPr>
        <w:tc>
          <w:tcPr>
            <w:tcW w:w="524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220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</w:p>
        </w:tc>
        <w:tc>
          <w:tcPr>
            <w:tcW w:w="1652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тыс. куб</w:t>
            </w:r>
            <w:proofErr w:type="gramStart"/>
            <w:r w:rsidRPr="00B26747">
              <w:t>.м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533C98" w:rsidRPr="00ED38B9" w:rsidRDefault="00805B5C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11,30</w:t>
            </w:r>
          </w:p>
        </w:tc>
      </w:tr>
      <w:tr w:rsidR="00533C98" w:rsidRPr="00B26747" w:rsidTr="008C6D18">
        <w:trPr>
          <w:trHeight w:val="370"/>
        </w:trPr>
        <w:tc>
          <w:tcPr>
            <w:tcW w:w="524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220" w:type="dxa"/>
            <w:shd w:val="clear" w:color="auto" w:fill="auto"/>
          </w:tcPr>
          <w:p w:rsidR="00533C98" w:rsidRPr="00B26747" w:rsidRDefault="00533C98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  <w:r>
              <w:t xml:space="preserve">  </w:t>
            </w:r>
          </w:p>
        </w:tc>
        <w:tc>
          <w:tcPr>
            <w:tcW w:w="1652" w:type="dxa"/>
            <w:shd w:val="clear" w:color="auto" w:fill="auto"/>
          </w:tcPr>
          <w:p w:rsidR="00533C98" w:rsidRPr="00B26747" w:rsidRDefault="003B603E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тыс. </w:t>
            </w:r>
            <w:r w:rsidR="00533C98" w:rsidRPr="00B26747">
              <w:t>тонн</w:t>
            </w:r>
          </w:p>
        </w:tc>
        <w:tc>
          <w:tcPr>
            <w:tcW w:w="1243" w:type="dxa"/>
            <w:shd w:val="clear" w:color="auto" w:fill="auto"/>
          </w:tcPr>
          <w:p w:rsidR="00533C98" w:rsidRPr="0000572F" w:rsidRDefault="00805B5C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2,26</w:t>
            </w:r>
          </w:p>
        </w:tc>
      </w:tr>
    </w:tbl>
    <w:p w:rsidR="00082A92" w:rsidRDefault="00082A92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533C98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</w:p>
    <w:p w:rsidR="00533C98" w:rsidRDefault="00533C98" w:rsidP="00533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99"/>
        <w:gridCol w:w="1622"/>
        <w:gridCol w:w="1378"/>
      </w:tblGrid>
      <w:tr w:rsidR="001622A5" w:rsidRPr="006635DF" w:rsidTr="008C6D18">
        <w:trPr>
          <w:trHeight w:val="637"/>
        </w:trPr>
        <w:tc>
          <w:tcPr>
            <w:tcW w:w="540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6099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Показатели производственной деятельности</w:t>
            </w:r>
          </w:p>
        </w:tc>
        <w:tc>
          <w:tcPr>
            <w:tcW w:w="1622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378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rPr>
                <w:spacing w:val="7"/>
              </w:rPr>
              <w:t>2018 год</w:t>
            </w:r>
          </w:p>
        </w:tc>
      </w:tr>
      <w:tr w:rsidR="001622A5" w:rsidRPr="006635DF" w:rsidTr="008C6D18">
        <w:trPr>
          <w:trHeight w:val="362"/>
        </w:trPr>
        <w:tc>
          <w:tcPr>
            <w:tcW w:w="540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</w:t>
            </w:r>
          </w:p>
        </w:tc>
        <w:tc>
          <w:tcPr>
            <w:tcW w:w="6099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</w:t>
            </w:r>
          </w:p>
        </w:tc>
        <w:tc>
          <w:tcPr>
            <w:tcW w:w="1622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3</w:t>
            </w:r>
          </w:p>
        </w:tc>
        <w:tc>
          <w:tcPr>
            <w:tcW w:w="1378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4</w:t>
            </w:r>
          </w:p>
        </w:tc>
      </w:tr>
      <w:tr w:rsidR="001622A5" w:rsidRPr="006635DF" w:rsidTr="008C6D18">
        <w:trPr>
          <w:trHeight w:val="362"/>
        </w:trPr>
        <w:tc>
          <w:tcPr>
            <w:tcW w:w="6639" w:type="dxa"/>
            <w:gridSpan w:val="2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622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78" w:type="dxa"/>
            <w:shd w:val="clear" w:color="auto" w:fill="auto"/>
          </w:tcPr>
          <w:p w:rsidR="001622A5" w:rsidRPr="00435D37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1622A5" w:rsidRPr="006635DF" w:rsidTr="008C6D18">
        <w:trPr>
          <w:trHeight w:val="362"/>
        </w:trPr>
        <w:tc>
          <w:tcPr>
            <w:tcW w:w="540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099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Сумма финансовых потребностей в год</w:t>
            </w:r>
          </w:p>
        </w:tc>
        <w:tc>
          <w:tcPr>
            <w:tcW w:w="1622" w:type="dxa"/>
            <w:shd w:val="clear" w:color="auto" w:fill="auto"/>
          </w:tcPr>
          <w:p w:rsidR="001622A5" w:rsidRPr="006635DF" w:rsidRDefault="001622A5" w:rsidP="00E966A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тыс. руб.</w:t>
            </w:r>
          </w:p>
        </w:tc>
        <w:tc>
          <w:tcPr>
            <w:tcW w:w="1378" w:type="dxa"/>
            <w:shd w:val="clear" w:color="auto" w:fill="auto"/>
          </w:tcPr>
          <w:p w:rsidR="001622A5" w:rsidRPr="00435D37" w:rsidRDefault="00805B5C" w:rsidP="00E966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805B5C">
              <w:t>1300,94</w:t>
            </w:r>
          </w:p>
        </w:tc>
      </w:tr>
    </w:tbl>
    <w:p w:rsidR="00082A92" w:rsidRDefault="00082A92" w:rsidP="001622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2B41F8">
        <w:rPr>
          <w:sz w:val="26"/>
          <w:szCs w:val="26"/>
          <w:lang w:val="en-US"/>
        </w:rPr>
        <w:t>V</w:t>
      </w:r>
      <w:r w:rsidR="002B41F8">
        <w:rPr>
          <w:sz w:val="26"/>
          <w:szCs w:val="26"/>
        </w:rPr>
        <w:t>.</w:t>
      </w:r>
    </w:p>
    <w:p w:rsidR="002B41F8" w:rsidRPr="00B26747" w:rsidRDefault="002B41F8" w:rsidP="001622A5">
      <w:pPr>
        <w:jc w:val="center"/>
        <w:rPr>
          <w:sz w:val="26"/>
          <w:szCs w:val="26"/>
        </w:rPr>
      </w:pPr>
      <w:r w:rsidRPr="00817F4D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Плановые и фактические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p w:rsidR="001622A5" w:rsidRDefault="001622A5" w:rsidP="002B41F8">
      <w:pPr>
        <w:rPr>
          <w:sz w:val="26"/>
          <w:szCs w:val="26"/>
        </w:rPr>
      </w:pPr>
    </w:p>
    <w:p w:rsidR="002B41F8" w:rsidRDefault="00082A92" w:rsidP="001622A5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5.1.</w:t>
      </w:r>
      <w:r w:rsidR="002B41F8" w:rsidRPr="00017A0C">
        <w:rPr>
          <w:sz w:val="26"/>
          <w:szCs w:val="26"/>
        </w:rPr>
        <w:t xml:space="preserve"> </w:t>
      </w:r>
      <w:r w:rsidR="002B41F8">
        <w:rPr>
          <w:sz w:val="26"/>
          <w:szCs w:val="26"/>
        </w:rPr>
        <w:t>Фактические значения показателей эффективности объектов, используемых для захоронения твердых коммунальных отходов</w:t>
      </w:r>
    </w:p>
    <w:p w:rsidR="002B41F8" w:rsidRPr="00017A0C" w:rsidRDefault="002B41F8" w:rsidP="001622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значения показателей эффективности объектов, используемых для захоронения твердых коммунальных отходов,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1622A5" w:rsidRDefault="001622A5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41F8" w:rsidRPr="006A2753" w:rsidRDefault="00082A92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5.2.</w:t>
      </w:r>
      <w:r w:rsidR="002B41F8" w:rsidRPr="006A2753">
        <w:rPr>
          <w:sz w:val="26"/>
          <w:szCs w:val="26"/>
        </w:rPr>
        <w:t xml:space="preserve"> Плановые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2B41F8" w:rsidRPr="006635DF" w:rsidTr="008C6D18">
        <w:trPr>
          <w:trHeight w:val="617"/>
        </w:trPr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 2018 год</w:t>
            </w:r>
          </w:p>
        </w:tc>
      </w:tr>
      <w:tr w:rsidR="002B41F8" w:rsidRPr="006635DF" w:rsidTr="008C6D18">
        <w:trPr>
          <w:trHeight w:val="353"/>
        </w:trPr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B41F8" w:rsidRPr="006635DF" w:rsidTr="008C6D18">
        <w:trPr>
          <w:trHeight w:val="351"/>
        </w:trPr>
        <w:tc>
          <w:tcPr>
            <w:tcW w:w="5812" w:type="dxa"/>
            <w:gridSpan w:val="2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B41F8" w:rsidRPr="006635DF" w:rsidTr="008C6D18">
        <w:trPr>
          <w:trHeight w:val="247"/>
        </w:trPr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1.</w:t>
            </w:r>
          </w:p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%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1622A5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B41F8" w:rsidRPr="006635DF" w:rsidTr="008C6D18">
        <w:tc>
          <w:tcPr>
            <w:tcW w:w="6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2.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шт. на </w:t>
            </w:r>
            <w:proofErr w:type="gramStart"/>
            <w:r w:rsidRPr="006635DF">
              <w:t>га</w:t>
            </w:r>
            <w:proofErr w:type="gramEnd"/>
            <w:r w:rsidRPr="006635DF"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1622A5" w:rsidP="002C74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2B41F8" w:rsidRPr="00082A92" w:rsidRDefault="002B41F8" w:rsidP="002B41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2753">
        <w:rPr>
          <w:sz w:val="26"/>
          <w:szCs w:val="26"/>
        </w:rPr>
        <w:t xml:space="preserve">Раздел </w:t>
      </w:r>
      <w:r w:rsidRPr="006A2753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  <w:r w:rsidR="00082A92">
        <w:rPr>
          <w:sz w:val="26"/>
          <w:szCs w:val="26"/>
        </w:rPr>
        <w:t>.</w:t>
      </w:r>
    </w:p>
    <w:p w:rsidR="002B41F8" w:rsidRPr="007B39C2" w:rsidRDefault="002B41F8" w:rsidP="002B41F8">
      <w:pPr>
        <w:widowControl w:val="0"/>
        <w:autoSpaceDE w:val="0"/>
        <w:autoSpaceDN w:val="0"/>
        <w:adjustRightInd w:val="0"/>
        <w:jc w:val="center"/>
        <w:outlineLvl w:val="1"/>
      </w:pPr>
      <w:r w:rsidRPr="006A2753">
        <w:rPr>
          <w:sz w:val="26"/>
          <w:szCs w:val="26"/>
        </w:rPr>
        <w:t xml:space="preserve"> Отчет об исполнении производственной программы</w:t>
      </w:r>
      <w:r>
        <w:rPr>
          <w:sz w:val="26"/>
          <w:szCs w:val="26"/>
        </w:rPr>
        <w:t xml:space="preserve"> за 2016 год</w:t>
      </w:r>
    </w:p>
    <w:p w:rsidR="00BF0CE7" w:rsidRPr="00B223F8" w:rsidRDefault="002B41F8" w:rsidP="003B603E">
      <w:pPr>
        <w:tabs>
          <w:tab w:val="left" w:pos="709"/>
        </w:tabs>
        <w:jc w:val="both"/>
        <w:rPr>
          <w:sz w:val="26"/>
          <w:szCs w:val="26"/>
        </w:rPr>
      </w:pPr>
      <w:r w:rsidRPr="007B39C2"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sectPr w:rsidR="00BF0CE7" w:rsidRPr="00B223F8" w:rsidSect="008C6D1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65" w:rsidRDefault="000D2B65" w:rsidP="00AF6369">
      <w:r>
        <w:separator/>
      </w:r>
    </w:p>
  </w:endnote>
  <w:endnote w:type="continuationSeparator" w:id="0">
    <w:p w:rsidR="000D2B65" w:rsidRDefault="000D2B6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65" w:rsidRDefault="000D2B65" w:rsidP="00AF6369">
      <w:r>
        <w:separator/>
      </w:r>
    </w:p>
  </w:footnote>
  <w:footnote w:type="continuationSeparator" w:id="0">
    <w:p w:rsidR="000D2B65" w:rsidRDefault="000D2B65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2A92"/>
    <w:rsid w:val="00084AB3"/>
    <w:rsid w:val="000872DE"/>
    <w:rsid w:val="00094E44"/>
    <w:rsid w:val="00097102"/>
    <w:rsid w:val="00097926"/>
    <w:rsid w:val="000B0B38"/>
    <w:rsid w:val="000B1CAA"/>
    <w:rsid w:val="000B1E50"/>
    <w:rsid w:val="000B3E62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2B65"/>
    <w:rsid w:val="000D4EC1"/>
    <w:rsid w:val="000E2033"/>
    <w:rsid w:val="000F14E0"/>
    <w:rsid w:val="000F23B9"/>
    <w:rsid w:val="000F3A6D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3261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22A5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B603E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3C98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415E"/>
    <w:rsid w:val="006757CD"/>
    <w:rsid w:val="00680B49"/>
    <w:rsid w:val="00680E6A"/>
    <w:rsid w:val="00682B46"/>
    <w:rsid w:val="00687E08"/>
    <w:rsid w:val="006A5424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2E2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5B5C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5E8"/>
    <w:rsid w:val="00855E4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6D18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1681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56D0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02F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6CEF-5D57-4F2C-AF8C-98030727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12</TotalTime>
  <Pages>3</Pages>
  <Words>691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7</cp:revision>
  <cp:lastPrinted>2017-11-27T13:06:00Z</cp:lastPrinted>
  <dcterms:created xsi:type="dcterms:W3CDTF">2017-11-26T09:37:00Z</dcterms:created>
  <dcterms:modified xsi:type="dcterms:W3CDTF">2017-11-27T13:06:00Z</dcterms:modified>
</cp:coreProperties>
</file>