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D556F6">
      <w:pPr>
        <w:framePr w:w="3698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64049496" r:id="rId10"/>
        </w:object>
      </w:r>
    </w:p>
    <w:p w:rsidR="0086687E" w:rsidRPr="00B223F8" w:rsidRDefault="0086687E" w:rsidP="00D556F6">
      <w:pPr>
        <w:framePr w:w="3698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D556F6">
      <w:pPr>
        <w:framePr w:w="3698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D86B8D" w:rsidP="00D556F6">
      <w:pPr>
        <w:framePr w:w="3698" w:h="2478" w:hSpace="851" w:wrap="around" w:vAnchor="page" w:hAnchor="page" w:x="1830" w:y="1153" w:anchorLock="1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86687E" w:rsidRPr="00B223F8" w:rsidRDefault="0086687E" w:rsidP="00D556F6">
      <w:pPr>
        <w:framePr w:w="3698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D556F6">
      <w:pPr>
        <w:framePr w:w="3698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D556F6">
      <w:pPr>
        <w:framePr w:w="3698" w:h="2478" w:hSpace="851" w:wrap="around" w:vAnchor="page" w:hAnchor="page" w:x="1830" w:y="115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D556F6">
      <w:pPr>
        <w:framePr w:w="3698" w:h="2478" w:hSpace="851" w:wrap="around" w:vAnchor="page" w:hAnchor="page" w:x="1830" w:y="1153" w:anchorLock="1"/>
        <w:jc w:val="center"/>
      </w:pPr>
    </w:p>
    <w:tbl>
      <w:tblPr>
        <w:tblW w:w="3542" w:type="dxa"/>
        <w:jc w:val="center"/>
        <w:tblInd w:w="526" w:type="dxa"/>
        <w:tblLayout w:type="fixed"/>
        <w:tblLook w:val="0000" w:firstRow="0" w:lastRow="0" w:firstColumn="0" w:lastColumn="0" w:noHBand="0" w:noVBand="0"/>
      </w:tblPr>
      <w:tblGrid>
        <w:gridCol w:w="441"/>
        <w:gridCol w:w="1825"/>
        <w:gridCol w:w="462"/>
        <w:gridCol w:w="814"/>
      </w:tblGrid>
      <w:tr w:rsidR="0086687E" w:rsidRPr="00B223F8" w:rsidTr="00D556F6">
        <w:trPr>
          <w:trHeight w:val="330"/>
          <w:jc w:val="center"/>
        </w:trPr>
        <w:tc>
          <w:tcPr>
            <w:tcW w:w="441" w:type="dxa"/>
          </w:tcPr>
          <w:p w:rsidR="0086687E" w:rsidRPr="00B223F8" w:rsidRDefault="0086687E" w:rsidP="00D556F6">
            <w:pPr>
              <w:framePr w:w="3698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6687E" w:rsidRPr="00EB1935" w:rsidRDefault="00D556F6" w:rsidP="00D556F6">
            <w:pPr>
              <w:framePr w:w="3698" w:h="2478" w:hSpace="851" w:wrap="around" w:vAnchor="page" w:hAnchor="page" w:x="1830" w:y="1153" w:anchorLock="1"/>
              <w:jc w:val="center"/>
            </w:pPr>
            <w:r>
              <w:t>августа 2017 г.</w:t>
            </w:r>
          </w:p>
        </w:tc>
        <w:tc>
          <w:tcPr>
            <w:tcW w:w="462" w:type="dxa"/>
          </w:tcPr>
          <w:p w:rsidR="0086687E" w:rsidRPr="00B223F8" w:rsidRDefault="0086687E" w:rsidP="00D556F6">
            <w:pPr>
              <w:framePr w:w="3698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86687E" w:rsidRPr="00B223F8" w:rsidRDefault="0086687E" w:rsidP="00D556F6">
            <w:pPr>
              <w:framePr w:w="3698" w:h="2478" w:hSpace="851" w:wrap="around" w:vAnchor="page" w:hAnchor="page" w:x="1830" w:y="1153" w:anchorLock="1"/>
              <w:jc w:val="center"/>
            </w:pPr>
            <w:r w:rsidRPr="00B223F8">
              <w:t>-РК</w:t>
            </w:r>
          </w:p>
        </w:tc>
      </w:tr>
    </w:tbl>
    <w:p w:rsidR="0086687E" w:rsidRPr="00B223F8" w:rsidRDefault="0086687E" w:rsidP="00D556F6">
      <w:pPr>
        <w:framePr w:w="3698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1521FF" w:rsidRPr="00B223F8" w:rsidRDefault="001521FF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</w:tblGrid>
      <w:tr w:rsidR="00BF0CE7" w:rsidRPr="007E3DC8" w:rsidTr="00D6410B">
        <w:trPr>
          <w:trHeight w:val="890"/>
        </w:trPr>
        <w:tc>
          <w:tcPr>
            <w:tcW w:w="6379" w:type="dxa"/>
            <w:hideMark/>
          </w:tcPr>
          <w:p w:rsidR="00BF0CE7" w:rsidRPr="007E3DC8" w:rsidRDefault="00150A39" w:rsidP="007E3DC8">
            <w:pPr>
              <w:jc w:val="both"/>
              <w:rPr>
                <w:b/>
                <w:sz w:val="26"/>
                <w:szCs w:val="26"/>
              </w:rPr>
            </w:pPr>
            <w:r w:rsidRPr="00A12703">
              <w:rPr>
                <w:b/>
                <w:sz w:val="26"/>
                <w:szCs w:val="26"/>
              </w:rPr>
              <w:t xml:space="preserve">О согласовании производственной программы </w:t>
            </w:r>
            <w:r w:rsidR="006B7B26">
              <w:rPr>
                <w:b/>
                <w:sz w:val="26"/>
                <w:szCs w:val="26"/>
              </w:rPr>
              <w:t xml:space="preserve">             </w:t>
            </w:r>
            <w:r w:rsidRPr="00A12703">
              <w:rPr>
                <w:b/>
                <w:sz w:val="26"/>
                <w:szCs w:val="26"/>
              </w:rPr>
              <w:t>в сфере утилизации, обезвреживания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12703">
              <w:rPr>
                <w:b/>
                <w:sz w:val="26"/>
                <w:szCs w:val="26"/>
              </w:rPr>
              <w:t>и захоронения твердых бытовых отходов</w:t>
            </w:r>
            <w:r w:rsidR="00775174" w:rsidRPr="007E3DC8">
              <w:rPr>
                <w:b/>
                <w:sz w:val="26"/>
                <w:szCs w:val="26"/>
              </w:rPr>
              <w:t xml:space="preserve"> для </w:t>
            </w:r>
            <w:r w:rsidR="007E3DC8" w:rsidRPr="007E3DC8">
              <w:rPr>
                <w:b/>
                <w:sz w:val="26"/>
                <w:szCs w:val="26"/>
              </w:rPr>
              <w:t xml:space="preserve">общества </w:t>
            </w:r>
            <w:r w:rsidR="006B7B26">
              <w:rPr>
                <w:b/>
                <w:sz w:val="26"/>
                <w:szCs w:val="26"/>
              </w:rPr>
              <w:t xml:space="preserve">                          </w:t>
            </w:r>
            <w:r w:rsidR="007E3DC8" w:rsidRPr="007E3DC8">
              <w:rPr>
                <w:b/>
                <w:sz w:val="26"/>
                <w:szCs w:val="26"/>
              </w:rPr>
              <w:t xml:space="preserve">с ограниченной ответственностью </w:t>
            </w:r>
            <w:r w:rsidR="00041403" w:rsidRPr="007E3DC8">
              <w:rPr>
                <w:b/>
                <w:sz w:val="26"/>
                <w:szCs w:val="26"/>
              </w:rPr>
              <w:t xml:space="preserve"> «</w:t>
            </w:r>
            <w:r w:rsidR="007E3DC8" w:rsidRPr="007E3DC8">
              <w:rPr>
                <w:b/>
                <w:sz w:val="26"/>
                <w:szCs w:val="26"/>
              </w:rPr>
              <w:t>Калужский завод по производству альтернативного топлива</w:t>
            </w:r>
            <w:r w:rsidR="00041403" w:rsidRPr="007E3DC8">
              <w:rPr>
                <w:b/>
                <w:sz w:val="26"/>
                <w:szCs w:val="26"/>
              </w:rPr>
              <w:t>»</w:t>
            </w:r>
            <w:r w:rsidR="00A238A1" w:rsidRPr="007E3DC8">
              <w:rPr>
                <w:b/>
                <w:sz w:val="26"/>
                <w:szCs w:val="26"/>
              </w:rPr>
              <w:t xml:space="preserve"> </w:t>
            </w:r>
            <w:r w:rsidR="00421B73" w:rsidRPr="007E3DC8">
              <w:rPr>
                <w:b/>
                <w:sz w:val="26"/>
                <w:szCs w:val="26"/>
              </w:rPr>
              <w:t>на 201</w:t>
            </w:r>
            <w:r w:rsidR="00D86B8D" w:rsidRPr="007E3DC8">
              <w:rPr>
                <w:b/>
                <w:sz w:val="26"/>
                <w:szCs w:val="26"/>
              </w:rPr>
              <w:t>7</w:t>
            </w:r>
            <w:r w:rsidR="00421B73" w:rsidRPr="007E3DC8">
              <w:rPr>
                <w:b/>
                <w:sz w:val="26"/>
                <w:szCs w:val="26"/>
              </w:rPr>
              <w:t xml:space="preserve"> - 2019</w:t>
            </w:r>
            <w:r w:rsidR="00775174" w:rsidRPr="007E3DC8">
              <w:rPr>
                <w:b/>
                <w:sz w:val="26"/>
                <w:szCs w:val="26"/>
              </w:rPr>
              <w:t xml:space="preserve"> годы</w:t>
            </w:r>
          </w:p>
        </w:tc>
      </w:tr>
    </w:tbl>
    <w:p w:rsidR="00BF0CE7" w:rsidRPr="007E3DC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775174" w:rsidP="00EF27D7">
      <w:pPr>
        <w:pStyle w:val="ConsPlusNormal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Правительства Российской </w:t>
      </w:r>
      <w:r w:rsidRPr="00775174">
        <w:rPr>
          <w:sz w:val="26"/>
          <w:szCs w:val="26"/>
        </w:rPr>
        <w:t xml:space="preserve">Федерации </w:t>
      </w:r>
      <w:r w:rsidR="00150A39">
        <w:rPr>
          <w:sz w:val="26"/>
          <w:szCs w:val="26"/>
        </w:rPr>
        <w:t xml:space="preserve">                </w:t>
      </w:r>
      <w:r w:rsidRPr="00775174">
        <w:rPr>
          <w:sz w:val="26"/>
          <w:szCs w:val="26"/>
        </w:rPr>
        <w:t>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</w:t>
      </w:r>
      <w:r>
        <w:rPr>
          <w:sz w:val="26"/>
          <w:szCs w:val="26"/>
        </w:rPr>
        <w:t xml:space="preserve">» </w:t>
      </w:r>
      <w:r w:rsidRPr="00775174">
        <w:rPr>
          <w:sz w:val="26"/>
          <w:szCs w:val="26"/>
        </w:rPr>
        <w:t xml:space="preserve">(в ред. постановлений Правительства РФ </w:t>
      </w:r>
      <w:r w:rsidR="00D6410B">
        <w:rPr>
          <w:sz w:val="26"/>
          <w:szCs w:val="26"/>
        </w:rPr>
        <w:t xml:space="preserve">  </w:t>
      </w:r>
      <w:r w:rsidRPr="00775174">
        <w:rPr>
          <w:sz w:val="26"/>
          <w:szCs w:val="26"/>
        </w:rPr>
        <w:t xml:space="preserve">от 15.09.2009 </w:t>
      </w:r>
      <w:hyperlink r:id="rId11" w:history="1">
        <w:r w:rsidRPr="00775174">
          <w:rPr>
            <w:sz w:val="26"/>
            <w:szCs w:val="26"/>
          </w:rPr>
          <w:t>№</w:t>
        </w:r>
      </w:hyperlink>
      <w:r w:rsidRPr="00775174">
        <w:rPr>
          <w:sz w:val="26"/>
          <w:szCs w:val="26"/>
        </w:rPr>
        <w:t xml:space="preserve"> 750, от 27.11.2010 </w:t>
      </w:r>
      <w:hyperlink r:id="rId12" w:history="1">
        <w:r w:rsidRPr="00775174">
          <w:rPr>
            <w:sz w:val="26"/>
            <w:szCs w:val="26"/>
          </w:rPr>
          <w:t>№  940</w:t>
        </w:r>
      </w:hyperlink>
      <w:r w:rsidRPr="00775174">
        <w:rPr>
          <w:sz w:val="26"/>
          <w:szCs w:val="26"/>
        </w:rPr>
        <w:t>,</w:t>
      </w:r>
      <w:r w:rsidR="00DD497D">
        <w:rPr>
          <w:sz w:val="26"/>
          <w:szCs w:val="26"/>
        </w:rPr>
        <w:t xml:space="preserve"> </w:t>
      </w:r>
      <w:r w:rsidRPr="00775174">
        <w:rPr>
          <w:sz w:val="26"/>
          <w:szCs w:val="26"/>
        </w:rPr>
        <w:t xml:space="preserve">от 08.06.2011 </w:t>
      </w:r>
      <w:hyperlink r:id="rId13" w:history="1">
        <w:r w:rsidRPr="00775174">
          <w:rPr>
            <w:sz w:val="26"/>
            <w:szCs w:val="26"/>
          </w:rPr>
          <w:t>№ 449</w:t>
        </w:r>
      </w:hyperlink>
      <w:r w:rsidRPr="00775174">
        <w:rPr>
          <w:sz w:val="26"/>
          <w:szCs w:val="26"/>
        </w:rPr>
        <w:t>, от</w:t>
      </w:r>
      <w:r w:rsidR="00D6410B">
        <w:rPr>
          <w:sz w:val="26"/>
          <w:szCs w:val="26"/>
        </w:rPr>
        <w:t xml:space="preserve"> </w:t>
      </w:r>
      <w:r w:rsidRPr="00775174">
        <w:rPr>
          <w:sz w:val="26"/>
          <w:szCs w:val="26"/>
        </w:rPr>
        <w:t>08.11.2012</w:t>
      </w:r>
      <w:r w:rsidR="00150A39">
        <w:rPr>
          <w:sz w:val="26"/>
          <w:szCs w:val="26"/>
        </w:rPr>
        <w:t xml:space="preserve"> </w:t>
      </w:r>
      <w:hyperlink r:id="rId14" w:history="1">
        <w:r w:rsidRPr="00775174">
          <w:rPr>
            <w:sz w:val="26"/>
            <w:szCs w:val="26"/>
          </w:rPr>
          <w:t>№ 1149</w:t>
        </w:r>
      </w:hyperlink>
      <w:r w:rsidRPr="00775174">
        <w:rPr>
          <w:sz w:val="26"/>
          <w:szCs w:val="26"/>
        </w:rPr>
        <w:t xml:space="preserve">, </w:t>
      </w:r>
      <w:r w:rsidR="00150A39">
        <w:rPr>
          <w:sz w:val="26"/>
          <w:szCs w:val="26"/>
        </w:rPr>
        <w:t xml:space="preserve">                          </w:t>
      </w:r>
      <w:r w:rsidRPr="00775174">
        <w:rPr>
          <w:sz w:val="26"/>
          <w:szCs w:val="26"/>
        </w:rPr>
        <w:t>от 08.05.2013</w:t>
      </w:r>
      <w:r w:rsidR="00DD497D">
        <w:rPr>
          <w:sz w:val="26"/>
          <w:szCs w:val="26"/>
        </w:rPr>
        <w:t xml:space="preserve"> </w:t>
      </w:r>
      <w:hyperlink r:id="rId15" w:history="1">
        <w:r w:rsidRPr="00775174">
          <w:rPr>
            <w:sz w:val="26"/>
            <w:szCs w:val="26"/>
          </w:rPr>
          <w:t>№ 405</w:t>
        </w:r>
      </w:hyperlink>
      <w:r w:rsidRPr="00775174">
        <w:rPr>
          <w:sz w:val="26"/>
          <w:szCs w:val="26"/>
        </w:rPr>
        <w:t xml:space="preserve">, от 04.10.2013 </w:t>
      </w:r>
      <w:hyperlink r:id="rId16" w:history="1">
        <w:r w:rsidRPr="00775174">
          <w:rPr>
            <w:sz w:val="26"/>
            <w:szCs w:val="26"/>
          </w:rPr>
          <w:t>№ 874</w:t>
        </w:r>
      </w:hyperlink>
      <w:r w:rsidRPr="00775174">
        <w:rPr>
          <w:sz w:val="26"/>
          <w:szCs w:val="26"/>
        </w:rPr>
        <w:t xml:space="preserve">, от 26.03.2014 </w:t>
      </w:r>
      <w:hyperlink r:id="rId17" w:history="1">
        <w:r w:rsidRPr="00775174">
          <w:rPr>
            <w:sz w:val="26"/>
            <w:szCs w:val="26"/>
          </w:rPr>
          <w:t>№ 230</w:t>
        </w:r>
      </w:hyperlink>
      <w:r w:rsidRPr="00775174">
        <w:rPr>
          <w:sz w:val="26"/>
          <w:szCs w:val="26"/>
        </w:rPr>
        <w:t xml:space="preserve">, от 26.03.2015 </w:t>
      </w:r>
      <w:hyperlink r:id="rId18" w:history="1">
        <w:r w:rsidRPr="00775174">
          <w:rPr>
            <w:sz w:val="26"/>
            <w:szCs w:val="26"/>
          </w:rPr>
          <w:t>№ 277</w:t>
        </w:r>
      </w:hyperlink>
      <w:r w:rsidRPr="00775174">
        <w:rPr>
          <w:sz w:val="26"/>
          <w:szCs w:val="26"/>
        </w:rPr>
        <w:t xml:space="preserve">, от 04.09.2015 </w:t>
      </w:r>
      <w:hyperlink r:id="rId19" w:history="1">
        <w:r w:rsidRPr="00775174">
          <w:rPr>
            <w:sz w:val="26"/>
            <w:szCs w:val="26"/>
          </w:rPr>
          <w:t>№ 941</w:t>
        </w:r>
      </w:hyperlink>
      <w:r w:rsidRPr="00775174">
        <w:rPr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="00D6410B" w:rsidRPr="00D6410B">
        <w:rPr>
          <w:sz w:val="26"/>
          <w:szCs w:val="26"/>
        </w:rPr>
        <w:t xml:space="preserve">постановлением Правительства Калужской области </w:t>
      </w:r>
      <w:r w:rsidR="00150A39">
        <w:rPr>
          <w:sz w:val="26"/>
          <w:szCs w:val="26"/>
        </w:rPr>
        <w:t xml:space="preserve">                        </w:t>
      </w:r>
      <w:r w:rsidR="00D6410B" w:rsidRPr="00D6410B">
        <w:rPr>
          <w:sz w:val="26"/>
          <w:szCs w:val="26"/>
        </w:rPr>
        <w:t xml:space="preserve">от 04.04.2007 № 88 «О министерстве конкурентной политики Калужской области» </w:t>
      </w:r>
      <w:r w:rsidR="00D6410B">
        <w:rPr>
          <w:sz w:val="26"/>
          <w:szCs w:val="26"/>
        </w:rPr>
        <w:t xml:space="preserve"> </w:t>
      </w:r>
      <w:r w:rsidR="00D6410B" w:rsidRPr="00D6410B">
        <w:rPr>
          <w:sz w:val="26"/>
          <w:szCs w:val="26"/>
        </w:rPr>
        <w:t xml:space="preserve">(в ред. постановлений Правительства Калужской области от 07.06.2007 № 145, </w:t>
      </w:r>
      <w:r w:rsidR="00D6410B">
        <w:rPr>
          <w:sz w:val="26"/>
          <w:szCs w:val="26"/>
        </w:rPr>
        <w:t xml:space="preserve">       </w:t>
      </w:r>
      <w:r w:rsidR="00D6410B" w:rsidRPr="00D6410B">
        <w:rPr>
          <w:sz w:val="26"/>
          <w:szCs w:val="26"/>
        </w:rPr>
        <w:t>от 06.09.2007 № 214, от 09.11.2007 № 285, от 22.04.2008 № 171, от 09.09.2010 № 355,</w:t>
      </w:r>
      <w:r w:rsidR="00D6410B">
        <w:rPr>
          <w:sz w:val="26"/>
          <w:szCs w:val="26"/>
        </w:rPr>
        <w:t xml:space="preserve"> </w:t>
      </w:r>
      <w:r w:rsidR="00D6410B" w:rsidRPr="00D6410B">
        <w:rPr>
          <w:sz w:val="26"/>
          <w:szCs w:val="26"/>
        </w:rPr>
        <w:t xml:space="preserve">от 17.01.2011 № 12, от 24.01.2012 № 20, от 02.05.2012 № 221, от 05.06.2012 № 278, </w:t>
      </w:r>
      <w:r w:rsidR="00D6410B">
        <w:rPr>
          <w:sz w:val="26"/>
          <w:szCs w:val="26"/>
        </w:rPr>
        <w:t xml:space="preserve"> </w:t>
      </w:r>
      <w:r w:rsidR="00D6410B" w:rsidRPr="00D6410B">
        <w:rPr>
          <w:sz w:val="26"/>
          <w:szCs w:val="26"/>
        </w:rPr>
        <w:t>от 17.12.2012 № 627, от 01.03.2013 № 112, от 02.08.2013 № 403, от 26.02.2014 № 128,</w:t>
      </w:r>
      <w:r w:rsidR="00D6410B">
        <w:rPr>
          <w:sz w:val="26"/>
          <w:szCs w:val="26"/>
        </w:rPr>
        <w:t xml:space="preserve"> </w:t>
      </w:r>
      <w:r w:rsidR="00D6410B" w:rsidRPr="00D6410B">
        <w:rPr>
          <w:sz w:val="26"/>
          <w:szCs w:val="26"/>
        </w:rPr>
        <w:t>от 26.03.2014 № 196, от 01.02.2016 № 62, от 18.05.2016 № 294, от 16.11.2016 № 617,</w:t>
      </w:r>
      <w:r w:rsidR="00D6410B">
        <w:rPr>
          <w:sz w:val="26"/>
          <w:szCs w:val="26"/>
        </w:rPr>
        <w:t xml:space="preserve"> </w:t>
      </w:r>
      <w:r w:rsidR="00D6410B" w:rsidRPr="00D6410B">
        <w:rPr>
          <w:sz w:val="26"/>
          <w:szCs w:val="26"/>
        </w:rPr>
        <w:t>от 18.01.2017 № 26, от 29.03.2017 № 173</w:t>
      </w:r>
      <w:r w:rsidR="00041403">
        <w:rPr>
          <w:sz w:val="26"/>
          <w:szCs w:val="26"/>
        </w:rPr>
        <w:t>, от 26.07.2017 № 425</w:t>
      </w:r>
      <w:r w:rsidR="00041403" w:rsidRPr="00041403">
        <w:rPr>
          <w:sz w:val="26"/>
          <w:szCs w:val="26"/>
        </w:rPr>
        <w:t>)</w:t>
      </w:r>
      <w:r w:rsidRPr="00D86B8D">
        <w:rPr>
          <w:sz w:val="26"/>
          <w:szCs w:val="26"/>
        </w:rPr>
        <w:t>,</w:t>
      </w:r>
      <w:r w:rsidR="00D6410B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Протокола заседания комиссии по тарифам</w:t>
      </w:r>
      <w:r w:rsidR="005A1B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ценам министерства </w:t>
      </w:r>
      <w:r w:rsidR="00D86B8D">
        <w:rPr>
          <w:sz w:val="26"/>
          <w:szCs w:val="26"/>
        </w:rPr>
        <w:t>конкурентной политики</w:t>
      </w:r>
      <w:r>
        <w:rPr>
          <w:sz w:val="26"/>
          <w:szCs w:val="26"/>
        </w:rPr>
        <w:t xml:space="preserve"> Калужской области</w:t>
      </w:r>
      <w:r w:rsidR="00B1433D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="00A238A1">
        <w:rPr>
          <w:sz w:val="26"/>
          <w:szCs w:val="26"/>
        </w:rPr>
        <w:t xml:space="preserve"> </w:t>
      </w:r>
      <w:r w:rsidR="00150A39">
        <w:rPr>
          <w:sz w:val="26"/>
          <w:szCs w:val="26"/>
        </w:rPr>
        <w:t>14</w:t>
      </w:r>
      <w:r w:rsidR="00D6410B">
        <w:rPr>
          <w:sz w:val="26"/>
          <w:szCs w:val="26"/>
        </w:rPr>
        <w:t>.</w:t>
      </w:r>
      <w:r w:rsidR="00041403">
        <w:rPr>
          <w:sz w:val="26"/>
          <w:szCs w:val="26"/>
        </w:rPr>
        <w:t>08.2017</w:t>
      </w:r>
      <w:r w:rsidR="00D6410B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150A39" w:rsidRPr="00965385" w:rsidRDefault="00150A39" w:rsidP="00150A39">
      <w:pPr>
        <w:ind w:right="-1" w:firstLine="709"/>
        <w:jc w:val="both"/>
        <w:rPr>
          <w:sz w:val="26"/>
          <w:szCs w:val="26"/>
        </w:rPr>
      </w:pPr>
      <w:r w:rsidRPr="00965385">
        <w:rPr>
          <w:sz w:val="26"/>
          <w:szCs w:val="26"/>
        </w:rPr>
        <w:t xml:space="preserve">1. </w:t>
      </w:r>
      <w:r>
        <w:rPr>
          <w:sz w:val="26"/>
          <w:szCs w:val="26"/>
        </w:rPr>
        <w:t>Согласовать</w:t>
      </w:r>
      <w:r w:rsidRPr="00965385">
        <w:rPr>
          <w:sz w:val="26"/>
          <w:szCs w:val="26"/>
        </w:rPr>
        <w:t xml:space="preserve"> производственную программу в </w:t>
      </w:r>
      <w:r w:rsidRPr="00A12703">
        <w:rPr>
          <w:sz w:val="26"/>
          <w:szCs w:val="26"/>
        </w:rPr>
        <w:t xml:space="preserve">сфере утилизации, обезвреживания и захоронения твердых бытовых отходов </w:t>
      </w:r>
      <w:r w:rsidRPr="00150A39">
        <w:rPr>
          <w:sz w:val="26"/>
          <w:szCs w:val="26"/>
        </w:rPr>
        <w:t xml:space="preserve">для общества </w:t>
      </w:r>
      <w:r>
        <w:rPr>
          <w:sz w:val="26"/>
          <w:szCs w:val="26"/>
        </w:rPr>
        <w:t xml:space="preserve">                              </w:t>
      </w:r>
      <w:r w:rsidRPr="00150A39">
        <w:rPr>
          <w:sz w:val="26"/>
          <w:szCs w:val="26"/>
        </w:rPr>
        <w:t xml:space="preserve">с ограниченной ответственностью «Калужский завод по производству альтернативного топлива» </w:t>
      </w:r>
      <w:r w:rsidRPr="00150A39">
        <w:rPr>
          <w:spacing w:val="7"/>
          <w:sz w:val="26"/>
          <w:szCs w:val="26"/>
        </w:rPr>
        <w:t xml:space="preserve">на 2017-2019 годы </w:t>
      </w:r>
      <w:r w:rsidRPr="00150A39">
        <w:rPr>
          <w:sz w:val="26"/>
          <w:szCs w:val="26"/>
        </w:rPr>
        <w:t>согласно прило</w:t>
      </w:r>
      <w:r w:rsidRPr="00965385">
        <w:rPr>
          <w:sz w:val="26"/>
          <w:szCs w:val="26"/>
        </w:rPr>
        <w:t>жению к настоящему приказу.</w:t>
      </w:r>
    </w:p>
    <w:p w:rsidR="00150A39" w:rsidRPr="00965385" w:rsidRDefault="00150A39" w:rsidP="00150A39">
      <w:pPr>
        <w:ind w:firstLine="709"/>
        <w:jc w:val="both"/>
        <w:rPr>
          <w:sz w:val="26"/>
          <w:szCs w:val="26"/>
        </w:rPr>
      </w:pPr>
      <w:r w:rsidRPr="00965385">
        <w:rPr>
          <w:sz w:val="26"/>
          <w:szCs w:val="26"/>
        </w:rPr>
        <w:t xml:space="preserve">2. </w:t>
      </w:r>
      <w:r w:rsidRPr="00E721C2">
        <w:rPr>
          <w:sz w:val="26"/>
          <w:szCs w:val="26"/>
        </w:rPr>
        <w:t xml:space="preserve">Настоящий приказ вступает в силу </w:t>
      </w:r>
      <w:r w:rsidR="00AC7F6A">
        <w:rPr>
          <w:sz w:val="26"/>
          <w:szCs w:val="26"/>
        </w:rPr>
        <w:t>с</w:t>
      </w:r>
      <w:r w:rsidR="00330876">
        <w:rPr>
          <w:sz w:val="26"/>
          <w:szCs w:val="26"/>
        </w:rPr>
        <w:t xml:space="preserve"> 15 сентября 2017 года.</w:t>
      </w:r>
      <w:r w:rsidR="00AC7F6A">
        <w:rPr>
          <w:sz w:val="26"/>
          <w:szCs w:val="26"/>
        </w:rPr>
        <w:t xml:space="preserve">                  </w:t>
      </w:r>
    </w:p>
    <w:p w:rsidR="00150A39" w:rsidRDefault="00150A39" w:rsidP="00150A39">
      <w:pPr>
        <w:ind w:firstLine="709"/>
        <w:jc w:val="both"/>
        <w:rPr>
          <w:sz w:val="26"/>
          <w:szCs w:val="26"/>
        </w:rPr>
      </w:pPr>
    </w:p>
    <w:p w:rsidR="00150A39" w:rsidRDefault="00150A39" w:rsidP="00150A39">
      <w:pPr>
        <w:ind w:firstLine="709"/>
        <w:jc w:val="both"/>
        <w:rPr>
          <w:sz w:val="26"/>
          <w:szCs w:val="26"/>
        </w:rPr>
      </w:pPr>
    </w:p>
    <w:p w:rsidR="00D33AB1" w:rsidRDefault="00D33AB1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6410B"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="00D86B8D">
        <w:rPr>
          <w:b/>
          <w:bCs/>
          <w:sz w:val="26"/>
          <w:szCs w:val="26"/>
        </w:rPr>
        <w:t>Н.В. Владимиров</w:t>
      </w:r>
    </w:p>
    <w:p w:rsidR="00150A39" w:rsidRPr="00205D82" w:rsidRDefault="00150A39" w:rsidP="00150A39">
      <w:pPr>
        <w:pageBreakBefore/>
        <w:jc w:val="right"/>
        <w:rPr>
          <w:sz w:val="26"/>
          <w:szCs w:val="26"/>
        </w:rPr>
      </w:pPr>
      <w:r w:rsidRPr="00205D82">
        <w:rPr>
          <w:sz w:val="26"/>
          <w:szCs w:val="26"/>
        </w:rPr>
        <w:lastRenderedPageBreak/>
        <w:t>Приложение</w:t>
      </w:r>
    </w:p>
    <w:p w:rsidR="00150A39" w:rsidRPr="00205D82" w:rsidRDefault="00150A39" w:rsidP="00150A39">
      <w:pPr>
        <w:jc w:val="right"/>
        <w:rPr>
          <w:sz w:val="26"/>
          <w:szCs w:val="26"/>
        </w:rPr>
      </w:pPr>
      <w:r w:rsidRPr="00205D82">
        <w:rPr>
          <w:sz w:val="26"/>
          <w:szCs w:val="26"/>
        </w:rPr>
        <w:t>к приказу министерства</w:t>
      </w:r>
    </w:p>
    <w:p w:rsidR="00150A39" w:rsidRPr="00205D82" w:rsidRDefault="00150A39" w:rsidP="00150A39">
      <w:pPr>
        <w:jc w:val="right"/>
        <w:rPr>
          <w:sz w:val="26"/>
          <w:szCs w:val="26"/>
        </w:rPr>
      </w:pPr>
      <w:r w:rsidRPr="00205D82">
        <w:rPr>
          <w:sz w:val="26"/>
          <w:szCs w:val="26"/>
        </w:rPr>
        <w:t>конкурентной политики</w:t>
      </w:r>
    </w:p>
    <w:p w:rsidR="00150A39" w:rsidRPr="00205D82" w:rsidRDefault="00150A39" w:rsidP="00150A39">
      <w:pPr>
        <w:jc w:val="right"/>
        <w:rPr>
          <w:sz w:val="26"/>
          <w:szCs w:val="26"/>
        </w:rPr>
      </w:pPr>
      <w:r w:rsidRPr="00205D82">
        <w:rPr>
          <w:sz w:val="26"/>
          <w:szCs w:val="26"/>
        </w:rPr>
        <w:t>Калужской области</w:t>
      </w:r>
    </w:p>
    <w:p w:rsidR="00150A39" w:rsidRPr="00205D82" w:rsidRDefault="00150A39" w:rsidP="00150A39">
      <w:pPr>
        <w:jc w:val="right"/>
        <w:rPr>
          <w:sz w:val="26"/>
          <w:szCs w:val="26"/>
        </w:rPr>
      </w:pPr>
      <w:r w:rsidRPr="00205D82">
        <w:rPr>
          <w:sz w:val="26"/>
          <w:szCs w:val="26"/>
        </w:rPr>
        <w:t>от ______________ № ___</w:t>
      </w:r>
      <w:proofErr w:type="gramStart"/>
      <w:r w:rsidRPr="00205D82">
        <w:rPr>
          <w:sz w:val="26"/>
          <w:szCs w:val="26"/>
        </w:rPr>
        <w:t>_-</w:t>
      </w:r>
      <w:proofErr w:type="gramEnd"/>
      <w:r w:rsidRPr="00205D82">
        <w:rPr>
          <w:sz w:val="26"/>
          <w:szCs w:val="26"/>
        </w:rPr>
        <w:t>РК</w:t>
      </w:r>
    </w:p>
    <w:p w:rsidR="00150A39" w:rsidRPr="00683897" w:rsidRDefault="00150A39" w:rsidP="00150A39">
      <w:pPr>
        <w:jc w:val="right"/>
        <w:rPr>
          <w:sz w:val="26"/>
          <w:szCs w:val="26"/>
        </w:rPr>
      </w:pPr>
    </w:p>
    <w:p w:rsidR="00150A39" w:rsidRPr="00683897" w:rsidRDefault="00150A39" w:rsidP="00150A3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83897">
        <w:rPr>
          <w:bCs/>
          <w:sz w:val="26"/>
          <w:szCs w:val="26"/>
        </w:rPr>
        <w:t>ПРОИЗВОДСТВЕННАЯ ПРОГРАММА</w:t>
      </w:r>
    </w:p>
    <w:p w:rsidR="00150A39" w:rsidRPr="00683897" w:rsidRDefault="00150A39" w:rsidP="00150A3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83897">
        <w:rPr>
          <w:sz w:val="26"/>
          <w:szCs w:val="26"/>
        </w:rPr>
        <w:t xml:space="preserve">в сфере утилизации, обезвреживания и захоронения твердых бытовых отходов для </w:t>
      </w:r>
      <w:r w:rsidR="00AC7F6A" w:rsidRPr="00150A39">
        <w:rPr>
          <w:sz w:val="26"/>
          <w:szCs w:val="26"/>
        </w:rPr>
        <w:t xml:space="preserve">общества с ограниченной ответственностью «Калужский завод по производству альтернативного топлива» </w:t>
      </w:r>
      <w:r w:rsidRPr="00683897">
        <w:rPr>
          <w:sz w:val="26"/>
          <w:szCs w:val="26"/>
        </w:rPr>
        <w:t>на 2017 - 2019 годы</w:t>
      </w:r>
    </w:p>
    <w:p w:rsidR="00150A39" w:rsidRDefault="00150A39" w:rsidP="00150A3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9234E" w:rsidRP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9234E">
        <w:rPr>
          <w:sz w:val="26"/>
          <w:szCs w:val="26"/>
        </w:rPr>
        <w:t xml:space="preserve">Раздел </w:t>
      </w:r>
      <w:r w:rsidRPr="0059234E">
        <w:rPr>
          <w:sz w:val="26"/>
          <w:szCs w:val="26"/>
          <w:lang w:val="en-US"/>
        </w:rPr>
        <w:t>I</w:t>
      </w:r>
      <w:r w:rsidRPr="0059234E">
        <w:rPr>
          <w:sz w:val="26"/>
          <w:szCs w:val="26"/>
        </w:rPr>
        <w:t xml:space="preserve"> </w:t>
      </w:r>
    </w:p>
    <w:p w:rsidR="0059234E" w:rsidRP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9234E">
        <w:rPr>
          <w:sz w:val="26"/>
          <w:szCs w:val="26"/>
        </w:rPr>
        <w:t>Паспорт производственной программы</w:t>
      </w:r>
    </w:p>
    <w:p w:rsidR="0059234E" w:rsidRP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0" w:type="auto"/>
        <w:tblInd w:w="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41"/>
        <w:gridCol w:w="5244"/>
      </w:tblGrid>
      <w:tr w:rsidR="0059234E" w:rsidRPr="0059234E" w:rsidTr="0059234E"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 xml:space="preserve">Общество с ограниченной ответственностью «Калужский завод по производству альтернативного топлива» </w:t>
            </w:r>
          </w:p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outlineLvl w:val="2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Адрес: ул. Суворова, д.77 корп. 3, офис 9, г. Калуга, 248000</w:t>
            </w:r>
          </w:p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9234E" w:rsidRPr="0059234E" w:rsidTr="0059234E"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Наименование уполномоченного органа, согласовавшего производственную программу, его местонахождение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 xml:space="preserve">Министерство конкурентной политики Калужской области, </w:t>
            </w:r>
          </w:p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 xml:space="preserve">ул. Плеханова, д. </w:t>
            </w:r>
            <w:smartTag w:uri="urn:schemas-microsoft-com:office:smarttags" w:element="metricconverter">
              <w:smartTagPr>
                <w:attr w:name="ProductID" w:val="45, г"/>
              </w:smartTagPr>
              <w:r w:rsidRPr="0059234E">
                <w:rPr>
                  <w:sz w:val="26"/>
                  <w:szCs w:val="26"/>
                </w:rPr>
                <w:t>45, г</w:t>
              </w:r>
            </w:smartTag>
            <w:r w:rsidRPr="0059234E">
              <w:rPr>
                <w:sz w:val="26"/>
                <w:szCs w:val="26"/>
              </w:rPr>
              <w:t>. Калуга, 248001</w:t>
            </w:r>
          </w:p>
        </w:tc>
      </w:tr>
      <w:tr w:rsidR="0059234E" w:rsidRPr="0059234E" w:rsidTr="00592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4441" w:type="dxa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244" w:type="dxa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2017-2019 годы</w:t>
            </w:r>
          </w:p>
        </w:tc>
      </w:tr>
    </w:tbl>
    <w:p w:rsidR="0059234E" w:rsidRPr="0059234E" w:rsidRDefault="0059234E" w:rsidP="0059234E">
      <w:pPr>
        <w:jc w:val="center"/>
        <w:rPr>
          <w:sz w:val="26"/>
          <w:szCs w:val="26"/>
        </w:rPr>
      </w:pPr>
      <w:r w:rsidRPr="0059234E">
        <w:rPr>
          <w:sz w:val="26"/>
          <w:szCs w:val="26"/>
        </w:rPr>
        <w:t xml:space="preserve">Раздел </w:t>
      </w:r>
      <w:r w:rsidRPr="0059234E">
        <w:rPr>
          <w:sz w:val="26"/>
          <w:szCs w:val="26"/>
          <w:lang w:val="en-US"/>
        </w:rPr>
        <w:t>II</w:t>
      </w:r>
    </w:p>
    <w:p w:rsidR="0059234E" w:rsidRP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9234E">
        <w:rPr>
          <w:sz w:val="26"/>
          <w:szCs w:val="26"/>
        </w:rPr>
        <w:t>Обоснование прогнозируемого объема и качества оказываемых услуг по утилизации, обезвреживанию и захоронению твердых бытовых отходов</w:t>
      </w:r>
    </w:p>
    <w:p w:rsidR="0059234E" w:rsidRP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59234E" w:rsidRPr="0059234E" w:rsidTr="0059234E">
        <w:tc>
          <w:tcPr>
            <w:tcW w:w="9854" w:type="dxa"/>
            <w:shd w:val="clear" w:color="auto" w:fill="auto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1"/>
              <w:gridCol w:w="3730"/>
              <w:gridCol w:w="1418"/>
              <w:gridCol w:w="1194"/>
              <w:gridCol w:w="1216"/>
              <w:gridCol w:w="1275"/>
            </w:tblGrid>
            <w:tr w:rsidR="0059234E" w:rsidRPr="0059234E" w:rsidTr="00B7190A">
              <w:trPr>
                <w:trHeight w:val="828"/>
              </w:trPr>
              <w:tc>
                <w:tcPr>
                  <w:tcW w:w="801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 xml:space="preserve">№ </w:t>
                  </w:r>
                  <w:proofErr w:type="gramStart"/>
                  <w:r w:rsidRPr="0059234E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59234E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Показатели производственной деятельности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Единицы измерения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2017 год</w:t>
                  </w:r>
                </w:p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2018 год</w:t>
                  </w:r>
                </w:p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2019 год</w:t>
                  </w:r>
                </w:p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59234E" w:rsidRPr="0059234E" w:rsidTr="00B7190A">
              <w:trPr>
                <w:trHeight w:val="362"/>
              </w:trPr>
              <w:tc>
                <w:tcPr>
                  <w:tcW w:w="801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59234E" w:rsidRPr="0059234E" w:rsidTr="00B7190A">
              <w:trPr>
                <w:trHeight w:val="352"/>
              </w:trPr>
              <w:tc>
                <w:tcPr>
                  <w:tcW w:w="9634" w:type="dxa"/>
                  <w:gridSpan w:val="6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Показатели обеспечения прогнозируемого объема услуг</w:t>
                  </w:r>
                </w:p>
              </w:tc>
            </w:tr>
            <w:tr w:rsidR="0059234E" w:rsidRPr="0059234E" w:rsidTr="00B7190A">
              <w:trPr>
                <w:trHeight w:val="1236"/>
              </w:trPr>
              <w:tc>
                <w:tcPr>
                  <w:tcW w:w="801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Объем реализации услуг утилизации, обезвреживания и захоронения твердых бытовых отходов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тыс. куб.м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EA6E2B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109,450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109,450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109,450</w:t>
                  </w:r>
                </w:p>
              </w:tc>
            </w:tr>
            <w:tr w:rsidR="0059234E" w:rsidRPr="0059234E" w:rsidTr="00B7190A">
              <w:trPr>
                <w:trHeight w:val="256"/>
              </w:trPr>
              <w:tc>
                <w:tcPr>
                  <w:tcW w:w="9634" w:type="dxa"/>
                  <w:gridSpan w:val="6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1.2.  Качество оказываемых услуг</w:t>
                  </w:r>
                </w:p>
              </w:tc>
            </w:tr>
            <w:tr w:rsidR="0059234E" w:rsidRPr="0059234E" w:rsidTr="00B7190A">
              <w:trPr>
                <w:trHeight w:val="325"/>
              </w:trPr>
              <w:tc>
                <w:tcPr>
                  <w:tcW w:w="801" w:type="dxa"/>
                  <w:vMerge w:val="restart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1.2.1.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Наличие контроля качества услуг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59234E" w:rsidRPr="0059234E" w:rsidTr="00B7190A">
              <w:trPr>
                <w:trHeight w:val="187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Количество произведенных анализов проб атмосферного воздуха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ед.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22</w:t>
                  </w:r>
                </w:p>
              </w:tc>
            </w:tr>
            <w:tr w:rsidR="0059234E" w:rsidRPr="0059234E" w:rsidTr="00B7190A">
              <w:trPr>
                <w:trHeight w:val="889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Нормативное количество произведенных анализов проб атмосферного воздуха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ед.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22</w:t>
                  </w:r>
                </w:p>
              </w:tc>
            </w:tr>
            <w:tr w:rsidR="0059234E" w:rsidRPr="0059234E" w:rsidTr="00B7190A">
              <w:trPr>
                <w:trHeight w:val="352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Количество произведенных анализов проб грунтовых вод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ед.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78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78</w:t>
                  </w:r>
                </w:p>
              </w:tc>
            </w:tr>
            <w:tr w:rsidR="0059234E" w:rsidRPr="0059234E" w:rsidTr="00B7190A">
              <w:trPr>
                <w:trHeight w:val="463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Нормативное количество произведенных анализов проб грунтовых вод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ед.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78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78</w:t>
                  </w:r>
                </w:p>
              </w:tc>
            </w:tr>
            <w:tr w:rsidR="0059234E" w:rsidRPr="0059234E" w:rsidTr="00B7190A">
              <w:trPr>
                <w:trHeight w:val="288"/>
              </w:trPr>
              <w:tc>
                <w:tcPr>
                  <w:tcW w:w="801" w:type="dxa"/>
                  <w:vMerge w:val="restart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1.2.2.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Соответствие качества услуг установленным требованиям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95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95</w:t>
                  </w:r>
                </w:p>
              </w:tc>
            </w:tr>
            <w:tr w:rsidR="0059234E" w:rsidRPr="0059234E" w:rsidTr="00B7190A">
              <w:trPr>
                <w:trHeight w:val="1126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 xml:space="preserve">Количество анализов проб атмосферного воздуха, соответствующее предельно допустимым концентрациям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ед.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20</w:t>
                  </w:r>
                </w:p>
              </w:tc>
            </w:tr>
            <w:tr w:rsidR="0059234E" w:rsidRPr="0059234E" w:rsidTr="00B7190A">
              <w:trPr>
                <w:trHeight w:val="851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Количество произведенных анализов проб атмосферного воздуха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ед.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22</w:t>
                  </w:r>
                </w:p>
              </w:tc>
            </w:tr>
            <w:tr w:rsidR="0059234E" w:rsidRPr="0059234E" w:rsidTr="00B7190A">
              <w:trPr>
                <w:trHeight w:val="516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Количество анализов проб грунтовых вод, соответствующих ПДК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ед.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75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75</w:t>
                  </w:r>
                </w:p>
              </w:tc>
            </w:tr>
            <w:tr w:rsidR="0059234E" w:rsidRPr="0059234E" w:rsidTr="00B7190A">
              <w:trPr>
                <w:trHeight w:val="162"/>
              </w:trPr>
              <w:tc>
                <w:tcPr>
                  <w:tcW w:w="801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1.2.3.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Продолжительность (бесперебойность) поставки товаров и услуг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час\день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12</w:t>
                  </w:r>
                </w:p>
              </w:tc>
            </w:tr>
            <w:tr w:rsidR="0059234E" w:rsidRPr="0059234E" w:rsidTr="00B7190A">
              <w:trPr>
                <w:trHeight w:val="237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rPr>
                      <w:sz w:val="26"/>
                      <w:szCs w:val="26"/>
                    </w:rPr>
                  </w:pPr>
                </w:p>
                <w:p w:rsidR="0059234E" w:rsidRPr="0059234E" w:rsidRDefault="0059234E" w:rsidP="0059234E">
                  <w:pPr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Количество часов предоставления услуг в отчетном периоде (за 12 месяцев)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час.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4380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4380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4380</w:t>
                  </w:r>
                </w:p>
              </w:tc>
            </w:tr>
            <w:tr w:rsidR="0059234E" w:rsidRPr="0059234E" w:rsidTr="00B7190A">
              <w:trPr>
                <w:trHeight w:val="351"/>
              </w:trPr>
              <w:tc>
                <w:tcPr>
                  <w:tcW w:w="9634" w:type="dxa"/>
                  <w:gridSpan w:val="6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numPr>
                      <w:ilvl w:val="1"/>
                      <w:numId w:val="5"/>
                    </w:numPr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Надежность снабжения потребителей услугами</w:t>
                  </w:r>
                </w:p>
              </w:tc>
            </w:tr>
            <w:tr w:rsidR="0059234E" w:rsidRPr="0059234E" w:rsidTr="00B7190A">
              <w:trPr>
                <w:trHeight w:val="663"/>
              </w:trPr>
              <w:tc>
                <w:tcPr>
                  <w:tcW w:w="801" w:type="dxa"/>
                  <w:vMerge w:val="restart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1.3.1.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rPr>
                      <w:bCs/>
                      <w:sz w:val="26"/>
                      <w:szCs w:val="26"/>
                    </w:rPr>
                  </w:pPr>
                </w:p>
                <w:p w:rsidR="0059234E" w:rsidRPr="0059234E" w:rsidRDefault="0059234E" w:rsidP="0059234E">
                  <w:pPr>
                    <w:rPr>
                      <w:sz w:val="26"/>
                      <w:szCs w:val="26"/>
                    </w:rPr>
                  </w:pPr>
                  <w:r w:rsidRPr="0059234E">
                    <w:rPr>
                      <w:bCs/>
                      <w:sz w:val="26"/>
                      <w:szCs w:val="26"/>
                    </w:rPr>
                    <w:t xml:space="preserve">Коэффициент защищенности объектов от пожаров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bCs/>
                      <w:sz w:val="26"/>
                      <w:szCs w:val="26"/>
                    </w:rPr>
                    <w:t>час</w:t>
                  </w:r>
                  <w:proofErr w:type="gramStart"/>
                  <w:r w:rsidRPr="0059234E">
                    <w:rPr>
                      <w:bCs/>
                      <w:sz w:val="26"/>
                      <w:szCs w:val="26"/>
                    </w:rPr>
                    <w:t>.</w:t>
                  </w:r>
                  <w:proofErr w:type="gramEnd"/>
                  <w:r w:rsidRPr="0059234E">
                    <w:rPr>
                      <w:bCs/>
                      <w:sz w:val="26"/>
                      <w:szCs w:val="26"/>
                    </w:rPr>
                    <w:t>/</w:t>
                  </w:r>
                  <w:proofErr w:type="gramStart"/>
                  <w:r w:rsidRPr="0059234E">
                    <w:rPr>
                      <w:bCs/>
                      <w:sz w:val="26"/>
                      <w:szCs w:val="26"/>
                    </w:rPr>
                    <w:t>д</w:t>
                  </w:r>
                  <w:proofErr w:type="gramEnd"/>
                  <w:r w:rsidRPr="0059234E">
                    <w:rPr>
                      <w:bCs/>
                      <w:sz w:val="26"/>
                      <w:szCs w:val="26"/>
                    </w:rPr>
                    <w:t>ень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100%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100%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100%</w:t>
                  </w:r>
                </w:p>
              </w:tc>
            </w:tr>
            <w:tr w:rsidR="0059234E" w:rsidRPr="0059234E" w:rsidTr="00B7190A">
              <w:trPr>
                <w:trHeight w:val="428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59234E" w:rsidRPr="0059234E" w:rsidRDefault="0059234E" w:rsidP="0059234E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Суммарная продолжительность пожаров на объектах для утилизации (захоронения) ТБО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bCs/>
                      <w:sz w:val="26"/>
                      <w:szCs w:val="26"/>
                    </w:rPr>
                  </w:pPr>
                  <w:r w:rsidRPr="0059234E">
                    <w:rPr>
                      <w:bCs/>
                      <w:sz w:val="26"/>
                      <w:szCs w:val="26"/>
                    </w:rPr>
                    <w:t>час.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59234E" w:rsidRPr="0059234E" w:rsidTr="00B7190A">
              <w:trPr>
                <w:trHeight w:val="542"/>
              </w:trPr>
              <w:tc>
                <w:tcPr>
                  <w:tcW w:w="801" w:type="dxa"/>
                  <w:vMerge w:val="restart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1.3.2.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 xml:space="preserve">Коэффициент </w:t>
                  </w:r>
                  <w:proofErr w:type="spellStart"/>
                  <w:r w:rsidRPr="0059234E">
                    <w:rPr>
                      <w:sz w:val="26"/>
                      <w:szCs w:val="26"/>
                    </w:rPr>
                    <w:t>пожароустойчивости</w:t>
                  </w:r>
                  <w:proofErr w:type="spellEnd"/>
                  <w:r w:rsidRPr="0059234E">
                    <w:rPr>
                      <w:sz w:val="26"/>
                      <w:szCs w:val="26"/>
                    </w:rPr>
                    <w:t xml:space="preserve"> объектов от пожаров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bCs/>
                      <w:sz w:val="26"/>
                      <w:szCs w:val="26"/>
                    </w:rPr>
                    <w:t>час</w:t>
                  </w:r>
                  <w:proofErr w:type="gramStart"/>
                  <w:r w:rsidRPr="0059234E">
                    <w:rPr>
                      <w:bCs/>
                      <w:sz w:val="26"/>
                      <w:szCs w:val="26"/>
                    </w:rPr>
                    <w:t>.</w:t>
                  </w:r>
                  <w:proofErr w:type="gramEnd"/>
                  <w:r w:rsidRPr="0059234E">
                    <w:rPr>
                      <w:bCs/>
                      <w:sz w:val="26"/>
                      <w:szCs w:val="26"/>
                    </w:rPr>
                    <w:t>/</w:t>
                  </w:r>
                  <w:proofErr w:type="gramStart"/>
                  <w:r w:rsidRPr="0059234E">
                    <w:rPr>
                      <w:bCs/>
                      <w:sz w:val="26"/>
                      <w:szCs w:val="26"/>
                    </w:rPr>
                    <w:t>д</w:t>
                  </w:r>
                  <w:proofErr w:type="gramEnd"/>
                  <w:r w:rsidRPr="0059234E">
                    <w:rPr>
                      <w:bCs/>
                      <w:sz w:val="26"/>
                      <w:szCs w:val="26"/>
                    </w:rPr>
                    <w:t>ень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100%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100%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100%</w:t>
                  </w:r>
                </w:p>
              </w:tc>
            </w:tr>
            <w:tr w:rsidR="0059234E" w:rsidRPr="0059234E" w:rsidTr="00B7190A">
              <w:trPr>
                <w:trHeight w:val="671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rPr>
                      <w:sz w:val="26"/>
                      <w:szCs w:val="26"/>
                    </w:rPr>
                  </w:pPr>
                </w:p>
                <w:p w:rsidR="0059234E" w:rsidRPr="0059234E" w:rsidRDefault="0059234E" w:rsidP="0059234E">
                  <w:pPr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 xml:space="preserve">Суммарная площадь объектов, подверженных пожарам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кв. м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59234E" w:rsidRPr="0059234E" w:rsidTr="00B7190A">
              <w:trPr>
                <w:trHeight w:val="563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Площадь объектов для утилизации (захоронения) ТБО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кв. м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32000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32000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32000</w:t>
                  </w:r>
                </w:p>
              </w:tc>
            </w:tr>
            <w:tr w:rsidR="0059234E" w:rsidRPr="0059234E" w:rsidTr="00B7190A">
              <w:trPr>
                <w:trHeight w:val="653"/>
              </w:trPr>
              <w:tc>
                <w:tcPr>
                  <w:tcW w:w="801" w:type="dxa"/>
                  <w:vMerge w:val="restart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1.3.3.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Коэффициент заполняемости полигонов (с учетом коэффициента уплотнения 6)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14,6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46,6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78,63</w:t>
                  </w:r>
                </w:p>
              </w:tc>
            </w:tr>
            <w:tr w:rsidR="0059234E" w:rsidRPr="0059234E" w:rsidTr="00B7190A">
              <w:trPr>
                <w:trHeight w:val="1140"/>
              </w:trPr>
              <w:tc>
                <w:tcPr>
                  <w:tcW w:w="801" w:type="dxa"/>
                  <w:vMerge/>
                  <w:shd w:val="clear" w:color="auto" w:fill="FF0000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Накопленный объем утилизированных (захороненных) твердых бытовых отходов (с учетом коэффициента уплотнения 6)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куб.м.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10542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18241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18241</w:t>
                  </w:r>
                </w:p>
              </w:tc>
            </w:tr>
            <w:tr w:rsidR="0059234E" w:rsidRPr="0059234E" w:rsidTr="00B7190A">
              <w:trPr>
                <w:trHeight w:val="538"/>
              </w:trPr>
              <w:tc>
                <w:tcPr>
                  <w:tcW w:w="801" w:type="dxa"/>
                  <w:vMerge/>
                  <w:shd w:val="clear" w:color="auto" w:fill="FF0000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Проектная вместимость объекта для захоронения твердых бытовых отходов (с учетом коэффициента уплотнения 6)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куб.м.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56956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56956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56956</w:t>
                  </w:r>
                </w:p>
              </w:tc>
            </w:tr>
          </w:tbl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</w:tr>
    </w:tbl>
    <w:p w:rsidR="0059234E" w:rsidRP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9234E" w:rsidRP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9234E">
        <w:rPr>
          <w:sz w:val="26"/>
          <w:szCs w:val="26"/>
        </w:rPr>
        <w:t xml:space="preserve">Раздел </w:t>
      </w:r>
      <w:r w:rsidRPr="0059234E">
        <w:rPr>
          <w:sz w:val="26"/>
          <w:szCs w:val="26"/>
          <w:lang w:val="en-US"/>
        </w:rPr>
        <w:t>III</w:t>
      </w:r>
    </w:p>
    <w:p w:rsidR="0059234E" w:rsidRP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9234E">
        <w:rPr>
          <w:sz w:val="26"/>
          <w:szCs w:val="26"/>
        </w:rPr>
        <w:t xml:space="preserve">План мероприятий по повышению эффективности </w:t>
      </w:r>
    </w:p>
    <w:p w:rsidR="0059234E" w:rsidRP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9234E">
        <w:rPr>
          <w:sz w:val="26"/>
          <w:szCs w:val="26"/>
        </w:rPr>
        <w:t xml:space="preserve">деятельности организации коммунального комплекса </w:t>
      </w:r>
    </w:p>
    <w:p w:rsidR="0059234E" w:rsidRP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9234E">
        <w:rPr>
          <w:sz w:val="26"/>
          <w:szCs w:val="26"/>
        </w:rPr>
        <w:t xml:space="preserve">в сфере утилизации, обезвреживания и захоронения твердых бытовых отходов </w:t>
      </w:r>
    </w:p>
    <w:p w:rsidR="0059234E" w:rsidRP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95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28"/>
        <w:gridCol w:w="1816"/>
        <w:gridCol w:w="1734"/>
        <w:gridCol w:w="1134"/>
        <w:gridCol w:w="492"/>
      </w:tblGrid>
      <w:tr w:rsidR="0059234E" w:rsidRPr="0059234E" w:rsidTr="006B7B26">
        <w:trPr>
          <w:trHeight w:val="727"/>
        </w:trPr>
        <w:tc>
          <w:tcPr>
            <w:tcW w:w="675" w:type="dxa"/>
            <w:vMerge w:val="restart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№ п\</w:t>
            </w:r>
            <w:proofErr w:type="gramStart"/>
            <w:r w:rsidRPr="0059234E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Срок реализации мероприятия, лет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Финансовые потребности на реализацию мероприятия, тыс.руб.</w:t>
            </w:r>
          </w:p>
        </w:tc>
        <w:tc>
          <w:tcPr>
            <w:tcW w:w="3360" w:type="dxa"/>
            <w:gridSpan w:val="3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Ожидаемый эффект</w:t>
            </w:r>
          </w:p>
        </w:tc>
      </w:tr>
      <w:tr w:rsidR="0059234E" w:rsidRPr="0059234E" w:rsidTr="006B7B26">
        <w:trPr>
          <w:trHeight w:val="1064"/>
        </w:trPr>
        <w:tc>
          <w:tcPr>
            <w:tcW w:w="675" w:type="dxa"/>
            <w:vMerge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7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59234E" w:rsidRPr="0059234E" w:rsidRDefault="0059234E" w:rsidP="006B7B26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тыс.руб</w:t>
            </w:r>
          </w:p>
        </w:tc>
        <w:tc>
          <w:tcPr>
            <w:tcW w:w="492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%</w:t>
            </w:r>
          </w:p>
        </w:tc>
      </w:tr>
      <w:tr w:rsidR="0059234E" w:rsidRPr="0059234E" w:rsidTr="006B7B26">
        <w:tc>
          <w:tcPr>
            <w:tcW w:w="67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4</w:t>
            </w:r>
          </w:p>
        </w:tc>
        <w:tc>
          <w:tcPr>
            <w:tcW w:w="17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6</w:t>
            </w:r>
          </w:p>
        </w:tc>
        <w:tc>
          <w:tcPr>
            <w:tcW w:w="492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7</w:t>
            </w:r>
          </w:p>
        </w:tc>
      </w:tr>
      <w:tr w:rsidR="0059234E" w:rsidRPr="0059234E" w:rsidTr="006B7B26">
        <w:tc>
          <w:tcPr>
            <w:tcW w:w="67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2017 год</w:t>
            </w:r>
          </w:p>
        </w:tc>
        <w:tc>
          <w:tcPr>
            <w:tcW w:w="1728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7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59234E" w:rsidRPr="0059234E" w:rsidTr="006B7B26">
        <w:tc>
          <w:tcPr>
            <w:tcW w:w="67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Текущая эксплуатация объектов (производственный экологический контроль)</w:t>
            </w:r>
          </w:p>
        </w:tc>
        <w:tc>
          <w:tcPr>
            <w:tcW w:w="1728" w:type="dxa"/>
            <w:shd w:val="clear" w:color="auto" w:fill="auto"/>
          </w:tcPr>
          <w:p w:rsidR="0059234E" w:rsidRPr="0059234E" w:rsidRDefault="0059234E" w:rsidP="0033087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1816" w:type="dxa"/>
            <w:shd w:val="clear" w:color="auto" w:fill="auto"/>
          </w:tcPr>
          <w:p w:rsidR="0059234E" w:rsidRPr="0059234E" w:rsidRDefault="006642A6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430,85</w:t>
            </w:r>
          </w:p>
        </w:tc>
        <w:tc>
          <w:tcPr>
            <w:tcW w:w="1734" w:type="dxa"/>
            <w:shd w:val="clear" w:color="auto" w:fill="auto"/>
          </w:tcPr>
          <w:p w:rsidR="0059234E" w:rsidRPr="0059234E" w:rsidRDefault="006B7B26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показателей воздуха, почвы и воды с целью не превышения предельно допустимых норм</w:t>
            </w:r>
          </w:p>
        </w:tc>
        <w:tc>
          <w:tcPr>
            <w:tcW w:w="11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59234E" w:rsidRPr="0059234E" w:rsidTr="006B7B26">
        <w:tc>
          <w:tcPr>
            <w:tcW w:w="67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728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Итого 2017 год</w:t>
            </w:r>
          </w:p>
        </w:tc>
        <w:tc>
          <w:tcPr>
            <w:tcW w:w="1816" w:type="dxa"/>
            <w:shd w:val="clear" w:color="auto" w:fill="auto"/>
          </w:tcPr>
          <w:p w:rsidR="0059234E" w:rsidRPr="0059234E" w:rsidRDefault="006642A6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430,85</w:t>
            </w:r>
          </w:p>
        </w:tc>
        <w:tc>
          <w:tcPr>
            <w:tcW w:w="17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59234E" w:rsidRPr="0059234E" w:rsidTr="006B7B26">
        <w:tc>
          <w:tcPr>
            <w:tcW w:w="67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2018 год</w:t>
            </w:r>
          </w:p>
        </w:tc>
        <w:tc>
          <w:tcPr>
            <w:tcW w:w="1728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7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59234E" w:rsidRPr="0059234E" w:rsidTr="006B7B26">
        <w:tc>
          <w:tcPr>
            <w:tcW w:w="67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59234E" w:rsidRPr="0059234E" w:rsidRDefault="00330876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Текущая эксплуатация объектов (производственный экологический контроль)</w:t>
            </w:r>
          </w:p>
        </w:tc>
        <w:tc>
          <w:tcPr>
            <w:tcW w:w="1728" w:type="dxa"/>
            <w:shd w:val="clear" w:color="auto" w:fill="auto"/>
          </w:tcPr>
          <w:p w:rsidR="0059234E" w:rsidRPr="0059234E" w:rsidRDefault="00330876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Ежемесячно</w:t>
            </w:r>
          </w:p>
        </w:tc>
        <w:tc>
          <w:tcPr>
            <w:tcW w:w="1816" w:type="dxa"/>
            <w:shd w:val="clear" w:color="auto" w:fill="auto"/>
          </w:tcPr>
          <w:p w:rsidR="0059234E" w:rsidRPr="0059234E" w:rsidRDefault="00330876" w:rsidP="006642A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642A6">
              <w:rPr>
                <w:sz w:val="26"/>
                <w:szCs w:val="26"/>
              </w:rPr>
              <w:t>448,08</w:t>
            </w:r>
          </w:p>
        </w:tc>
        <w:tc>
          <w:tcPr>
            <w:tcW w:w="1734" w:type="dxa"/>
            <w:shd w:val="clear" w:color="auto" w:fill="auto"/>
          </w:tcPr>
          <w:p w:rsidR="0059234E" w:rsidRPr="0059234E" w:rsidRDefault="006B7B26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показателей воздуха, почвы и воды с целью не превышения предельно допустимых норм</w:t>
            </w:r>
          </w:p>
        </w:tc>
        <w:tc>
          <w:tcPr>
            <w:tcW w:w="11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59234E" w:rsidRPr="0059234E" w:rsidTr="006B7B26">
        <w:tc>
          <w:tcPr>
            <w:tcW w:w="67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728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Итого 2018 год</w:t>
            </w:r>
          </w:p>
        </w:tc>
        <w:tc>
          <w:tcPr>
            <w:tcW w:w="1816" w:type="dxa"/>
            <w:shd w:val="clear" w:color="auto" w:fill="auto"/>
          </w:tcPr>
          <w:p w:rsidR="0059234E" w:rsidRPr="0059234E" w:rsidRDefault="006642A6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448,08</w:t>
            </w:r>
          </w:p>
        </w:tc>
        <w:tc>
          <w:tcPr>
            <w:tcW w:w="17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59234E" w:rsidRPr="0059234E" w:rsidTr="006B7B26">
        <w:tc>
          <w:tcPr>
            <w:tcW w:w="67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2019 год</w:t>
            </w:r>
          </w:p>
        </w:tc>
        <w:tc>
          <w:tcPr>
            <w:tcW w:w="1728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7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59234E" w:rsidRPr="0059234E" w:rsidTr="006B7B26">
        <w:tc>
          <w:tcPr>
            <w:tcW w:w="67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59234E" w:rsidRPr="0059234E" w:rsidRDefault="00330876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Текущая эксплуатация объектов (производственный экологический контроль)</w:t>
            </w:r>
          </w:p>
        </w:tc>
        <w:tc>
          <w:tcPr>
            <w:tcW w:w="1728" w:type="dxa"/>
            <w:shd w:val="clear" w:color="auto" w:fill="auto"/>
          </w:tcPr>
          <w:p w:rsidR="0059234E" w:rsidRPr="0059234E" w:rsidRDefault="00330876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Ежемесячно</w:t>
            </w:r>
          </w:p>
        </w:tc>
        <w:tc>
          <w:tcPr>
            <w:tcW w:w="1816" w:type="dxa"/>
            <w:shd w:val="clear" w:color="auto" w:fill="auto"/>
          </w:tcPr>
          <w:p w:rsidR="0059234E" w:rsidRPr="0059234E" w:rsidRDefault="006642A6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448,08</w:t>
            </w:r>
          </w:p>
        </w:tc>
        <w:tc>
          <w:tcPr>
            <w:tcW w:w="1734" w:type="dxa"/>
            <w:shd w:val="clear" w:color="auto" w:fill="auto"/>
          </w:tcPr>
          <w:p w:rsidR="0059234E" w:rsidRPr="0059234E" w:rsidRDefault="006B7B26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показателей воздуха, почвы и воды с целью не превышения предельно допустимых норм</w:t>
            </w:r>
          </w:p>
        </w:tc>
        <w:tc>
          <w:tcPr>
            <w:tcW w:w="11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59234E" w:rsidRPr="0059234E" w:rsidTr="006B7B26">
        <w:tc>
          <w:tcPr>
            <w:tcW w:w="67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728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Итого 2019 год</w:t>
            </w:r>
          </w:p>
        </w:tc>
        <w:tc>
          <w:tcPr>
            <w:tcW w:w="1816" w:type="dxa"/>
            <w:shd w:val="clear" w:color="auto" w:fill="auto"/>
          </w:tcPr>
          <w:p w:rsidR="0059234E" w:rsidRPr="0059234E" w:rsidRDefault="006642A6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448,08</w:t>
            </w:r>
          </w:p>
        </w:tc>
        <w:tc>
          <w:tcPr>
            <w:tcW w:w="17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</w:tbl>
    <w:p w:rsidR="0059234E" w:rsidRPr="0059234E" w:rsidRDefault="0059234E" w:rsidP="0059234E">
      <w:pPr>
        <w:jc w:val="center"/>
        <w:rPr>
          <w:sz w:val="26"/>
          <w:szCs w:val="26"/>
        </w:rPr>
      </w:pPr>
      <w:r w:rsidRPr="0059234E">
        <w:rPr>
          <w:sz w:val="26"/>
          <w:szCs w:val="26"/>
        </w:rPr>
        <w:t xml:space="preserve">Раздел </w:t>
      </w:r>
      <w:r w:rsidRPr="0059234E">
        <w:rPr>
          <w:sz w:val="26"/>
          <w:szCs w:val="26"/>
          <w:lang w:val="en-US"/>
        </w:rPr>
        <w:t>IV</w:t>
      </w:r>
    </w:p>
    <w:p w:rsidR="0059234E" w:rsidRP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9234E">
        <w:rPr>
          <w:sz w:val="26"/>
          <w:szCs w:val="26"/>
        </w:rPr>
        <w:t>План мероприятий по энергосбережению</w:t>
      </w:r>
    </w:p>
    <w:p w:rsidR="0059234E" w:rsidRP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9234E">
        <w:rPr>
          <w:sz w:val="26"/>
          <w:szCs w:val="26"/>
        </w:rPr>
        <w:t xml:space="preserve">и повышению энергетической эффективности организации коммунального комплекса </w:t>
      </w:r>
    </w:p>
    <w:p w:rsidR="0059234E" w:rsidRP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9234E">
        <w:rPr>
          <w:sz w:val="26"/>
          <w:szCs w:val="26"/>
        </w:rPr>
        <w:t xml:space="preserve">в сфере утилизации, обезвреживания и захоронения твердых бытовых отходов </w:t>
      </w:r>
    </w:p>
    <w:p w:rsidR="0059234E" w:rsidRPr="0059234E" w:rsidRDefault="0059234E" w:rsidP="0059234E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547"/>
        <w:gridCol w:w="2274"/>
        <w:gridCol w:w="3119"/>
      </w:tblGrid>
      <w:tr w:rsidR="0059234E" w:rsidRPr="0059234E" w:rsidTr="0059234E">
        <w:tc>
          <w:tcPr>
            <w:tcW w:w="666" w:type="dxa"/>
            <w:shd w:val="clear" w:color="auto" w:fill="auto"/>
          </w:tcPr>
          <w:p w:rsidR="0059234E" w:rsidRPr="0059234E" w:rsidRDefault="0059234E" w:rsidP="0059234E">
            <w:r w:rsidRPr="0059234E">
              <w:t>№ п\</w:t>
            </w:r>
            <w:proofErr w:type="gramStart"/>
            <w:r w:rsidRPr="0059234E">
              <w:t>п</w:t>
            </w:r>
            <w:proofErr w:type="gramEnd"/>
          </w:p>
        </w:tc>
        <w:tc>
          <w:tcPr>
            <w:tcW w:w="3547" w:type="dxa"/>
            <w:shd w:val="clear" w:color="auto" w:fill="auto"/>
          </w:tcPr>
          <w:p w:rsidR="0059234E" w:rsidRPr="0059234E" w:rsidRDefault="0059234E" w:rsidP="0059234E">
            <w:r w:rsidRPr="0059234E">
              <w:t>Наименование мероприятия</w:t>
            </w:r>
          </w:p>
        </w:tc>
        <w:tc>
          <w:tcPr>
            <w:tcW w:w="227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119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59234E" w:rsidRPr="0059234E" w:rsidTr="0059234E">
        <w:tc>
          <w:tcPr>
            <w:tcW w:w="666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1</w:t>
            </w:r>
          </w:p>
        </w:tc>
        <w:tc>
          <w:tcPr>
            <w:tcW w:w="3547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4</w:t>
            </w:r>
          </w:p>
        </w:tc>
      </w:tr>
      <w:tr w:rsidR="0059234E" w:rsidRPr="0059234E" w:rsidTr="0059234E">
        <w:tc>
          <w:tcPr>
            <w:tcW w:w="666" w:type="dxa"/>
            <w:shd w:val="clear" w:color="auto" w:fill="auto"/>
          </w:tcPr>
          <w:p w:rsidR="0059234E" w:rsidRPr="0059234E" w:rsidRDefault="0059234E" w:rsidP="0059234E"/>
        </w:tc>
        <w:tc>
          <w:tcPr>
            <w:tcW w:w="3547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2017 год</w:t>
            </w:r>
          </w:p>
        </w:tc>
        <w:tc>
          <w:tcPr>
            <w:tcW w:w="227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9234E" w:rsidRPr="0059234E" w:rsidRDefault="0059234E" w:rsidP="0059234E"/>
        </w:tc>
      </w:tr>
      <w:tr w:rsidR="0059234E" w:rsidRPr="0059234E" w:rsidTr="0059234E">
        <w:tc>
          <w:tcPr>
            <w:tcW w:w="666" w:type="dxa"/>
            <w:shd w:val="clear" w:color="auto" w:fill="auto"/>
          </w:tcPr>
          <w:p w:rsidR="0059234E" w:rsidRPr="0059234E" w:rsidRDefault="0059234E" w:rsidP="004778F7">
            <w:pPr>
              <w:jc w:val="center"/>
            </w:pPr>
          </w:p>
        </w:tc>
        <w:tc>
          <w:tcPr>
            <w:tcW w:w="3547" w:type="dxa"/>
            <w:shd w:val="clear" w:color="auto" w:fill="auto"/>
          </w:tcPr>
          <w:p w:rsidR="0059234E" w:rsidRPr="0059234E" w:rsidRDefault="004778F7" w:rsidP="0047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74" w:type="dxa"/>
            <w:shd w:val="clear" w:color="auto" w:fill="auto"/>
          </w:tcPr>
          <w:p w:rsidR="0059234E" w:rsidRPr="0059234E" w:rsidRDefault="004778F7" w:rsidP="0047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59234E" w:rsidRPr="0059234E" w:rsidRDefault="004778F7" w:rsidP="004778F7">
            <w:pPr>
              <w:jc w:val="center"/>
            </w:pPr>
            <w:r>
              <w:t>-</w:t>
            </w:r>
          </w:p>
        </w:tc>
      </w:tr>
      <w:tr w:rsidR="0059234E" w:rsidRPr="0059234E" w:rsidTr="0059234E">
        <w:tc>
          <w:tcPr>
            <w:tcW w:w="666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3547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227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Итого 2017 год</w:t>
            </w:r>
          </w:p>
        </w:tc>
        <w:tc>
          <w:tcPr>
            <w:tcW w:w="3119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</w:tr>
      <w:tr w:rsidR="0059234E" w:rsidRPr="0059234E" w:rsidTr="0059234E">
        <w:tc>
          <w:tcPr>
            <w:tcW w:w="666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3547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2018 год</w:t>
            </w:r>
          </w:p>
        </w:tc>
        <w:tc>
          <w:tcPr>
            <w:tcW w:w="227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</w:tr>
      <w:tr w:rsidR="0059234E" w:rsidRPr="0059234E" w:rsidTr="0059234E">
        <w:tc>
          <w:tcPr>
            <w:tcW w:w="666" w:type="dxa"/>
            <w:shd w:val="clear" w:color="auto" w:fill="auto"/>
          </w:tcPr>
          <w:p w:rsidR="0059234E" w:rsidRPr="0059234E" w:rsidRDefault="0059234E" w:rsidP="0047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3547" w:type="dxa"/>
            <w:shd w:val="clear" w:color="auto" w:fill="auto"/>
          </w:tcPr>
          <w:p w:rsidR="0059234E" w:rsidRPr="0059234E" w:rsidRDefault="004778F7" w:rsidP="0047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74" w:type="dxa"/>
            <w:shd w:val="clear" w:color="auto" w:fill="auto"/>
          </w:tcPr>
          <w:p w:rsidR="0059234E" w:rsidRPr="0059234E" w:rsidRDefault="004778F7" w:rsidP="0047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59234E" w:rsidRPr="0059234E" w:rsidRDefault="004778F7" w:rsidP="0047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9234E" w:rsidRPr="0059234E" w:rsidTr="0059234E">
        <w:tc>
          <w:tcPr>
            <w:tcW w:w="666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3547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227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Итого 2018 год</w:t>
            </w:r>
          </w:p>
        </w:tc>
        <w:tc>
          <w:tcPr>
            <w:tcW w:w="3119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</w:tr>
      <w:tr w:rsidR="0059234E" w:rsidRPr="0059234E" w:rsidTr="0059234E">
        <w:tc>
          <w:tcPr>
            <w:tcW w:w="666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3547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2019 год</w:t>
            </w:r>
          </w:p>
        </w:tc>
        <w:tc>
          <w:tcPr>
            <w:tcW w:w="227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</w:tr>
      <w:tr w:rsidR="0059234E" w:rsidRPr="0059234E" w:rsidTr="0059234E">
        <w:tc>
          <w:tcPr>
            <w:tcW w:w="666" w:type="dxa"/>
            <w:shd w:val="clear" w:color="auto" w:fill="auto"/>
          </w:tcPr>
          <w:p w:rsidR="0059234E" w:rsidRPr="0059234E" w:rsidRDefault="0059234E" w:rsidP="0047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3547" w:type="dxa"/>
            <w:shd w:val="clear" w:color="auto" w:fill="auto"/>
          </w:tcPr>
          <w:p w:rsidR="0059234E" w:rsidRPr="0059234E" w:rsidRDefault="004778F7" w:rsidP="0047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74" w:type="dxa"/>
            <w:shd w:val="clear" w:color="auto" w:fill="auto"/>
          </w:tcPr>
          <w:p w:rsidR="0059234E" w:rsidRPr="0059234E" w:rsidRDefault="004778F7" w:rsidP="0047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59234E" w:rsidRPr="0059234E" w:rsidRDefault="004778F7" w:rsidP="0047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9234E" w:rsidRPr="0059234E" w:rsidTr="0059234E">
        <w:tc>
          <w:tcPr>
            <w:tcW w:w="666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3547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227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Итого 2019 год</w:t>
            </w:r>
          </w:p>
        </w:tc>
        <w:tc>
          <w:tcPr>
            <w:tcW w:w="3119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</w:tr>
    </w:tbl>
    <w:p w:rsidR="0059234E" w:rsidRPr="0059234E" w:rsidRDefault="0059234E" w:rsidP="0059234E">
      <w:pPr>
        <w:jc w:val="center"/>
        <w:rPr>
          <w:sz w:val="26"/>
          <w:szCs w:val="26"/>
        </w:rPr>
      </w:pPr>
      <w:r w:rsidRPr="0059234E">
        <w:rPr>
          <w:sz w:val="26"/>
          <w:szCs w:val="26"/>
        </w:rPr>
        <w:t xml:space="preserve">Раздел </w:t>
      </w:r>
      <w:r w:rsidRPr="0059234E">
        <w:rPr>
          <w:sz w:val="26"/>
          <w:szCs w:val="26"/>
          <w:lang w:val="en-US"/>
        </w:rPr>
        <w:t>V</w:t>
      </w:r>
    </w:p>
    <w:p w:rsid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9234E">
        <w:rPr>
          <w:sz w:val="26"/>
          <w:szCs w:val="26"/>
        </w:rPr>
        <w:t>Объем финансовых потребностей, необходимый для реализации производственной программы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3544"/>
        <w:gridCol w:w="1701"/>
        <w:gridCol w:w="1701"/>
        <w:gridCol w:w="1985"/>
      </w:tblGrid>
      <w:tr w:rsidR="0059234E" w:rsidTr="0059234E">
        <w:tc>
          <w:tcPr>
            <w:tcW w:w="675" w:type="dxa"/>
            <w:vMerge w:val="restart"/>
          </w:tcPr>
          <w:p w:rsid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N </w:t>
            </w:r>
            <w:proofErr w:type="gramStart"/>
            <w:r w:rsidRPr="001746E6">
              <w:rPr>
                <w:sz w:val="26"/>
                <w:szCs w:val="26"/>
              </w:rPr>
              <w:t>п</w:t>
            </w:r>
            <w:proofErr w:type="gramEnd"/>
            <w:r w:rsidRPr="001746E6">
              <w:rPr>
                <w:sz w:val="26"/>
                <w:szCs w:val="26"/>
              </w:rPr>
              <w:t>/п</w:t>
            </w:r>
          </w:p>
        </w:tc>
        <w:tc>
          <w:tcPr>
            <w:tcW w:w="3544" w:type="dxa"/>
            <w:vMerge w:val="restart"/>
          </w:tcPr>
          <w:p w:rsid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5387" w:type="dxa"/>
            <w:gridSpan w:val="3"/>
          </w:tcPr>
          <w:p w:rsid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Сумма финансовых потребностей в год, </w:t>
            </w:r>
          </w:p>
          <w:p w:rsid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тыс. руб.</w:t>
            </w:r>
          </w:p>
        </w:tc>
      </w:tr>
      <w:tr w:rsidR="0059234E" w:rsidTr="0059234E">
        <w:tc>
          <w:tcPr>
            <w:tcW w:w="675" w:type="dxa"/>
            <w:vMerge/>
          </w:tcPr>
          <w:p w:rsid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9234E" w:rsidRPr="001746E6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2017 год</w:t>
            </w:r>
          </w:p>
        </w:tc>
        <w:tc>
          <w:tcPr>
            <w:tcW w:w="1701" w:type="dxa"/>
          </w:tcPr>
          <w:p w:rsidR="0059234E" w:rsidRPr="001746E6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2018 год</w:t>
            </w:r>
          </w:p>
        </w:tc>
        <w:tc>
          <w:tcPr>
            <w:tcW w:w="1985" w:type="dxa"/>
          </w:tcPr>
          <w:p w:rsidR="0059234E" w:rsidRPr="001746E6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2019 год</w:t>
            </w:r>
          </w:p>
        </w:tc>
      </w:tr>
      <w:tr w:rsidR="0059234E" w:rsidTr="0059234E">
        <w:tc>
          <w:tcPr>
            <w:tcW w:w="675" w:type="dxa"/>
          </w:tcPr>
          <w:p w:rsid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Утилизация, захоронение и обезвреживание твердых бытовых отходов</w:t>
            </w:r>
          </w:p>
        </w:tc>
        <w:tc>
          <w:tcPr>
            <w:tcW w:w="1701" w:type="dxa"/>
          </w:tcPr>
          <w:p w:rsidR="0059234E" w:rsidRDefault="006B7B26" w:rsidP="00AF30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1865</w:t>
            </w:r>
            <w:r w:rsidR="00AF3070">
              <w:rPr>
                <w:sz w:val="26"/>
                <w:szCs w:val="26"/>
              </w:rPr>
              <w:t>1,95</w:t>
            </w:r>
          </w:p>
        </w:tc>
        <w:tc>
          <w:tcPr>
            <w:tcW w:w="1701" w:type="dxa"/>
          </w:tcPr>
          <w:p w:rsidR="0059234E" w:rsidRDefault="00AF3070" w:rsidP="00AF30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19 024</w:t>
            </w:r>
            <w:r w:rsidR="00EA6E2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98</w:t>
            </w:r>
          </w:p>
        </w:tc>
        <w:tc>
          <w:tcPr>
            <w:tcW w:w="1985" w:type="dxa"/>
          </w:tcPr>
          <w:p w:rsidR="0059234E" w:rsidRDefault="00AF3070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19785,9</w:t>
            </w:r>
            <w:bookmarkStart w:id="0" w:name="_GoBack"/>
            <w:bookmarkEnd w:id="0"/>
            <w:r>
              <w:rPr>
                <w:sz w:val="26"/>
                <w:szCs w:val="26"/>
              </w:rPr>
              <w:t>6</w:t>
            </w:r>
          </w:p>
        </w:tc>
      </w:tr>
    </w:tbl>
    <w:p w:rsid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9234E" w:rsidRP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9234E" w:rsidRPr="0059234E" w:rsidRDefault="0059234E" w:rsidP="0059234E">
      <w:pPr>
        <w:jc w:val="center"/>
        <w:rPr>
          <w:sz w:val="26"/>
          <w:szCs w:val="26"/>
        </w:rPr>
      </w:pPr>
    </w:p>
    <w:p w:rsidR="0059234E" w:rsidRPr="0059234E" w:rsidRDefault="0059234E" w:rsidP="0059234E">
      <w:pPr>
        <w:jc w:val="center"/>
        <w:rPr>
          <w:sz w:val="26"/>
          <w:szCs w:val="26"/>
        </w:rPr>
      </w:pPr>
    </w:p>
    <w:p w:rsidR="0059234E" w:rsidRPr="0059234E" w:rsidRDefault="0059234E" w:rsidP="0059234E">
      <w:pPr>
        <w:ind w:right="-1"/>
        <w:jc w:val="both"/>
        <w:rPr>
          <w:b/>
          <w:bCs/>
          <w:sz w:val="26"/>
          <w:szCs w:val="26"/>
        </w:rPr>
      </w:pPr>
    </w:p>
    <w:p w:rsidR="00E37A50" w:rsidRPr="00B223F8" w:rsidRDefault="00E37A50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sectPr w:rsidR="00E37A50" w:rsidRPr="00B223F8" w:rsidSect="00D6410B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04" w:rsidRDefault="00BF4804" w:rsidP="00AF6369">
      <w:r>
        <w:separator/>
      </w:r>
    </w:p>
  </w:endnote>
  <w:endnote w:type="continuationSeparator" w:id="0">
    <w:p w:rsidR="00BF4804" w:rsidRDefault="00BF4804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04" w:rsidRDefault="00BF4804" w:rsidP="00AF6369">
      <w:r>
        <w:separator/>
      </w:r>
    </w:p>
  </w:footnote>
  <w:footnote w:type="continuationSeparator" w:id="0">
    <w:p w:rsidR="00BF4804" w:rsidRDefault="00BF4804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C0AD3"/>
    <w:multiLevelType w:val="multilevel"/>
    <w:tmpl w:val="55A65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76"/>
    <w:rsid w:val="0000542E"/>
    <w:rsid w:val="00020722"/>
    <w:rsid w:val="0002193A"/>
    <w:rsid w:val="0002341E"/>
    <w:rsid w:val="00027B58"/>
    <w:rsid w:val="00031FD9"/>
    <w:rsid w:val="00032EFA"/>
    <w:rsid w:val="0003300A"/>
    <w:rsid w:val="00036017"/>
    <w:rsid w:val="00041403"/>
    <w:rsid w:val="000470AE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E1D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5C79"/>
    <w:rsid w:val="001064A7"/>
    <w:rsid w:val="00107D79"/>
    <w:rsid w:val="00112DA4"/>
    <w:rsid w:val="001138AE"/>
    <w:rsid w:val="00116F9B"/>
    <w:rsid w:val="001256BD"/>
    <w:rsid w:val="00136AE9"/>
    <w:rsid w:val="00140130"/>
    <w:rsid w:val="0014055F"/>
    <w:rsid w:val="00143C2C"/>
    <w:rsid w:val="00150A39"/>
    <w:rsid w:val="001521FF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A7BB0"/>
    <w:rsid w:val="001B3AB0"/>
    <w:rsid w:val="001B4071"/>
    <w:rsid w:val="001B476F"/>
    <w:rsid w:val="001C23D0"/>
    <w:rsid w:val="001C45D7"/>
    <w:rsid w:val="001C525E"/>
    <w:rsid w:val="001C688B"/>
    <w:rsid w:val="001D4E3F"/>
    <w:rsid w:val="001D78A9"/>
    <w:rsid w:val="001D7A38"/>
    <w:rsid w:val="001D7D27"/>
    <w:rsid w:val="001E33BB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135EE"/>
    <w:rsid w:val="00220514"/>
    <w:rsid w:val="00221F06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784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1689B"/>
    <w:rsid w:val="00320195"/>
    <w:rsid w:val="00330876"/>
    <w:rsid w:val="00333B23"/>
    <w:rsid w:val="00335A90"/>
    <w:rsid w:val="003519AD"/>
    <w:rsid w:val="00353C8E"/>
    <w:rsid w:val="00355738"/>
    <w:rsid w:val="00355D01"/>
    <w:rsid w:val="003567EF"/>
    <w:rsid w:val="00356B4B"/>
    <w:rsid w:val="0038022B"/>
    <w:rsid w:val="0039459A"/>
    <w:rsid w:val="003A1820"/>
    <w:rsid w:val="003A6FF1"/>
    <w:rsid w:val="003B35A4"/>
    <w:rsid w:val="003C1509"/>
    <w:rsid w:val="003D0076"/>
    <w:rsid w:val="003D08E8"/>
    <w:rsid w:val="003D16C9"/>
    <w:rsid w:val="003E01AC"/>
    <w:rsid w:val="003E0555"/>
    <w:rsid w:val="003E49AB"/>
    <w:rsid w:val="003E520A"/>
    <w:rsid w:val="003F55CD"/>
    <w:rsid w:val="004019E4"/>
    <w:rsid w:val="00403224"/>
    <w:rsid w:val="00415969"/>
    <w:rsid w:val="00420E82"/>
    <w:rsid w:val="004216E4"/>
    <w:rsid w:val="00421B73"/>
    <w:rsid w:val="00423756"/>
    <w:rsid w:val="00423C2F"/>
    <w:rsid w:val="00424D3D"/>
    <w:rsid w:val="00426F19"/>
    <w:rsid w:val="00427501"/>
    <w:rsid w:val="004307FD"/>
    <w:rsid w:val="00430FF8"/>
    <w:rsid w:val="00440533"/>
    <w:rsid w:val="0044106C"/>
    <w:rsid w:val="0044474E"/>
    <w:rsid w:val="00445D35"/>
    <w:rsid w:val="00455996"/>
    <w:rsid w:val="00460379"/>
    <w:rsid w:val="00464D3A"/>
    <w:rsid w:val="00472D0C"/>
    <w:rsid w:val="0047306A"/>
    <w:rsid w:val="004778F7"/>
    <w:rsid w:val="0048164B"/>
    <w:rsid w:val="00483EDC"/>
    <w:rsid w:val="00486296"/>
    <w:rsid w:val="004908AA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4D96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1037"/>
    <w:rsid w:val="00535AA0"/>
    <w:rsid w:val="005436C7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9234E"/>
    <w:rsid w:val="005A0C19"/>
    <w:rsid w:val="005A1BB4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107"/>
    <w:rsid w:val="00643D30"/>
    <w:rsid w:val="006519C5"/>
    <w:rsid w:val="00653C04"/>
    <w:rsid w:val="006642A6"/>
    <w:rsid w:val="00664788"/>
    <w:rsid w:val="006757CD"/>
    <w:rsid w:val="00680B49"/>
    <w:rsid w:val="00680E6A"/>
    <w:rsid w:val="00682B46"/>
    <w:rsid w:val="006A5424"/>
    <w:rsid w:val="006B7B26"/>
    <w:rsid w:val="006C2222"/>
    <w:rsid w:val="006C4618"/>
    <w:rsid w:val="006C6AD9"/>
    <w:rsid w:val="006C7C16"/>
    <w:rsid w:val="006D1802"/>
    <w:rsid w:val="006D4C3E"/>
    <w:rsid w:val="006D6CA8"/>
    <w:rsid w:val="006E2645"/>
    <w:rsid w:val="006E399E"/>
    <w:rsid w:val="006F2744"/>
    <w:rsid w:val="006F79B8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75174"/>
    <w:rsid w:val="007761D3"/>
    <w:rsid w:val="0078304D"/>
    <w:rsid w:val="007866E0"/>
    <w:rsid w:val="007909C9"/>
    <w:rsid w:val="007A3BA7"/>
    <w:rsid w:val="007A54A3"/>
    <w:rsid w:val="007B32D2"/>
    <w:rsid w:val="007B4F01"/>
    <w:rsid w:val="007C0B59"/>
    <w:rsid w:val="007C45CC"/>
    <w:rsid w:val="007D0113"/>
    <w:rsid w:val="007D0E1C"/>
    <w:rsid w:val="007D5BCD"/>
    <w:rsid w:val="007E0165"/>
    <w:rsid w:val="007E22DF"/>
    <w:rsid w:val="007E3DC8"/>
    <w:rsid w:val="007E3DF6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6E20"/>
    <w:rsid w:val="00857B96"/>
    <w:rsid w:val="00857C45"/>
    <w:rsid w:val="00861976"/>
    <w:rsid w:val="00866046"/>
    <w:rsid w:val="0086687E"/>
    <w:rsid w:val="00870163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47FF"/>
    <w:rsid w:val="008A5C32"/>
    <w:rsid w:val="008B0EBD"/>
    <w:rsid w:val="008D04C6"/>
    <w:rsid w:val="008D0DE2"/>
    <w:rsid w:val="008E21C7"/>
    <w:rsid w:val="008F2502"/>
    <w:rsid w:val="009029D3"/>
    <w:rsid w:val="00907133"/>
    <w:rsid w:val="009075C5"/>
    <w:rsid w:val="00926966"/>
    <w:rsid w:val="00930857"/>
    <w:rsid w:val="00930A24"/>
    <w:rsid w:val="009369B8"/>
    <w:rsid w:val="0093714D"/>
    <w:rsid w:val="00953913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06E7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38A1"/>
    <w:rsid w:val="00A24AE5"/>
    <w:rsid w:val="00A30E46"/>
    <w:rsid w:val="00A33A02"/>
    <w:rsid w:val="00A40D1E"/>
    <w:rsid w:val="00A4257B"/>
    <w:rsid w:val="00A65B3F"/>
    <w:rsid w:val="00A65F31"/>
    <w:rsid w:val="00A71901"/>
    <w:rsid w:val="00A831A5"/>
    <w:rsid w:val="00A863F9"/>
    <w:rsid w:val="00A90E14"/>
    <w:rsid w:val="00A935AA"/>
    <w:rsid w:val="00A95C1C"/>
    <w:rsid w:val="00A97CCD"/>
    <w:rsid w:val="00AA6814"/>
    <w:rsid w:val="00AB6E70"/>
    <w:rsid w:val="00AC4972"/>
    <w:rsid w:val="00AC7F6A"/>
    <w:rsid w:val="00AF0313"/>
    <w:rsid w:val="00AF3070"/>
    <w:rsid w:val="00AF4F80"/>
    <w:rsid w:val="00AF6369"/>
    <w:rsid w:val="00B0041A"/>
    <w:rsid w:val="00B04CBC"/>
    <w:rsid w:val="00B1433D"/>
    <w:rsid w:val="00B1461C"/>
    <w:rsid w:val="00B161E9"/>
    <w:rsid w:val="00B166C2"/>
    <w:rsid w:val="00B167C4"/>
    <w:rsid w:val="00B22336"/>
    <w:rsid w:val="00B223F8"/>
    <w:rsid w:val="00B247D5"/>
    <w:rsid w:val="00B30678"/>
    <w:rsid w:val="00B31C32"/>
    <w:rsid w:val="00B374A9"/>
    <w:rsid w:val="00B375EC"/>
    <w:rsid w:val="00B451C5"/>
    <w:rsid w:val="00B46DC1"/>
    <w:rsid w:val="00B50126"/>
    <w:rsid w:val="00B50D59"/>
    <w:rsid w:val="00B5524F"/>
    <w:rsid w:val="00B5602A"/>
    <w:rsid w:val="00B60FC6"/>
    <w:rsid w:val="00B61451"/>
    <w:rsid w:val="00B6419B"/>
    <w:rsid w:val="00B66F01"/>
    <w:rsid w:val="00B7190A"/>
    <w:rsid w:val="00B73D79"/>
    <w:rsid w:val="00B74395"/>
    <w:rsid w:val="00B81251"/>
    <w:rsid w:val="00B824A3"/>
    <w:rsid w:val="00B858F3"/>
    <w:rsid w:val="00B95947"/>
    <w:rsid w:val="00BA085A"/>
    <w:rsid w:val="00BA6B73"/>
    <w:rsid w:val="00BC1BF2"/>
    <w:rsid w:val="00BC7AEB"/>
    <w:rsid w:val="00BD079A"/>
    <w:rsid w:val="00BD14D9"/>
    <w:rsid w:val="00BD3B22"/>
    <w:rsid w:val="00BD48F8"/>
    <w:rsid w:val="00BE00A0"/>
    <w:rsid w:val="00BE2D1D"/>
    <w:rsid w:val="00BE3853"/>
    <w:rsid w:val="00BF0CE7"/>
    <w:rsid w:val="00BF1C25"/>
    <w:rsid w:val="00BF3F55"/>
    <w:rsid w:val="00BF4804"/>
    <w:rsid w:val="00C01160"/>
    <w:rsid w:val="00C042B0"/>
    <w:rsid w:val="00C06551"/>
    <w:rsid w:val="00C06F11"/>
    <w:rsid w:val="00C11B58"/>
    <w:rsid w:val="00C130CA"/>
    <w:rsid w:val="00C150B9"/>
    <w:rsid w:val="00C1666F"/>
    <w:rsid w:val="00C261C0"/>
    <w:rsid w:val="00C266B9"/>
    <w:rsid w:val="00C31C11"/>
    <w:rsid w:val="00C34538"/>
    <w:rsid w:val="00C35AE3"/>
    <w:rsid w:val="00C418F1"/>
    <w:rsid w:val="00C424D2"/>
    <w:rsid w:val="00C46532"/>
    <w:rsid w:val="00C477D0"/>
    <w:rsid w:val="00C52CF8"/>
    <w:rsid w:val="00C52D0B"/>
    <w:rsid w:val="00C541CE"/>
    <w:rsid w:val="00C7458C"/>
    <w:rsid w:val="00C7640A"/>
    <w:rsid w:val="00C8285B"/>
    <w:rsid w:val="00C90FD9"/>
    <w:rsid w:val="00C930B0"/>
    <w:rsid w:val="00CA0164"/>
    <w:rsid w:val="00CA7ADA"/>
    <w:rsid w:val="00CB1288"/>
    <w:rsid w:val="00CB58CA"/>
    <w:rsid w:val="00CC13E7"/>
    <w:rsid w:val="00CC2AC4"/>
    <w:rsid w:val="00CC6009"/>
    <w:rsid w:val="00CD087B"/>
    <w:rsid w:val="00CE07B6"/>
    <w:rsid w:val="00CE6802"/>
    <w:rsid w:val="00D00E58"/>
    <w:rsid w:val="00D01156"/>
    <w:rsid w:val="00D02C67"/>
    <w:rsid w:val="00D03BAA"/>
    <w:rsid w:val="00D15DEB"/>
    <w:rsid w:val="00D2576D"/>
    <w:rsid w:val="00D271AF"/>
    <w:rsid w:val="00D306B8"/>
    <w:rsid w:val="00D33AB1"/>
    <w:rsid w:val="00D34425"/>
    <w:rsid w:val="00D34B1F"/>
    <w:rsid w:val="00D36E30"/>
    <w:rsid w:val="00D40019"/>
    <w:rsid w:val="00D428A6"/>
    <w:rsid w:val="00D42EC8"/>
    <w:rsid w:val="00D4682F"/>
    <w:rsid w:val="00D53943"/>
    <w:rsid w:val="00D556F6"/>
    <w:rsid w:val="00D61F0C"/>
    <w:rsid w:val="00D626E8"/>
    <w:rsid w:val="00D6410B"/>
    <w:rsid w:val="00D64162"/>
    <w:rsid w:val="00D64F95"/>
    <w:rsid w:val="00D66032"/>
    <w:rsid w:val="00D67C77"/>
    <w:rsid w:val="00D71972"/>
    <w:rsid w:val="00D83871"/>
    <w:rsid w:val="00D84BED"/>
    <w:rsid w:val="00D84F33"/>
    <w:rsid w:val="00D86B8D"/>
    <w:rsid w:val="00D909BA"/>
    <w:rsid w:val="00D90E69"/>
    <w:rsid w:val="00D96047"/>
    <w:rsid w:val="00D9667A"/>
    <w:rsid w:val="00D96D09"/>
    <w:rsid w:val="00D97DFF"/>
    <w:rsid w:val="00DB068E"/>
    <w:rsid w:val="00DB33B6"/>
    <w:rsid w:val="00DB5521"/>
    <w:rsid w:val="00DB5AB8"/>
    <w:rsid w:val="00DB6354"/>
    <w:rsid w:val="00DB7A74"/>
    <w:rsid w:val="00DB7C6C"/>
    <w:rsid w:val="00DC24A4"/>
    <w:rsid w:val="00DC2EB1"/>
    <w:rsid w:val="00DC3456"/>
    <w:rsid w:val="00DD1E61"/>
    <w:rsid w:val="00DD497D"/>
    <w:rsid w:val="00DD7CDA"/>
    <w:rsid w:val="00DD7F85"/>
    <w:rsid w:val="00DE245F"/>
    <w:rsid w:val="00DF5C8D"/>
    <w:rsid w:val="00E006C7"/>
    <w:rsid w:val="00E04298"/>
    <w:rsid w:val="00E04346"/>
    <w:rsid w:val="00E05301"/>
    <w:rsid w:val="00E10385"/>
    <w:rsid w:val="00E1255F"/>
    <w:rsid w:val="00E1641D"/>
    <w:rsid w:val="00E3668B"/>
    <w:rsid w:val="00E37A50"/>
    <w:rsid w:val="00E406C3"/>
    <w:rsid w:val="00E41CE5"/>
    <w:rsid w:val="00E51F32"/>
    <w:rsid w:val="00E5504C"/>
    <w:rsid w:val="00E560E4"/>
    <w:rsid w:val="00E605FF"/>
    <w:rsid w:val="00E60A83"/>
    <w:rsid w:val="00E648BA"/>
    <w:rsid w:val="00E721C2"/>
    <w:rsid w:val="00E77DBC"/>
    <w:rsid w:val="00E84DD7"/>
    <w:rsid w:val="00E92C29"/>
    <w:rsid w:val="00E93554"/>
    <w:rsid w:val="00E939BF"/>
    <w:rsid w:val="00EA0362"/>
    <w:rsid w:val="00EA0809"/>
    <w:rsid w:val="00EA6E2B"/>
    <w:rsid w:val="00EB1935"/>
    <w:rsid w:val="00EB3714"/>
    <w:rsid w:val="00EB52A1"/>
    <w:rsid w:val="00EB78CC"/>
    <w:rsid w:val="00EC0996"/>
    <w:rsid w:val="00EC4F65"/>
    <w:rsid w:val="00EC5B5E"/>
    <w:rsid w:val="00ED407C"/>
    <w:rsid w:val="00EE0387"/>
    <w:rsid w:val="00EE0BFE"/>
    <w:rsid w:val="00EE1C9A"/>
    <w:rsid w:val="00EE3598"/>
    <w:rsid w:val="00EF0968"/>
    <w:rsid w:val="00EF1E55"/>
    <w:rsid w:val="00EF27D7"/>
    <w:rsid w:val="00EF3623"/>
    <w:rsid w:val="00EF4382"/>
    <w:rsid w:val="00EF753F"/>
    <w:rsid w:val="00EF7D74"/>
    <w:rsid w:val="00F404B1"/>
    <w:rsid w:val="00F44820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0AD5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8C7E266B2573F615B682818F40CC97767B17411766F818C675B322151569A4CA4152D76E5153B7T3DFG" TargetMode="External"/><Relationship Id="rId18" Type="http://schemas.openxmlformats.org/officeDocument/2006/relationships/hyperlink" Target="consultantplus://offline/ref=B58C7E266B2573F615B682818F40CC977677154F1462F818C675B322151569A4CA4152D76E5153B7T3DB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8C7E266B2573F615B682818F40CC97767811461F6CF818C675B322151569A4CA4152D76E5153B1T3DCG" TargetMode="External"/><Relationship Id="rId17" Type="http://schemas.openxmlformats.org/officeDocument/2006/relationships/hyperlink" Target="consultantplus://offline/ref=B58C7E266B2573F615B682818F40CC97767914471065F818C675B322151569A4CA4152D76E5153B5T3D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8C7E266B2573F615B682818F40CC97767A124E1261F818C675B322151569A4CA4152D76E5153B6T3D8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8C7E266B2573F615B682818F40CC977E7E1746116FA512CE2CBF20121A36B3CD085ED66E5153TBD3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8C7E266B2573F615B682818F40CC97767B16451360F818C675B322151569A4CA4152D76E5153B6T3D8G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B58C7E266B2573F615B682818F40CC977677184F1E66F818C675B322151569A4CA4152D76E5151B7T3D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B58C7E266B2573F615B682818F40CC977677104F1763F818C675B322151569A4CA4152D76E5153B6T3D8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7B3B-EDE6-4AB5-AB13-11F49843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54</TotalTime>
  <Pages>6</Pages>
  <Words>891</Words>
  <Characters>7351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Мелкова Елена Владимировна</cp:lastModifiedBy>
  <cp:revision>13</cp:revision>
  <cp:lastPrinted>2017-08-12T10:25:00Z</cp:lastPrinted>
  <dcterms:created xsi:type="dcterms:W3CDTF">2017-08-08T10:52:00Z</dcterms:created>
  <dcterms:modified xsi:type="dcterms:W3CDTF">2017-08-12T10:25:00Z</dcterms:modified>
</cp:coreProperties>
</file>