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9" o:title=""/>
          </v:shape>
          <o:OLEObject Type="Embed" ProgID="Word.Picture.8" ShapeID="_x0000_i1025" DrawAspect="Content" ObjectID="_1524473082" r:id="rId10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08"/>
        <w:gridCol w:w="1276"/>
      </w:tblGrid>
      <w:tr w:rsidR="0086687E" w:rsidRPr="00B223F8" w:rsidTr="0086687E">
        <w:trPr>
          <w:trHeight w:val="330"/>
        </w:trPr>
        <w:tc>
          <w:tcPr>
            <w:tcW w:w="56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87E" w:rsidRPr="00B223F8" w:rsidRDefault="0086687E" w:rsidP="00A95C1C">
            <w:pPr>
              <w:framePr w:w="4283" w:h="2478" w:hSpace="851" w:wrap="around" w:vAnchor="page" w:hAnchor="page" w:x="1830" w:y="1153" w:anchorLock="1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86687E" w:rsidP="00B60FC6">
            <w:pPr>
              <w:framePr w:w="4283" w:h="2478" w:hSpace="851" w:wrap="around" w:vAnchor="page" w:hAnchor="page" w:x="1830" w:y="1153" w:anchorLock="1"/>
              <w:jc w:val="right"/>
            </w:pPr>
            <w:r w:rsidRPr="00B223F8">
              <w:t>-РК</w:t>
            </w:r>
          </w:p>
        </w:tc>
      </w:tr>
    </w:tbl>
    <w:p w:rsidR="0086687E" w:rsidRPr="00B223F8" w:rsidRDefault="0086687E" w:rsidP="0086687E">
      <w:pPr>
        <w:framePr w:w="4283" w:h="2478" w:hSpace="851" w:wrap="around" w:vAnchor="page" w:hAnchor="page" w:x="1830" w:y="1153" w:anchorLock="1"/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0CE7" w:rsidRPr="00B223F8" w:rsidTr="00C7458C">
        <w:trPr>
          <w:trHeight w:val="641"/>
        </w:trPr>
        <w:tc>
          <w:tcPr>
            <w:tcW w:w="5529" w:type="dxa"/>
            <w:hideMark/>
          </w:tcPr>
          <w:p w:rsidR="00BF0CE7" w:rsidRPr="008B2485" w:rsidRDefault="00BF0CE7" w:rsidP="008B2485">
            <w:pPr>
              <w:spacing w:line="228" w:lineRule="auto"/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630B5F">
              <w:rPr>
                <w:b/>
                <w:sz w:val="26"/>
                <w:szCs w:val="26"/>
              </w:rPr>
              <w:t>на техническую воду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630B5F">
              <w:rPr>
                <w:b/>
                <w:sz w:val="26"/>
                <w:szCs w:val="26"/>
              </w:rPr>
              <w:t>акционерного общества «Государственный научный центр Российской Федерации - Физик</w:t>
            </w:r>
            <w:proofErr w:type="gramStart"/>
            <w:r w:rsidR="00630B5F">
              <w:rPr>
                <w:b/>
                <w:sz w:val="26"/>
                <w:szCs w:val="26"/>
              </w:rPr>
              <w:t>о-</w:t>
            </w:r>
            <w:proofErr w:type="gramEnd"/>
            <w:r w:rsidR="00630B5F">
              <w:rPr>
                <w:b/>
                <w:sz w:val="26"/>
                <w:szCs w:val="26"/>
              </w:rPr>
              <w:t xml:space="preserve"> энергетический институт имени </w:t>
            </w:r>
            <w:r w:rsidR="008B2485" w:rsidRPr="008B2485">
              <w:rPr>
                <w:b/>
                <w:sz w:val="26"/>
                <w:szCs w:val="26"/>
              </w:rPr>
              <w:t xml:space="preserve">               </w:t>
            </w:r>
            <w:r w:rsidR="00630B5F">
              <w:rPr>
                <w:b/>
                <w:sz w:val="26"/>
                <w:szCs w:val="26"/>
              </w:rPr>
              <w:t xml:space="preserve">А.И. </w:t>
            </w:r>
            <w:proofErr w:type="spellStart"/>
            <w:r w:rsidR="00630B5F">
              <w:rPr>
                <w:b/>
                <w:sz w:val="26"/>
                <w:szCs w:val="26"/>
              </w:rPr>
              <w:t>Лейпунского</w:t>
            </w:r>
            <w:proofErr w:type="spellEnd"/>
            <w:r w:rsidR="00630B5F">
              <w:rPr>
                <w:b/>
                <w:sz w:val="26"/>
                <w:szCs w:val="26"/>
              </w:rPr>
              <w:t>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 год</w:t>
            </w:r>
          </w:p>
        </w:tc>
      </w:tr>
    </w:tbl>
    <w:p w:rsidR="00BF0CE7" w:rsidRPr="00B223F8" w:rsidRDefault="00BF0CE7" w:rsidP="008B2485">
      <w:pPr>
        <w:spacing w:line="228" w:lineRule="auto"/>
        <w:ind w:firstLine="709"/>
        <w:jc w:val="both"/>
        <w:rPr>
          <w:sz w:val="26"/>
          <w:szCs w:val="26"/>
        </w:rPr>
      </w:pPr>
    </w:p>
    <w:p w:rsidR="00BF0CE7" w:rsidRPr="00B223F8" w:rsidRDefault="00BF0CE7" w:rsidP="008B2485">
      <w:pPr>
        <w:spacing w:line="228" w:lineRule="auto"/>
        <w:ind w:firstLine="709"/>
        <w:jc w:val="both"/>
        <w:rPr>
          <w:sz w:val="26"/>
          <w:szCs w:val="26"/>
        </w:rPr>
      </w:pPr>
    </w:p>
    <w:p w:rsidR="00BF0CE7" w:rsidRPr="00B60FC6" w:rsidRDefault="00B60FC6" w:rsidP="008B2485">
      <w:pPr>
        <w:tabs>
          <w:tab w:val="num" w:pos="426"/>
        </w:tabs>
        <w:spacing w:line="228" w:lineRule="auto"/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</w:t>
      </w:r>
      <w:proofErr w:type="gramStart"/>
      <w:r w:rsidRPr="00B60FC6">
        <w:rPr>
          <w:sz w:val="26"/>
          <w:szCs w:val="26"/>
        </w:rPr>
        <w:t>от 03.12.2014 № 1305, от 13.02.2015 № 120, от 04.09.2015 № 941, от 11.09.2015 № 968</w:t>
      </w:r>
      <w:r w:rsidR="008B2485">
        <w:rPr>
          <w:sz w:val="26"/>
          <w:szCs w:val="26"/>
        </w:rPr>
        <w:t>, от 24.12.2015 № 1419</w:t>
      </w:r>
      <w:r w:rsidRPr="00B60FC6">
        <w:rPr>
          <w:sz w:val="26"/>
          <w:szCs w:val="26"/>
        </w:rPr>
        <w:t xml:space="preserve">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310D09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</w:t>
      </w:r>
      <w:r w:rsidR="00310D09"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>27.05.2015 № 1080-э), Положением о министерстве тарифного регулирования Калужской области, утверждённым постановлением Правительства Калужской области от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 xml:space="preserve">01.03.2013 № 111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</w:t>
      </w:r>
      <w:r w:rsidR="0018702C">
        <w:rPr>
          <w:sz w:val="26"/>
          <w:szCs w:val="26"/>
        </w:rPr>
        <w:t>, от 12.11.2015 № 634, от 27.01.2016 № 48, от 12.02.2016 № 88</w:t>
      </w:r>
      <w:r w:rsidR="00EA110A">
        <w:rPr>
          <w:sz w:val="26"/>
          <w:szCs w:val="26"/>
        </w:rPr>
        <w:t xml:space="preserve">, </w:t>
      </w:r>
      <w:r w:rsidR="00EA110A">
        <w:t>от 14.04.201</w:t>
      </w:r>
      <w:r w:rsidR="00EA110A">
        <w:t>6 № 241</w:t>
      </w:r>
      <w:bookmarkStart w:id="0" w:name="_GoBack"/>
      <w:bookmarkEnd w:id="0"/>
      <w:r w:rsidRPr="00B60FC6">
        <w:rPr>
          <w:sz w:val="26"/>
          <w:szCs w:val="26"/>
        </w:rPr>
        <w:t xml:space="preserve">),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355738" w:rsidRPr="00B60FC6">
        <w:rPr>
          <w:sz w:val="26"/>
          <w:szCs w:val="26"/>
        </w:rPr>
        <w:t>_______</w:t>
      </w:r>
      <w:r w:rsidR="007F32BA">
        <w:rPr>
          <w:sz w:val="26"/>
          <w:szCs w:val="26"/>
        </w:rPr>
        <w:t xml:space="preserve"> 201</w:t>
      </w:r>
      <w:r w:rsidR="001B1E75" w:rsidRPr="001B1E75">
        <w:rPr>
          <w:sz w:val="26"/>
          <w:szCs w:val="26"/>
        </w:rPr>
        <w:t>6</w:t>
      </w:r>
      <w:r w:rsidR="007F32BA">
        <w:rPr>
          <w:sz w:val="26"/>
          <w:szCs w:val="26"/>
        </w:rPr>
        <w:t xml:space="preserve"> № __</w:t>
      </w:r>
      <w:r w:rsidR="00355738" w:rsidRPr="00B60FC6">
        <w:rPr>
          <w:sz w:val="26"/>
          <w:szCs w:val="26"/>
        </w:rPr>
        <w:t>__</w:t>
      </w:r>
      <w:r w:rsidR="00BF0CE7" w:rsidRPr="00B60FC6">
        <w:rPr>
          <w:sz w:val="26"/>
          <w:szCs w:val="26"/>
        </w:rPr>
        <w:t>-РК «Об утверждении производственн</w:t>
      </w:r>
      <w:r w:rsidR="008B2485">
        <w:rPr>
          <w:sz w:val="26"/>
          <w:szCs w:val="26"/>
        </w:rPr>
        <w:t>ой</w:t>
      </w:r>
      <w:r w:rsidR="00BF0CE7" w:rsidRPr="00B60FC6">
        <w:rPr>
          <w:sz w:val="26"/>
          <w:szCs w:val="26"/>
        </w:rPr>
        <w:t xml:space="preserve"> программ</w:t>
      </w:r>
      <w:r w:rsidR="008B2485">
        <w:rPr>
          <w:sz w:val="26"/>
          <w:szCs w:val="26"/>
        </w:rPr>
        <w:t>ы</w:t>
      </w:r>
      <w:proofErr w:type="gramEnd"/>
      <w:r w:rsidR="008B2485">
        <w:rPr>
          <w:sz w:val="26"/>
          <w:szCs w:val="26"/>
        </w:rPr>
        <w:t xml:space="preserve"> для акционерного общества «Государственный научный центр Российской Федерации - Физико-энергетический институт имени А.И. </w:t>
      </w:r>
      <w:proofErr w:type="spellStart"/>
      <w:r w:rsidR="008B2485">
        <w:rPr>
          <w:sz w:val="26"/>
          <w:szCs w:val="26"/>
        </w:rPr>
        <w:t>Лейпунского</w:t>
      </w:r>
      <w:proofErr w:type="spellEnd"/>
      <w:r w:rsidR="008B2485">
        <w:rPr>
          <w:sz w:val="26"/>
          <w:szCs w:val="26"/>
        </w:rPr>
        <w:t>»</w:t>
      </w:r>
      <w:r w:rsidR="00BF0CE7" w:rsidRPr="00B60FC6">
        <w:rPr>
          <w:sz w:val="26"/>
          <w:szCs w:val="26"/>
        </w:rPr>
        <w:t xml:space="preserve"> в сфере водоснабжения на 2016</w:t>
      </w:r>
      <w:r w:rsidR="008B2485">
        <w:rPr>
          <w:sz w:val="26"/>
          <w:szCs w:val="26"/>
        </w:rPr>
        <w:t xml:space="preserve"> год</w:t>
      </w:r>
      <w:r w:rsidR="00BF0CE7" w:rsidRPr="00B60FC6">
        <w:rPr>
          <w:sz w:val="26"/>
          <w:szCs w:val="26"/>
        </w:rPr>
        <w:t xml:space="preserve">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регулирования Калужской области от </w:t>
      </w:r>
      <w:r w:rsidR="008B2485">
        <w:rPr>
          <w:sz w:val="26"/>
          <w:szCs w:val="26"/>
        </w:rPr>
        <w:t>16.05.2016</w:t>
      </w:r>
      <w:r w:rsidR="0039459A" w:rsidRPr="00B60FC6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E34E8" w:rsidRDefault="00BF0CE7" w:rsidP="008B2485">
      <w:pPr>
        <w:tabs>
          <w:tab w:val="num" w:pos="426"/>
        </w:tabs>
        <w:spacing w:line="228" w:lineRule="auto"/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</w:t>
      </w:r>
      <w:r w:rsidRPr="00BE34E8">
        <w:rPr>
          <w:rFonts w:eastAsia="Calibri"/>
          <w:sz w:val="26"/>
          <w:szCs w:val="26"/>
          <w:lang w:eastAsia="en-US"/>
        </w:rPr>
        <w:t xml:space="preserve">с </w:t>
      </w:r>
      <w:r w:rsidR="00BE34E8" w:rsidRPr="00BE34E8">
        <w:rPr>
          <w:sz w:val="26"/>
          <w:szCs w:val="26"/>
        </w:rPr>
        <w:t>1 июня</w:t>
      </w:r>
      <w:r w:rsidRPr="00BE34E8">
        <w:rPr>
          <w:sz w:val="26"/>
          <w:szCs w:val="26"/>
        </w:rPr>
        <w:t xml:space="preserve"> 2016 года тарифы </w:t>
      </w:r>
      <w:r w:rsidR="00630B5F" w:rsidRPr="00BE34E8">
        <w:rPr>
          <w:sz w:val="26"/>
          <w:szCs w:val="26"/>
        </w:rPr>
        <w:t>на техническую воду</w:t>
      </w:r>
      <w:r w:rsidR="00D84BED" w:rsidRPr="00BE34E8">
        <w:rPr>
          <w:sz w:val="26"/>
          <w:szCs w:val="26"/>
        </w:rPr>
        <w:t xml:space="preserve"> </w:t>
      </w:r>
      <w:r w:rsidR="007F32BA" w:rsidRPr="00BE34E8">
        <w:rPr>
          <w:sz w:val="26"/>
          <w:szCs w:val="26"/>
        </w:rPr>
        <w:t xml:space="preserve">для </w:t>
      </w:r>
      <w:r w:rsidR="00630B5F" w:rsidRPr="00BE34E8">
        <w:rPr>
          <w:sz w:val="26"/>
          <w:szCs w:val="26"/>
        </w:rPr>
        <w:t xml:space="preserve">акционерного общества «Государственный научный центр Российской Федерации - </w:t>
      </w:r>
      <w:r w:rsidR="008B2485" w:rsidRPr="00BE34E8">
        <w:rPr>
          <w:sz w:val="26"/>
          <w:szCs w:val="26"/>
        </w:rPr>
        <w:t>Физико-энергетический</w:t>
      </w:r>
      <w:r w:rsidR="00630B5F" w:rsidRPr="00BE34E8">
        <w:rPr>
          <w:sz w:val="26"/>
          <w:szCs w:val="26"/>
        </w:rPr>
        <w:t xml:space="preserve"> институт имени А.И. </w:t>
      </w:r>
      <w:proofErr w:type="spellStart"/>
      <w:r w:rsidR="00630B5F" w:rsidRPr="00BE34E8">
        <w:rPr>
          <w:sz w:val="26"/>
          <w:szCs w:val="26"/>
        </w:rPr>
        <w:t>Лейпунского</w:t>
      </w:r>
      <w:proofErr w:type="spellEnd"/>
      <w:r w:rsidR="00630B5F" w:rsidRPr="00BE34E8">
        <w:rPr>
          <w:sz w:val="26"/>
          <w:szCs w:val="26"/>
        </w:rPr>
        <w:t>»</w:t>
      </w:r>
      <w:r w:rsidR="00B60FC6" w:rsidRPr="00BE34E8">
        <w:rPr>
          <w:sz w:val="26"/>
          <w:szCs w:val="26"/>
        </w:rPr>
        <w:t>,</w:t>
      </w:r>
      <w:r w:rsidRPr="00BE34E8">
        <w:rPr>
          <w:sz w:val="26"/>
          <w:szCs w:val="26"/>
        </w:rPr>
        <w:t xml:space="preserve"> </w:t>
      </w:r>
      <w:r w:rsidR="00B81251" w:rsidRPr="00BE34E8">
        <w:rPr>
          <w:sz w:val="26"/>
          <w:szCs w:val="26"/>
        </w:rPr>
        <w:t xml:space="preserve">на </w:t>
      </w:r>
      <w:r w:rsidR="008B2485" w:rsidRPr="00BE34E8">
        <w:rPr>
          <w:sz w:val="26"/>
          <w:szCs w:val="26"/>
        </w:rPr>
        <w:t>2016 год</w:t>
      </w:r>
      <w:r w:rsidRPr="00BE34E8">
        <w:rPr>
          <w:sz w:val="26"/>
          <w:szCs w:val="26"/>
        </w:rPr>
        <w:t xml:space="preserve"> с календарной разбивкой согласно приложению № 1</w:t>
      </w:r>
      <w:r w:rsidR="00464D3A" w:rsidRPr="00BE34E8">
        <w:rPr>
          <w:sz w:val="26"/>
          <w:szCs w:val="26"/>
        </w:rPr>
        <w:t xml:space="preserve"> к настоящему приказу</w:t>
      </w:r>
      <w:r w:rsidRPr="00BE34E8">
        <w:rPr>
          <w:sz w:val="26"/>
          <w:szCs w:val="26"/>
        </w:rPr>
        <w:t>.</w:t>
      </w:r>
    </w:p>
    <w:p w:rsidR="00BF0CE7" w:rsidRPr="00B223F8" w:rsidRDefault="001B1E75" w:rsidP="008B2485">
      <w:pPr>
        <w:tabs>
          <w:tab w:val="num" w:pos="426"/>
        </w:tabs>
        <w:spacing w:line="228" w:lineRule="auto"/>
        <w:ind w:firstLine="709"/>
        <w:jc w:val="both"/>
        <w:rPr>
          <w:sz w:val="26"/>
          <w:szCs w:val="26"/>
        </w:rPr>
      </w:pPr>
      <w:r w:rsidRPr="001B1E75">
        <w:rPr>
          <w:sz w:val="26"/>
          <w:szCs w:val="26"/>
        </w:rPr>
        <w:t>2</w:t>
      </w:r>
      <w:r w:rsidR="00BF0CE7" w:rsidRPr="00BE34E8">
        <w:rPr>
          <w:sz w:val="26"/>
          <w:szCs w:val="26"/>
        </w:rPr>
        <w:t xml:space="preserve">. Настоящий приказ вступает в силу </w:t>
      </w:r>
      <w:r w:rsidR="008B2485" w:rsidRPr="00BE34E8">
        <w:rPr>
          <w:sz w:val="26"/>
          <w:szCs w:val="26"/>
        </w:rPr>
        <w:t xml:space="preserve">с </w:t>
      </w:r>
      <w:r w:rsidR="008B2485" w:rsidRPr="00BE34E8">
        <w:rPr>
          <w:rFonts w:eastAsia="Calibri"/>
          <w:sz w:val="26"/>
          <w:szCs w:val="26"/>
          <w:lang w:eastAsia="en-US"/>
        </w:rPr>
        <w:t xml:space="preserve"> </w:t>
      </w:r>
      <w:r w:rsidR="008B2485" w:rsidRPr="00BE34E8">
        <w:rPr>
          <w:sz w:val="26"/>
          <w:szCs w:val="26"/>
        </w:rPr>
        <w:t xml:space="preserve">1 </w:t>
      </w:r>
      <w:r w:rsidR="00BE34E8" w:rsidRPr="00BE34E8">
        <w:rPr>
          <w:sz w:val="26"/>
          <w:szCs w:val="26"/>
        </w:rPr>
        <w:t>июня</w:t>
      </w:r>
      <w:r w:rsidR="008B2485" w:rsidRPr="00BE34E8">
        <w:rPr>
          <w:sz w:val="26"/>
          <w:szCs w:val="26"/>
        </w:rPr>
        <w:t xml:space="preserve"> 2016.</w:t>
      </w:r>
    </w:p>
    <w:p w:rsidR="00BF0CE7" w:rsidRPr="00B223F8" w:rsidRDefault="00BF0CE7" w:rsidP="008B2485">
      <w:pPr>
        <w:spacing w:line="228" w:lineRule="auto"/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8B2485">
      <w:pPr>
        <w:spacing w:line="228" w:lineRule="auto"/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8B2485">
      <w:pPr>
        <w:tabs>
          <w:tab w:val="right" w:pos="10206"/>
        </w:tabs>
        <w:spacing w:line="228" w:lineRule="auto"/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 xml:space="preserve">А.В. </w:t>
      </w:r>
      <w:proofErr w:type="spellStart"/>
      <w:r w:rsidRPr="00B223F8">
        <w:rPr>
          <w:b/>
          <w:bCs/>
          <w:sz w:val="26"/>
          <w:szCs w:val="26"/>
        </w:rPr>
        <w:t>Лисавин</w:t>
      </w:r>
      <w:proofErr w:type="spellEnd"/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1555C6"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 w:rsidR="001555C6">
        <w:rPr>
          <w:sz w:val="26"/>
          <w:szCs w:val="26"/>
        </w:rPr>
        <w:t>____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CB58CA" w:rsidRDefault="008B2485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>Т</w:t>
      </w:r>
      <w:r w:rsidR="005B7617" w:rsidRPr="00CB58CA">
        <w:rPr>
          <w:b/>
          <w:sz w:val="26"/>
          <w:szCs w:val="26"/>
        </w:rPr>
        <w:t xml:space="preserve">арифы </w:t>
      </w:r>
      <w:r w:rsidR="00630B5F">
        <w:rPr>
          <w:b/>
          <w:sz w:val="26"/>
          <w:szCs w:val="26"/>
        </w:rPr>
        <w:t>на техническую воду</w:t>
      </w:r>
      <w:r w:rsidR="00BF0CE7" w:rsidRPr="00CB58CA">
        <w:rPr>
          <w:b/>
          <w:sz w:val="26"/>
          <w:szCs w:val="26"/>
        </w:rPr>
        <w:t xml:space="preserve"> для </w:t>
      </w:r>
      <w:r w:rsidR="00630B5F">
        <w:rPr>
          <w:b/>
          <w:spacing w:val="7"/>
          <w:sz w:val="26"/>
          <w:szCs w:val="26"/>
        </w:rPr>
        <w:t xml:space="preserve">акционерного общества «Государственный научный центр Российской Федерации - </w:t>
      </w:r>
      <w:r>
        <w:rPr>
          <w:b/>
          <w:spacing w:val="7"/>
          <w:sz w:val="26"/>
          <w:szCs w:val="26"/>
        </w:rPr>
        <w:t>Физико-энергетический</w:t>
      </w:r>
      <w:r w:rsidR="00630B5F">
        <w:rPr>
          <w:b/>
          <w:spacing w:val="7"/>
          <w:sz w:val="26"/>
          <w:szCs w:val="26"/>
        </w:rPr>
        <w:t xml:space="preserve"> институт имени А.И. </w:t>
      </w:r>
      <w:proofErr w:type="spellStart"/>
      <w:r w:rsidR="00630B5F">
        <w:rPr>
          <w:b/>
          <w:spacing w:val="7"/>
          <w:sz w:val="26"/>
          <w:szCs w:val="26"/>
        </w:rPr>
        <w:t>Лейпунского</w:t>
      </w:r>
      <w:proofErr w:type="spellEnd"/>
      <w:r w:rsidR="00630B5F">
        <w:rPr>
          <w:b/>
          <w:spacing w:val="7"/>
          <w:sz w:val="26"/>
          <w:szCs w:val="26"/>
        </w:rPr>
        <w:t>»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>
        <w:rPr>
          <w:b/>
          <w:spacing w:val="7"/>
          <w:sz w:val="26"/>
          <w:szCs w:val="26"/>
        </w:rPr>
        <w:t>на 2016</w:t>
      </w:r>
      <w:r w:rsidR="00BF0CE7" w:rsidRPr="00CB58CA">
        <w:rPr>
          <w:b/>
          <w:spacing w:val="7"/>
          <w:sz w:val="26"/>
          <w:szCs w:val="26"/>
        </w:rPr>
        <w:t xml:space="preserve"> год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9"/>
        <w:gridCol w:w="992"/>
        <w:gridCol w:w="2552"/>
        <w:gridCol w:w="2558"/>
      </w:tblGrid>
      <w:tr w:rsidR="00624DB8" w:rsidRPr="00B223F8" w:rsidTr="008B2485">
        <w:trPr>
          <w:cantSplit/>
          <w:trHeight w:val="471"/>
          <w:tblHeader/>
          <w:jc w:val="center"/>
        </w:trPr>
        <w:tc>
          <w:tcPr>
            <w:tcW w:w="4119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5110" w:type="dxa"/>
            <w:gridSpan w:val="2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8B2485" w:rsidRPr="00B223F8" w:rsidTr="008B2485">
        <w:trPr>
          <w:cantSplit/>
          <w:trHeight w:val="585"/>
          <w:tblHeader/>
          <w:jc w:val="center"/>
        </w:trPr>
        <w:tc>
          <w:tcPr>
            <w:tcW w:w="4119" w:type="dxa"/>
            <w:vMerge/>
            <w:shd w:val="clear" w:color="auto" w:fill="auto"/>
          </w:tcPr>
          <w:p w:rsidR="008B2485" w:rsidRPr="00B223F8" w:rsidRDefault="008B2485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B2485" w:rsidRPr="00B223F8" w:rsidRDefault="008B2485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B2485" w:rsidRPr="00B223F8" w:rsidRDefault="008B2485" w:rsidP="00BE34E8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с </w:t>
            </w:r>
            <w:r w:rsidRPr="00BE34E8">
              <w:rPr>
                <w:sz w:val="20"/>
                <w:szCs w:val="20"/>
              </w:rPr>
              <w:t>01.0</w:t>
            </w:r>
            <w:r w:rsidR="00BE34E8" w:rsidRPr="00BE34E8">
              <w:rPr>
                <w:sz w:val="20"/>
                <w:szCs w:val="20"/>
              </w:rPr>
              <w:t>6</w:t>
            </w:r>
            <w:r w:rsidRPr="00BE34E8">
              <w:rPr>
                <w:sz w:val="20"/>
                <w:szCs w:val="20"/>
              </w:rPr>
              <w:t>.2016</w:t>
            </w:r>
            <w:r w:rsidRPr="00B223F8">
              <w:rPr>
                <w:sz w:val="20"/>
                <w:szCs w:val="20"/>
              </w:rPr>
              <w:t xml:space="preserve"> по 30.06.2016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B2485" w:rsidRPr="00B223F8" w:rsidRDefault="008B2485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</w:tr>
      <w:tr w:rsidR="00624DB8" w:rsidRPr="00B223F8" w:rsidTr="008B2485">
        <w:trPr>
          <w:jc w:val="center"/>
        </w:trPr>
        <w:tc>
          <w:tcPr>
            <w:tcW w:w="10221" w:type="dxa"/>
            <w:gridSpan w:val="4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8B2485" w:rsidRPr="00B223F8" w:rsidTr="008B2485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8B2485" w:rsidRPr="00B223F8" w:rsidRDefault="008B2485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485" w:rsidRPr="00B223F8" w:rsidRDefault="008B24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2485" w:rsidRPr="00B223F8" w:rsidRDefault="008B24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B2485" w:rsidRPr="00B223F8" w:rsidRDefault="008B24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2485" w:rsidRPr="00B223F8" w:rsidTr="008B2485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8B2485" w:rsidRPr="00B223F8" w:rsidRDefault="008B2485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2485" w:rsidRPr="00B223F8" w:rsidRDefault="008B24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2485" w:rsidRPr="00B223F8" w:rsidRDefault="008B24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7,19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B2485" w:rsidRPr="00B223F8" w:rsidRDefault="008B24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7,57</w:t>
            </w:r>
          </w:p>
        </w:tc>
      </w:tr>
      <w:tr w:rsidR="008B2485" w:rsidRPr="00B223F8" w:rsidTr="008B2485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8B2485" w:rsidRPr="00B223F8" w:rsidRDefault="008B2485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485" w:rsidRPr="00B223F8" w:rsidRDefault="008B2485" w:rsidP="0038022B">
            <w:pPr>
              <w:jc w:val="center"/>
              <w:rPr>
                <w:sz w:val="20"/>
                <w:szCs w:val="20"/>
              </w:rPr>
            </w:pPr>
          </w:p>
          <w:p w:rsidR="008B2485" w:rsidRPr="00B223F8" w:rsidRDefault="008B24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2485" w:rsidRPr="00B223F8" w:rsidRDefault="008B24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B2485" w:rsidRPr="00B223F8" w:rsidRDefault="008B24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2485" w:rsidRPr="00B223F8" w:rsidTr="008B2485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8B2485" w:rsidRPr="00B223F8" w:rsidRDefault="008B2485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485" w:rsidRPr="00B223F8" w:rsidRDefault="008B24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2485" w:rsidRPr="00B223F8" w:rsidRDefault="008B24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B2485" w:rsidRPr="00B223F8" w:rsidRDefault="008B24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2485" w:rsidRPr="00B223F8" w:rsidTr="008B2485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8B2485" w:rsidRPr="00B223F8" w:rsidRDefault="008B2485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485" w:rsidRPr="00B223F8" w:rsidRDefault="008B24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2485" w:rsidRPr="00B223F8" w:rsidRDefault="008B24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B2485" w:rsidRPr="00B223F8" w:rsidRDefault="008B24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8B2485">
        <w:trPr>
          <w:jc w:val="center"/>
        </w:trPr>
        <w:tc>
          <w:tcPr>
            <w:tcW w:w="10221" w:type="dxa"/>
            <w:gridSpan w:val="4"/>
            <w:shd w:val="clear" w:color="auto" w:fill="auto"/>
            <w:vAlign w:val="center"/>
          </w:tcPr>
          <w:p w:rsidR="00624DB8" w:rsidRPr="005D4365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  <w:r w:rsidR="00630B5F">
              <w:rPr>
                <w:sz w:val="20"/>
                <w:szCs w:val="22"/>
                <w:lang w:val="en-US"/>
              </w:rPr>
              <w:t>&lt;*&gt;</w:t>
            </w:r>
          </w:p>
        </w:tc>
      </w:tr>
      <w:tr w:rsidR="008B2485" w:rsidRPr="005D4365" w:rsidTr="008B2485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8B2485" w:rsidRPr="005D4365" w:rsidRDefault="008B2485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485" w:rsidRPr="005D4365" w:rsidRDefault="008B2485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2485" w:rsidRPr="005D4365" w:rsidRDefault="008B24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B2485" w:rsidRPr="005D4365" w:rsidRDefault="008B24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2485" w:rsidRPr="005D4365" w:rsidTr="008B2485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8B2485" w:rsidRPr="005D4365" w:rsidRDefault="008B2485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2485" w:rsidRPr="005D4365" w:rsidRDefault="008B2485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2485" w:rsidRPr="005D4365" w:rsidRDefault="008B24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8,48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B2485" w:rsidRPr="005D4365" w:rsidRDefault="008B24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8,93</w:t>
            </w:r>
          </w:p>
        </w:tc>
      </w:tr>
      <w:tr w:rsidR="008B2485" w:rsidRPr="005D4365" w:rsidTr="008B2485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8B2485" w:rsidRPr="005D4365" w:rsidRDefault="008B2485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485" w:rsidRPr="005D4365" w:rsidRDefault="008B2485" w:rsidP="0038022B">
            <w:pPr>
              <w:jc w:val="center"/>
              <w:rPr>
                <w:sz w:val="20"/>
                <w:szCs w:val="20"/>
              </w:rPr>
            </w:pPr>
          </w:p>
          <w:p w:rsidR="008B2485" w:rsidRPr="005D4365" w:rsidRDefault="008B2485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2485" w:rsidRPr="005D4365" w:rsidRDefault="008B24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B2485" w:rsidRPr="005D4365" w:rsidRDefault="008B24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2485" w:rsidRPr="005D4365" w:rsidTr="008B2485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8B2485" w:rsidRPr="005D4365" w:rsidRDefault="008B2485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485" w:rsidRPr="005D4365" w:rsidRDefault="008B2485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2485" w:rsidRPr="005D4365" w:rsidRDefault="008B24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B2485" w:rsidRPr="005D4365" w:rsidRDefault="008B24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2485" w:rsidRPr="005D4365" w:rsidTr="008B2485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8B2485" w:rsidRPr="005D4365" w:rsidRDefault="008B2485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485" w:rsidRPr="005D4365" w:rsidRDefault="008B2485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2485" w:rsidRPr="005D4365" w:rsidRDefault="008B24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B2485" w:rsidRPr="005D4365" w:rsidRDefault="008B2485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8B2485" w:rsidRDefault="008B2485" w:rsidP="00464D3A">
      <w:pPr>
        <w:jc w:val="both"/>
        <w:rPr>
          <w:sz w:val="20"/>
          <w:szCs w:val="22"/>
        </w:rPr>
      </w:pPr>
      <w:r w:rsidRPr="00FC1BBD">
        <w:rPr>
          <w:sz w:val="20"/>
          <w:szCs w:val="22"/>
        </w:rPr>
        <w:t xml:space="preserve">&lt;*&gt; </w:t>
      </w:r>
      <w:r w:rsidR="00630B5F" w:rsidRPr="00FC1BBD">
        <w:rPr>
          <w:sz w:val="20"/>
          <w:szCs w:val="22"/>
        </w:rPr>
        <w:t>Выделяется в целях реализации пункта 6 статьи 168 Налогового кодекса Российской Федерации (часть вторая).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7E22DF" w:rsidRPr="001555C6" w:rsidRDefault="007E22DF" w:rsidP="00335A90">
      <w:pPr>
        <w:tabs>
          <w:tab w:val="right" w:pos="9360"/>
        </w:tabs>
        <w:ind w:right="-5"/>
        <w:jc w:val="both"/>
        <w:rPr>
          <w:sz w:val="26"/>
        </w:rPr>
      </w:pPr>
    </w:p>
    <w:sectPr w:rsidR="007E22DF" w:rsidRPr="001555C6" w:rsidSect="00AF63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85" w:rsidRDefault="008B2485" w:rsidP="00AF6369">
      <w:r>
        <w:separator/>
      </w:r>
    </w:p>
  </w:endnote>
  <w:endnote w:type="continuationSeparator" w:id="0">
    <w:p w:rsidR="008B2485" w:rsidRDefault="008B2485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85" w:rsidRDefault="008B248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85" w:rsidRDefault="008B248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85" w:rsidRDefault="008B24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85" w:rsidRDefault="008B2485" w:rsidP="00AF6369">
      <w:r>
        <w:separator/>
      </w:r>
    </w:p>
  </w:footnote>
  <w:footnote w:type="continuationSeparator" w:id="0">
    <w:p w:rsidR="008B2485" w:rsidRDefault="008B2485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85" w:rsidRDefault="008B24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85" w:rsidRDefault="008B248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85" w:rsidRDefault="008B24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5F"/>
    <w:rsid w:val="0000542E"/>
    <w:rsid w:val="00020722"/>
    <w:rsid w:val="0002193A"/>
    <w:rsid w:val="0002341E"/>
    <w:rsid w:val="00027B58"/>
    <w:rsid w:val="00031FD9"/>
    <w:rsid w:val="0003300A"/>
    <w:rsid w:val="00036017"/>
    <w:rsid w:val="00044C6A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81869"/>
    <w:rsid w:val="00181DF9"/>
    <w:rsid w:val="0018702C"/>
    <w:rsid w:val="001A7BB0"/>
    <w:rsid w:val="001B1E75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33B23"/>
    <w:rsid w:val="00335A90"/>
    <w:rsid w:val="0034701D"/>
    <w:rsid w:val="003519AD"/>
    <w:rsid w:val="00353C8E"/>
    <w:rsid w:val="00355738"/>
    <w:rsid w:val="00355D01"/>
    <w:rsid w:val="003567EF"/>
    <w:rsid w:val="00356B4B"/>
    <w:rsid w:val="0036059A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8714A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6FD0"/>
    <w:rsid w:val="004E7E39"/>
    <w:rsid w:val="004F0EFA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203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30B5F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B2485"/>
    <w:rsid w:val="008D0DE2"/>
    <w:rsid w:val="008E21C7"/>
    <w:rsid w:val="008F2502"/>
    <w:rsid w:val="009029D3"/>
    <w:rsid w:val="00926966"/>
    <w:rsid w:val="00930857"/>
    <w:rsid w:val="00930A24"/>
    <w:rsid w:val="009369B8"/>
    <w:rsid w:val="0093714D"/>
    <w:rsid w:val="00962050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8551E"/>
    <w:rsid w:val="00A863F9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4E8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7ADA"/>
    <w:rsid w:val="00CB1288"/>
    <w:rsid w:val="00CB58CA"/>
    <w:rsid w:val="00CC13E7"/>
    <w:rsid w:val="00CC2AC4"/>
    <w:rsid w:val="00CC6009"/>
    <w:rsid w:val="00CD087B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A110A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1BBD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hin_sv\&#1056;&#1072;&#1073;&#1086;&#1095;&#1080;&#1081;%20&#1089;&#1090;&#1086;&#1083;\&#1055;&#1077;&#1095;&#1072;&#1090;&#1100;&#1069;&#1047;&#1055;&#104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5A694-039B-49F4-A110-1F50C365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в11.dot</Template>
  <TotalTime>36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Мишин Сергей Валерьевич</dc:creator>
  <cp:keywords/>
  <cp:lastModifiedBy>Мишин Сергей Валерьевич</cp:lastModifiedBy>
  <cp:revision>8</cp:revision>
  <cp:lastPrinted>2015-10-29T12:17:00Z</cp:lastPrinted>
  <dcterms:created xsi:type="dcterms:W3CDTF">2016-05-10T06:57:00Z</dcterms:created>
  <dcterms:modified xsi:type="dcterms:W3CDTF">2016-05-11T08:58:00Z</dcterms:modified>
</cp:coreProperties>
</file>