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  <w:r w:rsidRPr="00666A82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54.25pt" o:ole="">
            <v:imagedata r:id="rId8" o:title=""/>
          </v:shape>
          <o:OLEObject Type="Embed" ProgID="Word.Picture.8" ShapeID="_x0000_i1025" DrawAspect="Content" ObjectID="_1522563683" r:id="rId9"/>
        </w:object>
      </w: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  <w:r w:rsidRPr="00666A82">
        <w:rPr>
          <w:b/>
          <w:caps/>
        </w:rPr>
        <w:t>МИНИСТЕРСТВО</w:t>
      </w: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  <w:r w:rsidRPr="00666A82">
        <w:rPr>
          <w:b/>
          <w:caps/>
        </w:rPr>
        <w:t>ТАРИФНОГО РЕГУЛИРОВАНИЯ</w:t>
      </w: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  <w:r w:rsidRPr="00666A82">
        <w:rPr>
          <w:b/>
        </w:rPr>
        <w:t>КАЛУЖСКОЙ ОБЛАСТИ</w:t>
      </w: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</w:rPr>
      </w:pPr>
      <w:r w:rsidRPr="00666A82">
        <w:rPr>
          <w:b/>
        </w:rPr>
        <w:t xml:space="preserve">П Р И К А З </w:t>
      </w:r>
    </w:p>
    <w:p w:rsidR="00AA6D4D" w:rsidRPr="00666A82" w:rsidRDefault="00AA6D4D" w:rsidP="001D079F">
      <w:pPr>
        <w:framePr w:w="4268" w:h="2478" w:hSpace="851" w:wrap="around" w:vAnchor="page" w:hAnchor="page" w:x="1940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RPr="00666A82" w:rsidTr="00AA6D4D">
        <w:trPr>
          <w:trHeight w:val="330"/>
        </w:trPr>
        <w:tc>
          <w:tcPr>
            <w:tcW w:w="568" w:type="dxa"/>
          </w:tcPr>
          <w:p w:rsidR="00AA6D4D" w:rsidRPr="00666A82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  <w:r w:rsidRPr="00666A82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666A82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</w:p>
        </w:tc>
        <w:tc>
          <w:tcPr>
            <w:tcW w:w="425" w:type="dxa"/>
          </w:tcPr>
          <w:p w:rsidR="00AA6D4D" w:rsidRPr="00666A82" w:rsidRDefault="00AA6D4D" w:rsidP="001D079F">
            <w:pPr>
              <w:framePr w:w="4268" w:h="2478" w:hSpace="851" w:wrap="around" w:vAnchor="page" w:hAnchor="page" w:x="1940" w:y="1135" w:anchorLock="1"/>
              <w:jc w:val="center"/>
            </w:pPr>
            <w:r w:rsidRPr="00666A82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666A82" w:rsidRDefault="00AA6D4D" w:rsidP="001D079F">
            <w:pPr>
              <w:framePr w:w="4268" w:h="2478" w:hSpace="851" w:wrap="around" w:vAnchor="page" w:hAnchor="page" w:x="1940" w:y="1135" w:anchorLock="1"/>
            </w:pPr>
          </w:p>
        </w:tc>
      </w:tr>
    </w:tbl>
    <w:p w:rsidR="00AA6D4D" w:rsidRPr="00666A82" w:rsidRDefault="00AA6D4D" w:rsidP="001D079F">
      <w:pPr>
        <w:framePr w:w="4268" w:h="2478" w:hSpace="851" w:wrap="around" w:vAnchor="page" w:hAnchor="page" w:x="1940" w:y="1135" w:anchorLock="1"/>
      </w:pPr>
    </w:p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1D079F" w:rsidRPr="00666A82" w:rsidRDefault="001D079F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82"/>
      </w:tblGrid>
      <w:tr w:rsidR="00B60BB4" w:rsidRPr="007F6CAE" w:rsidTr="008C6CB3">
        <w:trPr>
          <w:trHeight w:val="641"/>
        </w:trPr>
        <w:tc>
          <w:tcPr>
            <w:tcW w:w="4962" w:type="dxa"/>
          </w:tcPr>
          <w:p w:rsidR="00B60BB4" w:rsidRPr="007F6CAE" w:rsidRDefault="00877DF4" w:rsidP="00DE4718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7F6CAE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DE4718">
              <w:rPr>
                <w:b/>
                <w:sz w:val="26"/>
                <w:szCs w:val="26"/>
              </w:rPr>
              <w:t xml:space="preserve"> </w:t>
            </w:r>
            <w:r w:rsidR="00DE4718" w:rsidRPr="00DE4718">
              <w:rPr>
                <w:b/>
                <w:sz w:val="26"/>
                <w:szCs w:val="26"/>
              </w:rPr>
              <w:t xml:space="preserve">(мощность) </w:t>
            </w:r>
            <w:r w:rsidR="00B06A0A" w:rsidRPr="007F6CAE">
              <w:rPr>
                <w:b/>
                <w:sz w:val="26"/>
                <w:szCs w:val="26"/>
              </w:rPr>
              <w:t xml:space="preserve">для </w:t>
            </w:r>
            <w:r w:rsidR="00DB1FD2" w:rsidRPr="00DB1FD2">
              <w:rPr>
                <w:b/>
                <w:sz w:val="26"/>
                <w:szCs w:val="26"/>
              </w:rPr>
              <w:t>общества с ограниченной ответственностью «ТЕПЛОСЕРВИС</w:t>
            </w:r>
            <w:r w:rsidR="00DB1FD2">
              <w:t xml:space="preserve"> </w:t>
            </w:r>
            <w:r w:rsidR="00DB1FD2" w:rsidRPr="00DB1FD2">
              <w:rPr>
                <w:b/>
                <w:sz w:val="26"/>
                <w:szCs w:val="26"/>
              </w:rPr>
              <w:t>на 2016 - 2020 годы</w:t>
            </w:r>
          </w:p>
        </w:tc>
      </w:tr>
    </w:tbl>
    <w:p w:rsidR="00E34346" w:rsidRPr="007F6CAE" w:rsidRDefault="00E34346" w:rsidP="00DE6559">
      <w:pPr>
        <w:ind w:firstLine="709"/>
        <w:jc w:val="both"/>
        <w:rPr>
          <w:sz w:val="26"/>
          <w:szCs w:val="26"/>
        </w:rPr>
      </w:pPr>
    </w:p>
    <w:p w:rsidR="00C86E23" w:rsidRDefault="00C86E23" w:rsidP="00C5568E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</w:t>
      </w:r>
      <w:r w:rsidR="00C5568E">
        <w:rPr>
          <w:sz w:val="26"/>
          <w:szCs w:val="26"/>
        </w:rPr>
        <w:br/>
      </w:r>
      <w:r>
        <w:rPr>
          <w:sz w:val="26"/>
          <w:szCs w:val="26"/>
        </w:rPr>
        <w:t xml:space="preserve">«О ценообразовании в сфере теплоснабжения» (в ред. постановлений Правительства РФ от 12.08.2013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от 07.10.2013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от 01.07.2014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r w:rsidR="00C5568E">
        <w:rPr>
          <w:sz w:val="26"/>
          <w:szCs w:val="26"/>
        </w:rPr>
        <w:br/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от 03.12.2014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 xml:space="preserve">, </w:t>
      </w:r>
      <w:r w:rsidR="00C5568E">
        <w:rPr>
          <w:sz w:val="26"/>
          <w:szCs w:val="26"/>
        </w:rPr>
        <w:br/>
      </w:r>
      <w:r>
        <w:rPr>
          <w:sz w:val="26"/>
          <w:szCs w:val="26"/>
        </w:rPr>
        <w:t>от 13.02.2015</w:t>
      </w:r>
      <w:proofErr w:type="gramEnd"/>
      <w:r>
        <w:rPr>
          <w:sz w:val="26"/>
          <w:szCs w:val="26"/>
        </w:rPr>
        <w:t xml:space="preserve">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от 03.10.2015 </w:t>
      </w:r>
      <w:r w:rsidR="00C5568E">
        <w:rPr>
          <w:sz w:val="26"/>
          <w:szCs w:val="26"/>
        </w:rPr>
        <w:br/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 w:rsidR="00C5568E">
        <w:rPr>
          <w:rStyle w:val="a3"/>
          <w:color w:val="auto"/>
          <w:sz w:val="26"/>
          <w:szCs w:val="26"/>
          <w:u w:val="none"/>
        </w:rPr>
        <w:t xml:space="preserve">, </w:t>
      </w:r>
      <w:r w:rsidR="00C5568E" w:rsidRPr="00C5568E">
        <w:rPr>
          <w:rStyle w:val="a3"/>
          <w:color w:val="auto"/>
          <w:sz w:val="26"/>
          <w:szCs w:val="26"/>
          <w:u w:val="none"/>
        </w:rPr>
        <w:t xml:space="preserve">от 24.12.2015 </w:t>
      </w:r>
      <w:r w:rsidR="00C5568E">
        <w:rPr>
          <w:rStyle w:val="a3"/>
          <w:color w:val="auto"/>
          <w:sz w:val="26"/>
          <w:szCs w:val="26"/>
          <w:u w:val="none"/>
        </w:rPr>
        <w:t>№</w:t>
      </w:r>
      <w:r w:rsidR="00C5568E" w:rsidRPr="00C5568E">
        <w:rPr>
          <w:rStyle w:val="a3"/>
          <w:color w:val="auto"/>
          <w:sz w:val="26"/>
          <w:szCs w:val="26"/>
          <w:u w:val="none"/>
        </w:rPr>
        <w:t xml:space="preserve"> 1419,</w:t>
      </w:r>
      <w:r w:rsidR="008C6CB3">
        <w:rPr>
          <w:rStyle w:val="a3"/>
          <w:color w:val="auto"/>
          <w:sz w:val="26"/>
          <w:szCs w:val="26"/>
          <w:u w:val="none"/>
        </w:rPr>
        <w:t xml:space="preserve"> </w:t>
      </w:r>
      <w:r w:rsidR="00C5568E" w:rsidRPr="00C5568E">
        <w:rPr>
          <w:rStyle w:val="a3"/>
          <w:color w:val="auto"/>
          <w:sz w:val="26"/>
          <w:szCs w:val="26"/>
          <w:u w:val="none"/>
        </w:rPr>
        <w:t xml:space="preserve">от 31.12.2015 </w:t>
      </w:r>
      <w:r w:rsidR="00C5568E">
        <w:rPr>
          <w:rStyle w:val="a3"/>
          <w:color w:val="auto"/>
          <w:sz w:val="26"/>
          <w:szCs w:val="26"/>
          <w:u w:val="none"/>
        </w:rPr>
        <w:t>№</w:t>
      </w:r>
      <w:r w:rsidR="00C5568E" w:rsidRPr="00C5568E">
        <w:rPr>
          <w:rStyle w:val="a3"/>
          <w:color w:val="auto"/>
          <w:sz w:val="26"/>
          <w:szCs w:val="26"/>
          <w:u w:val="none"/>
        </w:rPr>
        <w:t xml:space="preserve"> 1530</w:t>
      </w:r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1080-э), 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01.03.2013 № 111(в ред. постановлений Правительства Калужской области от 25.11.2013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от 03.12.2014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2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от 06.10.2015 </w:t>
      </w:r>
      <w:hyperlink r:id="rId33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 w:rsidR="00475EB8">
        <w:rPr>
          <w:sz w:val="26"/>
          <w:szCs w:val="26"/>
        </w:rPr>
        <w:t>, от 12.11.2015 № 634</w:t>
      </w:r>
      <w:r w:rsidR="00C5568E">
        <w:rPr>
          <w:sz w:val="26"/>
          <w:szCs w:val="26"/>
        </w:rPr>
        <w:t xml:space="preserve">, </w:t>
      </w:r>
      <w:r w:rsidR="00C5568E" w:rsidRPr="00C5568E">
        <w:rPr>
          <w:sz w:val="26"/>
          <w:szCs w:val="26"/>
        </w:rPr>
        <w:t xml:space="preserve">от 27.01.2016 </w:t>
      </w:r>
      <w:r w:rsidR="00C5568E">
        <w:rPr>
          <w:sz w:val="26"/>
          <w:szCs w:val="26"/>
        </w:rPr>
        <w:t>№</w:t>
      </w:r>
      <w:r w:rsidR="00C5568E" w:rsidRPr="00C5568E">
        <w:rPr>
          <w:sz w:val="26"/>
          <w:szCs w:val="26"/>
        </w:rPr>
        <w:t xml:space="preserve"> 48, от 12.02.2016 </w:t>
      </w:r>
      <w:r w:rsidR="00C5568E">
        <w:rPr>
          <w:sz w:val="26"/>
          <w:szCs w:val="26"/>
        </w:rPr>
        <w:t>№</w:t>
      </w:r>
      <w:r w:rsidR="00C5568E" w:rsidRPr="00C5568E">
        <w:rPr>
          <w:sz w:val="26"/>
          <w:szCs w:val="26"/>
        </w:rPr>
        <w:t xml:space="preserve"> 88</w:t>
      </w:r>
      <w:r w:rsidR="008C6CB3">
        <w:rPr>
          <w:sz w:val="26"/>
          <w:szCs w:val="26"/>
        </w:rPr>
        <w:t>, от 14.04.2016 № 241</w:t>
      </w:r>
      <w:r>
        <w:rPr>
          <w:sz w:val="26"/>
          <w:szCs w:val="26"/>
        </w:rPr>
        <w:t>), на основании Протокола заседания комиссии по тарифам и ценам министерства тарифного регулирования Калужской области от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 </w:t>
      </w:r>
      <w:r w:rsidR="000002C7">
        <w:rPr>
          <w:sz w:val="26"/>
          <w:szCs w:val="26"/>
        </w:rPr>
        <w:t>2</w:t>
      </w:r>
      <w:r w:rsidR="0055200F">
        <w:rPr>
          <w:sz w:val="26"/>
          <w:szCs w:val="26"/>
        </w:rPr>
        <w:t>5.04</w:t>
      </w:r>
      <w:r w:rsidR="000002C7">
        <w:rPr>
          <w:sz w:val="26"/>
          <w:szCs w:val="26"/>
        </w:rPr>
        <w:t>.201</w:t>
      </w:r>
      <w:r w:rsidR="0055200F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990715" w:rsidRPr="007F6CAE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7F6CAE">
        <w:rPr>
          <w:sz w:val="26"/>
          <w:szCs w:val="26"/>
        </w:rPr>
        <w:t xml:space="preserve">1. Установить для </w:t>
      </w:r>
      <w:r w:rsidR="00DB1FD2" w:rsidRPr="00DB1FD2">
        <w:rPr>
          <w:sz w:val="26"/>
          <w:szCs w:val="26"/>
        </w:rPr>
        <w:t>общества с ограниченной ответственностью «ТЕПЛОСЕРВИС</w:t>
      </w:r>
      <w:r w:rsidR="00DB1FD2">
        <w:rPr>
          <w:sz w:val="26"/>
          <w:szCs w:val="26"/>
        </w:rPr>
        <w:t>»</w:t>
      </w:r>
      <w:r w:rsidR="009C6819">
        <w:rPr>
          <w:sz w:val="26"/>
          <w:szCs w:val="26"/>
        </w:rPr>
        <w:t>, применяющего упрощенную систему налогообложения,</w:t>
      </w:r>
      <w:r w:rsidRPr="007F6CAE">
        <w:rPr>
          <w:color w:val="000000"/>
          <w:sz w:val="26"/>
          <w:szCs w:val="26"/>
        </w:rPr>
        <w:t xml:space="preserve"> </w:t>
      </w:r>
      <w:proofErr w:type="spellStart"/>
      <w:r w:rsidRPr="007F6CAE">
        <w:rPr>
          <w:sz w:val="26"/>
          <w:szCs w:val="26"/>
        </w:rPr>
        <w:t>одноставочные</w:t>
      </w:r>
      <w:proofErr w:type="spellEnd"/>
      <w:r w:rsidRPr="007F6CAE">
        <w:rPr>
          <w:b/>
          <w:sz w:val="26"/>
          <w:szCs w:val="26"/>
        </w:rPr>
        <w:t xml:space="preserve"> </w:t>
      </w:r>
      <w:r w:rsidRPr="007F6CAE">
        <w:rPr>
          <w:sz w:val="26"/>
          <w:szCs w:val="26"/>
        </w:rPr>
        <w:t xml:space="preserve">тарифы на </w:t>
      </w:r>
      <w:r w:rsidR="00B41C2A" w:rsidRPr="007F6CAE">
        <w:rPr>
          <w:sz w:val="26"/>
          <w:szCs w:val="26"/>
        </w:rPr>
        <w:t>тепловую энергию</w:t>
      </w:r>
      <w:r w:rsidR="00DE4718">
        <w:rPr>
          <w:sz w:val="26"/>
          <w:szCs w:val="26"/>
        </w:rPr>
        <w:t xml:space="preserve"> </w:t>
      </w:r>
      <w:r w:rsidR="00DE4718" w:rsidRPr="00DE4718">
        <w:rPr>
          <w:sz w:val="26"/>
          <w:szCs w:val="26"/>
        </w:rPr>
        <w:t xml:space="preserve">(мощность) </w:t>
      </w:r>
      <w:r w:rsidRPr="007F6CAE">
        <w:rPr>
          <w:sz w:val="26"/>
          <w:szCs w:val="26"/>
        </w:rPr>
        <w:t>согласно приложени</w:t>
      </w:r>
      <w:r w:rsidR="00B41C2A" w:rsidRPr="007F6CAE">
        <w:rPr>
          <w:sz w:val="26"/>
          <w:szCs w:val="26"/>
        </w:rPr>
        <w:t>ю</w:t>
      </w:r>
      <w:r w:rsidRPr="007F6CAE">
        <w:rPr>
          <w:sz w:val="26"/>
          <w:szCs w:val="26"/>
        </w:rPr>
        <w:t xml:space="preserve"> </w:t>
      </w:r>
      <w:r w:rsidR="008C6CB3">
        <w:rPr>
          <w:sz w:val="26"/>
          <w:szCs w:val="26"/>
        </w:rPr>
        <w:br/>
      </w:r>
      <w:r w:rsidRPr="007F6CAE">
        <w:rPr>
          <w:sz w:val="26"/>
          <w:szCs w:val="26"/>
        </w:rPr>
        <w:t>№ 1</w:t>
      </w:r>
      <w:r w:rsidR="00516085" w:rsidRPr="007F6CAE">
        <w:rPr>
          <w:sz w:val="26"/>
          <w:szCs w:val="26"/>
        </w:rPr>
        <w:t xml:space="preserve"> </w:t>
      </w:r>
      <w:r w:rsidRPr="007F6CAE">
        <w:rPr>
          <w:sz w:val="26"/>
          <w:szCs w:val="26"/>
        </w:rPr>
        <w:t>к настоящему приказу.</w:t>
      </w:r>
    </w:p>
    <w:p w:rsidR="00990715" w:rsidRPr="007F6CAE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2</w:t>
      </w:r>
      <w:r w:rsidR="00990715" w:rsidRPr="007F6CAE">
        <w:rPr>
          <w:sz w:val="26"/>
          <w:szCs w:val="26"/>
        </w:rPr>
        <w:t>. Тарифы, установленные в</w:t>
      </w:r>
      <w:r w:rsidR="00A81C9B" w:rsidRPr="007F6CAE">
        <w:rPr>
          <w:sz w:val="26"/>
          <w:szCs w:val="26"/>
        </w:rPr>
        <w:t xml:space="preserve"> пункт</w:t>
      </w:r>
      <w:r w:rsidR="00A174B1">
        <w:rPr>
          <w:sz w:val="26"/>
          <w:szCs w:val="26"/>
        </w:rPr>
        <w:t>е</w:t>
      </w:r>
      <w:r w:rsidR="00990715" w:rsidRPr="007F6CAE">
        <w:rPr>
          <w:sz w:val="26"/>
          <w:szCs w:val="26"/>
        </w:rPr>
        <w:t xml:space="preserve"> 1 настоящего приказа, действуют </w:t>
      </w:r>
      <w:r w:rsidR="00C5568E">
        <w:rPr>
          <w:sz w:val="26"/>
          <w:szCs w:val="26"/>
        </w:rPr>
        <w:br/>
      </w:r>
      <w:r w:rsidR="00990715" w:rsidRPr="007F6CAE">
        <w:rPr>
          <w:sz w:val="26"/>
          <w:szCs w:val="26"/>
        </w:rPr>
        <w:t>с 1</w:t>
      </w:r>
      <w:r w:rsidR="00C5568E">
        <w:rPr>
          <w:sz w:val="26"/>
          <w:szCs w:val="26"/>
        </w:rPr>
        <w:t>0 мая</w:t>
      </w:r>
      <w:r w:rsidR="00990715" w:rsidRPr="007F6CAE">
        <w:rPr>
          <w:sz w:val="26"/>
          <w:szCs w:val="26"/>
        </w:rPr>
        <w:t xml:space="preserve"> 201</w:t>
      </w:r>
      <w:r w:rsidR="001241F0" w:rsidRPr="007F6CAE">
        <w:rPr>
          <w:sz w:val="26"/>
          <w:szCs w:val="26"/>
        </w:rPr>
        <w:t>6</w:t>
      </w:r>
      <w:r w:rsidR="0055200F">
        <w:rPr>
          <w:sz w:val="26"/>
          <w:szCs w:val="26"/>
        </w:rPr>
        <w:t xml:space="preserve"> года по 31 декабря 2020</w:t>
      </w:r>
      <w:r w:rsidR="00990715" w:rsidRPr="007F6CAE">
        <w:rPr>
          <w:sz w:val="26"/>
          <w:szCs w:val="26"/>
        </w:rPr>
        <w:t xml:space="preserve"> года с календарной разбивкой.</w:t>
      </w:r>
    </w:p>
    <w:p w:rsidR="00335F2F" w:rsidRPr="007F6CAE" w:rsidRDefault="00960FDF" w:rsidP="00335F2F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3</w:t>
      </w:r>
      <w:r w:rsidR="0055200F">
        <w:rPr>
          <w:sz w:val="26"/>
          <w:szCs w:val="26"/>
        </w:rPr>
        <w:t>. Установить на 2016-2020</w:t>
      </w:r>
      <w:r w:rsidR="00335F2F" w:rsidRPr="007F6CAE">
        <w:rPr>
          <w:sz w:val="26"/>
          <w:szCs w:val="26"/>
        </w:rPr>
        <w:t xml:space="preserve"> годы долгосрочные параметры регулирования деятельности </w:t>
      </w:r>
      <w:r w:rsidR="00DB1FD2" w:rsidRPr="00DB1FD2">
        <w:rPr>
          <w:sz w:val="26"/>
          <w:szCs w:val="26"/>
        </w:rPr>
        <w:t>общества с ограниченной ответственностью «ТЕПЛОСЕРВИС</w:t>
      </w:r>
      <w:r w:rsidR="002B117B">
        <w:rPr>
          <w:sz w:val="26"/>
          <w:szCs w:val="26"/>
        </w:rPr>
        <w:t>»</w:t>
      </w:r>
      <w:r w:rsidR="00335F2F" w:rsidRPr="007F6CAE">
        <w:rPr>
          <w:color w:val="000000"/>
          <w:sz w:val="26"/>
          <w:szCs w:val="26"/>
        </w:rPr>
        <w:t xml:space="preserve"> </w:t>
      </w:r>
      <w:r w:rsidR="00335F2F" w:rsidRPr="007F6CAE">
        <w:rPr>
          <w:sz w:val="26"/>
          <w:szCs w:val="26"/>
        </w:rPr>
        <w:t>для формирован</w:t>
      </w:r>
      <w:r w:rsidR="007F6CAE">
        <w:rPr>
          <w:sz w:val="26"/>
          <w:szCs w:val="26"/>
        </w:rPr>
        <w:t xml:space="preserve">ия тарифов на тепловую энергию </w:t>
      </w:r>
      <w:r w:rsidR="00DE4718" w:rsidRPr="00DE4718">
        <w:rPr>
          <w:sz w:val="26"/>
          <w:szCs w:val="26"/>
        </w:rPr>
        <w:t xml:space="preserve">(мощность) </w:t>
      </w:r>
      <w:r w:rsidR="00335F2F" w:rsidRPr="007F6CAE">
        <w:rPr>
          <w:sz w:val="26"/>
          <w:szCs w:val="26"/>
        </w:rPr>
        <w:t>с использованием метода индексации установленных тарифов согласно приложению №</w:t>
      </w:r>
      <w:r w:rsidR="007F6CAE">
        <w:rPr>
          <w:sz w:val="26"/>
          <w:szCs w:val="26"/>
        </w:rPr>
        <w:t> </w:t>
      </w:r>
      <w:r w:rsidR="00335F2F" w:rsidRPr="007F6CAE">
        <w:rPr>
          <w:sz w:val="26"/>
          <w:szCs w:val="26"/>
        </w:rPr>
        <w:t>2 к настоящему приказу.</w:t>
      </w:r>
    </w:p>
    <w:p w:rsidR="00990715" w:rsidRPr="00A75673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A75673">
        <w:rPr>
          <w:sz w:val="26"/>
          <w:szCs w:val="26"/>
        </w:rPr>
        <w:lastRenderedPageBreak/>
        <w:t>4</w:t>
      </w:r>
      <w:r w:rsidR="00990715" w:rsidRPr="00A75673">
        <w:rPr>
          <w:sz w:val="26"/>
          <w:szCs w:val="26"/>
        </w:rPr>
        <w:t>.</w:t>
      </w:r>
      <w:r w:rsidR="00661400" w:rsidRPr="00A75673">
        <w:rPr>
          <w:sz w:val="26"/>
          <w:szCs w:val="26"/>
        </w:rPr>
        <w:t xml:space="preserve"> </w:t>
      </w:r>
      <w:r w:rsidR="00990715" w:rsidRPr="00A75673">
        <w:rPr>
          <w:sz w:val="26"/>
          <w:szCs w:val="26"/>
        </w:rPr>
        <w:t>Настоящий приказ вступает в силу с 1</w:t>
      </w:r>
      <w:r w:rsidR="0055200F" w:rsidRPr="00A75673">
        <w:rPr>
          <w:sz w:val="26"/>
          <w:szCs w:val="26"/>
        </w:rPr>
        <w:t>0</w:t>
      </w:r>
      <w:r w:rsidR="00990715" w:rsidRPr="00A75673">
        <w:rPr>
          <w:sz w:val="26"/>
          <w:szCs w:val="26"/>
        </w:rPr>
        <w:t xml:space="preserve"> </w:t>
      </w:r>
      <w:r w:rsidR="0055200F" w:rsidRPr="00A75673">
        <w:rPr>
          <w:sz w:val="26"/>
          <w:szCs w:val="26"/>
        </w:rPr>
        <w:t>мая</w:t>
      </w:r>
      <w:r w:rsidR="00990715" w:rsidRPr="00A75673">
        <w:rPr>
          <w:sz w:val="26"/>
          <w:szCs w:val="26"/>
        </w:rPr>
        <w:t xml:space="preserve"> 20</w:t>
      </w:r>
      <w:r w:rsidR="0053793F" w:rsidRPr="00A75673">
        <w:rPr>
          <w:sz w:val="26"/>
          <w:szCs w:val="26"/>
        </w:rPr>
        <w:t>16</w:t>
      </w:r>
      <w:r w:rsidR="00990715" w:rsidRPr="00A75673">
        <w:rPr>
          <w:sz w:val="26"/>
          <w:szCs w:val="26"/>
        </w:rPr>
        <w:t xml:space="preserve"> года.</w:t>
      </w:r>
    </w:p>
    <w:p w:rsidR="007846AA" w:rsidRPr="00A75673" w:rsidRDefault="007846AA" w:rsidP="00DE6559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C5568E" w:rsidRPr="00A75673" w:rsidRDefault="00C5568E" w:rsidP="00DE6559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C5568E" w:rsidRPr="00A75673" w:rsidRDefault="00C5568E" w:rsidP="00DE6559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47382B" w:rsidRDefault="00793C46" w:rsidP="00C5568E">
      <w:pPr>
        <w:tabs>
          <w:tab w:val="right" w:pos="9356"/>
        </w:tabs>
        <w:jc w:val="both"/>
        <w:rPr>
          <w:b/>
          <w:bCs/>
          <w:sz w:val="26"/>
          <w:szCs w:val="26"/>
        </w:rPr>
      </w:pPr>
      <w:r w:rsidRPr="007F6CAE">
        <w:rPr>
          <w:b/>
          <w:bCs/>
          <w:sz w:val="26"/>
          <w:szCs w:val="26"/>
        </w:rPr>
        <w:t>М</w:t>
      </w:r>
      <w:r w:rsidR="00CC02EC" w:rsidRPr="007F6CAE">
        <w:rPr>
          <w:b/>
          <w:bCs/>
          <w:sz w:val="26"/>
          <w:szCs w:val="26"/>
        </w:rPr>
        <w:t xml:space="preserve">инистр </w:t>
      </w:r>
      <w:r w:rsidR="00386F93" w:rsidRPr="007F6CAE">
        <w:rPr>
          <w:b/>
          <w:bCs/>
          <w:sz w:val="26"/>
          <w:szCs w:val="26"/>
        </w:rPr>
        <w:tab/>
      </w:r>
      <w:r w:rsidR="00F354FB" w:rsidRPr="007F6CAE">
        <w:rPr>
          <w:b/>
          <w:bCs/>
          <w:sz w:val="26"/>
          <w:szCs w:val="26"/>
        </w:rPr>
        <w:t>А.В. Лисавин</w:t>
      </w:r>
    </w:p>
    <w:p w:rsidR="006A4368" w:rsidRPr="007F6CAE" w:rsidRDefault="006A4368" w:rsidP="00C5568E">
      <w:pPr>
        <w:tabs>
          <w:tab w:val="right" w:pos="9356"/>
        </w:tabs>
        <w:jc w:val="both"/>
        <w:rPr>
          <w:b/>
          <w:bCs/>
          <w:sz w:val="26"/>
          <w:szCs w:val="26"/>
        </w:rPr>
      </w:pPr>
    </w:p>
    <w:p w:rsidR="006A4368" w:rsidRDefault="006A4368" w:rsidP="00DB1FD2">
      <w:pPr>
        <w:jc w:val="right"/>
        <w:rPr>
          <w:sz w:val="26"/>
          <w:szCs w:val="26"/>
        </w:rPr>
        <w:sectPr w:rsidR="006A4368" w:rsidSect="00C556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1FD2" w:rsidRPr="00E1291D" w:rsidRDefault="00DB1FD2" w:rsidP="00DB1FD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DB1FD2" w:rsidRPr="00E1291D" w:rsidRDefault="00DB1FD2" w:rsidP="00DB1FD2">
      <w:pPr>
        <w:jc w:val="right"/>
        <w:rPr>
          <w:sz w:val="26"/>
          <w:szCs w:val="26"/>
        </w:rPr>
      </w:pPr>
      <w:r w:rsidRPr="00E1291D">
        <w:rPr>
          <w:sz w:val="26"/>
          <w:szCs w:val="26"/>
        </w:rPr>
        <w:t>к приказу министерства</w:t>
      </w:r>
    </w:p>
    <w:p w:rsidR="00DB1FD2" w:rsidRPr="00E1291D" w:rsidRDefault="00DB1FD2" w:rsidP="00DB1FD2">
      <w:pPr>
        <w:jc w:val="right"/>
        <w:rPr>
          <w:sz w:val="26"/>
          <w:szCs w:val="26"/>
        </w:rPr>
      </w:pPr>
      <w:r w:rsidRPr="00E1291D">
        <w:rPr>
          <w:sz w:val="26"/>
          <w:szCs w:val="26"/>
        </w:rPr>
        <w:t>тарифного регулирования</w:t>
      </w:r>
    </w:p>
    <w:p w:rsidR="00DB1FD2" w:rsidRPr="00E1291D" w:rsidRDefault="00DB1FD2" w:rsidP="00DB1FD2">
      <w:pPr>
        <w:jc w:val="right"/>
        <w:rPr>
          <w:sz w:val="26"/>
          <w:szCs w:val="26"/>
        </w:rPr>
      </w:pPr>
      <w:r w:rsidRPr="00E1291D">
        <w:rPr>
          <w:sz w:val="26"/>
          <w:szCs w:val="26"/>
        </w:rPr>
        <w:t>Калужской области</w:t>
      </w:r>
    </w:p>
    <w:p w:rsidR="00DB1FD2" w:rsidRDefault="00DB1FD2" w:rsidP="00DB1FD2">
      <w:pPr>
        <w:jc w:val="right"/>
        <w:rPr>
          <w:sz w:val="26"/>
          <w:szCs w:val="26"/>
        </w:rPr>
      </w:pPr>
      <w:r w:rsidRPr="00E1291D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</w:t>
      </w:r>
      <w:r w:rsidRPr="00E1291D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DB1FD2" w:rsidRDefault="00DB1FD2" w:rsidP="00DB1FD2">
      <w:pPr>
        <w:jc w:val="right"/>
        <w:rPr>
          <w:sz w:val="26"/>
          <w:szCs w:val="26"/>
        </w:rPr>
      </w:pPr>
    </w:p>
    <w:p w:rsidR="00DB1FD2" w:rsidRDefault="00DB1FD2" w:rsidP="00DB1FD2">
      <w:pPr>
        <w:jc w:val="right"/>
        <w:rPr>
          <w:sz w:val="26"/>
          <w:szCs w:val="26"/>
        </w:rPr>
      </w:pPr>
    </w:p>
    <w:p w:rsidR="00DB1FD2" w:rsidRDefault="00DB1FD2" w:rsidP="00DB1FD2">
      <w:pPr>
        <w:ind w:firstLine="709"/>
        <w:jc w:val="both"/>
        <w:rPr>
          <w:sz w:val="26"/>
          <w:szCs w:val="26"/>
        </w:rPr>
      </w:pPr>
    </w:p>
    <w:p w:rsidR="00DB1FD2" w:rsidRDefault="00DB1FD2" w:rsidP="00DB1FD2">
      <w:pPr>
        <w:jc w:val="center"/>
        <w:rPr>
          <w:b/>
          <w:sz w:val="26"/>
          <w:szCs w:val="26"/>
        </w:rPr>
      </w:pPr>
      <w:r w:rsidRPr="00E33C02">
        <w:rPr>
          <w:b/>
          <w:sz w:val="26"/>
          <w:szCs w:val="26"/>
        </w:rPr>
        <w:t>Тарифы на тепловую энергию (мощность),</w:t>
      </w:r>
      <w:r>
        <w:rPr>
          <w:b/>
          <w:sz w:val="26"/>
          <w:szCs w:val="26"/>
        </w:rPr>
        <w:t xml:space="preserve"> </w:t>
      </w:r>
      <w:r w:rsidRPr="00E33C02">
        <w:rPr>
          <w:b/>
          <w:sz w:val="26"/>
          <w:szCs w:val="26"/>
        </w:rPr>
        <w:t>поставляемую потребителям</w:t>
      </w:r>
    </w:p>
    <w:p w:rsidR="00DB1FD2" w:rsidRPr="00F746AE" w:rsidRDefault="00DB1FD2" w:rsidP="00DB1FD2">
      <w:pPr>
        <w:jc w:val="center"/>
        <w:rPr>
          <w:b/>
          <w:i/>
          <w:color w:val="FF0000"/>
          <w:sz w:val="26"/>
          <w:szCs w:val="26"/>
          <w:u w:val="single"/>
        </w:r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701"/>
        <w:gridCol w:w="1276"/>
        <w:gridCol w:w="992"/>
        <w:gridCol w:w="851"/>
        <w:gridCol w:w="850"/>
        <w:gridCol w:w="851"/>
        <w:gridCol w:w="850"/>
        <w:gridCol w:w="1134"/>
      </w:tblGrid>
      <w:tr w:rsidR="00DB1FD2" w:rsidRPr="001A5833" w:rsidTr="005F2845">
        <w:trPr>
          <w:jc w:val="center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</w:tr>
      <w:tr w:rsidR="00DB1FD2" w:rsidRPr="001A5833" w:rsidTr="005F2845">
        <w:trPr>
          <w:jc w:val="center"/>
        </w:trPr>
        <w:tc>
          <w:tcPr>
            <w:tcW w:w="10412" w:type="dxa"/>
            <w:gridSpan w:val="9"/>
            <w:shd w:val="clear" w:color="auto" w:fill="auto"/>
            <w:vAlign w:val="center"/>
          </w:tcPr>
          <w:p w:rsidR="00DB1FD2" w:rsidRPr="001A5833" w:rsidRDefault="00DB1FD2" w:rsidP="008C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систем</w:t>
            </w:r>
            <w:r w:rsidR="0054344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теплоснабжения</w:t>
            </w:r>
            <w:r w:rsidR="00543442">
              <w:rPr>
                <w:sz w:val="20"/>
                <w:szCs w:val="20"/>
              </w:rPr>
              <w:t xml:space="preserve"> котельной</w:t>
            </w:r>
            <w:r>
              <w:rPr>
                <w:sz w:val="20"/>
                <w:szCs w:val="20"/>
              </w:rPr>
              <w:t xml:space="preserve">, </w:t>
            </w:r>
            <w:r w:rsidR="00543442">
              <w:rPr>
                <w:sz w:val="20"/>
                <w:szCs w:val="20"/>
              </w:rPr>
              <w:t>расположенной</w:t>
            </w:r>
            <w:r>
              <w:rPr>
                <w:sz w:val="20"/>
                <w:szCs w:val="20"/>
              </w:rPr>
              <w:t xml:space="preserve"> на территории муниципального района «</w:t>
            </w:r>
            <w:proofErr w:type="gramStart"/>
            <w:r>
              <w:rPr>
                <w:sz w:val="20"/>
                <w:szCs w:val="20"/>
              </w:rPr>
              <w:t>Медынский</w:t>
            </w:r>
            <w:proofErr w:type="gramEnd"/>
            <w:r>
              <w:rPr>
                <w:sz w:val="20"/>
                <w:szCs w:val="20"/>
              </w:rPr>
              <w:t xml:space="preserve"> район» по адресу: г. Медынь, ул. </w:t>
            </w:r>
            <w:proofErr w:type="spellStart"/>
            <w:r>
              <w:rPr>
                <w:sz w:val="20"/>
                <w:szCs w:val="20"/>
              </w:rPr>
              <w:t>Комунны</w:t>
            </w:r>
            <w:proofErr w:type="spellEnd"/>
            <w:r>
              <w:rPr>
                <w:sz w:val="20"/>
                <w:szCs w:val="20"/>
              </w:rPr>
              <w:t>, 79 «а»</w:t>
            </w:r>
          </w:p>
        </w:tc>
      </w:tr>
      <w:tr w:rsidR="00DB1FD2" w:rsidRPr="001A5833" w:rsidTr="005F2845">
        <w:trPr>
          <w:trHeight w:val="235"/>
          <w:jc w:val="center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5E357F">
              <w:rPr>
                <w:sz w:val="20"/>
                <w:szCs w:val="20"/>
              </w:rPr>
              <w:t xml:space="preserve"> «ТЕПЛОСЕРВИС»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b/>
                <w:sz w:val="20"/>
                <w:szCs w:val="20"/>
              </w:rPr>
            </w:pPr>
            <w:r w:rsidRPr="005E357F">
              <w:rPr>
                <w:sz w:val="20"/>
                <w:szCs w:val="20"/>
              </w:rPr>
              <w:t>Для потребителей, в случае отсутствия дифференциации тарифов</w:t>
            </w:r>
            <w:r>
              <w:rPr>
                <w:sz w:val="20"/>
                <w:szCs w:val="20"/>
              </w:rPr>
              <w:t xml:space="preserve"> </w:t>
            </w:r>
            <w:r w:rsidRPr="005E357F">
              <w:rPr>
                <w:sz w:val="20"/>
                <w:szCs w:val="20"/>
              </w:rPr>
              <w:t>по схеме подключения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proofErr w:type="spellStart"/>
            <w:r w:rsidRPr="001A5833">
              <w:rPr>
                <w:sz w:val="20"/>
                <w:szCs w:val="20"/>
              </w:rPr>
              <w:t>одноставочный</w:t>
            </w:r>
            <w:proofErr w:type="spellEnd"/>
            <w:r w:rsidRPr="001A5833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6" w:type="dxa"/>
            <w:shd w:val="clear" w:color="auto" w:fill="auto"/>
          </w:tcPr>
          <w:p w:rsidR="00DB1FD2" w:rsidRPr="00954C2E" w:rsidRDefault="00DB1FD2" w:rsidP="005F2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54C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54C2E">
              <w:rPr>
                <w:sz w:val="20"/>
                <w:szCs w:val="20"/>
              </w:rPr>
              <w:t>-30.06</w:t>
            </w:r>
          </w:p>
          <w:p w:rsidR="00DB1FD2" w:rsidRPr="00954C2E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2B10E6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1662,98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7</w:t>
            </w:r>
            <w:r w:rsidRPr="001A58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31.12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2B10E6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1</w:t>
            </w:r>
            <w:r w:rsidRPr="001A583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0.06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2B10E6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1720,92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954C2E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01.07-31.12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966146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954C2E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01.01-30.06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3A5BC1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954C2E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01.07-31.12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3A5BC1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954C2E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01.01-30.06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3A5BC1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954C2E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01.07-31.12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3A5BC1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1</w:t>
            </w:r>
            <w:r w:rsidRPr="001A583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0.06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3A5BC1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01.07-31.12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2B10E6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trHeight w:val="279"/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DB1FD2" w:rsidRPr="005E357F" w:rsidRDefault="00DB1FD2" w:rsidP="005F2845">
            <w:pPr>
              <w:jc w:val="center"/>
              <w:rPr>
                <w:sz w:val="20"/>
                <w:szCs w:val="20"/>
              </w:rPr>
            </w:pPr>
            <w:r w:rsidRPr="005E357F">
              <w:rPr>
                <w:sz w:val="20"/>
                <w:szCs w:val="20"/>
              </w:rPr>
              <w:t xml:space="preserve">Население 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proofErr w:type="spellStart"/>
            <w:r w:rsidRPr="001A5833">
              <w:rPr>
                <w:sz w:val="20"/>
                <w:szCs w:val="20"/>
              </w:rPr>
              <w:t>одноставочный</w:t>
            </w:r>
            <w:proofErr w:type="spellEnd"/>
            <w:r w:rsidRPr="001A5833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6" w:type="dxa"/>
            <w:shd w:val="clear" w:color="auto" w:fill="auto"/>
          </w:tcPr>
          <w:p w:rsidR="00DB1FD2" w:rsidRPr="00954C2E" w:rsidRDefault="00DB1FD2" w:rsidP="005F2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54C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54C2E">
              <w:rPr>
                <w:sz w:val="20"/>
                <w:szCs w:val="20"/>
              </w:rPr>
              <w:t>-30.06</w:t>
            </w:r>
          </w:p>
          <w:p w:rsidR="00DB1FD2" w:rsidRPr="00954C2E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2B10E6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1662,98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7</w:t>
            </w:r>
            <w:r w:rsidRPr="001A58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31.12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2B10E6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1</w:t>
            </w:r>
            <w:r w:rsidRPr="001A583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0.06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2B10E6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1720,92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954C2E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01.07-31.12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966146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966146" w:rsidRDefault="00DB1FD2" w:rsidP="005F2845">
            <w:pPr>
              <w:jc w:val="center"/>
              <w:rPr>
                <w:sz w:val="20"/>
                <w:szCs w:val="20"/>
              </w:rPr>
            </w:pPr>
            <w:r w:rsidRPr="0096614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954C2E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01.01-30.06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3A5BC1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954C2E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01.07-31.12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3A5BC1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954C2E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01.01-30.06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3A5BC1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954C2E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01.07-31.12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954C2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3A5BC1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1</w:t>
            </w:r>
            <w:r w:rsidRPr="001A583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0.06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3A5BC1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RPr="001A5833" w:rsidTr="005F2845">
        <w:trPr>
          <w:jc w:val="center"/>
        </w:trPr>
        <w:tc>
          <w:tcPr>
            <w:tcW w:w="1907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01.07-31.12</w:t>
            </w:r>
          </w:p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 w:rsidRPr="001A58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FD2" w:rsidRPr="002B10E6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D2" w:rsidRPr="001A5833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B1FD2" w:rsidRDefault="00DB1FD2" w:rsidP="00DB1FD2">
      <w:pPr>
        <w:jc w:val="both"/>
        <w:rPr>
          <w:b/>
          <w:sz w:val="26"/>
          <w:szCs w:val="26"/>
        </w:rPr>
        <w:sectPr w:rsidR="00DB1FD2" w:rsidSect="00C556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1FD2" w:rsidRPr="002809FE" w:rsidRDefault="00DB1FD2" w:rsidP="00DB1FD2">
      <w:pPr>
        <w:jc w:val="right"/>
        <w:rPr>
          <w:sz w:val="26"/>
          <w:szCs w:val="26"/>
        </w:rPr>
      </w:pPr>
      <w:r w:rsidRPr="002809F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DB1FD2" w:rsidRPr="002809FE" w:rsidRDefault="00DB1FD2" w:rsidP="00DB1FD2">
      <w:pPr>
        <w:jc w:val="right"/>
        <w:rPr>
          <w:sz w:val="26"/>
          <w:szCs w:val="26"/>
        </w:rPr>
      </w:pPr>
      <w:r w:rsidRPr="002809FE">
        <w:rPr>
          <w:sz w:val="26"/>
          <w:szCs w:val="26"/>
        </w:rPr>
        <w:t>к приказу министерства</w:t>
      </w:r>
    </w:p>
    <w:p w:rsidR="00DB1FD2" w:rsidRPr="002809FE" w:rsidRDefault="00DB1FD2" w:rsidP="00DB1FD2">
      <w:pPr>
        <w:jc w:val="right"/>
        <w:rPr>
          <w:sz w:val="26"/>
          <w:szCs w:val="26"/>
        </w:rPr>
      </w:pPr>
      <w:r w:rsidRPr="002809FE">
        <w:rPr>
          <w:sz w:val="26"/>
          <w:szCs w:val="26"/>
        </w:rPr>
        <w:t>тарифного регулирования</w:t>
      </w:r>
    </w:p>
    <w:p w:rsidR="00DB1FD2" w:rsidRPr="002809FE" w:rsidRDefault="00DB1FD2" w:rsidP="00DB1FD2">
      <w:pPr>
        <w:jc w:val="right"/>
        <w:rPr>
          <w:sz w:val="26"/>
          <w:szCs w:val="26"/>
        </w:rPr>
      </w:pPr>
      <w:r w:rsidRPr="002809FE">
        <w:rPr>
          <w:sz w:val="26"/>
          <w:szCs w:val="26"/>
        </w:rPr>
        <w:t>Калужской области</w:t>
      </w:r>
    </w:p>
    <w:p w:rsidR="00DB1FD2" w:rsidRPr="002809FE" w:rsidRDefault="00DB1FD2" w:rsidP="00DB1FD2">
      <w:pPr>
        <w:jc w:val="right"/>
        <w:rPr>
          <w:sz w:val="26"/>
          <w:szCs w:val="26"/>
        </w:rPr>
      </w:pPr>
      <w:r w:rsidRPr="002809FE">
        <w:rPr>
          <w:sz w:val="26"/>
          <w:szCs w:val="26"/>
        </w:rPr>
        <w:t>от _______ № _____</w:t>
      </w:r>
    </w:p>
    <w:p w:rsidR="00DB1FD2" w:rsidRPr="002809FE" w:rsidRDefault="00DB1FD2" w:rsidP="00DB1FD2">
      <w:pPr>
        <w:jc w:val="right"/>
        <w:rPr>
          <w:sz w:val="26"/>
          <w:szCs w:val="26"/>
        </w:rPr>
      </w:pPr>
    </w:p>
    <w:p w:rsidR="00DB1FD2" w:rsidRDefault="00DB1FD2" w:rsidP="00DB1FD2">
      <w:pPr>
        <w:jc w:val="right"/>
        <w:rPr>
          <w:sz w:val="26"/>
          <w:szCs w:val="26"/>
        </w:rPr>
      </w:pPr>
    </w:p>
    <w:p w:rsidR="00DB1FD2" w:rsidRDefault="00DB1FD2" w:rsidP="00DB1F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параметры </w:t>
      </w:r>
    </w:p>
    <w:p w:rsidR="00DB1FD2" w:rsidRDefault="00DB1FD2" w:rsidP="00DB1F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регулирования, </w:t>
      </w:r>
      <w:proofErr w:type="gramStart"/>
      <w:r>
        <w:rPr>
          <w:b/>
          <w:sz w:val="26"/>
          <w:szCs w:val="26"/>
        </w:rPr>
        <w:t>устанавливаемые</w:t>
      </w:r>
      <w:proofErr w:type="gramEnd"/>
      <w:r>
        <w:rPr>
          <w:b/>
          <w:sz w:val="26"/>
          <w:szCs w:val="26"/>
        </w:rPr>
        <w:t xml:space="preserve"> на долгосрочный период</w:t>
      </w:r>
    </w:p>
    <w:p w:rsidR="00DB1FD2" w:rsidRDefault="00DB1FD2" w:rsidP="00DB1F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регулирования для формирования тарифов с использованием</w:t>
      </w:r>
    </w:p>
    <w:p w:rsidR="00DB1FD2" w:rsidRDefault="00DB1FD2" w:rsidP="00DB1F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метода индексации установленных тарифов</w:t>
      </w:r>
    </w:p>
    <w:p w:rsidR="00DB1FD2" w:rsidRDefault="00DB1FD2" w:rsidP="00DB1F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822"/>
        <w:gridCol w:w="1462"/>
        <w:gridCol w:w="1462"/>
        <w:gridCol w:w="1462"/>
        <w:gridCol w:w="1463"/>
        <w:gridCol w:w="1106"/>
        <w:gridCol w:w="2132"/>
        <w:gridCol w:w="1462"/>
        <w:gridCol w:w="1463"/>
      </w:tblGrid>
      <w:tr w:rsidR="00DB1FD2" w:rsidTr="006A4368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DB1FD2" w:rsidTr="006A4368">
        <w:trPr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B1FD2" w:rsidTr="006A4368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Tr="006A4368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Tr="006A4368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Tr="006A4368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FD2" w:rsidTr="006A4368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D2" w:rsidRDefault="00DB1FD2" w:rsidP="005F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808DE" w:rsidRPr="00666A82" w:rsidRDefault="007808DE" w:rsidP="003C3807"/>
    <w:p w:rsidR="007808DE" w:rsidRPr="00666A82" w:rsidRDefault="007808DE" w:rsidP="007808DE">
      <w:pPr>
        <w:jc w:val="right"/>
        <w:sectPr w:rsidR="007808DE" w:rsidRPr="00666A82" w:rsidSect="006A4368">
          <w:pgSz w:w="16838" w:h="11906" w:orient="landscape" w:code="9"/>
          <w:pgMar w:top="1134" w:right="851" w:bottom="567" w:left="1701" w:header="709" w:footer="709" w:gutter="0"/>
          <w:cols w:space="708"/>
          <w:docGrid w:linePitch="360"/>
        </w:sectPr>
      </w:pPr>
    </w:p>
    <w:p w:rsidR="00666A82" w:rsidRPr="00666A82" w:rsidRDefault="00666A82" w:rsidP="006A4368">
      <w:pPr>
        <w:jc w:val="right"/>
      </w:pPr>
    </w:p>
    <w:sectPr w:rsidR="00666A82" w:rsidRPr="00666A82" w:rsidSect="00156AA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C7" w:rsidRDefault="00451EC7" w:rsidP="006A4368">
      <w:r>
        <w:separator/>
      </w:r>
    </w:p>
  </w:endnote>
  <w:endnote w:type="continuationSeparator" w:id="0">
    <w:p w:rsidR="00451EC7" w:rsidRDefault="00451EC7" w:rsidP="006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C7" w:rsidRDefault="00451EC7" w:rsidP="006A4368">
      <w:r>
        <w:separator/>
      </w:r>
    </w:p>
  </w:footnote>
  <w:footnote w:type="continuationSeparator" w:id="0">
    <w:p w:rsidR="00451EC7" w:rsidRDefault="00451EC7" w:rsidP="006A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7B"/>
    <w:rsid w:val="000002C7"/>
    <w:rsid w:val="00007121"/>
    <w:rsid w:val="000108C7"/>
    <w:rsid w:val="00010DDD"/>
    <w:rsid w:val="0001523C"/>
    <w:rsid w:val="000205FD"/>
    <w:rsid w:val="000228E1"/>
    <w:rsid w:val="0002425A"/>
    <w:rsid w:val="0002485A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404A"/>
    <w:rsid w:val="0009448F"/>
    <w:rsid w:val="000A3EDE"/>
    <w:rsid w:val="000A5A43"/>
    <w:rsid w:val="000B0EE4"/>
    <w:rsid w:val="000C7B0E"/>
    <w:rsid w:val="000E0110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56AA0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875"/>
    <w:rsid w:val="001C2419"/>
    <w:rsid w:val="001C30F0"/>
    <w:rsid w:val="001C7815"/>
    <w:rsid w:val="001C7E44"/>
    <w:rsid w:val="001D079F"/>
    <w:rsid w:val="001D1592"/>
    <w:rsid w:val="001D27C8"/>
    <w:rsid w:val="001D3739"/>
    <w:rsid w:val="001D574B"/>
    <w:rsid w:val="001E1272"/>
    <w:rsid w:val="001E2F32"/>
    <w:rsid w:val="001F7AD7"/>
    <w:rsid w:val="00200765"/>
    <w:rsid w:val="00201F18"/>
    <w:rsid w:val="0020522D"/>
    <w:rsid w:val="0021010D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17B"/>
    <w:rsid w:val="002B18EB"/>
    <w:rsid w:val="002C32C1"/>
    <w:rsid w:val="002C3B92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35F2F"/>
    <w:rsid w:val="00346045"/>
    <w:rsid w:val="00347094"/>
    <w:rsid w:val="00350A43"/>
    <w:rsid w:val="00354912"/>
    <w:rsid w:val="00356A24"/>
    <w:rsid w:val="00365ED4"/>
    <w:rsid w:val="00367E0E"/>
    <w:rsid w:val="00373C7C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51EC7"/>
    <w:rsid w:val="00471D56"/>
    <w:rsid w:val="004721BE"/>
    <w:rsid w:val="0047382B"/>
    <w:rsid w:val="00475EB8"/>
    <w:rsid w:val="00482ADB"/>
    <w:rsid w:val="0048301F"/>
    <w:rsid w:val="004855C2"/>
    <w:rsid w:val="00487187"/>
    <w:rsid w:val="00494006"/>
    <w:rsid w:val="004A736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828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3442"/>
    <w:rsid w:val="0054649F"/>
    <w:rsid w:val="0055143C"/>
    <w:rsid w:val="0055200F"/>
    <w:rsid w:val="00571620"/>
    <w:rsid w:val="00571776"/>
    <w:rsid w:val="005718F4"/>
    <w:rsid w:val="005979A2"/>
    <w:rsid w:val="005A5494"/>
    <w:rsid w:val="005B3714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66A82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368"/>
    <w:rsid w:val="006A4C0A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679A3"/>
    <w:rsid w:val="007729AD"/>
    <w:rsid w:val="007752FC"/>
    <w:rsid w:val="007808DE"/>
    <w:rsid w:val="00783238"/>
    <w:rsid w:val="007846AA"/>
    <w:rsid w:val="00786D19"/>
    <w:rsid w:val="00793C46"/>
    <w:rsid w:val="00794F65"/>
    <w:rsid w:val="00797921"/>
    <w:rsid w:val="007A2293"/>
    <w:rsid w:val="007B261D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6CAE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54EAD"/>
    <w:rsid w:val="0086214D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C6CB3"/>
    <w:rsid w:val="008D4047"/>
    <w:rsid w:val="008D7DE5"/>
    <w:rsid w:val="008E1975"/>
    <w:rsid w:val="008E1CD6"/>
    <w:rsid w:val="008E33F7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85916"/>
    <w:rsid w:val="00990715"/>
    <w:rsid w:val="00992043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C6819"/>
    <w:rsid w:val="009D4066"/>
    <w:rsid w:val="009D427E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174B1"/>
    <w:rsid w:val="00A324C2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75673"/>
    <w:rsid w:val="00A81C9B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05EB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568E"/>
    <w:rsid w:val="00C571C8"/>
    <w:rsid w:val="00C60376"/>
    <w:rsid w:val="00C67934"/>
    <w:rsid w:val="00C72EF3"/>
    <w:rsid w:val="00C73F5B"/>
    <w:rsid w:val="00C85FF4"/>
    <w:rsid w:val="00C866E2"/>
    <w:rsid w:val="00C86E23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2B41"/>
    <w:rsid w:val="00D06D15"/>
    <w:rsid w:val="00D1145B"/>
    <w:rsid w:val="00D11C9F"/>
    <w:rsid w:val="00D141A0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B08A3"/>
    <w:rsid w:val="00DB1FD2"/>
    <w:rsid w:val="00DB518B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4718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37C59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A43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4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A43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4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E19B202A2574F8BCD8CE1261D9086C008B318B8D89A6CED1C31512DF9E8CB719B0A14764AA42F69R2WDO" TargetMode="External"/><Relationship Id="rId18" Type="http://schemas.openxmlformats.org/officeDocument/2006/relationships/hyperlink" Target="consultantplus://offline/ref=4E19B202A2574F8BCD8CE1261D9086C008BC1BB9DF926CED1C31512DF9E8CB719B0A14764AA42F60R2WBO" TargetMode="External"/><Relationship Id="rId26" Type="http://schemas.openxmlformats.org/officeDocument/2006/relationships/hyperlink" Target="consultantplus://offline/ref=EAE16643A8DD5A26350C52542143A850A2CDC6E23A307989A1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C12BFD89B6CED1C31512DF9E8CB719B0A14764AA42F60R2WB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19B202A2574F8BCD8CE1261D9086C008BE13BED8916CED1C31512DF9E8CB719B0A14764AA42F60R2W7O" TargetMode="External"/><Relationship Id="rId17" Type="http://schemas.openxmlformats.org/officeDocument/2006/relationships/hyperlink" Target="consultantplus://offline/ref=4E19B202A2574F8BCD8CE1261D9086C008BD13BEDB9A6CED1C31512DF9E8CB719B0A14764AA42F60R2W7O" TargetMode="External"/><Relationship Id="rId25" Type="http://schemas.openxmlformats.org/officeDocument/2006/relationships/hyperlink" Target="consultantplus://offline/ref=EAE16643A8DD5A26350C52542143A850A2CDC6E23B3B768CA896E44F2FCE5FFE3FC8DB7C36A62919EF63A4N1hCO" TargetMode="External"/><Relationship Id="rId33" Type="http://schemas.openxmlformats.org/officeDocument/2006/relationships/hyperlink" Target="consultantplus://offline/ref=EAE16643A8DD5A26350C52542143A850A2CDC6E2353A7C8AAB96E44F2FCE5FFE3FC8DB7C36A62919EF63A4N1h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D12B9DD926CED1C31512DF9E8CB719B0A14764AA42F60R2WBO" TargetMode="External"/><Relationship Id="rId20" Type="http://schemas.openxmlformats.org/officeDocument/2006/relationships/hyperlink" Target="consultantplus://offline/ref=4E19B202A2574F8BCD8CE1261D9086C008BC1FB9D0976CED1C31512DF9E8CB719B0A14764AA42F62R2WBO" TargetMode="External"/><Relationship Id="rId29" Type="http://schemas.openxmlformats.org/officeDocument/2006/relationships/hyperlink" Target="consultantplus://offline/ref=EAE16643A8DD5A26350C52542143A850A2CDC6E235327B8F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19B202A2574F8BCD8CE1261D9086C008BE18B3DE9B6CED1C31512DF9E8CB719B0A14764AA42F60R2WBO" TargetMode="External"/><Relationship Id="rId24" Type="http://schemas.openxmlformats.org/officeDocument/2006/relationships/hyperlink" Target="consultantplus://offline/ref=A95957BBDC191F841DE12AF6E844567B8542D03FE57EC727C95F67B3F1ACACA252579E9D4D3359D8wD17O" TargetMode="External"/><Relationship Id="rId32" Type="http://schemas.openxmlformats.org/officeDocument/2006/relationships/hyperlink" Target="consultantplus://offline/ref=EAE16643A8DD5A26350C52542143A850A2CDC6E235347689A996E44F2FCE5FFE3FC8DB7C36A62919EF63A4N1h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31FB2DA956CED1C31512DF9E8CB719B0A14764AA42E63R2W8O" TargetMode="External"/><Relationship Id="rId23" Type="http://schemas.openxmlformats.org/officeDocument/2006/relationships/hyperlink" Target="consultantplus://offline/ref=4E19B202A2574F8BCD8CE1261D9086C008B31CB3DB9A6CED1C31512DF9E8CB719B0A14764AA42F60R2WBO" TargetMode="External"/><Relationship Id="rId28" Type="http://schemas.openxmlformats.org/officeDocument/2006/relationships/hyperlink" Target="consultantplus://offline/ref=EAE16643A8DD5A26350C52542143A850A2CDC6E23A34768AAF96E44F2FCE5FFE3FC8DB7C36A62919EF63A4N1hCO" TargetMode="External"/><Relationship Id="rId10" Type="http://schemas.openxmlformats.org/officeDocument/2006/relationships/hyperlink" Target="consultantplus://offline/ref=4E19B202A2574F8BCD8CE1261D9086C008BE1ABDDA976CED1C31512DF9E8CB719B0A14764AA42F60R2WBO" TargetMode="External"/><Relationship Id="rId19" Type="http://schemas.openxmlformats.org/officeDocument/2006/relationships/hyperlink" Target="consultantplus://offline/ref=4E19B202A2574F8BCD8CE1261D9086C008BC18BADA926CED1C31512DF9E8CB719B0A14764AA42F61R2W8O" TargetMode="External"/><Relationship Id="rId31" Type="http://schemas.openxmlformats.org/officeDocument/2006/relationships/hyperlink" Target="consultantplus://offline/ref=EAE16643A8DD5A26350C52542143A850A2CDC6E235377B8CAE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E19B202A2574F8BCD8CE1261D9086C008BD1EBBDB916CED1C31512DF9E8CB719B0A14764AA42F64R2WDO" TargetMode="External"/><Relationship Id="rId22" Type="http://schemas.openxmlformats.org/officeDocument/2006/relationships/hyperlink" Target="consultantplus://offline/ref=4E19B202A2574F8BCD8CE1261D9086C008B31CBAD8956CED1C31512DF9E8CB719B0A14764AA42F60R2W7O" TargetMode="External"/><Relationship Id="rId27" Type="http://schemas.openxmlformats.org/officeDocument/2006/relationships/hyperlink" Target="consultantplus://offline/ref=EAE16643A8DD5A26350C52542143A850A2CDC6E23A347C82AE96E44F2FCE5FFE3FC8DB7C36A62919EF63A4N1hCO" TargetMode="External"/><Relationship Id="rId30" Type="http://schemas.openxmlformats.org/officeDocument/2006/relationships/hyperlink" Target="consultantplus://offline/ref=EAE16643A8DD5A26350C52542143A850A2CDC6E235317C8BAD96E44F2FCE5FFE3FC8DB7C36A62919EF63A4N1hCO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ets_ev\Desktop\&#1055;&#1077;&#1095;&#1072;&#1090;&#1072;&#1083;&#1082;&#1072;%20&#1043;&#1086;&#1088;&#1083;&#1086;&#1074;&#1072;\&#1064;&#1055;&#1088;&#1080;&#1082;&#1072;&#1079;&#1058;1&#1087;&#1088;&#1086;&#1080;&#1079;&#1074;&#1087;&#1077;&#1088;&#1077;&#1076;&#1072;&#1095;&#1072;&#1053;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ШПриказТ1произвпередачаНДС</Template>
  <TotalTime>1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8101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Кобец Екатерина Владимировна</dc:creator>
  <cp:lastModifiedBy>Кобец Екатерина Владимировна</cp:lastModifiedBy>
  <cp:revision>2</cp:revision>
  <cp:lastPrinted>2016-04-18T07:35:00Z</cp:lastPrinted>
  <dcterms:created xsi:type="dcterms:W3CDTF">2016-04-19T06:35:00Z</dcterms:created>
  <dcterms:modified xsi:type="dcterms:W3CDTF">2016-04-19T06:35:00Z</dcterms:modified>
</cp:coreProperties>
</file>