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3.85pt" o:ole="">
            <v:imagedata r:id="rId9" o:title=""/>
          </v:shape>
          <o:OLEObject Type="Embed" ProgID="Word.Picture.8" ShapeID="_x0000_i1025" DrawAspect="Content" ObjectID="_1511079271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8102D4" w:rsidRPr="00B223F8" w:rsidRDefault="008102D4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60B3F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D4911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D4911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 w:rsidR="005D4911">
              <w:rPr>
                <w:b/>
                <w:sz w:val="26"/>
                <w:szCs w:val="26"/>
              </w:rPr>
              <w:t>жилищно</w:t>
            </w:r>
            <w:proofErr w:type="spellEnd"/>
            <w:r w:rsidR="005D4911">
              <w:rPr>
                <w:b/>
                <w:sz w:val="26"/>
                <w:szCs w:val="26"/>
              </w:rPr>
              <w:t xml:space="preserve"> - коммунального хозяйства «Муромцево»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 xml:space="preserve">на 2016 </w:t>
            </w:r>
            <w:r w:rsidR="00E60B3F">
              <w:rPr>
                <w:b/>
                <w:sz w:val="26"/>
                <w:szCs w:val="26"/>
              </w:rPr>
              <w:t>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8102D4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</w:t>
      </w:r>
      <w:proofErr w:type="gramStart"/>
      <w:r w:rsidRPr="00B60FC6">
        <w:rPr>
          <w:sz w:val="26"/>
          <w:szCs w:val="26"/>
        </w:rPr>
        <w:t>№ 113, от 20.06.2014 № 362, от 09.07.2014 № 400, от 03.12.2014 № 713, от 13.03.2015 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8102D4">
        <w:rPr>
          <w:sz w:val="26"/>
          <w:szCs w:val="26"/>
        </w:rPr>
        <w:t>14.12.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8102D4" w:rsidRPr="008102D4">
        <w:rPr>
          <w:sz w:val="26"/>
          <w:szCs w:val="26"/>
        </w:rPr>
        <w:t xml:space="preserve">Об утверждении производственной программы в сфере водоснабжения для муниципального унитарного предприятия </w:t>
      </w:r>
      <w:proofErr w:type="spellStart"/>
      <w:r w:rsidR="008102D4" w:rsidRPr="008102D4">
        <w:rPr>
          <w:sz w:val="26"/>
          <w:szCs w:val="26"/>
        </w:rPr>
        <w:t>жилищно</w:t>
      </w:r>
      <w:proofErr w:type="spellEnd"/>
      <w:r w:rsidR="008102D4" w:rsidRPr="008102D4">
        <w:rPr>
          <w:sz w:val="26"/>
          <w:szCs w:val="26"/>
        </w:rPr>
        <w:t xml:space="preserve"> - коммунального хозяйства «Муромцево» на 2016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</w:t>
      </w:r>
      <w:proofErr w:type="gramEnd"/>
      <w:r w:rsidR="00BF0CE7" w:rsidRPr="00B60FC6">
        <w:rPr>
          <w:sz w:val="26"/>
          <w:szCs w:val="26"/>
        </w:rPr>
        <w:t xml:space="preserve"> ценам министерства тарифного регулирования Калужской области от </w:t>
      </w:r>
      <w:r w:rsidR="008102D4">
        <w:rPr>
          <w:sz w:val="26"/>
          <w:szCs w:val="26"/>
        </w:rPr>
        <w:t xml:space="preserve">14.12.2015,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тарифы </w:t>
      </w:r>
      <w:r w:rsidR="005D4911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D4911">
        <w:rPr>
          <w:sz w:val="26"/>
          <w:szCs w:val="26"/>
        </w:rPr>
        <w:t xml:space="preserve"> </w:t>
      </w:r>
      <w:r w:rsidR="00314F1A" w:rsidRPr="00314F1A">
        <w:rPr>
          <w:sz w:val="26"/>
          <w:szCs w:val="26"/>
        </w:rPr>
        <w:t>применяющего упр</w:t>
      </w:r>
      <w:r w:rsidR="00314F1A">
        <w:rPr>
          <w:sz w:val="26"/>
          <w:szCs w:val="26"/>
        </w:rPr>
        <w:t xml:space="preserve">ощенную систему налогообложения  </w:t>
      </w:r>
      <w:r w:rsidR="005D4911">
        <w:rPr>
          <w:sz w:val="26"/>
          <w:szCs w:val="26"/>
        </w:rPr>
        <w:t xml:space="preserve">муниципального унитарного предприятия </w:t>
      </w:r>
      <w:proofErr w:type="spellStart"/>
      <w:r w:rsidR="005D4911">
        <w:rPr>
          <w:sz w:val="26"/>
          <w:szCs w:val="26"/>
        </w:rPr>
        <w:t>жилищно</w:t>
      </w:r>
      <w:proofErr w:type="spellEnd"/>
      <w:r w:rsidR="005D4911">
        <w:rPr>
          <w:sz w:val="26"/>
          <w:szCs w:val="26"/>
        </w:rPr>
        <w:t xml:space="preserve"> - коммунального хозяйства «Муромцево»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E60B3F">
        <w:rPr>
          <w:sz w:val="26"/>
          <w:szCs w:val="26"/>
        </w:rPr>
        <w:t xml:space="preserve"> год</w:t>
      </w:r>
      <w:r w:rsidRPr="00B223F8">
        <w:rPr>
          <w:sz w:val="26"/>
          <w:szCs w:val="26"/>
        </w:rPr>
        <w:t xml:space="preserve">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EE4DA5" w:rsidRDefault="00EE4DA5" w:rsidP="00EE4DA5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E60B3F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5D4911">
        <w:rPr>
          <w:b/>
          <w:sz w:val="26"/>
          <w:szCs w:val="26"/>
        </w:rPr>
        <w:t>на питьевую воду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5D4911">
        <w:rPr>
          <w:b/>
          <w:spacing w:val="7"/>
          <w:sz w:val="26"/>
          <w:szCs w:val="26"/>
        </w:rPr>
        <w:t xml:space="preserve">муниципального унитарного предприятия </w:t>
      </w:r>
      <w:proofErr w:type="spellStart"/>
      <w:r w:rsidR="005D4911">
        <w:rPr>
          <w:b/>
          <w:spacing w:val="7"/>
          <w:sz w:val="26"/>
          <w:szCs w:val="26"/>
        </w:rPr>
        <w:t>жилищно</w:t>
      </w:r>
      <w:proofErr w:type="spellEnd"/>
      <w:r w:rsidR="005D4911">
        <w:rPr>
          <w:b/>
          <w:spacing w:val="7"/>
          <w:sz w:val="26"/>
          <w:szCs w:val="26"/>
        </w:rPr>
        <w:t xml:space="preserve"> - коммунального хозяйства «Муромцево»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>
        <w:rPr>
          <w:b/>
          <w:spacing w:val="7"/>
          <w:sz w:val="26"/>
          <w:szCs w:val="26"/>
        </w:rPr>
        <w:t xml:space="preserve"> 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728"/>
        <w:gridCol w:w="2597"/>
        <w:gridCol w:w="2616"/>
      </w:tblGrid>
      <w:tr w:rsidR="0028309A" w:rsidRPr="00B223F8" w:rsidTr="0028309A">
        <w:trPr>
          <w:cantSplit/>
          <w:trHeight w:val="471"/>
          <w:tblHeader/>
          <w:jc w:val="center"/>
        </w:trPr>
        <w:tc>
          <w:tcPr>
            <w:tcW w:w="1670" w:type="pct"/>
            <w:vMerge w:val="restart"/>
            <w:shd w:val="clear" w:color="auto" w:fill="auto"/>
            <w:vAlign w:val="center"/>
          </w:tcPr>
          <w:p w:rsidR="0028309A" w:rsidRPr="00B223F8" w:rsidRDefault="0028309A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28309A" w:rsidRPr="00B223F8" w:rsidRDefault="0028309A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8309A" w:rsidRPr="00B223F8" w:rsidRDefault="0028309A" w:rsidP="002D298B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28309A" w:rsidRPr="00B223F8" w:rsidTr="0028309A">
        <w:trPr>
          <w:cantSplit/>
          <w:trHeight w:val="585"/>
          <w:tblHeader/>
          <w:jc w:val="center"/>
        </w:trPr>
        <w:tc>
          <w:tcPr>
            <w:tcW w:w="1670" w:type="pct"/>
            <w:vMerge/>
            <w:shd w:val="clear" w:color="auto" w:fill="auto"/>
          </w:tcPr>
          <w:p w:rsidR="0028309A" w:rsidRPr="00B223F8" w:rsidRDefault="0028309A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28309A" w:rsidRPr="00B223F8" w:rsidRDefault="0028309A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B223F8" w:rsidRDefault="0028309A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B223F8" w:rsidRDefault="0028309A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28309A" w:rsidRPr="00B223F8" w:rsidTr="0028309A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309A" w:rsidRPr="00B223F8" w:rsidRDefault="0028309A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28309A" w:rsidRPr="00B223F8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B223F8" w:rsidRDefault="0028309A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B223F8" w:rsidRDefault="0028309A" w:rsidP="0056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  <w:r w:rsidR="00564C6B">
              <w:rPr>
                <w:sz w:val="20"/>
                <w:szCs w:val="20"/>
              </w:rPr>
              <w:t>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</w:t>
            </w:r>
          </w:p>
        </w:tc>
      </w:tr>
      <w:tr w:rsidR="0028309A" w:rsidRPr="00B223F8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B223F8" w:rsidRDefault="0028309A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9A" w:rsidRPr="00B223F8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B223F8" w:rsidRDefault="0028309A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</w:p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9A" w:rsidRPr="00B223F8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B223F8" w:rsidRDefault="0028309A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9A" w:rsidRPr="00B223F8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B223F8" w:rsidRDefault="0028309A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B223F8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9A" w:rsidRPr="005D4365" w:rsidTr="0028309A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309A" w:rsidRPr="005D4365" w:rsidRDefault="0028309A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28309A" w:rsidRPr="005D4365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5D4365" w:rsidRDefault="0028309A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5D4365" w:rsidRDefault="0028309A" w:rsidP="0056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  <w:r w:rsidR="00564C6B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</w:t>
            </w:r>
          </w:p>
        </w:tc>
      </w:tr>
      <w:tr w:rsidR="0028309A" w:rsidRPr="005D4365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5D4365" w:rsidRDefault="0028309A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9A" w:rsidRPr="005D4365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5D4365" w:rsidRDefault="0028309A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</w:p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9A" w:rsidRPr="005D4365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5D4365" w:rsidRDefault="0028309A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9A" w:rsidRPr="005D4365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5D4365" w:rsidRDefault="0028309A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5D4365" w:rsidRDefault="0028309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C6" w:rsidRDefault="005675C6" w:rsidP="00AF6369">
      <w:r>
        <w:separator/>
      </w:r>
    </w:p>
  </w:endnote>
  <w:endnote w:type="continuationSeparator" w:id="0">
    <w:p w:rsidR="005675C6" w:rsidRDefault="005675C6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C6" w:rsidRDefault="005675C6" w:rsidP="00AF6369">
      <w:r>
        <w:separator/>
      </w:r>
    </w:p>
  </w:footnote>
  <w:footnote w:type="continuationSeparator" w:id="0">
    <w:p w:rsidR="005675C6" w:rsidRDefault="005675C6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1"/>
    <w:rsid w:val="00001690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88C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18A2"/>
    <w:rsid w:val="00143C2C"/>
    <w:rsid w:val="001521A0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37D0"/>
    <w:rsid w:val="0017662B"/>
    <w:rsid w:val="00181869"/>
    <w:rsid w:val="00181DF9"/>
    <w:rsid w:val="001944D1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04B6"/>
    <w:rsid w:val="00262FB3"/>
    <w:rsid w:val="002631B4"/>
    <w:rsid w:val="00273A68"/>
    <w:rsid w:val="0028309A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298B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14F1A"/>
    <w:rsid w:val="00333038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C24DF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6FF0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4D95"/>
    <w:rsid w:val="0055585F"/>
    <w:rsid w:val="005620A9"/>
    <w:rsid w:val="00562FB1"/>
    <w:rsid w:val="00563E50"/>
    <w:rsid w:val="005648AA"/>
    <w:rsid w:val="00564C6B"/>
    <w:rsid w:val="005675C6"/>
    <w:rsid w:val="00573E41"/>
    <w:rsid w:val="00575A15"/>
    <w:rsid w:val="005856A4"/>
    <w:rsid w:val="00597449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D4911"/>
    <w:rsid w:val="005E13FB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B013D"/>
    <w:rsid w:val="006B27AB"/>
    <w:rsid w:val="006C2222"/>
    <w:rsid w:val="006C6AD9"/>
    <w:rsid w:val="006C7C16"/>
    <w:rsid w:val="006D1802"/>
    <w:rsid w:val="006D4C3E"/>
    <w:rsid w:val="006D6CA8"/>
    <w:rsid w:val="006D7BB1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D76D3"/>
    <w:rsid w:val="007E22DF"/>
    <w:rsid w:val="007E7AC2"/>
    <w:rsid w:val="007F32BA"/>
    <w:rsid w:val="0080150F"/>
    <w:rsid w:val="00807467"/>
    <w:rsid w:val="008102D4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73C17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19DE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2D19"/>
    <w:rsid w:val="00AA6814"/>
    <w:rsid w:val="00AB6E70"/>
    <w:rsid w:val="00AC4972"/>
    <w:rsid w:val="00AD2239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2230"/>
    <w:rsid w:val="00B95947"/>
    <w:rsid w:val="00BA085A"/>
    <w:rsid w:val="00BC7AEB"/>
    <w:rsid w:val="00BD079A"/>
    <w:rsid w:val="00BD10A1"/>
    <w:rsid w:val="00BD3B22"/>
    <w:rsid w:val="00BD48F8"/>
    <w:rsid w:val="00BE00A0"/>
    <w:rsid w:val="00BE2D1D"/>
    <w:rsid w:val="00BE3853"/>
    <w:rsid w:val="00BE4C18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54DD"/>
    <w:rsid w:val="00C7640A"/>
    <w:rsid w:val="00C8285B"/>
    <w:rsid w:val="00C85202"/>
    <w:rsid w:val="00C90FD9"/>
    <w:rsid w:val="00CA0164"/>
    <w:rsid w:val="00CA1A6E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ABB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615E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0B3F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E4DA5"/>
    <w:rsid w:val="00EF03F1"/>
    <w:rsid w:val="00EF0968"/>
    <w:rsid w:val="00EF1E55"/>
    <w:rsid w:val="00EF3623"/>
    <w:rsid w:val="00EF4382"/>
    <w:rsid w:val="00EF753F"/>
    <w:rsid w:val="00F30D53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lyakova_us.LICENZ\Desktop\&#1050;&#1054;&#1052;&#1048;&#1057;&#1057;&#1048;&#1071;%20&#1042;&#1054;&#1044;&#1040;\&#1069;&#1054;\&#1052;&#1059;&#1055;%20&#1046;&#1050;&#1061;%20&#1089;.&#1052;&#1091;&#1088;&#1086;&#1084;&#1094;&#1077;&#1074;&#1086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13A0-BF60-41F8-AC68-B5E61F33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6</TotalTime>
  <Pages>2</Pages>
  <Words>427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Беглякова Юлия Сергеевна</dc:creator>
  <cp:lastModifiedBy>Беглякова Юлия Сергеевна</cp:lastModifiedBy>
  <cp:revision>5</cp:revision>
  <cp:lastPrinted>2015-11-17T06:47:00Z</cp:lastPrinted>
  <dcterms:created xsi:type="dcterms:W3CDTF">2015-12-04T12:24:00Z</dcterms:created>
  <dcterms:modified xsi:type="dcterms:W3CDTF">2015-12-08T08:28:00Z</dcterms:modified>
</cp:coreProperties>
</file>