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946416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503000">
      <w:pPr>
        <w:keepLines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DD3385">
              <w:rPr>
                <w:b/>
                <w:sz w:val="26"/>
                <w:szCs w:val="26"/>
              </w:rPr>
              <w:t>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DD3385">
              <w:rPr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 w:rsidR="00DD3385">
              <w:rPr>
                <w:b/>
                <w:sz w:val="26"/>
                <w:szCs w:val="26"/>
              </w:rPr>
              <w:t>Калугаспецавтодор</w:t>
            </w:r>
            <w:proofErr w:type="spellEnd"/>
            <w:r w:rsidR="00DD3385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3068D3">
        <w:rPr>
          <w:sz w:val="26"/>
          <w:szCs w:val="26"/>
        </w:rPr>
        <w:t xml:space="preserve">в части транспортировки поверхностных сточных вод </w:t>
      </w:r>
      <w:r w:rsidRPr="00B60FC6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503000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</w:t>
      </w:r>
      <w:proofErr w:type="gramEnd"/>
      <w:r w:rsidRPr="00B60FC6">
        <w:rPr>
          <w:sz w:val="26"/>
          <w:szCs w:val="26"/>
        </w:rPr>
        <w:t xml:space="preserve">, от 20.11.2014 № 1227, от 01.12.2014 № 1289,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</w:t>
      </w:r>
      <w:proofErr w:type="gramStart"/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</w:t>
      </w:r>
      <w:proofErr w:type="gramStart"/>
      <w:r w:rsidRPr="00B60FC6">
        <w:rPr>
          <w:sz w:val="26"/>
          <w:szCs w:val="26"/>
        </w:rPr>
        <w:t>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503000">
        <w:rPr>
          <w:sz w:val="26"/>
          <w:szCs w:val="26"/>
        </w:rPr>
        <w:t>, от 12.11.2015 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>приказом министерства тарифного рег</w:t>
      </w:r>
      <w:r w:rsidR="00503000">
        <w:rPr>
          <w:sz w:val="26"/>
          <w:szCs w:val="26"/>
        </w:rPr>
        <w:t>улирования Калужской области от 27.11.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571A30" w:rsidRPr="00571A30">
        <w:rPr>
          <w:sz w:val="26"/>
          <w:szCs w:val="26"/>
        </w:rPr>
        <w:t>Об утверждении производственной программы в сфере водоотведения для муниципального унитарного предприятия «</w:t>
      </w:r>
      <w:proofErr w:type="spellStart"/>
      <w:r w:rsidR="00571A30" w:rsidRPr="00571A30">
        <w:rPr>
          <w:sz w:val="26"/>
          <w:szCs w:val="26"/>
        </w:rPr>
        <w:t>Калугаспецавтодор</w:t>
      </w:r>
      <w:proofErr w:type="spellEnd"/>
      <w:r w:rsidR="00571A30" w:rsidRPr="00571A30">
        <w:rPr>
          <w:sz w:val="26"/>
          <w:szCs w:val="26"/>
        </w:rPr>
        <w:t>»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</w:t>
      </w:r>
      <w:proofErr w:type="gramEnd"/>
      <w:r w:rsidR="00BF0CE7" w:rsidRPr="00B60FC6">
        <w:rPr>
          <w:sz w:val="26"/>
          <w:szCs w:val="26"/>
        </w:rPr>
        <w:t xml:space="preserve"> по тарифам и ценам министерства тарифного регулирования Калужской области от </w:t>
      </w:r>
      <w:r w:rsidR="00503000">
        <w:rPr>
          <w:sz w:val="26"/>
          <w:szCs w:val="26"/>
        </w:rPr>
        <w:t>27.11.2015,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DD3385">
        <w:rPr>
          <w:sz w:val="26"/>
          <w:szCs w:val="26"/>
        </w:rPr>
        <w:t>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503000">
        <w:rPr>
          <w:sz w:val="26"/>
          <w:szCs w:val="26"/>
        </w:rPr>
        <w:t xml:space="preserve">для </w:t>
      </w:r>
      <w:r w:rsidR="00DD3385">
        <w:rPr>
          <w:sz w:val="26"/>
          <w:szCs w:val="26"/>
        </w:rPr>
        <w:t>муниципального унитарного предприятия «</w:t>
      </w:r>
      <w:proofErr w:type="spellStart"/>
      <w:r w:rsidR="00DD3385">
        <w:rPr>
          <w:sz w:val="26"/>
          <w:szCs w:val="26"/>
        </w:rPr>
        <w:t>Калугаспецавтодор</w:t>
      </w:r>
      <w:proofErr w:type="spellEnd"/>
      <w:r w:rsidR="00DD3385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DD3385">
        <w:rPr>
          <w:sz w:val="26"/>
          <w:szCs w:val="26"/>
        </w:rPr>
        <w:t>муниципального унитарного предприятия «</w:t>
      </w:r>
      <w:proofErr w:type="spellStart"/>
      <w:r w:rsidR="00DD3385">
        <w:rPr>
          <w:sz w:val="26"/>
          <w:szCs w:val="26"/>
        </w:rPr>
        <w:t>Калугаспецавтодор</w:t>
      </w:r>
      <w:proofErr w:type="spellEnd"/>
      <w:r w:rsidR="00DD3385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503000" w:rsidRDefault="00BF0CE7" w:rsidP="00503000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</w:t>
      </w:r>
      <w:r w:rsidR="00503000">
        <w:rPr>
          <w:sz w:val="26"/>
          <w:szCs w:val="26"/>
        </w:rPr>
        <w:t>е его официального опубликования.</w:t>
      </w:r>
    </w:p>
    <w:p w:rsidR="00A566A9" w:rsidRDefault="00A566A9" w:rsidP="00464D3A">
      <w:pPr>
        <w:tabs>
          <w:tab w:val="right" w:pos="10206"/>
        </w:tabs>
        <w:jc w:val="both"/>
        <w:rPr>
          <w:b/>
          <w:bCs/>
          <w:sz w:val="26"/>
          <w:szCs w:val="26"/>
        </w:rPr>
      </w:pPr>
    </w:p>
    <w:p w:rsidR="00A566A9" w:rsidRDefault="00A566A9" w:rsidP="00464D3A">
      <w:pPr>
        <w:tabs>
          <w:tab w:val="right" w:pos="10206"/>
        </w:tabs>
        <w:jc w:val="both"/>
        <w:rPr>
          <w:b/>
          <w:bCs/>
          <w:sz w:val="26"/>
          <w:szCs w:val="26"/>
        </w:rPr>
      </w:pPr>
    </w:p>
    <w:p w:rsidR="00A566A9" w:rsidRDefault="00A566A9" w:rsidP="00464D3A">
      <w:pPr>
        <w:tabs>
          <w:tab w:val="right" w:pos="10206"/>
        </w:tabs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DD3385">
        <w:rPr>
          <w:b/>
          <w:sz w:val="26"/>
          <w:szCs w:val="26"/>
        </w:rPr>
        <w:t>на транспортировку сточных вод</w:t>
      </w:r>
      <w:r w:rsidR="00BF0CE7" w:rsidRPr="00CB58CA">
        <w:rPr>
          <w:b/>
          <w:sz w:val="26"/>
          <w:szCs w:val="26"/>
        </w:rPr>
        <w:t xml:space="preserve"> для </w:t>
      </w:r>
      <w:r w:rsidR="00DD3385">
        <w:rPr>
          <w:b/>
          <w:spacing w:val="7"/>
          <w:sz w:val="26"/>
          <w:szCs w:val="26"/>
        </w:rPr>
        <w:t>муниципального унитарного предприятия «</w:t>
      </w:r>
      <w:proofErr w:type="spellStart"/>
      <w:r w:rsidR="00DD3385">
        <w:rPr>
          <w:b/>
          <w:spacing w:val="7"/>
          <w:sz w:val="26"/>
          <w:szCs w:val="26"/>
        </w:rPr>
        <w:t>Калугаспецавтодор</w:t>
      </w:r>
      <w:proofErr w:type="spellEnd"/>
      <w:r w:rsidR="00DD3385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03000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03000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03000">
              <w:rPr>
                <w:sz w:val="20"/>
                <w:szCs w:val="20"/>
              </w:rPr>
              <w:t>Тарифы для населения</w:t>
            </w:r>
            <w:r w:rsidR="00503000" w:rsidRPr="00503000">
              <w:rPr>
                <w:sz w:val="20"/>
                <w:szCs w:val="20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DD33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E37A50" w:rsidRPr="00503000" w:rsidRDefault="00503000" w:rsidP="00503000">
      <w:pPr>
        <w:jc w:val="both"/>
        <w:rPr>
          <w:sz w:val="22"/>
          <w:szCs w:val="22"/>
        </w:rPr>
      </w:pPr>
      <w:r w:rsidRPr="00503000">
        <w:rPr>
          <w:sz w:val="22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  <w:proofErr w:type="gramStart"/>
      <w:r>
        <w:rPr>
          <w:sz w:val="26"/>
          <w:szCs w:val="26"/>
        </w:rPr>
        <w:t>_</w:t>
      </w:r>
      <w:r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DD3385">
        <w:rPr>
          <w:b/>
          <w:sz w:val="26"/>
          <w:szCs w:val="26"/>
        </w:rPr>
        <w:t>муниципального унитарного предприятия «</w:t>
      </w:r>
      <w:proofErr w:type="spellStart"/>
      <w:r w:rsidR="00DD3385">
        <w:rPr>
          <w:b/>
          <w:sz w:val="26"/>
          <w:szCs w:val="26"/>
        </w:rPr>
        <w:t>Калугаспецавтодор</w:t>
      </w:r>
      <w:proofErr w:type="spellEnd"/>
      <w:r w:rsidR="00DD3385">
        <w:rPr>
          <w:b/>
          <w:sz w:val="26"/>
          <w:szCs w:val="26"/>
        </w:rPr>
        <w:t>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9783,82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DD3385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06" w:rsidRDefault="00150406" w:rsidP="00AF6369">
      <w:r>
        <w:separator/>
      </w:r>
    </w:p>
  </w:endnote>
  <w:endnote w:type="continuationSeparator" w:id="0">
    <w:p w:rsidR="00150406" w:rsidRDefault="00150406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06" w:rsidRDefault="00150406" w:rsidP="00AF6369">
      <w:r>
        <w:separator/>
      </w:r>
    </w:p>
  </w:footnote>
  <w:footnote w:type="continuationSeparator" w:id="0">
    <w:p w:rsidR="00150406" w:rsidRDefault="00150406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6" w:rsidRDefault="001504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85"/>
    <w:rsid w:val="00000152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5ED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3F0A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0406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3FB6"/>
    <w:rsid w:val="00224C8C"/>
    <w:rsid w:val="00225EBC"/>
    <w:rsid w:val="00232BA8"/>
    <w:rsid w:val="00232C56"/>
    <w:rsid w:val="002376D2"/>
    <w:rsid w:val="0024103C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4596"/>
    <w:rsid w:val="003052EE"/>
    <w:rsid w:val="0030654C"/>
    <w:rsid w:val="003068D3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000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1A30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85B6D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73B7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566A9"/>
    <w:rsid w:val="00A65B3F"/>
    <w:rsid w:val="00A65F31"/>
    <w:rsid w:val="00A85169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921D2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3385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96A4B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FB71-8A20-42C2-B9A9-48BB65FE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30</TotalTime>
  <Pages>4</Pages>
  <Words>691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Сокол Ирина Николаевна</cp:lastModifiedBy>
  <cp:revision>9</cp:revision>
  <cp:lastPrinted>2015-11-25T05:47:00Z</cp:lastPrinted>
  <dcterms:created xsi:type="dcterms:W3CDTF">2015-11-24T09:25:00Z</dcterms:created>
  <dcterms:modified xsi:type="dcterms:W3CDTF">2015-11-25T05:47:00Z</dcterms:modified>
</cp:coreProperties>
</file>