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6531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60860">
              <w:rPr>
                <w:b/>
                <w:sz w:val="26"/>
                <w:szCs w:val="26"/>
              </w:rPr>
              <w:t>на питьевую воду (питьевое водоснабжение), на техническую воду,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760860">
              <w:rPr>
                <w:b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760860">
              <w:rPr>
                <w:b/>
                <w:sz w:val="26"/>
                <w:szCs w:val="26"/>
              </w:rPr>
              <w:t>Тепловодоканал</w:t>
            </w:r>
            <w:proofErr w:type="spellEnd"/>
            <w:r w:rsidR="00760860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1965A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</w:t>
      </w:r>
      <w:proofErr w:type="gramStart"/>
      <w:r w:rsidRPr="00B60FC6">
        <w:rPr>
          <w:sz w:val="26"/>
          <w:szCs w:val="26"/>
        </w:rPr>
        <w:t xml:space="preserve">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</w:t>
      </w:r>
      <w:proofErr w:type="gramEnd"/>
      <w:r w:rsidRPr="00B60FC6">
        <w:rPr>
          <w:sz w:val="26"/>
          <w:szCs w:val="26"/>
        </w:rPr>
        <w:t xml:space="preserve">. </w:t>
      </w:r>
      <w:proofErr w:type="gramStart"/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1965AA">
        <w:rPr>
          <w:sz w:val="26"/>
          <w:szCs w:val="26"/>
        </w:rPr>
        <w:t>23.11.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1965AA" w:rsidRPr="001965AA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</w:t>
      </w:r>
      <w:proofErr w:type="spellStart"/>
      <w:r w:rsidR="001965AA" w:rsidRPr="001965AA">
        <w:rPr>
          <w:sz w:val="26"/>
          <w:szCs w:val="26"/>
        </w:rPr>
        <w:t>Тепловодоканал</w:t>
      </w:r>
      <w:proofErr w:type="spellEnd"/>
      <w:r w:rsidR="001965AA" w:rsidRPr="001965AA">
        <w:rPr>
          <w:sz w:val="26"/>
          <w:szCs w:val="26"/>
        </w:rPr>
        <w:t>» на 2016-2018</w:t>
      </w:r>
      <w:proofErr w:type="gramEnd"/>
      <w:r w:rsidR="001965AA" w:rsidRPr="001965AA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1965AA">
        <w:rPr>
          <w:sz w:val="26"/>
          <w:szCs w:val="26"/>
        </w:rPr>
        <w:t>23.11.2015,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760860">
        <w:rPr>
          <w:sz w:val="26"/>
          <w:szCs w:val="26"/>
        </w:rPr>
        <w:t>на питьевую воду (питьевое водоснабжение), на техническую воду,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760860">
        <w:rPr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sz w:val="26"/>
          <w:szCs w:val="26"/>
        </w:rPr>
        <w:t>Тепловодоканал</w:t>
      </w:r>
      <w:proofErr w:type="spellEnd"/>
      <w:r w:rsidR="00760860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</w:t>
      </w:r>
      <w:r w:rsidR="008D02A1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№ 1</w:t>
      </w:r>
      <w:r w:rsidR="008D02A1">
        <w:rPr>
          <w:sz w:val="26"/>
          <w:szCs w:val="26"/>
        </w:rPr>
        <w:t>,2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760860">
        <w:rPr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sz w:val="26"/>
          <w:szCs w:val="26"/>
        </w:rPr>
        <w:t>Тепловодоканал</w:t>
      </w:r>
      <w:proofErr w:type="spellEnd"/>
      <w:r w:rsidR="00760860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 xml:space="preserve">при установлении тарифов с использованием метода индексации согласно приложению № </w:t>
      </w:r>
      <w:r w:rsidR="004F4BC4">
        <w:rPr>
          <w:sz w:val="26"/>
          <w:szCs w:val="26"/>
        </w:rPr>
        <w:t>3</w:t>
      </w:r>
      <w:r w:rsidRPr="00B223F8">
        <w:rPr>
          <w:sz w:val="26"/>
          <w:szCs w:val="26"/>
        </w:rPr>
        <w:t xml:space="preserve">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1965AA" w:rsidRPr="00B223F8" w:rsidRDefault="001965AA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760860">
        <w:rPr>
          <w:b/>
          <w:sz w:val="26"/>
          <w:szCs w:val="26"/>
        </w:rPr>
        <w:t>на питьевую воду (питьевое водоснабжение), на техническую воду,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760860">
        <w:rPr>
          <w:b/>
          <w:spacing w:val="7"/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b/>
          <w:spacing w:val="7"/>
          <w:sz w:val="26"/>
          <w:szCs w:val="26"/>
        </w:rPr>
        <w:t>Тепловодоканал</w:t>
      </w:r>
      <w:proofErr w:type="spellEnd"/>
      <w:r w:rsidR="00760860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8256E8">
        <w:rPr>
          <w:b/>
          <w:spacing w:val="7"/>
          <w:sz w:val="26"/>
          <w:szCs w:val="26"/>
        </w:rPr>
        <w:t xml:space="preserve">(поселок </w:t>
      </w:r>
      <w:proofErr w:type="spellStart"/>
      <w:r w:rsidR="008256E8">
        <w:rPr>
          <w:b/>
          <w:spacing w:val="7"/>
          <w:sz w:val="26"/>
          <w:szCs w:val="26"/>
        </w:rPr>
        <w:t>Воротынск</w:t>
      </w:r>
      <w:proofErr w:type="spellEnd"/>
      <w:r w:rsidR="008256E8">
        <w:rPr>
          <w:b/>
          <w:spacing w:val="7"/>
          <w:sz w:val="26"/>
          <w:szCs w:val="26"/>
        </w:rPr>
        <w:t xml:space="preserve"> микрорайон № 1)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  <w:r w:rsidR="00825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56E8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760860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256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8256E8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8D02A1" w:rsidRDefault="00760860" w:rsidP="00464D3A">
      <w:pPr>
        <w:jc w:val="both"/>
        <w:rPr>
          <w:sz w:val="20"/>
          <w:szCs w:val="22"/>
        </w:rPr>
      </w:pPr>
      <w:r w:rsidRPr="008D02A1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4F4BC4" w:rsidRPr="00B223F8" w:rsidRDefault="004F4BC4" w:rsidP="004F4BC4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</w:p>
    <w:p w:rsidR="004F4BC4" w:rsidRPr="00B223F8" w:rsidRDefault="004F4BC4" w:rsidP="004F4BC4">
      <w:pPr>
        <w:jc w:val="right"/>
        <w:rPr>
          <w:sz w:val="26"/>
          <w:szCs w:val="26"/>
        </w:rPr>
      </w:pPr>
    </w:p>
    <w:p w:rsidR="004F4BC4" w:rsidRPr="00CB58CA" w:rsidRDefault="004F4BC4" w:rsidP="004F4BC4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>
        <w:rPr>
          <w:b/>
          <w:sz w:val="26"/>
          <w:szCs w:val="26"/>
        </w:rPr>
        <w:t>на питьевую воду (питьевое водоснабжение), на техническую воду, на водоотведение</w:t>
      </w:r>
      <w:r w:rsidRPr="00CB58CA">
        <w:rPr>
          <w:b/>
          <w:sz w:val="26"/>
          <w:szCs w:val="26"/>
        </w:rPr>
        <w:t xml:space="preserve"> для </w:t>
      </w:r>
      <w:r>
        <w:rPr>
          <w:b/>
          <w:spacing w:val="7"/>
          <w:sz w:val="26"/>
          <w:szCs w:val="26"/>
        </w:rPr>
        <w:t>общества с ограниченной ответственностью «</w:t>
      </w:r>
      <w:proofErr w:type="spellStart"/>
      <w:r>
        <w:rPr>
          <w:b/>
          <w:spacing w:val="7"/>
          <w:sz w:val="26"/>
          <w:szCs w:val="26"/>
        </w:rPr>
        <w:t>Тепловодоканал</w:t>
      </w:r>
      <w:proofErr w:type="spellEnd"/>
      <w:r>
        <w:rPr>
          <w:b/>
          <w:spacing w:val="7"/>
          <w:sz w:val="26"/>
          <w:szCs w:val="26"/>
        </w:rPr>
        <w:t>»</w:t>
      </w:r>
      <w:r w:rsidRPr="00CB58CA">
        <w:rPr>
          <w:b/>
          <w:spacing w:val="7"/>
          <w:sz w:val="26"/>
          <w:szCs w:val="26"/>
        </w:rPr>
        <w:t xml:space="preserve"> </w:t>
      </w:r>
      <w:r w:rsidR="007C5D4E">
        <w:rPr>
          <w:b/>
          <w:spacing w:val="7"/>
          <w:sz w:val="26"/>
          <w:szCs w:val="26"/>
        </w:rPr>
        <w:t xml:space="preserve">(поселок </w:t>
      </w:r>
      <w:proofErr w:type="spellStart"/>
      <w:r w:rsidR="007C5D4E">
        <w:rPr>
          <w:b/>
          <w:spacing w:val="7"/>
          <w:sz w:val="26"/>
          <w:szCs w:val="26"/>
        </w:rPr>
        <w:t>Воротынск</w:t>
      </w:r>
      <w:proofErr w:type="spellEnd"/>
      <w:r w:rsidR="007C5D4E">
        <w:rPr>
          <w:b/>
          <w:spacing w:val="7"/>
          <w:sz w:val="26"/>
          <w:szCs w:val="26"/>
        </w:rPr>
        <w:t xml:space="preserve"> микрорайон № 2) </w:t>
      </w:r>
      <w:r w:rsidRPr="00CB58CA">
        <w:rPr>
          <w:b/>
          <w:spacing w:val="7"/>
          <w:sz w:val="26"/>
          <w:szCs w:val="26"/>
        </w:rPr>
        <w:t>на 2016 -2018 годы</w:t>
      </w:r>
    </w:p>
    <w:p w:rsidR="004F4BC4" w:rsidRPr="00B223F8" w:rsidRDefault="004F4BC4" w:rsidP="004F4BC4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4F4BC4" w:rsidRPr="00B223F8" w:rsidTr="00BE41E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4F4BC4" w:rsidRPr="00B223F8" w:rsidTr="00BE41E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4F4BC4" w:rsidRPr="00B223F8" w:rsidTr="00BE41E8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7C5D4E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7C5D4E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5D4365" w:rsidTr="00BE41E8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4F4BC4" w:rsidRPr="005D4365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5D4E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5D4E">
              <w:rPr>
                <w:sz w:val="20"/>
                <w:szCs w:val="20"/>
              </w:rPr>
              <w:t>6,24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F4BC4" w:rsidRPr="005D4365" w:rsidRDefault="004F4BC4" w:rsidP="004F4BC4">
      <w:pPr>
        <w:jc w:val="center"/>
        <w:rPr>
          <w:b/>
          <w:spacing w:val="7"/>
          <w:sz w:val="22"/>
          <w:szCs w:val="22"/>
        </w:rPr>
      </w:pPr>
    </w:p>
    <w:p w:rsidR="004F4BC4" w:rsidRPr="008D02A1" w:rsidRDefault="004F4BC4" w:rsidP="004F4BC4">
      <w:pPr>
        <w:jc w:val="both"/>
        <w:rPr>
          <w:sz w:val="20"/>
          <w:szCs w:val="22"/>
        </w:rPr>
      </w:pPr>
      <w:r w:rsidRPr="008D02A1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4F4BC4" w:rsidRPr="00B223F8" w:rsidRDefault="004F4BC4" w:rsidP="004F4BC4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4F4BC4">
        <w:rPr>
          <w:sz w:val="26"/>
          <w:szCs w:val="26"/>
        </w:rPr>
        <w:t>3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760860">
        <w:rPr>
          <w:b/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b/>
          <w:sz w:val="26"/>
          <w:szCs w:val="26"/>
        </w:rPr>
        <w:t>Тепловодоканал</w:t>
      </w:r>
      <w:proofErr w:type="spellEnd"/>
      <w:r w:rsidR="00760860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99" w:rsidRDefault="00CF6999" w:rsidP="00AF6369">
      <w:r>
        <w:separator/>
      </w:r>
    </w:p>
  </w:endnote>
  <w:endnote w:type="continuationSeparator" w:id="0">
    <w:p w:rsidR="00CF6999" w:rsidRDefault="00CF6999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99" w:rsidRDefault="00CF6999" w:rsidP="00AF6369">
      <w:r>
        <w:separator/>
      </w:r>
    </w:p>
  </w:footnote>
  <w:footnote w:type="continuationSeparator" w:id="0">
    <w:p w:rsidR="00CF6999" w:rsidRDefault="00CF6999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0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65CA"/>
    <w:rsid w:val="000872DE"/>
    <w:rsid w:val="00094E44"/>
    <w:rsid w:val="00097102"/>
    <w:rsid w:val="00097926"/>
    <w:rsid w:val="000B0B38"/>
    <w:rsid w:val="000B1CAA"/>
    <w:rsid w:val="000B1E50"/>
    <w:rsid w:val="000B418B"/>
    <w:rsid w:val="000C1DC7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7474"/>
    <w:rsid w:val="000F00C1"/>
    <w:rsid w:val="000F14E0"/>
    <w:rsid w:val="000F23B9"/>
    <w:rsid w:val="000F411E"/>
    <w:rsid w:val="000F4C84"/>
    <w:rsid w:val="000F7A7D"/>
    <w:rsid w:val="000F7EE1"/>
    <w:rsid w:val="00105ADE"/>
    <w:rsid w:val="00107D79"/>
    <w:rsid w:val="00112897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0FB5"/>
    <w:rsid w:val="00181869"/>
    <w:rsid w:val="00181DF9"/>
    <w:rsid w:val="001965AA"/>
    <w:rsid w:val="001A7BB0"/>
    <w:rsid w:val="001B3AB0"/>
    <w:rsid w:val="001B4071"/>
    <w:rsid w:val="001B476F"/>
    <w:rsid w:val="001B771E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0E30"/>
    <w:rsid w:val="002A118E"/>
    <w:rsid w:val="002A5288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3604A"/>
    <w:rsid w:val="003519AD"/>
    <w:rsid w:val="00353C8E"/>
    <w:rsid w:val="00355738"/>
    <w:rsid w:val="00355D01"/>
    <w:rsid w:val="003567EF"/>
    <w:rsid w:val="00356B4B"/>
    <w:rsid w:val="0036059A"/>
    <w:rsid w:val="0036213B"/>
    <w:rsid w:val="0038022B"/>
    <w:rsid w:val="003849E4"/>
    <w:rsid w:val="0039459A"/>
    <w:rsid w:val="003A1820"/>
    <w:rsid w:val="003A6FF1"/>
    <w:rsid w:val="003B35A4"/>
    <w:rsid w:val="003C1509"/>
    <w:rsid w:val="003C6247"/>
    <w:rsid w:val="003D050F"/>
    <w:rsid w:val="003D16C9"/>
    <w:rsid w:val="003E01AC"/>
    <w:rsid w:val="003E0555"/>
    <w:rsid w:val="003E18DB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2523"/>
    <w:rsid w:val="00464D3A"/>
    <w:rsid w:val="00466E91"/>
    <w:rsid w:val="00472D0C"/>
    <w:rsid w:val="0047306A"/>
    <w:rsid w:val="00477837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3430"/>
    <w:rsid w:val="004A4263"/>
    <w:rsid w:val="004A6315"/>
    <w:rsid w:val="004B4D5E"/>
    <w:rsid w:val="004E6FD0"/>
    <w:rsid w:val="004E7E39"/>
    <w:rsid w:val="004F327A"/>
    <w:rsid w:val="004F4BC4"/>
    <w:rsid w:val="004F601A"/>
    <w:rsid w:val="00502656"/>
    <w:rsid w:val="00503B6A"/>
    <w:rsid w:val="005047D0"/>
    <w:rsid w:val="00505964"/>
    <w:rsid w:val="00505BC9"/>
    <w:rsid w:val="005069EE"/>
    <w:rsid w:val="005118C5"/>
    <w:rsid w:val="0051270D"/>
    <w:rsid w:val="005172B2"/>
    <w:rsid w:val="00520B83"/>
    <w:rsid w:val="00530B67"/>
    <w:rsid w:val="00535AA0"/>
    <w:rsid w:val="0054547F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4813"/>
    <w:rsid w:val="005A0C19"/>
    <w:rsid w:val="005A7DB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3435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17A43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91F9F"/>
    <w:rsid w:val="00692C07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366F2"/>
    <w:rsid w:val="00746717"/>
    <w:rsid w:val="007473E1"/>
    <w:rsid w:val="00750A4C"/>
    <w:rsid w:val="00760860"/>
    <w:rsid w:val="007822A4"/>
    <w:rsid w:val="0078304D"/>
    <w:rsid w:val="007866E0"/>
    <w:rsid w:val="007A3BA7"/>
    <w:rsid w:val="007A54A3"/>
    <w:rsid w:val="007C0B59"/>
    <w:rsid w:val="007C45CC"/>
    <w:rsid w:val="007C5D4E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256E8"/>
    <w:rsid w:val="00835FAB"/>
    <w:rsid w:val="00837F9B"/>
    <w:rsid w:val="00843606"/>
    <w:rsid w:val="00845A7A"/>
    <w:rsid w:val="00851233"/>
    <w:rsid w:val="0085133E"/>
    <w:rsid w:val="008528DD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3BDB"/>
    <w:rsid w:val="00890EE0"/>
    <w:rsid w:val="00896FBC"/>
    <w:rsid w:val="00897989"/>
    <w:rsid w:val="008A5C32"/>
    <w:rsid w:val="008C4014"/>
    <w:rsid w:val="008C7364"/>
    <w:rsid w:val="008D02A1"/>
    <w:rsid w:val="008D0DE2"/>
    <w:rsid w:val="008E21C7"/>
    <w:rsid w:val="008F2502"/>
    <w:rsid w:val="009029D3"/>
    <w:rsid w:val="009258D6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30B3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1F2C"/>
    <w:rsid w:val="009D3302"/>
    <w:rsid w:val="009D3B69"/>
    <w:rsid w:val="009D500F"/>
    <w:rsid w:val="009E1BCD"/>
    <w:rsid w:val="009E3200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2699A"/>
    <w:rsid w:val="00A30E46"/>
    <w:rsid w:val="00A33A02"/>
    <w:rsid w:val="00A35F83"/>
    <w:rsid w:val="00A40D1E"/>
    <w:rsid w:val="00A4257B"/>
    <w:rsid w:val="00A65B3F"/>
    <w:rsid w:val="00A65F31"/>
    <w:rsid w:val="00A706A8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1516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23C8"/>
    <w:rsid w:val="00BD3B22"/>
    <w:rsid w:val="00BD48F8"/>
    <w:rsid w:val="00BE00A0"/>
    <w:rsid w:val="00BE2D1D"/>
    <w:rsid w:val="00BE3853"/>
    <w:rsid w:val="00BE41E8"/>
    <w:rsid w:val="00BF0CE7"/>
    <w:rsid w:val="00BF1060"/>
    <w:rsid w:val="00BF118C"/>
    <w:rsid w:val="00BF1C25"/>
    <w:rsid w:val="00BF3F55"/>
    <w:rsid w:val="00C042B0"/>
    <w:rsid w:val="00C06F11"/>
    <w:rsid w:val="00C11B58"/>
    <w:rsid w:val="00C12CF5"/>
    <w:rsid w:val="00C130CA"/>
    <w:rsid w:val="00C150B9"/>
    <w:rsid w:val="00C1666F"/>
    <w:rsid w:val="00C25F96"/>
    <w:rsid w:val="00C261C0"/>
    <w:rsid w:val="00C266B9"/>
    <w:rsid w:val="00C31C11"/>
    <w:rsid w:val="00C418F1"/>
    <w:rsid w:val="00C424D2"/>
    <w:rsid w:val="00C477D0"/>
    <w:rsid w:val="00C52CF8"/>
    <w:rsid w:val="00C52D0B"/>
    <w:rsid w:val="00C53C10"/>
    <w:rsid w:val="00C541CE"/>
    <w:rsid w:val="00C7458C"/>
    <w:rsid w:val="00C7640A"/>
    <w:rsid w:val="00C8285B"/>
    <w:rsid w:val="00C90FD9"/>
    <w:rsid w:val="00C9398F"/>
    <w:rsid w:val="00CA0164"/>
    <w:rsid w:val="00CA7ADA"/>
    <w:rsid w:val="00CB1288"/>
    <w:rsid w:val="00CB58CA"/>
    <w:rsid w:val="00CC13E7"/>
    <w:rsid w:val="00CC2AC4"/>
    <w:rsid w:val="00CC6009"/>
    <w:rsid w:val="00CC6108"/>
    <w:rsid w:val="00CD087B"/>
    <w:rsid w:val="00CD7B39"/>
    <w:rsid w:val="00CF140F"/>
    <w:rsid w:val="00CF6999"/>
    <w:rsid w:val="00D00E58"/>
    <w:rsid w:val="00D0245C"/>
    <w:rsid w:val="00D02C67"/>
    <w:rsid w:val="00D03BAA"/>
    <w:rsid w:val="00D15DEB"/>
    <w:rsid w:val="00D2576D"/>
    <w:rsid w:val="00D269F0"/>
    <w:rsid w:val="00D271AF"/>
    <w:rsid w:val="00D306B8"/>
    <w:rsid w:val="00D34425"/>
    <w:rsid w:val="00D34B1F"/>
    <w:rsid w:val="00D36E30"/>
    <w:rsid w:val="00D40019"/>
    <w:rsid w:val="00D42EC8"/>
    <w:rsid w:val="00D443F1"/>
    <w:rsid w:val="00D46422"/>
    <w:rsid w:val="00D4682F"/>
    <w:rsid w:val="00D47546"/>
    <w:rsid w:val="00D53943"/>
    <w:rsid w:val="00D61F0C"/>
    <w:rsid w:val="00D626E8"/>
    <w:rsid w:val="00D64F95"/>
    <w:rsid w:val="00D66032"/>
    <w:rsid w:val="00D71972"/>
    <w:rsid w:val="00D77B20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0157"/>
    <w:rsid w:val="00DC24A4"/>
    <w:rsid w:val="00DC3456"/>
    <w:rsid w:val="00DD1E48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256A9"/>
    <w:rsid w:val="00E3668B"/>
    <w:rsid w:val="00E37A50"/>
    <w:rsid w:val="00E406C3"/>
    <w:rsid w:val="00E41CE5"/>
    <w:rsid w:val="00E46E8A"/>
    <w:rsid w:val="00E47A2F"/>
    <w:rsid w:val="00E51F32"/>
    <w:rsid w:val="00E53BB3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0CA1"/>
    <w:rsid w:val="00FD2CF6"/>
    <w:rsid w:val="00FD5003"/>
    <w:rsid w:val="00FD56C1"/>
    <w:rsid w:val="00FE26FA"/>
    <w:rsid w:val="00FE372D"/>
    <w:rsid w:val="00FE7DF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A560-5518-4A7A-BBD1-7ADFE879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</TotalTime>
  <Pages>5</Pages>
  <Words>889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3</cp:revision>
  <cp:lastPrinted>2015-11-17T06:47:00Z</cp:lastPrinted>
  <dcterms:created xsi:type="dcterms:W3CDTF">2015-11-18T12:21:00Z</dcterms:created>
  <dcterms:modified xsi:type="dcterms:W3CDTF">2015-11-18T12:22:00Z</dcterms:modified>
</cp:coreProperties>
</file>