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 w:rsidRPr="00666A82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54.25pt" o:ole="">
            <v:imagedata r:id="rId6" o:title=""/>
          </v:shape>
          <o:OLEObject Type="Embed" ProgID="Word.Picture.8" ShapeID="_x0000_i1025" DrawAspect="Content" ObjectID="_1509531047" r:id="rId7"/>
        </w:objec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 w:rsidRPr="00666A82">
        <w:rPr>
          <w:b/>
          <w:caps/>
        </w:rPr>
        <w:t>МИНИСТЕРСТВО</w: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 w:rsidRPr="00666A82">
        <w:rPr>
          <w:b/>
          <w:caps/>
        </w:rPr>
        <w:t>ТАРИФНОГО РЕГУЛИРОВАНИЯ</w: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 w:rsidRPr="00666A82">
        <w:rPr>
          <w:b/>
        </w:rPr>
        <w:t>КАЛУЖСКОЙ ОБЛАСТИ</w: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 w:rsidRPr="00666A82">
        <w:rPr>
          <w:b/>
        </w:rPr>
        <w:t xml:space="preserve">П Р И К А З </w: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RPr="00666A82" w:rsidTr="00AA6D4D">
        <w:trPr>
          <w:trHeight w:val="330"/>
        </w:trPr>
        <w:tc>
          <w:tcPr>
            <w:tcW w:w="568" w:type="dxa"/>
          </w:tcPr>
          <w:p w:rsidR="00AA6D4D" w:rsidRPr="00666A82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 w:rsidRPr="00666A82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666A82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</w:p>
        </w:tc>
        <w:tc>
          <w:tcPr>
            <w:tcW w:w="425" w:type="dxa"/>
          </w:tcPr>
          <w:p w:rsidR="00AA6D4D" w:rsidRPr="00666A82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 w:rsidRPr="00666A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666A82" w:rsidRDefault="00AA6D4D" w:rsidP="001D079F">
            <w:pPr>
              <w:framePr w:w="4268" w:h="2478" w:hSpace="851" w:wrap="around" w:vAnchor="page" w:hAnchor="page" w:x="1940" w:y="1135" w:anchorLock="1"/>
            </w:pPr>
          </w:p>
        </w:tc>
      </w:tr>
    </w:tbl>
    <w:p w:rsidR="00AA6D4D" w:rsidRPr="00666A82" w:rsidRDefault="00AA6D4D" w:rsidP="001D079F">
      <w:pPr>
        <w:framePr w:w="4268" w:h="2478" w:hSpace="851" w:wrap="around" w:vAnchor="page" w:hAnchor="page" w:x="1940" w:y="1135" w:anchorLock="1"/>
      </w:pPr>
    </w:p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1D079F" w:rsidRPr="00666A82" w:rsidRDefault="001D079F" w:rsidP="0095410B"/>
    <w:p w:rsidR="0095410B" w:rsidRPr="00666A82" w:rsidRDefault="0095410B" w:rsidP="0095410B"/>
    <w:p w:rsidR="0095410B" w:rsidRPr="00666A82" w:rsidRDefault="0095410B" w:rsidP="0095410B"/>
    <w:p w:rsidR="0095410B" w:rsidRDefault="0095410B" w:rsidP="0095410B"/>
    <w:p w:rsidR="00377CE9" w:rsidRDefault="00377CE9" w:rsidP="0095410B"/>
    <w:p w:rsidR="00377CE9" w:rsidRDefault="00377CE9" w:rsidP="0095410B"/>
    <w:p w:rsidR="00377CE9" w:rsidRDefault="00377CE9" w:rsidP="0095410B"/>
    <w:p w:rsidR="00377CE9" w:rsidRDefault="00377CE9" w:rsidP="0095410B"/>
    <w:p w:rsidR="00377CE9" w:rsidRPr="00666A82" w:rsidRDefault="00377CE9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938"/>
      </w:tblGrid>
      <w:tr w:rsidR="00B60BB4" w:rsidRPr="007F6CAE" w:rsidTr="00B35ABC">
        <w:trPr>
          <w:trHeight w:val="641"/>
        </w:trPr>
        <w:tc>
          <w:tcPr>
            <w:tcW w:w="7938" w:type="dxa"/>
          </w:tcPr>
          <w:p w:rsidR="00B60BB4" w:rsidRPr="007F6CAE" w:rsidRDefault="00877DF4" w:rsidP="00B35ABC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7F6CA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DE4718">
              <w:rPr>
                <w:b/>
                <w:sz w:val="26"/>
                <w:szCs w:val="26"/>
              </w:rPr>
              <w:t xml:space="preserve"> </w:t>
            </w:r>
            <w:r w:rsidR="00DE4718" w:rsidRPr="00DE4718">
              <w:rPr>
                <w:b/>
                <w:sz w:val="26"/>
                <w:szCs w:val="26"/>
              </w:rPr>
              <w:t xml:space="preserve">(мощность) </w:t>
            </w:r>
            <w:r w:rsidR="00B06A0A" w:rsidRPr="007F6CAE">
              <w:rPr>
                <w:b/>
                <w:sz w:val="26"/>
                <w:szCs w:val="26"/>
              </w:rPr>
              <w:t xml:space="preserve">для </w:t>
            </w:r>
            <w:r w:rsidR="00574E1F">
              <w:rPr>
                <w:b/>
                <w:sz w:val="26"/>
                <w:szCs w:val="26"/>
              </w:rPr>
              <w:t xml:space="preserve">Федерального государственного унитарного предприятия «Научно - производственный центр автоматики и приборостроения имени академика Н.А. Пилюгина» </w:t>
            </w:r>
            <w:r w:rsidR="00B35ABC">
              <w:rPr>
                <w:b/>
                <w:sz w:val="26"/>
                <w:szCs w:val="26"/>
              </w:rPr>
              <w:t>(</w:t>
            </w:r>
            <w:r w:rsidR="00B35ABC">
              <w:rPr>
                <w:b/>
                <w:sz w:val="26"/>
                <w:szCs w:val="26"/>
              </w:rPr>
              <w:t>филиал</w:t>
            </w:r>
            <w:r w:rsidR="00B35ABC">
              <w:t xml:space="preserve"> </w:t>
            </w:r>
            <w:r w:rsidR="00B35ABC" w:rsidRPr="00B35ABC">
              <w:rPr>
                <w:b/>
                <w:sz w:val="26"/>
                <w:szCs w:val="26"/>
              </w:rPr>
              <w:t xml:space="preserve">Федерального государственного унитарного предприятия «Научно - производственный центр автоматики и приборостроения имени академика Н.А. Пилюгина» </w:t>
            </w:r>
            <w:r w:rsidR="00574E1F">
              <w:rPr>
                <w:b/>
                <w:sz w:val="26"/>
                <w:szCs w:val="26"/>
              </w:rPr>
              <w:t>«Сосенский приборостроительный завод»</w:t>
            </w:r>
            <w:r w:rsidR="00B35ABC">
              <w:rPr>
                <w:b/>
                <w:sz w:val="26"/>
                <w:szCs w:val="26"/>
              </w:rPr>
              <w:t>)</w:t>
            </w:r>
            <w:r w:rsidR="00506F79" w:rsidRPr="007F6CAE">
              <w:rPr>
                <w:color w:val="FF0000"/>
                <w:sz w:val="26"/>
                <w:szCs w:val="26"/>
              </w:rPr>
              <w:t xml:space="preserve"> </w:t>
            </w:r>
            <w:r w:rsidRPr="007F6CAE">
              <w:rPr>
                <w:b/>
                <w:sz w:val="26"/>
                <w:szCs w:val="26"/>
              </w:rPr>
              <w:t>на 201</w:t>
            </w:r>
            <w:r w:rsidR="00A5018B" w:rsidRPr="007F6CAE">
              <w:rPr>
                <w:b/>
                <w:sz w:val="26"/>
                <w:szCs w:val="26"/>
              </w:rPr>
              <w:t>6-2018</w:t>
            </w:r>
            <w:r w:rsidRPr="007F6CAE">
              <w:rPr>
                <w:b/>
                <w:sz w:val="26"/>
                <w:szCs w:val="26"/>
              </w:rPr>
              <w:t xml:space="preserve"> год</w:t>
            </w:r>
            <w:r w:rsidR="00A5018B" w:rsidRPr="007F6CA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Pr="007F6CAE" w:rsidRDefault="00E34346" w:rsidP="00DE6559">
      <w:pPr>
        <w:ind w:firstLine="709"/>
        <w:jc w:val="both"/>
        <w:rPr>
          <w:sz w:val="26"/>
          <w:szCs w:val="26"/>
        </w:rPr>
      </w:pPr>
    </w:p>
    <w:p w:rsidR="00C86E23" w:rsidRDefault="00C86E23" w:rsidP="00C86E23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 111(в ред. постановлений Правительства Калужской области от 25.11.2013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 w:rsidR="00475EB8">
        <w:rPr>
          <w:sz w:val="26"/>
          <w:szCs w:val="26"/>
        </w:rPr>
        <w:t>, от 12.11.2015 № 634</w:t>
      </w:r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</w:t>
      </w:r>
      <w:r w:rsidR="007B436F">
        <w:rPr>
          <w:sz w:val="26"/>
          <w:szCs w:val="26"/>
        </w:rPr>
        <w:t>23.11.2015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7F6CA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 xml:space="preserve">1. Установить для </w:t>
      </w:r>
      <w:r w:rsidR="00B35ABC" w:rsidRPr="00B35ABC">
        <w:rPr>
          <w:sz w:val="26"/>
          <w:szCs w:val="26"/>
        </w:rPr>
        <w:t>Федерального государственного унитарного предприятия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</w:r>
      <w:r w:rsidR="00B35ABC">
        <w:rPr>
          <w:sz w:val="26"/>
          <w:szCs w:val="26"/>
        </w:rPr>
        <w:t xml:space="preserve"> </w:t>
      </w:r>
      <w:proofErr w:type="spellStart"/>
      <w:r w:rsidRPr="007F6CAE">
        <w:rPr>
          <w:sz w:val="26"/>
          <w:szCs w:val="26"/>
        </w:rPr>
        <w:t>одноставочные</w:t>
      </w:r>
      <w:proofErr w:type="spellEnd"/>
      <w:r w:rsidRPr="007F6CAE">
        <w:rPr>
          <w:b/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тарифы на </w:t>
      </w:r>
      <w:r w:rsidR="00B41C2A" w:rsidRPr="007F6CAE">
        <w:rPr>
          <w:sz w:val="26"/>
          <w:szCs w:val="26"/>
        </w:rPr>
        <w:t>тепловую энергию</w:t>
      </w:r>
      <w:r w:rsidR="00DE4718">
        <w:rPr>
          <w:sz w:val="26"/>
          <w:szCs w:val="26"/>
        </w:rPr>
        <w:t xml:space="preserve"> </w:t>
      </w:r>
      <w:r w:rsidR="00DE4718" w:rsidRPr="00DE4718">
        <w:rPr>
          <w:sz w:val="26"/>
          <w:szCs w:val="26"/>
        </w:rPr>
        <w:t xml:space="preserve">(мощность) </w:t>
      </w:r>
      <w:r w:rsidRPr="007F6CAE">
        <w:rPr>
          <w:sz w:val="26"/>
          <w:szCs w:val="26"/>
        </w:rPr>
        <w:t>согласно приложени</w:t>
      </w:r>
      <w:r w:rsidR="00B41C2A" w:rsidRPr="007F6CAE">
        <w:rPr>
          <w:sz w:val="26"/>
          <w:szCs w:val="26"/>
        </w:rPr>
        <w:t>ю</w:t>
      </w:r>
      <w:r w:rsidRPr="007F6CAE">
        <w:rPr>
          <w:sz w:val="26"/>
          <w:szCs w:val="26"/>
        </w:rPr>
        <w:t xml:space="preserve"> № 1</w:t>
      </w:r>
      <w:r w:rsidR="00516085" w:rsidRPr="007F6CAE">
        <w:rPr>
          <w:sz w:val="26"/>
          <w:szCs w:val="26"/>
        </w:rPr>
        <w:t xml:space="preserve"> </w:t>
      </w:r>
      <w:r w:rsidRPr="007F6CAE">
        <w:rPr>
          <w:sz w:val="26"/>
          <w:szCs w:val="26"/>
        </w:rPr>
        <w:t>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lastRenderedPageBreak/>
        <w:t>2</w:t>
      </w:r>
      <w:r w:rsidR="00990715" w:rsidRPr="007F6CAE">
        <w:rPr>
          <w:sz w:val="26"/>
          <w:szCs w:val="26"/>
        </w:rPr>
        <w:t>. Тарифы, установленные в</w:t>
      </w:r>
      <w:r w:rsidR="00A81C9B" w:rsidRPr="007F6CAE">
        <w:rPr>
          <w:sz w:val="26"/>
          <w:szCs w:val="26"/>
        </w:rPr>
        <w:t xml:space="preserve"> пункт</w:t>
      </w:r>
      <w:r w:rsidR="00A174B1">
        <w:rPr>
          <w:sz w:val="26"/>
          <w:szCs w:val="26"/>
        </w:rPr>
        <w:t>е</w:t>
      </w:r>
      <w:r w:rsidR="00990715" w:rsidRPr="007F6CAE">
        <w:rPr>
          <w:sz w:val="26"/>
          <w:szCs w:val="26"/>
        </w:rPr>
        <w:t xml:space="preserve"> 1 настоящего приказа, действуют с 1 января 201</w:t>
      </w:r>
      <w:r w:rsidR="001241F0" w:rsidRPr="007F6CAE">
        <w:rPr>
          <w:sz w:val="26"/>
          <w:szCs w:val="26"/>
        </w:rPr>
        <w:t>6</w:t>
      </w:r>
      <w:r w:rsidR="00990715" w:rsidRPr="007F6CAE">
        <w:rPr>
          <w:sz w:val="26"/>
          <w:szCs w:val="26"/>
        </w:rPr>
        <w:t xml:space="preserve"> года по 31 декабря 201</w:t>
      </w:r>
      <w:r w:rsidR="001241F0" w:rsidRPr="007F6CAE">
        <w:rPr>
          <w:sz w:val="26"/>
          <w:szCs w:val="26"/>
        </w:rPr>
        <w:t>8</w:t>
      </w:r>
      <w:r w:rsidR="00990715" w:rsidRPr="007F6CAE">
        <w:rPr>
          <w:sz w:val="26"/>
          <w:szCs w:val="26"/>
        </w:rPr>
        <w:t xml:space="preserve"> года с календарной разбивкой.</w:t>
      </w:r>
    </w:p>
    <w:p w:rsidR="00335F2F" w:rsidRPr="007F6CAE" w:rsidRDefault="00960FDF" w:rsidP="00335F2F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3</w:t>
      </w:r>
      <w:r w:rsidR="00335F2F" w:rsidRPr="007F6CAE">
        <w:rPr>
          <w:sz w:val="26"/>
          <w:szCs w:val="26"/>
        </w:rPr>
        <w:t xml:space="preserve">. </w:t>
      </w:r>
      <w:proofErr w:type="gramStart"/>
      <w:r w:rsidR="00335F2F" w:rsidRPr="007F6CAE">
        <w:rPr>
          <w:sz w:val="26"/>
          <w:szCs w:val="26"/>
        </w:rPr>
        <w:t xml:space="preserve">Установить на 2016-2018 годы долгосрочные параметры регулирования деятельности </w:t>
      </w:r>
      <w:r w:rsidR="00B35ABC" w:rsidRPr="00B35ABC">
        <w:rPr>
          <w:sz w:val="26"/>
          <w:szCs w:val="26"/>
        </w:rPr>
        <w:t>Федерального государственного унитарного предприятия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</w:r>
      <w:r w:rsidR="00B35ABC">
        <w:rPr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>для формирован</w:t>
      </w:r>
      <w:r w:rsidR="007F6CAE">
        <w:rPr>
          <w:sz w:val="26"/>
          <w:szCs w:val="26"/>
        </w:rPr>
        <w:t xml:space="preserve">ия тарифов на тепловую энергию </w:t>
      </w:r>
      <w:r w:rsidR="00DE4718" w:rsidRPr="00DE4718">
        <w:rPr>
          <w:sz w:val="26"/>
          <w:szCs w:val="26"/>
        </w:rPr>
        <w:t xml:space="preserve">(мощность) </w:t>
      </w:r>
      <w:r w:rsidR="00335F2F" w:rsidRPr="007F6CAE">
        <w:rPr>
          <w:sz w:val="26"/>
          <w:szCs w:val="26"/>
        </w:rPr>
        <w:t>с использованием метода индексации установленных тарифов согласно приложению №</w:t>
      </w:r>
      <w:r w:rsidR="007F6CAE">
        <w:rPr>
          <w:sz w:val="26"/>
          <w:szCs w:val="26"/>
        </w:rPr>
        <w:t> </w:t>
      </w:r>
      <w:r w:rsidR="00335F2F" w:rsidRPr="007F6CAE">
        <w:rPr>
          <w:sz w:val="26"/>
          <w:szCs w:val="26"/>
        </w:rPr>
        <w:t>2 к настоящему</w:t>
      </w:r>
      <w:proofErr w:type="gramEnd"/>
      <w:r w:rsidR="00335F2F" w:rsidRPr="007F6CAE">
        <w:rPr>
          <w:sz w:val="26"/>
          <w:szCs w:val="26"/>
        </w:rPr>
        <w:t xml:space="preserve">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4</w:t>
      </w:r>
      <w:r w:rsidR="00990715" w:rsidRPr="007F6CAE">
        <w:rPr>
          <w:sz w:val="26"/>
          <w:szCs w:val="26"/>
        </w:rPr>
        <w:t>.</w:t>
      </w:r>
      <w:r w:rsidR="00661400" w:rsidRPr="007F6CAE">
        <w:rPr>
          <w:sz w:val="26"/>
          <w:szCs w:val="26"/>
        </w:rPr>
        <w:t xml:space="preserve"> </w:t>
      </w:r>
      <w:r w:rsidR="00990715" w:rsidRPr="007F6CAE">
        <w:rPr>
          <w:sz w:val="26"/>
          <w:szCs w:val="26"/>
        </w:rPr>
        <w:t>Настоящий приказ вступает в силу с 1 января 20</w:t>
      </w:r>
      <w:r w:rsidR="0053793F" w:rsidRPr="007F6CAE">
        <w:rPr>
          <w:sz w:val="26"/>
          <w:szCs w:val="26"/>
        </w:rPr>
        <w:t>16</w:t>
      </w:r>
      <w:r w:rsidR="00990715" w:rsidRPr="007F6CAE">
        <w:rPr>
          <w:sz w:val="26"/>
          <w:szCs w:val="26"/>
        </w:rPr>
        <w:t xml:space="preserve"> года.</w:t>
      </w:r>
    </w:p>
    <w:p w:rsidR="007846AA" w:rsidRDefault="007846AA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F6CAE" w:rsidRDefault="007F6CAE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A138B0" w:rsidRPr="007F6CAE" w:rsidRDefault="00A138B0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7F6CA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7F6CAE">
        <w:rPr>
          <w:b/>
          <w:bCs/>
          <w:sz w:val="26"/>
          <w:szCs w:val="26"/>
        </w:rPr>
        <w:t>М</w:t>
      </w:r>
      <w:r w:rsidR="00CC02EC" w:rsidRPr="007F6CAE">
        <w:rPr>
          <w:b/>
          <w:bCs/>
          <w:sz w:val="26"/>
          <w:szCs w:val="26"/>
        </w:rPr>
        <w:t xml:space="preserve">инистр </w:t>
      </w:r>
      <w:r w:rsidR="00386F93" w:rsidRPr="007F6CAE">
        <w:rPr>
          <w:b/>
          <w:bCs/>
          <w:sz w:val="26"/>
          <w:szCs w:val="26"/>
        </w:rPr>
        <w:tab/>
      </w:r>
      <w:r w:rsidR="00F354FB" w:rsidRPr="007F6CAE">
        <w:rPr>
          <w:b/>
          <w:bCs/>
          <w:sz w:val="26"/>
          <w:szCs w:val="26"/>
        </w:rPr>
        <w:t>А.В. Лисавин</w:t>
      </w:r>
    </w:p>
    <w:p w:rsidR="007B436F" w:rsidRPr="001D475E" w:rsidRDefault="007B436F" w:rsidP="007B436F">
      <w:pPr>
        <w:pageBreakBefore/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>Приложение № 1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от __________ № ______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</w:p>
    <w:p w:rsidR="007B436F" w:rsidRPr="001D475E" w:rsidRDefault="007B436F" w:rsidP="007B436F">
      <w:pPr>
        <w:ind w:firstLine="709"/>
        <w:jc w:val="both"/>
        <w:rPr>
          <w:sz w:val="26"/>
          <w:szCs w:val="26"/>
        </w:rPr>
      </w:pPr>
    </w:p>
    <w:p w:rsidR="007B436F" w:rsidRPr="001D475E" w:rsidRDefault="007B436F" w:rsidP="007B436F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Тарифы на тепловую энергию (мощность) </w:t>
      </w:r>
    </w:p>
    <w:p w:rsidR="007B436F" w:rsidRPr="001D475E" w:rsidRDefault="007B436F" w:rsidP="007B436F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на коллекторах источника тепловой энергии</w:t>
      </w:r>
    </w:p>
    <w:p w:rsidR="007B436F" w:rsidRPr="00B34C0F" w:rsidRDefault="007B436F" w:rsidP="007B436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110"/>
        <w:gridCol w:w="1300"/>
        <w:gridCol w:w="1048"/>
        <w:gridCol w:w="1048"/>
        <w:gridCol w:w="1048"/>
        <w:gridCol w:w="1048"/>
        <w:gridCol w:w="1048"/>
        <w:gridCol w:w="817"/>
      </w:tblGrid>
      <w:tr w:rsidR="007B436F" w:rsidRPr="001D475E" w:rsidTr="00B35ABC">
        <w:trPr>
          <w:trHeight w:val="20"/>
          <w:tblHeader/>
          <w:jc w:val="center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Вода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Острый и </w:t>
            </w:r>
            <w:proofErr w:type="spellStart"/>
            <w:proofErr w:type="gramStart"/>
            <w:r w:rsidRPr="001D475E">
              <w:rPr>
                <w:sz w:val="20"/>
                <w:szCs w:val="20"/>
              </w:rPr>
              <w:t>редуциро</w:t>
            </w:r>
            <w:proofErr w:type="spellEnd"/>
            <w:r w:rsidRPr="001D475E">
              <w:rPr>
                <w:sz w:val="20"/>
                <w:szCs w:val="20"/>
              </w:rPr>
              <w:t>-ванный</w:t>
            </w:r>
            <w:proofErr w:type="gramEnd"/>
            <w:r w:rsidRPr="001D475E">
              <w:rPr>
                <w:sz w:val="20"/>
                <w:szCs w:val="20"/>
              </w:rPr>
              <w:t xml:space="preserve"> пар</w:t>
            </w:r>
          </w:p>
        </w:tc>
      </w:tr>
      <w:tr w:rsidR="007B436F" w:rsidRPr="001D475E" w:rsidTr="00B35ABC">
        <w:trPr>
          <w:trHeight w:val="20"/>
          <w:tblHeader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051" w:type="dxa"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051" w:type="dxa"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1051" w:type="dxa"/>
            <w:shd w:val="clear" w:color="auto" w:fill="auto"/>
          </w:tcPr>
          <w:p w:rsidR="007B436F" w:rsidRPr="001D475E" w:rsidRDefault="007B436F" w:rsidP="00615DA1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819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7B436F" w:rsidRPr="001D475E" w:rsidRDefault="00B35ABC" w:rsidP="00B3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Pr="00B35ABC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ое</w:t>
            </w:r>
            <w:r w:rsidRPr="00B35ABC">
              <w:rPr>
                <w:sz w:val="20"/>
                <w:szCs w:val="20"/>
              </w:rPr>
              <w:t xml:space="preserve"> унитарно</w:t>
            </w:r>
            <w:r>
              <w:rPr>
                <w:sz w:val="20"/>
                <w:szCs w:val="20"/>
              </w:rPr>
              <w:t>е</w:t>
            </w:r>
            <w:r w:rsidRPr="00B35AB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е</w:t>
            </w:r>
            <w:r w:rsidRPr="00B35ABC">
              <w:rPr>
                <w:sz w:val="20"/>
                <w:szCs w:val="20"/>
              </w:rPr>
              <w:t xml:space="preserve">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proofErr w:type="spellStart"/>
            <w:r w:rsidRPr="001D475E">
              <w:rPr>
                <w:sz w:val="20"/>
                <w:szCs w:val="20"/>
              </w:rPr>
              <w:t>одноставочный</w:t>
            </w:r>
            <w:proofErr w:type="spellEnd"/>
            <w:r w:rsidRPr="001D475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1351,86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1396,51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1396,51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1488,46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1488,46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7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1543,27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proofErr w:type="spellStart"/>
            <w:r w:rsidRPr="001D475E">
              <w:rPr>
                <w:sz w:val="20"/>
                <w:szCs w:val="20"/>
              </w:rPr>
              <w:t>одноставочный</w:t>
            </w:r>
            <w:proofErr w:type="spellEnd"/>
            <w:r w:rsidRPr="001D475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1647,88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1647,88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1756,38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1756,38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B35ABC">
        <w:trPr>
          <w:trHeight w:val="20"/>
          <w:jc w:val="center"/>
        </w:trPr>
        <w:tc>
          <w:tcPr>
            <w:tcW w:w="1962" w:type="dxa"/>
            <w:vMerge/>
            <w:shd w:val="clear" w:color="auto" w:fill="auto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B436F" w:rsidRPr="001D475E" w:rsidRDefault="007B436F" w:rsidP="00615D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436F" w:rsidRPr="001D475E" w:rsidRDefault="007B436F" w:rsidP="0061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B436F" w:rsidRPr="00707B9F" w:rsidRDefault="007B436F" w:rsidP="007B436F">
      <w:pPr>
        <w:jc w:val="center"/>
        <w:rPr>
          <w:b/>
          <w:lang w:val="en-US"/>
        </w:rPr>
      </w:pPr>
    </w:p>
    <w:p w:rsidR="007B436F" w:rsidRPr="001D475E" w:rsidRDefault="007B436F" w:rsidP="007B436F">
      <w:pPr>
        <w:ind w:firstLine="708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*Выделяется в целях реализации пункта 6 статьи 168 Налогового кодекса Российской Федерации (часть вторая).</w:t>
      </w:r>
    </w:p>
    <w:p w:rsidR="007B436F" w:rsidRPr="001D475E" w:rsidRDefault="007B436F" w:rsidP="007B436F">
      <w:pPr>
        <w:ind w:firstLine="709"/>
        <w:jc w:val="both"/>
        <w:rPr>
          <w:sz w:val="26"/>
          <w:szCs w:val="26"/>
        </w:rPr>
      </w:pPr>
    </w:p>
    <w:p w:rsidR="007B436F" w:rsidRPr="001D475E" w:rsidRDefault="007B436F" w:rsidP="007B436F">
      <w:pPr>
        <w:jc w:val="both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Примечание: </w:t>
      </w:r>
    </w:p>
    <w:p w:rsidR="007B436F" w:rsidRPr="001D475E" w:rsidRDefault="007B436F" w:rsidP="007B436F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Величина расходов на топливо, отнесенных на 1 Гкал тепловой энергии, отпускаемой в виде воды, для </w:t>
      </w:r>
      <w:r w:rsidR="00B35ABC" w:rsidRPr="00B35ABC">
        <w:rPr>
          <w:sz w:val="26"/>
          <w:szCs w:val="26"/>
        </w:rPr>
        <w:t>Федерального государственного унитарного предприятия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</w:r>
      <w:r w:rsidR="00B35ABC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составляет:</w:t>
      </w:r>
    </w:p>
    <w:p w:rsidR="007B436F" w:rsidRPr="001D475E" w:rsidRDefault="007B436F" w:rsidP="007B436F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2016 г. – </w:t>
      </w:r>
      <w:r>
        <w:rPr>
          <w:sz w:val="26"/>
          <w:szCs w:val="26"/>
        </w:rPr>
        <w:t>846,59</w:t>
      </w:r>
      <w:r w:rsidRPr="001D475E">
        <w:rPr>
          <w:sz w:val="26"/>
          <w:szCs w:val="26"/>
        </w:rPr>
        <w:t xml:space="preserve"> руб./Гкал;</w:t>
      </w:r>
    </w:p>
    <w:p w:rsidR="007B436F" w:rsidRPr="001D475E" w:rsidRDefault="007B436F" w:rsidP="007B436F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2016 г. – </w:t>
      </w:r>
      <w:r>
        <w:rPr>
          <w:sz w:val="26"/>
          <w:szCs w:val="26"/>
        </w:rPr>
        <w:t>865,69</w:t>
      </w:r>
      <w:r w:rsidRPr="001D475E">
        <w:rPr>
          <w:sz w:val="26"/>
          <w:szCs w:val="26"/>
        </w:rPr>
        <w:t xml:space="preserve"> руб./Гкал;</w:t>
      </w:r>
    </w:p>
    <w:p w:rsidR="007B436F" w:rsidRPr="001D475E" w:rsidRDefault="007B436F" w:rsidP="007B436F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2017 г. – </w:t>
      </w:r>
      <w:r>
        <w:rPr>
          <w:sz w:val="26"/>
          <w:szCs w:val="26"/>
        </w:rPr>
        <w:t>865,69</w:t>
      </w:r>
      <w:r w:rsidRPr="001D475E">
        <w:rPr>
          <w:sz w:val="26"/>
          <w:szCs w:val="26"/>
        </w:rPr>
        <w:t xml:space="preserve"> руб./Гкал;</w:t>
      </w:r>
    </w:p>
    <w:p w:rsidR="007B436F" w:rsidRPr="001D475E" w:rsidRDefault="007B436F" w:rsidP="007B436F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 xml:space="preserve">- на период с 1 июля по 31 декабря 2017 г. – </w:t>
      </w:r>
      <w:r>
        <w:rPr>
          <w:sz w:val="26"/>
          <w:szCs w:val="26"/>
        </w:rPr>
        <w:t xml:space="preserve">928,81 </w:t>
      </w:r>
      <w:r w:rsidRPr="001D475E">
        <w:rPr>
          <w:sz w:val="26"/>
          <w:szCs w:val="26"/>
        </w:rPr>
        <w:t>руб./Гкал;</w:t>
      </w:r>
    </w:p>
    <w:p w:rsidR="007B436F" w:rsidRPr="001D475E" w:rsidRDefault="007B436F" w:rsidP="007B436F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2018 г. – </w:t>
      </w:r>
      <w:r>
        <w:rPr>
          <w:sz w:val="26"/>
          <w:szCs w:val="26"/>
        </w:rPr>
        <w:t xml:space="preserve">928,81 </w:t>
      </w:r>
      <w:r w:rsidRPr="001D475E">
        <w:rPr>
          <w:sz w:val="26"/>
          <w:szCs w:val="26"/>
        </w:rPr>
        <w:t>руб./Гкал;</w:t>
      </w:r>
    </w:p>
    <w:p w:rsidR="007808DE" w:rsidRPr="00666A82" w:rsidRDefault="007B436F" w:rsidP="007B436F">
      <w:pPr>
        <w:ind w:firstLine="709"/>
        <w:jc w:val="both"/>
      </w:pPr>
      <w:r w:rsidRPr="001D475E">
        <w:rPr>
          <w:sz w:val="26"/>
          <w:szCs w:val="26"/>
        </w:rPr>
        <w:t xml:space="preserve">- на период с 1 июля по 31 декабря 2018 г. – </w:t>
      </w:r>
      <w:r>
        <w:rPr>
          <w:sz w:val="26"/>
          <w:szCs w:val="26"/>
        </w:rPr>
        <w:t xml:space="preserve">956,68 </w:t>
      </w:r>
      <w:r w:rsidRPr="001D475E">
        <w:rPr>
          <w:sz w:val="26"/>
          <w:szCs w:val="26"/>
        </w:rPr>
        <w:t>руб./Г</w:t>
      </w:r>
      <w:r>
        <w:rPr>
          <w:sz w:val="26"/>
          <w:szCs w:val="26"/>
        </w:rPr>
        <w:t>кал.</w:t>
      </w:r>
    </w:p>
    <w:p w:rsidR="007808DE" w:rsidRPr="00666A82" w:rsidRDefault="007808DE" w:rsidP="007808DE">
      <w:pPr>
        <w:jc w:val="right"/>
        <w:sectPr w:rsidR="007808DE" w:rsidRPr="00666A82" w:rsidSect="007B436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lastRenderedPageBreak/>
        <w:t xml:space="preserve">Приложение № </w:t>
      </w:r>
      <w:r w:rsidR="00335F2F" w:rsidRPr="001D1592">
        <w:rPr>
          <w:sz w:val="26"/>
          <w:szCs w:val="26"/>
        </w:rPr>
        <w:t>2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 приказу министерства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тарифного регулирования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Калужской области</w:t>
      </w:r>
    </w:p>
    <w:p w:rsidR="0053793F" w:rsidRPr="001D1592" w:rsidRDefault="0053793F" w:rsidP="0053793F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 xml:space="preserve">от </w:t>
      </w:r>
      <w:r w:rsidR="00CE561C" w:rsidRPr="001D1592">
        <w:rPr>
          <w:sz w:val="26"/>
          <w:szCs w:val="26"/>
        </w:rPr>
        <w:t>___________</w:t>
      </w:r>
      <w:r w:rsidRPr="001D1592">
        <w:rPr>
          <w:sz w:val="26"/>
          <w:szCs w:val="26"/>
        </w:rPr>
        <w:t xml:space="preserve"> № </w:t>
      </w:r>
      <w:r w:rsidR="00CE561C" w:rsidRPr="001D1592">
        <w:rPr>
          <w:sz w:val="26"/>
          <w:szCs w:val="26"/>
        </w:rPr>
        <w:t>_______</w:t>
      </w:r>
    </w:p>
    <w:p w:rsidR="00C43D45" w:rsidRPr="001D1592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08DE" w:rsidRPr="001D1592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Долгосрочные параметры</w:t>
      </w:r>
      <w:r w:rsidR="004E48AE" w:rsidRPr="001D1592">
        <w:rPr>
          <w:b/>
          <w:sz w:val="26"/>
          <w:szCs w:val="26"/>
        </w:rPr>
        <w:t xml:space="preserve"> </w:t>
      </w:r>
    </w:p>
    <w:p w:rsidR="007808DE" w:rsidRPr="001D1592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регулирования, устанавливаемые на долгосрочный период</w:t>
      </w:r>
    </w:p>
    <w:p w:rsidR="007808DE" w:rsidRPr="001D1592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регулирования для формирования тарифов с использованием</w:t>
      </w:r>
    </w:p>
    <w:p w:rsidR="007808D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метода индексации установленных тарифов</w:t>
      </w:r>
    </w:p>
    <w:p w:rsidR="001D1592" w:rsidRPr="001D1592" w:rsidRDefault="001D1592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94"/>
        <w:gridCol w:w="917"/>
        <w:gridCol w:w="1590"/>
        <w:gridCol w:w="1590"/>
        <w:gridCol w:w="1591"/>
        <w:gridCol w:w="1590"/>
        <w:gridCol w:w="1590"/>
        <w:gridCol w:w="1590"/>
        <w:gridCol w:w="1591"/>
      </w:tblGrid>
      <w:tr w:rsidR="001D1592" w:rsidTr="007B436F">
        <w:trPr>
          <w:tblHeader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1D1592" w:rsidTr="007B436F">
        <w:trPr>
          <w:tblHeader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D1592" w:rsidTr="007B436F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B35ABC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35ABC">
              <w:rPr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7003,11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377CE9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592" w:rsidTr="007B436F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377CE9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592" w:rsidTr="007B436F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6A82" w:rsidRPr="00666A82" w:rsidRDefault="00666A82" w:rsidP="001D1592">
      <w:pPr>
        <w:autoSpaceDE w:val="0"/>
        <w:autoSpaceDN w:val="0"/>
        <w:adjustRightInd w:val="0"/>
        <w:jc w:val="center"/>
        <w:outlineLvl w:val="0"/>
      </w:pPr>
    </w:p>
    <w:sectPr w:rsidR="00666A82" w:rsidRPr="00666A82" w:rsidSect="007B436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F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1592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6045"/>
    <w:rsid w:val="00347094"/>
    <w:rsid w:val="00350A43"/>
    <w:rsid w:val="00354912"/>
    <w:rsid w:val="00356A24"/>
    <w:rsid w:val="00365ED4"/>
    <w:rsid w:val="00367E0E"/>
    <w:rsid w:val="00373C7C"/>
    <w:rsid w:val="00377CE9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75EB8"/>
    <w:rsid w:val="00482ADB"/>
    <w:rsid w:val="0048301F"/>
    <w:rsid w:val="004855C2"/>
    <w:rsid w:val="00487187"/>
    <w:rsid w:val="00494006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71620"/>
    <w:rsid w:val="00571776"/>
    <w:rsid w:val="005718F4"/>
    <w:rsid w:val="00574E1F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6A82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36F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6CAE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54EAD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043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138B0"/>
    <w:rsid w:val="00A174B1"/>
    <w:rsid w:val="00A324C2"/>
    <w:rsid w:val="00A34ABC"/>
    <w:rsid w:val="00A34E9B"/>
    <w:rsid w:val="00A36338"/>
    <w:rsid w:val="00A37BB5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67224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35ABC"/>
    <w:rsid w:val="00B401A0"/>
    <w:rsid w:val="00B40D4E"/>
    <w:rsid w:val="00B41C2A"/>
    <w:rsid w:val="00B505EB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86E23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4718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96B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ts_ev\Desktop\&#1054;&#1041;&#1053;&#1054;&#1042;&#1051;&#1045;&#1053;&#1053;&#1067;&#1045;\&#1055;&#1077;&#1095;&#1072;&#1090;&#1072;&#1083;&#1082;&#1072;\&#1064;&#1055;&#1088;&#1080;&#1082;&#1072;&#1079;&#1058;1&#1087;&#1088;&#1086;&#1080;&#1079;&#1074;&#1087;&#1077;&#1088;&#1077;&#1076;&#1072;&#1095;&#1072;&#1053;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ШПриказТ1произвпередачаНДС</Template>
  <TotalTime>31</TotalTime>
  <Pages>6</Pages>
  <Words>894</Words>
  <Characters>8897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9772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Кобец Екатерина Владимировна</dc:creator>
  <cp:lastModifiedBy>Гаврикова Светлана Ивановна</cp:lastModifiedBy>
  <cp:revision>8</cp:revision>
  <cp:lastPrinted>2015-07-28T07:49:00Z</cp:lastPrinted>
  <dcterms:created xsi:type="dcterms:W3CDTF">2015-11-18T08:56:00Z</dcterms:created>
  <dcterms:modified xsi:type="dcterms:W3CDTF">2015-11-20T09:24:00Z</dcterms:modified>
</cp:coreProperties>
</file>