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756285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430440">
              <w:rPr>
                <w:b/>
                <w:sz w:val="26"/>
                <w:szCs w:val="26"/>
              </w:rPr>
              <w:t>на питьевую воду (питьевое водоснабжение),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4C77E0">
              <w:rPr>
                <w:b/>
                <w:sz w:val="26"/>
                <w:szCs w:val="26"/>
              </w:rPr>
              <w:t>общества с ограниченной ответственностью «Управляющая компания - ДУМИНИЧИ»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922A2C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>приказом министерства тарифного рег</w:t>
      </w:r>
      <w:r w:rsidR="00922A2C">
        <w:rPr>
          <w:sz w:val="26"/>
          <w:szCs w:val="26"/>
        </w:rPr>
        <w:t>улирования Калужской области от 16.11.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 «</w:t>
      </w:r>
      <w:r w:rsidR="00922A2C" w:rsidRPr="00922A2C">
        <w:rPr>
          <w:sz w:val="26"/>
          <w:szCs w:val="26"/>
        </w:rPr>
        <w:t>Об утверждении производственной программы в сфере водоснабжения и водоотведения для общества с ограниченной ответственностью «Управляющая компания -</w:t>
      </w:r>
      <w:r w:rsidR="00922A2C">
        <w:rPr>
          <w:sz w:val="26"/>
          <w:szCs w:val="26"/>
        </w:rPr>
        <w:t xml:space="preserve"> </w:t>
      </w:r>
      <w:r w:rsidR="00922A2C" w:rsidRPr="00922A2C">
        <w:rPr>
          <w:sz w:val="26"/>
          <w:szCs w:val="26"/>
        </w:rPr>
        <w:t>ДУМИНИЧИ» на 2016-2018</w:t>
      </w:r>
      <w:proofErr w:type="gramEnd"/>
      <w:r w:rsidR="00922A2C" w:rsidRPr="00922A2C">
        <w:rPr>
          <w:sz w:val="26"/>
          <w:szCs w:val="26"/>
        </w:rPr>
        <w:t xml:space="preserve">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922A2C">
        <w:rPr>
          <w:sz w:val="26"/>
          <w:szCs w:val="26"/>
        </w:rPr>
        <w:t>ния Калужской области от 16.11.2015,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430440">
        <w:rPr>
          <w:sz w:val="26"/>
          <w:szCs w:val="26"/>
        </w:rPr>
        <w:t>на питьевую воду (питьевое водоснабжение),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430440">
        <w:rPr>
          <w:sz w:val="26"/>
          <w:szCs w:val="26"/>
        </w:rPr>
        <w:t xml:space="preserve"> применяющего упрощенную систему налогообложения</w:t>
      </w:r>
      <w:r w:rsidR="005B7617" w:rsidRPr="005B7617">
        <w:rPr>
          <w:sz w:val="26"/>
          <w:szCs w:val="26"/>
        </w:rPr>
        <w:t xml:space="preserve"> </w:t>
      </w:r>
      <w:r w:rsidR="004C77E0">
        <w:rPr>
          <w:sz w:val="26"/>
          <w:szCs w:val="26"/>
        </w:rPr>
        <w:t>общества с ограниченной ответственностью «Управляющая компания - ДУМИНИЧИ»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4C77E0">
        <w:rPr>
          <w:sz w:val="26"/>
          <w:szCs w:val="26"/>
        </w:rPr>
        <w:t>общества с ограниченной ответственностью «Управляющая компания - ДУМИНИЧИ»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922A2C" w:rsidRPr="00B223F8" w:rsidRDefault="00922A2C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 xml:space="preserve">А.В. </w:t>
      </w:r>
      <w:proofErr w:type="spellStart"/>
      <w:r w:rsidRPr="00B223F8">
        <w:rPr>
          <w:b/>
          <w:bCs/>
          <w:sz w:val="26"/>
          <w:szCs w:val="26"/>
        </w:rPr>
        <w:t>Лисавин</w:t>
      </w:r>
      <w:proofErr w:type="spellEnd"/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430440">
        <w:rPr>
          <w:b/>
          <w:sz w:val="26"/>
          <w:szCs w:val="26"/>
        </w:rPr>
        <w:t>на питьевую воду (питьевое водоснабжение),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4C77E0">
        <w:rPr>
          <w:b/>
          <w:spacing w:val="7"/>
          <w:sz w:val="26"/>
          <w:szCs w:val="26"/>
        </w:rPr>
        <w:t>общества с ограниченной ответственностью «Управляющая компания - ДУМИНИЧИ»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  <w:r w:rsidR="004C77E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  <w:r w:rsidR="004C77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  <w:r w:rsidR="004C77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16,52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6,46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  <w:r w:rsidR="004C77E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  <w:r w:rsidR="004C77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  <w:r w:rsidR="004C77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16,52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6,46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43044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4C77E0">
        <w:rPr>
          <w:b/>
          <w:sz w:val="26"/>
          <w:szCs w:val="26"/>
        </w:rPr>
        <w:t>общества с ограниченной ответственностью «Управляющая компания - ДУМИНИЧИ»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3044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3044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E0" w:rsidRDefault="004C77E0" w:rsidP="00AF6369">
      <w:r>
        <w:separator/>
      </w:r>
    </w:p>
  </w:endnote>
  <w:endnote w:type="continuationSeparator" w:id="0">
    <w:p w:rsidR="004C77E0" w:rsidRDefault="004C77E0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E0" w:rsidRDefault="004C77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E0" w:rsidRDefault="004C77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E0" w:rsidRDefault="004C77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E0" w:rsidRDefault="004C77E0" w:rsidP="00AF6369">
      <w:r>
        <w:separator/>
      </w:r>
    </w:p>
  </w:footnote>
  <w:footnote w:type="continuationSeparator" w:id="0">
    <w:p w:rsidR="004C77E0" w:rsidRDefault="004C77E0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E0" w:rsidRDefault="004C77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E0" w:rsidRDefault="004C77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E0" w:rsidRDefault="004C77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40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A1780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5FA0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440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C77E0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58B8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2A2C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31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5E83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E6588"/>
    <w:rsid w:val="00EF0968"/>
    <w:rsid w:val="00EF1E55"/>
    <w:rsid w:val="00EF3623"/>
    <w:rsid w:val="00EF4382"/>
    <w:rsid w:val="00EF753F"/>
    <w:rsid w:val="00F404B1"/>
    <w:rsid w:val="00F54287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0A45-9695-42EB-90D3-3CB0E2C4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4</TotalTime>
  <Pages>4</Pages>
  <Words>706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Мишин Сергей Валерьевич</dc:creator>
  <cp:lastModifiedBy>Мелкова Елена Владимировна</cp:lastModifiedBy>
  <cp:revision>3</cp:revision>
  <cp:lastPrinted>2015-10-29T12:17:00Z</cp:lastPrinted>
  <dcterms:created xsi:type="dcterms:W3CDTF">2015-11-11T11:09:00Z</dcterms:created>
  <dcterms:modified xsi:type="dcterms:W3CDTF">2015-11-11T11:12:00Z</dcterms:modified>
</cp:coreProperties>
</file>