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08757324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B7AD3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B7AD3">
              <w:rPr>
                <w:b/>
                <w:sz w:val="26"/>
                <w:szCs w:val="26"/>
              </w:rPr>
      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31D5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31D54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A31D54" w:rsidRPr="00A31D54">
        <w:rPr>
          <w:sz w:val="26"/>
          <w:szCs w:val="26"/>
        </w:rPr>
        <w:t>Об утверждении производственной программы в сфере водоснабжения  для Федерального государственного унитарного предприятия «Центральный научно-исследовательский радиотехнический институт имени академика А.</w:t>
      </w:r>
      <w:proofErr w:type="gramEnd"/>
      <w:r w:rsidR="00A31D54" w:rsidRPr="00A31D54">
        <w:rPr>
          <w:sz w:val="26"/>
          <w:szCs w:val="26"/>
        </w:rPr>
        <w:t>И. Берга»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31D54">
        <w:rPr>
          <w:sz w:val="26"/>
          <w:szCs w:val="26"/>
        </w:rPr>
        <w:t>16.11.2015,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B7AD3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5B7AD3">
        <w:rPr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B7AD3">
        <w:rPr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31D54" w:rsidRPr="00B223F8" w:rsidRDefault="00A31D54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Default="00BF0CE7" w:rsidP="00BF0CE7">
      <w:pPr>
        <w:jc w:val="right"/>
        <w:rPr>
          <w:sz w:val="26"/>
          <w:szCs w:val="26"/>
        </w:rPr>
      </w:pPr>
    </w:p>
    <w:p w:rsidR="00A31D54" w:rsidRPr="00B223F8" w:rsidRDefault="00A31D54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B7AD3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5B7AD3">
        <w:rPr>
          <w:b/>
          <w:spacing w:val="7"/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5B7AD3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313CDD" w:rsidRDefault="005B7AD3" w:rsidP="00464D3A">
      <w:pPr>
        <w:jc w:val="both"/>
        <w:rPr>
          <w:sz w:val="20"/>
          <w:szCs w:val="22"/>
        </w:rPr>
      </w:pPr>
      <w:r w:rsidRPr="00313CDD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bookmarkStart w:id="0" w:name="_GoBack"/>
      <w:bookmarkEnd w:id="0"/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B7AD3">
        <w:rPr>
          <w:b/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  <w:r w:rsidR="00313CD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C8" w:rsidRDefault="00F11EC8" w:rsidP="00AF6369">
      <w:r>
        <w:separator/>
      </w:r>
    </w:p>
  </w:endnote>
  <w:endnote w:type="continuationSeparator" w:id="0">
    <w:p w:rsidR="00F11EC8" w:rsidRDefault="00F11EC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C8" w:rsidRDefault="00F11EC8" w:rsidP="00AF6369">
      <w:r>
        <w:separator/>
      </w:r>
    </w:p>
  </w:footnote>
  <w:footnote w:type="continuationSeparator" w:id="0">
    <w:p w:rsidR="00F11EC8" w:rsidRDefault="00F11EC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3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7B35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956FE"/>
    <w:rsid w:val="001A7BB0"/>
    <w:rsid w:val="001B3AB0"/>
    <w:rsid w:val="001B4071"/>
    <w:rsid w:val="001B476F"/>
    <w:rsid w:val="001C23D0"/>
    <w:rsid w:val="001C688B"/>
    <w:rsid w:val="001C7DD6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495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3CDD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3519"/>
    <w:rsid w:val="00544BD3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B7AD3"/>
    <w:rsid w:val="005C5585"/>
    <w:rsid w:val="005C5628"/>
    <w:rsid w:val="005C6314"/>
    <w:rsid w:val="005C6F2A"/>
    <w:rsid w:val="005D0030"/>
    <w:rsid w:val="005D0926"/>
    <w:rsid w:val="005D0EA7"/>
    <w:rsid w:val="005D4365"/>
    <w:rsid w:val="005E31A2"/>
    <w:rsid w:val="005E43B2"/>
    <w:rsid w:val="005F58CC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16DB"/>
    <w:rsid w:val="00664788"/>
    <w:rsid w:val="006670BD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E601F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1D54"/>
    <w:rsid w:val="00A33A02"/>
    <w:rsid w:val="00A40D1E"/>
    <w:rsid w:val="00A4257B"/>
    <w:rsid w:val="00A65B3F"/>
    <w:rsid w:val="00A65F31"/>
    <w:rsid w:val="00A8551E"/>
    <w:rsid w:val="00A863F9"/>
    <w:rsid w:val="00A90047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1593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07F51"/>
    <w:rsid w:val="00F11EC8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4E5C-5589-42D9-AF5F-D760503F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</TotalTime>
  <Pages>4</Pages>
  <Words>732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Мелкова Елена Владимировна</cp:lastModifiedBy>
  <cp:revision>3</cp:revision>
  <cp:lastPrinted>2015-11-11T11:29:00Z</cp:lastPrinted>
  <dcterms:created xsi:type="dcterms:W3CDTF">2015-11-11T11:27:00Z</dcterms:created>
  <dcterms:modified xsi:type="dcterms:W3CDTF">2015-11-11T11:29:00Z</dcterms:modified>
</cp:coreProperties>
</file>