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9" o:title=""/>
          </v:shape>
          <o:OLEObject Type="Embed" ProgID="Word.Picture.8" ShapeID="_x0000_i1025" DrawAspect="Content" ObjectID="_1508057311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2003B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2003B">
              <w:rPr>
                <w:b/>
                <w:sz w:val="26"/>
                <w:szCs w:val="26"/>
              </w:rPr>
              <w:t>закрытого акционерного общества «Воробьево»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9A5C15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</w:t>
      </w:r>
      <w:proofErr w:type="gramStart"/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ФСТ России </w:t>
      </w:r>
      <w:r w:rsidRPr="00B60FC6">
        <w:rPr>
          <w:sz w:val="26"/>
          <w:szCs w:val="26"/>
        </w:rPr>
        <w:t xml:space="preserve">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</w:t>
      </w:r>
      <w:proofErr w:type="gramEnd"/>
      <w:r w:rsidRPr="00B60FC6">
        <w:rPr>
          <w:sz w:val="26"/>
          <w:szCs w:val="26"/>
        </w:rPr>
        <w:t xml:space="preserve">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9D7158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«Об утверждении производственных программ в сфере водоснабжения </w:t>
      </w:r>
      <w:r w:rsidR="009D7158">
        <w:rPr>
          <w:sz w:val="26"/>
          <w:szCs w:val="26"/>
        </w:rPr>
        <w:t xml:space="preserve">для </w:t>
      </w:r>
      <w:r w:rsidR="009D7158" w:rsidRPr="009D7158">
        <w:rPr>
          <w:sz w:val="26"/>
          <w:szCs w:val="26"/>
        </w:rPr>
        <w:t>закрытого акционерного общества «Воробьево»</w:t>
      </w:r>
      <w:r w:rsidR="009D7158" w:rsidRPr="00B223F8">
        <w:rPr>
          <w:b/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на 2016–2018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994D91">
        <w:rPr>
          <w:sz w:val="26"/>
          <w:szCs w:val="26"/>
        </w:rPr>
        <w:t>ния Калужской области от 09.11.2015,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2003B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2003B">
        <w:rPr>
          <w:sz w:val="26"/>
          <w:szCs w:val="26"/>
        </w:rPr>
        <w:t>закрытого акционерного общества «Воробьево»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C94C17">
        <w:rPr>
          <w:sz w:val="26"/>
          <w:szCs w:val="26"/>
        </w:rPr>
        <w:t xml:space="preserve">применяющего упрощенную систему налогообложения,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2003B">
        <w:rPr>
          <w:sz w:val="26"/>
          <w:szCs w:val="26"/>
        </w:rPr>
        <w:t>закрытого акционерного общества «Воробьево»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6B37A7" w:rsidRPr="00B223F8" w:rsidRDefault="006B37A7" w:rsidP="00BF0CE7">
      <w:pPr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2003B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52003B">
        <w:rPr>
          <w:b/>
          <w:spacing w:val="7"/>
          <w:sz w:val="26"/>
          <w:szCs w:val="26"/>
        </w:rPr>
        <w:t>закрытого акционерного общества «Воробьево»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2003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2003B">
        <w:rPr>
          <w:b/>
          <w:sz w:val="26"/>
          <w:szCs w:val="26"/>
        </w:rPr>
        <w:t>закрытого акционерного общества «Воробьево»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  <w:r w:rsidR="00CF5F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3B" w:rsidRDefault="0052003B" w:rsidP="00AF6369">
      <w:r>
        <w:separator/>
      </w:r>
    </w:p>
  </w:endnote>
  <w:endnote w:type="continuationSeparator" w:id="0">
    <w:p w:rsidR="0052003B" w:rsidRDefault="0052003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3B" w:rsidRDefault="0052003B" w:rsidP="00AF6369">
      <w:r>
        <w:separator/>
      </w:r>
    </w:p>
  </w:footnote>
  <w:footnote w:type="continuationSeparator" w:id="0">
    <w:p w:rsidR="0052003B" w:rsidRDefault="0052003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A58"/>
    <w:multiLevelType w:val="hybridMultilevel"/>
    <w:tmpl w:val="07EC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F012F"/>
    <w:multiLevelType w:val="hybridMultilevel"/>
    <w:tmpl w:val="41E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2E67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1F3D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8E0"/>
    <w:rsid w:val="002B6D9B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4FE1"/>
    <w:rsid w:val="002F52B3"/>
    <w:rsid w:val="002F7170"/>
    <w:rsid w:val="002F75A5"/>
    <w:rsid w:val="003013F2"/>
    <w:rsid w:val="003052EE"/>
    <w:rsid w:val="0030654C"/>
    <w:rsid w:val="00311F3F"/>
    <w:rsid w:val="0031381C"/>
    <w:rsid w:val="003146CF"/>
    <w:rsid w:val="00333B23"/>
    <w:rsid w:val="00335A90"/>
    <w:rsid w:val="003519AD"/>
    <w:rsid w:val="00353C8E"/>
    <w:rsid w:val="00355738"/>
    <w:rsid w:val="00355D01"/>
    <w:rsid w:val="003567EF"/>
    <w:rsid w:val="00356B4B"/>
    <w:rsid w:val="00375999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C4515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03B"/>
    <w:rsid w:val="00520B83"/>
    <w:rsid w:val="00530B67"/>
    <w:rsid w:val="00535AA0"/>
    <w:rsid w:val="0054765A"/>
    <w:rsid w:val="0055151F"/>
    <w:rsid w:val="0055585F"/>
    <w:rsid w:val="005620A9"/>
    <w:rsid w:val="00562FB1"/>
    <w:rsid w:val="00563E50"/>
    <w:rsid w:val="005648AA"/>
    <w:rsid w:val="005654BE"/>
    <w:rsid w:val="005736C2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D516C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B37A7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2B64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7F7715"/>
    <w:rsid w:val="0080150F"/>
    <w:rsid w:val="00807467"/>
    <w:rsid w:val="008106B6"/>
    <w:rsid w:val="0081197E"/>
    <w:rsid w:val="00813875"/>
    <w:rsid w:val="00813987"/>
    <w:rsid w:val="008172A5"/>
    <w:rsid w:val="008255B4"/>
    <w:rsid w:val="00843606"/>
    <w:rsid w:val="0084773F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583"/>
    <w:rsid w:val="00897989"/>
    <w:rsid w:val="008A5C32"/>
    <w:rsid w:val="008D0DE2"/>
    <w:rsid w:val="008D4301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4D91"/>
    <w:rsid w:val="00995413"/>
    <w:rsid w:val="00995D07"/>
    <w:rsid w:val="00995DC6"/>
    <w:rsid w:val="00997223"/>
    <w:rsid w:val="00997256"/>
    <w:rsid w:val="009A5C15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D7158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7944"/>
    <w:rsid w:val="00A863F9"/>
    <w:rsid w:val="00A90E14"/>
    <w:rsid w:val="00A935AA"/>
    <w:rsid w:val="00A94BA2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4C17"/>
    <w:rsid w:val="00CA0164"/>
    <w:rsid w:val="00CA7ADA"/>
    <w:rsid w:val="00CB1288"/>
    <w:rsid w:val="00CB58CA"/>
    <w:rsid w:val="00CC13E7"/>
    <w:rsid w:val="00CC2AC4"/>
    <w:rsid w:val="00CC6009"/>
    <w:rsid w:val="00CD087B"/>
    <w:rsid w:val="00CF5FAA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2445"/>
    <w:rsid w:val="00DE4443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57E7B"/>
    <w:rsid w:val="00F61181"/>
    <w:rsid w:val="00F61BA9"/>
    <w:rsid w:val="00F66356"/>
    <w:rsid w:val="00F671A0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C6C93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4B7E-B689-4B0F-B384-6A199378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</TotalTime>
  <Pages>4</Pages>
  <Words>678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Мелкова Елена Владимировна</cp:lastModifiedBy>
  <cp:revision>6</cp:revision>
  <cp:lastPrinted>2015-11-03T09:02:00Z</cp:lastPrinted>
  <dcterms:created xsi:type="dcterms:W3CDTF">2015-10-31T10:32:00Z</dcterms:created>
  <dcterms:modified xsi:type="dcterms:W3CDTF">2015-11-03T09:02:00Z</dcterms:modified>
</cp:coreProperties>
</file>